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2286"/>
        <w:gridCol w:w="7794"/>
      </w:tblGrid>
      <w:tr w:rsidR="00F83841" w:rsidTr="00B506AA">
        <w:trPr>
          <w:trHeight w:hRule="exact" w:val="288"/>
        </w:trPr>
        <w:tc>
          <w:tcPr>
            <w:tcW w:w="1134" w:type="pct"/>
            <w:shd w:val="clear" w:color="auto" w:fill="C1DF87" w:themeFill="accent1" w:themeFillTint="99"/>
          </w:tcPr>
          <w:p w:rsidR="00F83841" w:rsidRDefault="00F83841">
            <w:pPr>
              <w:pStyle w:val="NoSpacing"/>
            </w:pPr>
          </w:p>
        </w:tc>
        <w:tc>
          <w:tcPr>
            <w:tcW w:w="3866" w:type="pct"/>
            <w:shd w:val="clear" w:color="auto" w:fill="C1DF87" w:themeFill="accent1" w:themeFillTint="99"/>
          </w:tcPr>
          <w:p w:rsidR="00F83841" w:rsidRDefault="00F83841">
            <w:pPr>
              <w:pStyle w:val="NoSpacing"/>
            </w:pPr>
          </w:p>
        </w:tc>
      </w:tr>
      <w:tr w:rsidR="00F83841" w:rsidTr="00B506AA">
        <w:tc>
          <w:tcPr>
            <w:tcW w:w="1134" w:type="pct"/>
            <w:shd w:val="clear" w:color="auto" w:fill="FFFFFF" w:themeFill="background1"/>
          </w:tcPr>
          <w:p w:rsidR="00F83841" w:rsidRDefault="00F83841">
            <w:pPr>
              <w:pStyle w:val="TableSpacing"/>
            </w:pPr>
          </w:p>
        </w:tc>
        <w:tc>
          <w:tcPr>
            <w:tcW w:w="3866" w:type="pct"/>
            <w:shd w:val="clear" w:color="auto" w:fill="FFFFFF" w:themeFill="background1"/>
          </w:tcPr>
          <w:p w:rsidR="00F83841" w:rsidRDefault="00F83841">
            <w:pPr>
              <w:pStyle w:val="TableSpacing"/>
            </w:pPr>
          </w:p>
        </w:tc>
      </w:tr>
      <w:tr w:rsidR="00F83841" w:rsidTr="00B506AA">
        <w:trPr>
          <w:trHeight w:hRule="exact" w:val="2304"/>
        </w:trPr>
        <w:tc>
          <w:tcPr>
            <w:tcW w:w="1134" w:type="pct"/>
            <w:shd w:val="clear" w:color="auto" w:fill="EAF4D7" w:themeFill="accent1" w:themeFillTint="33"/>
          </w:tcPr>
          <w:p w:rsidR="00F83841" w:rsidRDefault="00B506A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7114A32" wp14:editId="7D583B46">
                  <wp:extent cx="1304925" cy="1495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alentine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pct"/>
            <w:shd w:val="clear" w:color="auto" w:fill="EAF4D7" w:themeFill="accent1" w:themeFillTint="33"/>
            <w:vAlign w:val="bottom"/>
          </w:tcPr>
          <w:p w:rsidR="00F83841" w:rsidRPr="00B506AA" w:rsidRDefault="00B506AA" w:rsidP="00B506AA">
            <w:pPr>
              <w:pStyle w:val="MonthYear"/>
              <w:rPr>
                <w:rFonts w:ascii="Lucida Calligraphy" w:hAnsi="Lucida Calligraphy"/>
              </w:rPr>
            </w:pPr>
            <w:r>
              <w:rPr>
                <w:rStyle w:val="Month"/>
                <w:sz w:val="88"/>
                <w:szCs w:val="88"/>
              </w:rPr>
              <w:t>FEBRUARY LUNCH</w:t>
            </w:r>
          </w:p>
        </w:tc>
      </w:tr>
      <w:tr w:rsidR="00F83841" w:rsidTr="00B506AA">
        <w:tc>
          <w:tcPr>
            <w:tcW w:w="1134" w:type="pct"/>
            <w:shd w:val="clear" w:color="auto" w:fill="FFFFFF" w:themeFill="background1"/>
          </w:tcPr>
          <w:p w:rsidR="00F83841" w:rsidRDefault="00F83841">
            <w:pPr>
              <w:pStyle w:val="TableSpacing"/>
            </w:pPr>
          </w:p>
        </w:tc>
        <w:tc>
          <w:tcPr>
            <w:tcW w:w="3866" w:type="pct"/>
            <w:shd w:val="clear" w:color="auto" w:fill="FFFFFF" w:themeFill="background1"/>
          </w:tcPr>
          <w:p w:rsidR="00F83841" w:rsidRDefault="00F83841">
            <w:pPr>
              <w:pStyle w:val="TableSpacing"/>
            </w:pPr>
          </w:p>
        </w:tc>
      </w:tr>
      <w:tr w:rsidR="00F83841" w:rsidTr="00B506AA">
        <w:trPr>
          <w:trHeight w:hRule="exact" w:val="360"/>
        </w:trPr>
        <w:tc>
          <w:tcPr>
            <w:tcW w:w="1134" w:type="pct"/>
            <w:shd w:val="clear" w:color="auto" w:fill="C1DF87" w:themeFill="accent1" w:themeFillTint="99"/>
          </w:tcPr>
          <w:p w:rsidR="00F83841" w:rsidRDefault="00F83841">
            <w:pPr>
              <w:pStyle w:val="NoSpacing"/>
            </w:pPr>
          </w:p>
        </w:tc>
        <w:tc>
          <w:tcPr>
            <w:tcW w:w="3866" w:type="pct"/>
            <w:shd w:val="clear" w:color="auto" w:fill="C1DF87" w:themeFill="accent1" w:themeFillTint="99"/>
          </w:tcPr>
          <w:p w:rsidR="00F83841" w:rsidRDefault="00F83841">
            <w:pPr>
              <w:pStyle w:val="NoSpacing"/>
            </w:pPr>
          </w:p>
        </w:tc>
      </w:tr>
    </w:tbl>
    <w:p w:rsidR="00F83841" w:rsidRDefault="00F83841">
      <w:pPr>
        <w:pStyle w:val="TableSpacing"/>
      </w:pPr>
    </w:p>
    <w:tbl>
      <w:tblPr>
        <w:tblStyle w:val="Calendar-Accent1"/>
        <w:tblW w:w="5000" w:type="pct"/>
        <w:tblLook w:val="04A0" w:firstRow="1" w:lastRow="0" w:firstColumn="1" w:lastColumn="0" w:noHBand="0" w:noVBand="1"/>
        <w:tblDescription w:val="Calendar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F83841" w:rsidTr="00F83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F83841" w:rsidRDefault="009E4EAD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714" w:type="pct"/>
          </w:tcPr>
          <w:p w:rsidR="00F83841" w:rsidRDefault="009E4EAD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4" w:type="pct"/>
          </w:tcPr>
          <w:p w:rsidR="00F83841" w:rsidRDefault="009E4EAD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:rsidR="00F83841" w:rsidRDefault="009E4EAD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:rsidR="00F83841" w:rsidRDefault="009E4EAD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:rsidR="00F83841" w:rsidRDefault="009E4EAD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4" w:type="pct"/>
          </w:tcPr>
          <w:p w:rsidR="00F83841" w:rsidRDefault="009E4EAD">
            <w:pPr>
              <w:pStyle w:val="Days"/>
              <w:spacing w:before="40" w:after="40"/>
            </w:pPr>
            <w:r>
              <w:t>Sat.</w:t>
            </w:r>
          </w:p>
        </w:tc>
      </w:tr>
      <w:tr w:rsidR="00F83841" w:rsidTr="00F8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06AA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06AA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06A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506A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06AA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506A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506A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06A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506A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06AA">
              <w:instrText>Monday</w:instrText>
            </w:r>
            <w:r>
              <w:fldChar w:fldCharType="end"/>
            </w:r>
            <w:r>
              <w:instrText xml:space="preserve"> = “Wednes</w:instrText>
            </w:r>
            <w:r>
              <w:instrText xml:space="preserve">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506A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506A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06A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506A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06AA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506A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506A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06A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506A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06AA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506A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506A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06A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506A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06AA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506A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506A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06A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506AA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841" w:rsidTr="00F8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Jodi</w:t>
            </w: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Jodi</w:t>
            </w: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Lori</w:t>
            </w:r>
          </w:p>
        </w:tc>
        <w:tc>
          <w:tcPr>
            <w:tcW w:w="714" w:type="pct"/>
          </w:tcPr>
          <w:p w:rsidR="00F83841" w:rsidRDefault="00B506AA" w:rsidP="00B506AA">
            <w:pPr>
              <w:spacing w:before="40" w:after="40"/>
            </w:pPr>
            <w:r>
              <w:t>Angie</w:t>
            </w: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Angie</w:t>
            </w: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bookmarkStart w:id="0" w:name="_GoBack"/>
        <w:bookmarkEnd w:id="0"/>
      </w:tr>
      <w:tr w:rsidR="00F83841" w:rsidTr="00F8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506A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506A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506A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506A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506A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506A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506AA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841" w:rsidTr="00F8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83841" w:rsidRDefault="00F83841" w:rsidP="00B506AA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Jodi</w:t>
            </w:r>
          </w:p>
        </w:tc>
        <w:tc>
          <w:tcPr>
            <w:tcW w:w="714" w:type="pct"/>
          </w:tcPr>
          <w:p w:rsidR="00F83841" w:rsidRDefault="00B506AA" w:rsidP="00B506AA">
            <w:pPr>
              <w:spacing w:before="40" w:after="40"/>
            </w:pPr>
            <w:r>
              <w:t>Angie</w:t>
            </w: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Lori</w:t>
            </w: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Lori</w:t>
            </w: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Jodi/Lori</w:t>
            </w:r>
          </w:p>
          <w:p w:rsidR="00B506AA" w:rsidRDefault="00B506AA">
            <w:pPr>
              <w:spacing w:before="40" w:after="40"/>
            </w:pPr>
            <w:r>
              <w:t>*Valentine’s</w:t>
            </w: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</w:tr>
      <w:tr w:rsidR="00F83841" w:rsidTr="00F8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506A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506A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506A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506A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506A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506A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506AA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841" w:rsidTr="00F8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Jodi</w:t>
            </w: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Lori</w:t>
            </w: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Angie</w:t>
            </w: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</w:tr>
      <w:tr w:rsidR="00F83841" w:rsidTr="00F8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506A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506A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506A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506A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506A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506A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506AA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841" w:rsidTr="00F8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Jodi</w:t>
            </w: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Jodi</w:t>
            </w: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Lori</w:t>
            </w: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Angie</w:t>
            </w: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Angie</w:t>
            </w: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</w:tr>
      <w:tr w:rsidR="00F83841" w:rsidTr="00F8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506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506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06AA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506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06A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506A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506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506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06AA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506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06A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506A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506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506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06AA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506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506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506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06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506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506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506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841" w:rsidTr="00F8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B506AA">
            <w:pPr>
              <w:spacing w:before="40" w:after="40"/>
            </w:pPr>
            <w:r>
              <w:t>Lori</w:t>
            </w: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</w:tr>
      <w:tr w:rsidR="00F83841" w:rsidTr="00F8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506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9E4EA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506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83841" w:rsidRDefault="00F83841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83841" w:rsidRDefault="00F83841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83841" w:rsidRDefault="00F83841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83841" w:rsidRDefault="00F83841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83841" w:rsidRDefault="00F83841">
            <w:pPr>
              <w:pStyle w:val="Dates"/>
              <w:spacing w:after="40"/>
            </w:pPr>
          </w:p>
        </w:tc>
      </w:tr>
      <w:tr w:rsidR="00F83841" w:rsidTr="00F8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  <w:tc>
          <w:tcPr>
            <w:tcW w:w="714" w:type="pct"/>
          </w:tcPr>
          <w:p w:rsidR="00F83841" w:rsidRDefault="00F83841">
            <w:pPr>
              <w:spacing w:before="40" w:after="40"/>
            </w:pPr>
          </w:p>
        </w:tc>
      </w:tr>
    </w:tbl>
    <w:p w:rsidR="00F83841" w:rsidRDefault="00F83841">
      <w:pPr>
        <w:pStyle w:val="TableSpacing"/>
      </w:pPr>
    </w:p>
    <w:tbl>
      <w:tblPr>
        <w:tblW w:w="5000" w:type="pct"/>
        <w:tblBorders>
          <w:top w:val="single" w:sz="4" w:space="0" w:color="C1DF87" w:themeColor="accent1" w:themeTint="99"/>
          <w:left w:val="single" w:sz="4" w:space="0" w:color="C1DF87" w:themeColor="accent1" w:themeTint="99"/>
          <w:bottom w:val="single" w:sz="4" w:space="0" w:color="C1DF87" w:themeColor="accent1" w:themeTint="99"/>
          <w:right w:val="single" w:sz="4" w:space="0" w:color="C1DF87" w:themeColor="accent1" w:themeTint="99"/>
        </w:tblBorders>
        <w:tblLook w:val="04A0" w:firstRow="1" w:lastRow="0" w:firstColumn="1" w:lastColumn="0" w:noHBand="0" w:noVBand="1"/>
        <w:tblDescription w:val="Notes"/>
      </w:tblPr>
      <w:tblGrid>
        <w:gridCol w:w="662"/>
        <w:gridCol w:w="9408"/>
      </w:tblGrid>
      <w:tr w:rsidR="00F83841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F83841" w:rsidRDefault="009E4EAD">
            <w:pPr>
              <w:pStyle w:val="NoteHeading"/>
            </w:pPr>
            <w:r>
              <w:t>notes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F83841" w:rsidRDefault="009E4EAD" w:rsidP="009E4EAD">
            <w:pPr>
              <w:pStyle w:val="Notes"/>
            </w:pPr>
            <w:r>
              <w:t>11:30 – 12:00</w:t>
            </w:r>
          </w:p>
        </w:tc>
      </w:tr>
    </w:tbl>
    <w:p w:rsidR="00F83841" w:rsidRDefault="00F83841">
      <w:pPr>
        <w:pStyle w:val="TableSpacing"/>
      </w:pPr>
    </w:p>
    <w:sectPr w:rsidR="00F8384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16"/>
    <w:docVar w:name="MonthStart" w:val="2/1/2016"/>
    <w:docVar w:name="WeekStart" w:val="1"/>
  </w:docVars>
  <w:rsids>
    <w:rsidRoot w:val="00B506AA"/>
    <w:rsid w:val="009E4EAD"/>
    <w:rsid w:val="00B506AA"/>
    <w:rsid w:val="00F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3F26D-D45F-4252-AF1E-D347E897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99CB38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729928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99CB38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99CB38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99CB38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729928" w:themeColor="accent1" w:themeShade="BF"/>
    </w:rPr>
    <w:tblPr>
      <w:tblStyleRowBandSize w:val="1"/>
      <w:tblStyleColBandSize w:val="1"/>
      <w:tblInd w:w="0" w:type="dxa"/>
      <w:tblBorders>
        <w:top w:val="single" w:sz="8" w:space="0" w:color="99CB38" w:themeColor="accent1"/>
        <w:bottom w:val="single" w:sz="8" w:space="0" w:color="99CB3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B38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A537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37A76F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C1A3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B3CF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1C3F9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4C661A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.Wombl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09ECC-269B-42AC-872D-D1AA7B0D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39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Womble</dc:creator>
  <cp:keywords/>
  <cp:lastModifiedBy>Jodi Womble</cp:lastModifiedBy>
  <cp:revision>1</cp:revision>
  <cp:lastPrinted>2016-02-01T17:15:00Z</cp:lastPrinted>
  <dcterms:created xsi:type="dcterms:W3CDTF">2016-02-01T16:37:00Z</dcterms:created>
  <dcterms:modified xsi:type="dcterms:W3CDTF">2016-02-01T17:17:00Z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