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0DDC1F6A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3869A5">
        <w:rPr>
          <w:rFonts w:ascii="Times New Roman" w:hAnsi="Times New Roman"/>
          <w:b/>
          <w:bCs/>
          <w:spacing w:val="-3"/>
          <w:sz w:val="20"/>
        </w:rPr>
        <w:t>ek of: 11/04 – 11/08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38530E41" w:rsidR="00AF2534" w:rsidRDefault="00003B8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</w:t>
            </w:r>
            <w:r w:rsidR="00C767B3">
              <w:rPr>
                <w:rFonts w:ascii="Times New Roman" w:hAnsi="Times New Roman"/>
                <w:sz w:val="20"/>
              </w:rPr>
              <w:t xml:space="preserve">dents will be able to identify </w:t>
            </w:r>
            <w:r w:rsidR="003869A5">
              <w:rPr>
                <w:rFonts w:ascii="Times New Roman" w:hAnsi="Times New Roman"/>
                <w:sz w:val="20"/>
              </w:rPr>
              <w:t>Inverted and Command Sentences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2D2B469F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3869A5">
              <w:rPr>
                <w:rFonts w:ascii="Times New Roman" w:hAnsi="Times New Roman"/>
                <w:sz w:val="20"/>
              </w:rPr>
              <w:t xml:space="preserve"> Set 12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8F9069D" w14:textId="560D1C58" w:rsidR="00AF2534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DAA89D3" w14:textId="3283103E" w:rsidR="00C767B3" w:rsidRDefault="00386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6912DF01" w14:textId="4B265FA1" w:rsidR="003869A5" w:rsidRDefault="00386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Diagram-Notes</w:t>
            </w:r>
          </w:p>
          <w:p w14:paraId="7515FF0A" w14:textId="47040711" w:rsidR="00EA189E" w:rsidRDefault="00EA189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14022A51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84C15C" w14:textId="5F6F894E" w:rsidR="00EA189E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A189E">
              <w:rPr>
                <w:rFonts w:ascii="Times New Roman" w:hAnsi="Times New Roman"/>
                <w:sz w:val="20"/>
              </w:rPr>
              <w:t>e</w:t>
            </w:r>
            <w:r w:rsidR="00C767B3">
              <w:rPr>
                <w:rFonts w:ascii="Times New Roman" w:hAnsi="Times New Roman"/>
                <w:sz w:val="20"/>
              </w:rPr>
              <w:t xml:space="preserve"> </w:t>
            </w:r>
            <w:r w:rsidR="003869A5">
              <w:rPr>
                <w:rFonts w:ascii="Times New Roman" w:hAnsi="Times New Roman"/>
                <w:sz w:val="20"/>
              </w:rPr>
              <w:t>to recall Inverted and Command Sentences</w:t>
            </w:r>
            <w:r w:rsidR="00003B84">
              <w:rPr>
                <w:rFonts w:ascii="Times New Roman" w:hAnsi="Times New Roman"/>
                <w:sz w:val="20"/>
              </w:rPr>
              <w:t>.</w:t>
            </w:r>
          </w:p>
          <w:p w14:paraId="3DEEC669" w14:textId="4C833A98" w:rsidR="00C767B3" w:rsidRPr="00E30536" w:rsidRDefault="00C767B3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</w:t>
            </w:r>
            <w:r w:rsidR="003869A5">
              <w:rPr>
                <w:rFonts w:ascii="Times New Roman" w:hAnsi="Times New Roman"/>
                <w:sz w:val="20"/>
              </w:rPr>
              <w:t>udents will be able to utilize Inverted and Command Sentences in writing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6836E6E" w14:textId="104FD46A" w:rsidR="00003B84" w:rsidRPr="00003B84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  <w:r w:rsidR="00003B84" w:rsidRPr="00003B84"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09334D67" w14:textId="4B302031" w:rsidR="00F929B1" w:rsidRDefault="00003B84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003B84"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2A330FC8" w14:textId="77777777" w:rsidR="00003B84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4868D6E6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3869A5">
              <w:rPr>
                <w:rFonts w:ascii="Times New Roman" w:hAnsi="Times New Roman"/>
                <w:spacing w:val="-2"/>
                <w:sz w:val="20"/>
              </w:rPr>
              <w:t xml:space="preserve"> Set 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1D861C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339D4FF" w14:textId="77777777" w:rsidR="00C767B3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</w:p>
          <w:p w14:paraId="4C08744B" w14:textId="38E425F6" w:rsidR="00EE7E62" w:rsidRDefault="00C767B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67B3">
              <w:rPr>
                <w:rFonts w:ascii="Times New Roman" w:hAnsi="Times New Roman"/>
                <w:sz w:val="20"/>
              </w:rPr>
              <w:t>Students will be abl</w:t>
            </w:r>
            <w:r w:rsidR="003869A5">
              <w:rPr>
                <w:rFonts w:ascii="Times New Roman" w:hAnsi="Times New Roman"/>
                <w:sz w:val="20"/>
              </w:rPr>
              <w:t>e to identify Simple and Compound Sentences</w:t>
            </w:r>
            <w:r w:rsidRPr="00C767B3">
              <w:rPr>
                <w:rFonts w:ascii="Times New Roman" w:hAnsi="Times New Roman"/>
                <w:sz w:val="20"/>
              </w:rPr>
              <w:t>.</w:t>
            </w: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4DAE6E16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</w:t>
            </w:r>
            <w:r w:rsidR="003869A5"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54BB8722" w:rsidR="005B31E8" w:rsidRPr="005B31E8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Handout-Vocab Review</w:t>
            </w:r>
          </w:p>
          <w:p w14:paraId="4171FA04" w14:textId="5B3F1E7F" w:rsidR="00003B84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6DBCCF0C" w:rsidR="004F234D" w:rsidRDefault="003869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18C739B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38C928D" w14:textId="77777777" w:rsidR="00C767B3" w:rsidRDefault="00E30536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E14D4F">
              <w:rPr>
                <w:rFonts w:ascii="Times New Roman" w:hAnsi="Times New Roman"/>
                <w:sz w:val="20"/>
              </w:rPr>
              <w:t>nt</w:t>
            </w:r>
            <w:r w:rsidR="00003B84">
              <w:rPr>
                <w:rFonts w:ascii="Times New Roman" w:hAnsi="Times New Roman"/>
                <w:sz w:val="20"/>
              </w:rPr>
              <w:t>s w</w:t>
            </w:r>
            <w:r w:rsidR="00C767B3">
              <w:rPr>
                <w:rFonts w:ascii="Times New Roman" w:hAnsi="Times New Roman"/>
                <w:sz w:val="20"/>
              </w:rPr>
              <w:t>ill be ab</w:t>
            </w:r>
            <w:r w:rsidR="003869A5">
              <w:rPr>
                <w:rFonts w:ascii="Times New Roman" w:hAnsi="Times New Roman"/>
                <w:sz w:val="20"/>
              </w:rPr>
              <w:t>le to create their own Simple and Command Sentences</w:t>
            </w:r>
            <w:r w:rsidR="00C767B3">
              <w:rPr>
                <w:rFonts w:ascii="Times New Roman" w:hAnsi="Times New Roman"/>
                <w:sz w:val="20"/>
              </w:rPr>
              <w:t>.</w:t>
            </w:r>
          </w:p>
          <w:p w14:paraId="62DEF0D4" w14:textId="77777777" w:rsidR="003869A5" w:rsidRDefault="003869A5" w:rsidP="00AF2534">
            <w:pPr>
              <w:rPr>
                <w:rFonts w:ascii="Times New Roman" w:hAnsi="Times New Roman"/>
                <w:sz w:val="20"/>
              </w:rPr>
            </w:pPr>
          </w:p>
          <w:p w14:paraId="1299C43A" w14:textId="1DC9EB68" w:rsidR="003869A5" w:rsidRPr="003007EF" w:rsidRDefault="003869A5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all Parts of a Sentence.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46938742" w14:textId="13200EC9" w:rsidR="008555F7" w:rsidRPr="00C767B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E6E1453" w14:textId="71ECDF7B" w:rsidR="004F234D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Practice-Workbook</w:t>
            </w:r>
          </w:p>
          <w:p w14:paraId="068ABD43" w14:textId="7DA8F1A5" w:rsidR="00C767B3" w:rsidRPr="00C767B3" w:rsidRDefault="003869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1FB11683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3869A5">
              <w:rPr>
                <w:rFonts w:ascii="Times New Roman" w:hAnsi="Times New Roman"/>
                <w:spacing w:val="-2"/>
                <w:sz w:val="20"/>
              </w:rPr>
              <w:t>tudy Set 12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DFDB6B0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38B5DD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43116B4A" w14:textId="77777777" w:rsidR="003869A5" w:rsidRDefault="00FD7FBB" w:rsidP="00EA189E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</w:p>
          <w:p w14:paraId="225A171C" w14:textId="0E4DD0C6" w:rsidR="00003B84" w:rsidRDefault="00EA189E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A189E">
              <w:rPr>
                <w:rFonts w:ascii="Times New Roman" w:hAnsi="Times New Roman"/>
                <w:sz w:val="20"/>
              </w:rPr>
              <w:t>Student</w:t>
            </w:r>
            <w:r w:rsidR="00003B84">
              <w:rPr>
                <w:rFonts w:ascii="Times New Roman" w:hAnsi="Times New Roman"/>
                <w:sz w:val="20"/>
              </w:rPr>
              <w:t>s will be able to reca</w:t>
            </w:r>
            <w:r w:rsidR="00C767B3">
              <w:rPr>
                <w:rFonts w:ascii="Times New Roman" w:hAnsi="Times New Roman"/>
                <w:sz w:val="20"/>
              </w:rPr>
              <w:t xml:space="preserve">ll all the Parts of a </w:t>
            </w:r>
            <w:r w:rsidR="003869A5">
              <w:rPr>
                <w:rFonts w:ascii="Times New Roman" w:hAnsi="Times New Roman"/>
                <w:sz w:val="20"/>
              </w:rPr>
              <w:t>Sentence</w:t>
            </w:r>
            <w:r w:rsidR="00C767B3">
              <w:rPr>
                <w:rFonts w:ascii="Times New Roman" w:hAnsi="Times New Roman"/>
                <w:sz w:val="20"/>
              </w:rPr>
              <w:t>.</w:t>
            </w:r>
          </w:p>
          <w:p w14:paraId="0E46FEE2" w14:textId="77777777" w:rsidR="00EA189E" w:rsidRDefault="00EA189E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46C80A" w14:textId="77777777" w:rsidR="003869A5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A0A7B">
              <w:t xml:space="preserve"> </w:t>
            </w:r>
          </w:p>
          <w:p w14:paraId="16965494" w14:textId="5C750358" w:rsidR="009A0A7B" w:rsidRDefault="009A0A7B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 xml:space="preserve"> Paper/writing utensils </w:t>
            </w:r>
          </w:p>
          <w:p w14:paraId="100E2D66" w14:textId="0AF06126" w:rsidR="003869A5" w:rsidRPr="009A0A7B" w:rsidRDefault="003869A5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Unit Test</w:t>
            </w:r>
          </w:p>
          <w:p w14:paraId="5E705A22" w14:textId="77A2350D" w:rsidR="008555F7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0F632740" w14:textId="77777777" w:rsidR="009A0A7B" w:rsidRDefault="009A0A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61F6" w14:textId="77777777" w:rsidR="002A16F8" w:rsidRDefault="002A16F8">
      <w:pPr>
        <w:spacing w:line="20" w:lineRule="exact"/>
      </w:pPr>
    </w:p>
  </w:endnote>
  <w:endnote w:type="continuationSeparator" w:id="0">
    <w:p w14:paraId="0205D2A4" w14:textId="77777777" w:rsidR="002A16F8" w:rsidRDefault="002A16F8">
      <w:r>
        <w:t xml:space="preserve"> </w:t>
      </w:r>
    </w:p>
  </w:endnote>
  <w:endnote w:type="continuationNotice" w:id="1">
    <w:p w14:paraId="1274841B" w14:textId="77777777" w:rsidR="002A16F8" w:rsidRDefault="002A16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650F" w14:textId="77777777" w:rsidR="002A16F8" w:rsidRDefault="002A16F8">
      <w:r>
        <w:separator/>
      </w:r>
    </w:p>
  </w:footnote>
  <w:footnote w:type="continuationSeparator" w:id="0">
    <w:p w14:paraId="2EB3DFE1" w14:textId="77777777" w:rsidR="002A16F8" w:rsidRDefault="002A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3B8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16F8"/>
    <w:rsid w:val="002B38B1"/>
    <w:rsid w:val="002B4CFA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869A5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A0A7B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67B3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4901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18</cp:revision>
  <cp:lastPrinted>2014-01-21T08:09:00Z</cp:lastPrinted>
  <dcterms:created xsi:type="dcterms:W3CDTF">2019-08-25T20:26:00Z</dcterms:created>
  <dcterms:modified xsi:type="dcterms:W3CDTF">2019-11-03T03:34:00Z</dcterms:modified>
</cp:coreProperties>
</file>