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0F473" w14:textId="08F88A61"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EF0C78">
        <w:rPr>
          <w:rFonts w:ascii="Times New Roman" w:hAnsi="Times New Roman"/>
          <w:b/>
          <w:spacing w:val="-3"/>
          <w:sz w:val="20"/>
        </w:rPr>
        <w:t>J. 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8364AA">
        <w:rPr>
          <w:rFonts w:ascii="Times New Roman" w:hAnsi="Times New Roman"/>
          <w:b/>
          <w:spacing w:val="-3"/>
          <w:sz w:val="20"/>
        </w:rPr>
        <w:tab/>
      </w:r>
      <w:r w:rsidR="00EF0C78">
        <w:rPr>
          <w:rFonts w:ascii="Times New Roman" w:hAnsi="Times New Roman"/>
          <w:b/>
          <w:spacing w:val="-3"/>
          <w:sz w:val="20"/>
        </w:rPr>
        <w:t xml:space="preserve"> 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</w:t>
      </w:r>
      <w:r w:rsidR="00B07872">
        <w:rPr>
          <w:rFonts w:ascii="Times New Roman" w:hAnsi="Times New Roman"/>
          <w:b/>
          <w:spacing w:val="-3"/>
          <w:sz w:val="20"/>
        </w:rPr>
        <w:t>Sept</w:t>
      </w:r>
      <w:r w:rsidR="00E66311">
        <w:rPr>
          <w:rFonts w:ascii="Times New Roman" w:hAnsi="Times New Roman"/>
          <w:b/>
          <w:spacing w:val="-3"/>
          <w:sz w:val="20"/>
        </w:rPr>
        <w:t>16-20</w:t>
      </w:r>
      <w:r>
        <w:rPr>
          <w:rFonts w:ascii="Times New Roman" w:hAnsi="Times New Roman"/>
          <w:b/>
          <w:spacing w:val="-3"/>
          <w:sz w:val="20"/>
        </w:rPr>
        <w:tab/>
      </w:r>
      <w:r w:rsidR="007B7B2A">
        <w:rPr>
          <w:rFonts w:ascii="Times New Roman" w:hAnsi="Times New Roman"/>
          <w:b/>
          <w:spacing w:val="-3"/>
          <w:sz w:val="20"/>
        </w:rPr>
        <w:t xml:space="preserve">  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C32D24">
        <w:rPr>
          <w:rFonts w:ascii="Times New Roman" w:hAnsi="Times New Roman"/>
          <w:b/>
          <w:spacing w:val="-3"/>
          <w:sz w:val="20"/>
        </w:rPr>
        <w:t>7</w:t>
      </w:r>
      <w:r w:rsidR="00C32D24" w:rsidRPr="00C32D24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C32D24">
        <w:rPr>
          <w:rFonts w:ascii="Times New Roman" w:hAnsi="Times New Roman"/>
          <w:b/>
          <w:spacing w:val="-3"/>
          <w:sz w:val="20"/>
        </w:rPr>
        <w:t xml:space="preserve"> </w:t>
      </w:r>
      <w:r w:rsidR="001E28E2">
        <w:rPr>
          <w:rFonts w:ascii="Times New Roman" w:hAnsi="Times New Roman"/>
          <w:b/>
          <w:spacing w:val="-3"/>
          <w:sz w:val="20"/>
        </w:rPr>
        <w:t>Math 07</w:t>
      </w:r>
      <w:r w:rsidR="0027676B">
        <w:rPr>
          <w:rFonts w:ascii="Times New Roman" w:hAnsi="Times New Roman"/>
          <w:b/>
          <w:spacing w:val="-3"/>
          <w:sz w:val="20"/>
        </w:rPr>
        <w:t xml:space="preserve">                 </w:t>
      </w:r>
      <w:r w:rsidR="00C32D24">
        <w:rPr>
          <w:rFonts w:ascii="Times New Roman" w:hAnsi="Times New Roman"/>
          <w:b/>
          <w:spacing w:val="-3"/>
          <w:sz w:val="20"/>
        </w:rPr>
        <w:t xml:space="preserve"> </w:t>
      </w:r>
      <w:r w:rsidR="000F7E2B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 xml:space="preserve">Period: </w:t>
      </w:r>
      <w:r w:rsidR="0027676B">
        <w:rPr>
          <w:rFonts w:ascii="Times New Roman" w:hAnsi="Times New Roman"/>
          <w:b/>
          <w:spacing w:val="-3"/>
          <w:sz w:val="20"/>
        </w:rPr>
        <w:t>2,3,4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56E44DFF" w14:textId="77777777" w:rsidTr="0075109D">
        <w:tc>
          <w:tcPr>
            <w:tcW w:w="490" w:type="dxa"/>
            <w:shd w:val="pct15" w:color="auto" w:fill="auto"/>
          </w:tcPr>
          <w:p w14:paraId="49FEDB6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13419E5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6D23C5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5A626AEA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0CAC7684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4F4B61D2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19F49427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27676B" w14:paraId="10D61611" w14:textId="77777777" w:rsidTr="0075109D">
        <w:tc>
          <w:tcPr>
            <w:tcW w:w="490" w:type="dxa"/>
            <w:shd w:val="pct15" w:color="auto" w:fill="auto"/>
          </w:tcPr>
          <w:p w14:paraId="0F910176" w14:textId="77777777" w:rsidR="0027676B" w:rsidRDefault="0027676B" w:rsidP="002767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48F1CCD4" w14:textId="77777777" w:rsidR="0027676B" w:rsidRDefault="0027676B" w:rsidP="002767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7F4BCD5C" w14:textId="77777777" w:rsidR="0027676B" w:rsidRDefault="0027676B" w:rsidP="002767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90FC517" w14:textId="77777777" w:rsidR="00E66311" w:rsidRPr="00A25849" w:rsidRDefault="00E66311" w:rsidP="00E6631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>Mixed Numbers</w:t>
            </w:r>
          </w:p>
          <w:p w14:paraId="4370885A" w14:textId="13E192DC" w:rsidR="0027676B" w:rsidRPr="00A25849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Multiply Fractions</w:t>
            </w:r>
          </w:p>
          <w:p w14:paraId="29AC2E86" w14:textId="4F2BB2D8" w:rsidR="0027676B" w:rsidRPr="00772718" w:rsidRDefault="0027676B" w:rsidP="0027676B">
            <w:pPr>
              <w:tabs>
                <w:tab w:val="left" w:pos="-720"/>
              </w:tabs>
              <w:suppressAutoHyphens/>
              <w:spacing w:before="90"/>
              <w:textAlignment w:val="auto"/>
              <w:rPr>
                <w:rFonts w:ascii="Times New Roman" w:hAnsi="Times New Roman"/>
                <w:b/>
                <w:spacing w:val="-2"/>
                <w:sz w:val="20"/>
              </w:rPr>
            </w:pP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>7.NS.2c,</w:t>
            </w:r>
          </w:p>
        </w:tc>
        <w:tc>
          <w:tcPr>
            <w:tcW w:w="2970" w:type="dxa"/>
          </w:tcPr>
          <w:p w14:paraId="28E5235C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72F6D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798A4BCC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498AC6F9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5D79D893" w14:textId="6C000DA7" w:rsidR="0027676B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Converting Improper Fractions/Mixed Numbers</w:t>
            </w:r>
          </w:p>
        </w:tc>
        <w:tc>
          <w:tcPr>
            <w:tcW w:w="2700" w:type="dxa"/>
          </w:tcPr>
          <w:p w14:paraId="6CBFB48F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17EB4EF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44EFE65A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264E702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33FF092D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38D13A80" w14:textId="77777777" w:rsidR="0027676B" w:rsidRDefault="0027676B" w:rsidP="0027676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4DBE13F8" w14:textId="7C5F89B1" w:rsidR="0027676B" w:rsidRDefault="00E66311" w:rsidP="002767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3AEA7B96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1010F846" w14:textId="5F9AD8C9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76114D79" w14:textId="2BD51BE2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7.NS.1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d  apply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properties of operations as strategies to add and subtract rational numbers (fractions).   </w:t>
            </w:r>
          </w:p>
        </w:tc>
      </w:tr>
      <w:tr w:rsidR="0027676B" w14:paraId="23EB5E68" w14:textId="77777777" w:rsidTr="0075109D">
        <w:tc>
          <w:tcPr>
            <w:tcW w:w="490" w:type="dxa"/>
            <w:shd w:val="pct15" w:color="auto" w:fill="auto"/>
          </w:tcPr>
          <w:p w14:paraId="00194E71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65E2E45E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A6FF289" w14:textId="64E50E3B" w:rsidR="0027676B" w:rsidRPr="00A25849" w:rsidRDefault="00E66311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Multiply </w:t>
            </w:r>
            <w:r w:rsidR="0027676B" w:rsidRPr="00A25849">
              <w:rPr>
                <w:rFonts w:ascii="Times New Roman" w:hAnsi="Times New Roman"/>
                <w:b/>
                <w:spacing w:val="-2"/>
                <w:sz w:val="20"/>
              </w:rPr>
              <w:t>Mixed Numbers</w:t>
            </w:r>
          </w:p>
          <w:p w14:paraId="164122EC" w14:textId="53B82DF0" w:rsidR="0027676B" w:rsidRPr="00A25849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>7.NS.2c,</w:t>
            </w:r>
          </w:p>
        </w:tc>
        <w:tc>
          <w:tcPr>
            <w:tcW w:w="2970" w:type="dxa"/>
          </w:tcPr>
          <w:p w14:paraId="5BE57027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72F6D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0C0C7FC2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568DE50E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1C99310A" w14:textId="77777777" w:rsidR="0027676B" w:rsidRPr="008364AA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Converting Improper Fractions/Mixed Numbers</w:t>
            </w:r>
          </w:p>
        </w:tc>
        <w:tc>
          <w:tcPr>
            <w:tcW w:w="2700" w:type="dxa"/>
          </w:tcPr>
          <w:p w14:paraId="3BFB1623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2A8D1DD3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2BDEAB8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AE237C3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6382000B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0D488C6D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33FF0B0" w14:textId="7EB355E3" w:rsidR="0027676B" w:rsidRDefault="00E66311" w:rsidP="002767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37016788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41CC8E47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5- Minute Check</w:t>
            </w:r>
          </w:p>
          <w:p w14:paraId="4BED8CD8" w14:textId="7D46FAE2" w:rsidR="0027676B" w:rsidRPr="002051F5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Multiply Fractions</w:t>
            </w:r>
          </w:p>
        </w:tc>
        <w:tc>
          <w:tcPr>
            <w:tcW w:w="2970" w:type="dxa"/>
          </w:tcPr>
          <w:p w14:paraId="73411C66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7.NS.1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d  apply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properties of operations as strategies to add and subtract rational numbers (fractions).   </w:t>
            </w:r>
          </w:p>
        </w:tc>
      </w:tr>
      <w:tr w:rsidR="0027676B" w14:paraId="1D3A112A" w14:textId="77777777" w:rsidTr="0075109D">
        <w:tc>
          <w:tcPr>
            <w:tcW w:w="490" w:type="dxa"/>
            <w:shd w:val="pct15" w:color="auto" w:fill="auto"/>
          </w:tcPr>
          <w:p w14:paraId="17917E3F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3A4EEC9" w14:textId="77777777" w:rsidR="0027676B" w:rsidRDefault="0027676B" w:rsidP="002767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29695BD4" w14:textId="77777777" w:rsidR="0027676B" w:rsidRDefault="0027676B" w:rsidP="002767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8BBF361" w14:textId="42F6F719" w:rsidR="0027676B" w:rsidRPr="00A25849" w:rsidRDefault="00E66311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Dividing </w:t>
            </w:r>
            <w:r w:rsidR="0027676B" w:rsidRPr="00A25849">
              <w:rPr>
                <w:rFonts w:ascii="Times New Roman" w:hAnsi="Times New Roman"/>
                <w:b/>
                <w:spacing w:val="-2"/>
                <w:sz w:val="20"/>
              </w:rPr>
              <w:t>Fractions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27676B" w:rsidRPr="0027676B">
              <w:rPr>
                <w:rFonts w:ascii="Times New Roman" w:hAnsi="Times New Roman"/>
                <w:b/>
                <w:spacing w:val="-2"/>
                <w:sz w:val="20"/>
              </w:rPr>
              <w:t>7.NS.2c,</w:t>
            </w:r>
          </w:p>
        </w:tc>
        <w:tc>
          <w:tcPr>
            <w:tcW w:w="2970" w:type="dxa"/>
          </w:tcPr>
          <w:p w14:paraId="6D74B264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72F6D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30ECA495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0172C485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2AE9D45F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678500E0" w14:textId="77777777" w:rsidR="0027676B" w:rsidRPr="00D567DE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Converting Improper Fr</w:t>
            </w:r>
          </w:p>
        </w:tc>
        <w:tc>
          <w:tcPr>
            <w:tcW w:w="2700" w:type="dxa"/>
          </w:tcPr>
          <w:p w14:paraId="747F77D6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92548D2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66798B4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F59E0E5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4615912D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446F38F9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79E98930" w14:textId="77777777" w:rsidR="0027676B" w:rsidRDefault="0027676B" w:rsidP="002767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0F40E363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476004A3" w14:textId="2713BB8C" w:rsidR="0027676B" w:rsidRPr="005009B8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99EB97B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7.NS.2 Multiply and divide fraction and mixed numbers</w:t>
            </w:r>
          </w:p>
          <w:p w14:paraId="693E7C79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7.NS.3</w:t>
            </w:r>
          </w:p>
        </w:tc>
      </w:tr>
      <w:tr w:rsidR="0027676B" w14:paraId="52E1FC47" w14:textId="77777777" w:rsidTr="0075109D">
        <w:tc>
          <w:tcPr>
            <w:tcW w:w="490" w:type="dxa"/>
            <w:shd w:val="pct15" w:color="auto" w:fill="auto"/>
          </w:tcPr>
          <w:p w14:paraId="57B13E9D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5BBFC61" w14:textId="77777777" w:rsidR="0027676B" w:rsidRDefault="0027676B" w:rsidP="002767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57CDEBEE" w14:textId="0BE58649" w:rsidR="0027676B" w:rsidRPr="00A25849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Divide  </w:t>
            </w: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>Mixed</w:t>
            </w:r>
            <w:proofErr w:type="gramEnd"/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 xml:space="preserve"> Numbers</w:t>
            </w:r>
          </w:p>
          <w:p w14:paraId="11E0E95F" w14:textId="77777777" w:rsidR="0027676B" w:rsidRPr="00A25849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>7.NS.2c,</w:t>
            </w:r>
          </w:p>
        </w:tc>
        <w:tc>
          <w:tcPr>
            <w:tcW w:w="2970" w:type="dxa"/>
          </w:tcPr>
          <w:p w14:paraId="7C65A82A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72F6D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62F15E79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60C234AD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156BC032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61B8EE7E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Converting Improper Fractions/Mixed Numbers</w:t>
            </w:r>
          </w:p>
          <w:p w14:paraId="0EA237AF" w14:textId="77777777" w:rsidR="0027676B" w:rsidRPr="00D567DE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003EFB3C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B38EB4A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21A73C18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7B92E24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062BE5F9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5D2236D8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49ED334" w14:textId="5A82160E" w:rsidR="0027676B" w:rsidRDefault="00E66311" w:rsidP="002767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5C191BB3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4A488981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7.NS.2 Multiply and divide fraction and mixed numbers</w:t>
            </w:r>
          </w:p>
          <w:p w14:paraId="5BCFEDC8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7.NS.3</w:t>
            </w:r>
          </w:p>
        </w:tc>
      </w:tr>
      <w:tr w:rsidR="0027676B" w14:paraId="4A2CDFC3" w14:textId="77777777" w:rsidTr="0075109D">
        <w:tc>
          <w:tcPr>
            <w:tcW w:w="490" w:type="dxa"/>
            <w:shd w:val="pct15" w:color="auto" w:fill="auto"/>
          </w:tcPr>
          <w:p w14:paraId="42981BD7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070DE18" w14:textId="77777777" w:rsidR="0027676B" w:rsidRDefault="0027676B" w:rsidP="002767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65053A80" w14:textId="77777777" w:rsidR="0027676B" w:rsidRDefault="0027676B" w:rsidP="002767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14A21D0A" w14:textId="77777777" w:rsidR="0027676B" w:rsidRDefault="0027676B" w:rsidP="002767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2A40C8A0" w14:textId="77777777" w:rsidR="0027676B" w:rsidRDefault="0027676B" w:rsidP="002767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25D5A40" w14:textId="3E8C91AD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Unit Review:</w:t>
            </w:r>
            <w:r>
              <w:rPr>
                <w:rFonts w:ascii="Times New Roman" w:hAnsi="Times New Roman"/>
                <w:spacing w:val="-2"/>
                <w:sz w:val="20"/>
              </w:rPr>
              <w:br/>
              <w:t xml:space="preserve">Multiply and divide Rational numbers </w:t>
            </w:r>
          </w:p>
          <w:p w14:paraId="225BFE9A" w14:textId="77777777" w:rsidR="0027676B" w:rsidRPr="00772718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7.NS.1,2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-  7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>.NS.1d</w:t>
            </w:r>
          </w:p>
        </w:tc>
        <w:tc>
          <w:tcPr>
            <w:tcW w:w="2970" w:type="dxa"/>
          </w:tcPr>
          <w:p w14:paraId="3E431A02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Test 1B</w:t>
            </w:r>
          </w:p>
          <w:p w14:paraId="2F49A42E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Workbook problems</w:t>
            </w:r>
          </w:p>
          <w:p w14:paraId="372C504E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A1180C6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14:paraId="4C860DDC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Online lesson</w:t>
            </w:r>
          </w:p>
          <w:p w14:paraId="4DCE9A45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practice  workbook</w:t>
            </w:r>
            <w:proofErr w:type="gramEnd"/>
          </w:p>
          <w:p w14:paraId="0A0131BF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6ADE1658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 board</w:t>
            </w:r>
          </w:p>
        </w:tc>
        <w:tc>
          <w:tcPr>
            <w:tcW w:w="2070" w:type="dxa"/>
          </w:tcPr>
          <w:p w14:paraId="650C2361" w14:textId="77777777" w:rsidR="0027676B" w:rsidRDefault="0027676B" w:rsidP="002767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for Test</w:t>
            </w:r>
          </w:p>
        </w:tc>
        <w:tc>
          <w:tcPr>
            <w:tcW w:w="1620" w:type="dxa"/>
          </w:tcPr>
          <w:p w14:paraId="1DB6325B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71B69908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 1,2&amp;3 Apply and extend previous understanding of adding, subtracting, multiplication and division of rational numbers</w:t>
            </w:r>
          </w:p>
          <w:p w14:paraId="0519CF28" w14:textId="77777777" w:rsidR="0027676B" w:rsidRPr="0086747C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(fractions).</w:t>
            </w:r>
          </w:p>
        </w:tc>
      </w:tr>
    </w:tbl>
    <w:p w14:paraId="36911874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7763E118" w14:textId="77777777" w:rsidR="00EB4937" w:rsidRDefault="00B35A31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C</w:t>
      </w:r>
      <w:r w:rsidR="005D13E9">
        <w:rPr>
          <w:rFonts w:ascii="Roman 10pt Bold" w:hAnsi="Roman 10pt Bold"/>
          <w:b/>
          <w:spacing w:val="-2"/>
          <w:sz w:val="20"/>
        </w:rPr>
        <w:t>W</w:t>
      </w:r>
      <w:r>
        <w:rPr>
          <w:rFonts w:ascii="Roman 10pt Bold" w:hAnsi="Roman 10pt Bold"/>
          <w:b/>
          <w:spacing w:val="-2"/>
          <w:sz w:val="20"/>
        </w:rPr>
        <w:t xml:space="preserve"> – Common </w:t>
      </w:r>
      <w:r w:rsidR="007C284B">
        <w:rPr>
          <w:rFonts w:ascii="Roman 10pt Bold" w:hAnsi="Roman 10pt Bold"/>
          <w:b/>
          <w:spacing w:val="-2"/>
          <w:sz w:val="20"/>
        </w:rPr>
        <w:t>C</w:t>
      </w:r>
      <w:r>
        <w:rPr>
          <w:rFonts w:ascii="Roman 10pt Bold" w:hAnsi="Roman 10pt Bold"/>
          <w:b/>
          <w:spacing w:val="-2"/>
          <w:sz w:val="20"/>
        </w:rPr>
        <w:t xml:space="preserve">ore </w:t>
      </w:r>
      <w:r w:rsidR="005D13E9">
        <w:rPr>
          <w:rFonts w:ascii="Roman 10pt Bold" w:hAnsi="Roman 10pt Bold"/>
          <w:b/>
          <w:spacing w:val="-2"/>
          <w:sz w:val="20"/>
        </w:rPr>
        <w:t xml:space="preserve">(CCSS) </w:t>
      </w:r>
      <w:proofErr w:type="spellStart"/>
      <w:r w:rsidRPr="005D13E9">
        <w:rPr>
          <w:rFonts w:ascii="Roman 10pt Bold" w:hAnsi="Roman 10pt Bold"/>
          <w:b/>
          <w:spacing w:val="-2"/>
          <w:sz w:val="20"/>
          <w:u w:val="single"/>
        </w:rPr>
        <w:t>Crosswalk</w:t>
      </w:r>
      <w:r w:rsidR="00EF25AD">
        <w:rPr>
          <w:rFonts w:ascii="Roman 10pt Bold" w:hAnsi="Roman 10pt Bold"/>
          <w:b/>
          <w:spacing w:val="-2"/>
          <w:sz w:val="20"/>
          <w:u w:val="single"/>
        </w:rPr>
        <w:t>Plus</w:t>
      </w:r>
      <w:proofErr w:type="spellEnd"/>
      <w:r>
        <w:rPr>
          <w:rFonts w:ascii="Roman 10pt Bold" w:hAnsi="Roman 10pt Bold"/>
          <w:b/>
          <w:spacing w:val="-2"/>
          <w:sz w:val="20"/>
        </w:rPr>
        <w:t xml:space="preserve"> workbook     BD –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Buckle Down</w:t>
      </w:r>
      <w:r>
        <w:rPr>
          <w:rFonts w:ascii="Roman 10pt Bold" w:hAnsi="Roman 10pt Bold"/>
          <w:b/>
          <w:spacing w:val="-2"/>
          <w:sz w:val="20"/>
        </w:rPr>
        <w:t xml:space="preserve"> Common Core workbook</w:t>
      </w:r>
      <w:r w:rsidR="00BB187A">
        <w:rPr>
          <w:rFonts w:ascii="Roman 10pt Bold" w:hAnsi="Roman 10pt Bold"/>
          <w:b/>
          <w:spacing w:val="-2"/>
          <w:sz w:val="20"/>
        </w:rPr>
        <w:t xml:space="preserve">   IMNB: Interactive Math Note Book</w:t>
      </w: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8D1B5" w14:textId="77777777" w:rsidR="0050521F" w:rsidRDefault="0050521F">
      <w:pPr>
        <w:spacing w:line="20" w:lineRule="exact"/>
      </w:pPr>
    </w:p>
  </w:endnote>
  <w:endnote w:type="continuationSeparator" w:id="0">
    <w:p w14:paraId="5EBD9183" w14:textId="77777777" w:rsidR="0050521F" w:rsidRDefault="0050521F">
      <w:r>
        <w:t xml:space="preserve"> </w:t>
      </w:r>
    </w:p>
  </w:endnote>
  <w:endnote w:type="continuationNotice" w:id="1">
    <w:p w14:paraId="4DE79771" w14:textId="77777777" w:rsidR="0050521F" w:rsidRDefault="0050521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02B39" w14:textId="77777777" w:rsidR="0050521F" w:rsidRDefault="0050521F">
      <w:r>
        <w:separator/>
      </w:r>
    </w:p>
  </w:footnote>
  <w:footnote w:type="continuationSeparator" w:id="0">
    <w:p w14:paraId="660FB3C5" w14:textId="77777777" w:rsidR="0050521F" w:rsidRDefault="00505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F3"/>
    <w:rsid w:val="0000733D"/>
    <w:rsid w:val="000B1F03"/>
    <w:rsid w:val="000F7E2B"/>
    <w:rsid w:val="001034CA"/>
    <w:rsid w:val="00116061"/>
    <w:rsid w:val="00137D9E"/>
    <w:rsid w:val="001D09F3"/>
    <w:rsid w:val="001E28E2"/>
    <w:rsid w:val="001E5B40"/>
    <w:rsid w:val="002220AF"/>
    <w:rsid w:val="002526FE"/>
    <w:rsid w:val="00261ACC"/>
    <w:rsid w:val="0027676B"/>
    <w:rsid w:val="002D4940"/>
    <w:rsid w:val="00374881"/>
    <w:rsid w:val="003D5DCB"/>
    <w:rsid w:val="005009B8"/>
    <w:rsid w:val="0050521F"/>
    <w:rsid w:val="00513BD2"/>
    <w:rsid w:val="0053083D"/>
    <w:rsid w:val="005D13E9"/>
    <w:rsid w:val="005F7472"/>
    <w:rsid w:val="006405F2"/>
    <w:rsid w:val="0068238C"/>
    <w:rsid w:val="006D3522"/>
    <w:rsid w:val="0075109D"/>
    <w:rsid w:val="00772718"/>
    <w:rsid w:val="007B7B2A"/>
    <w:rsid w:val="007C284B"/>
    <w:rsid w:val="007C6492"/>
    <w:rsid w:val="007F5650"/>
    <w:rsid w:val="008364AA"/>
    <w:rsid w:val="0086747C"/>
    <w:rsid w:val="00892725"/>
    <w:rsid w:val="008B108D"/>
    <w:rsid w:val="008B3057"/>
    <w:rsid w:val="008D3277"/>
    <w:rsid w:val="008D3C30"/>
    <w:rsid w:val="00911F98"/>
    <w:rsid w:val="009279ED"/>
    <w:rsid w:val="00972CD3"/>
    <w:rsid w:val="009955F3"/>
    <w:rsid w:val="009C1390"/>
    <w:rsid w:val="009D6F16"/>
    <w:rsid w:val="00A30428"/>
    <w:rsid w:val="00A3235D"/>
    <w:rsid w:val="00A74377"/>
    <w:rsid w:val="00A80696"/>
    <w:rsid w:val="00AE33BC"/>
    <w:rsid w:val="00B07872"/>
    <w:rsid w:val="00B35A31"/>
    <w:rsid w:val="00B8549B"/>
    <w:rsid w:val="00BB187A"/>
    <w:rsid w:val="00BE3D8C"/>
    <w:rsid w:val="00BF1151"/>
    <w:rsid w:val="00C1089C"/>
    <w:rsid w:val="00C1179B"/>
    <w:rsid w:val="00C32D24"/>
    <w:rsid w:val="00C5684B"/>
    <w:rsid w:val="00D06EDC"/>
    <w:rsid w:val="00D47AA3"/>
    <w:rsid w:val="00D521D0"/>
    <w:rsid w:val="00D77A36"/>
    <w:rsid w:val="00DD1B75"/>
    <w:rsid w:val="00DE1EF3"/>
    <w:rsid w:val="00DE4325"/>
    <w:rsid w:val="00DF49CF"/>
    <w:rsid w:val="00E6048F"/>
    <w:rsid w:val="00E63BAD"/>
    <w:rsid w:val="00E66311"/>
    <w:rsid w:val="00E82886"/>
    <w:rsid w:val="00EB4937"/>
    <w:rsid w:val="00EF0C78"/>
    <w:rsid w:val="00EF25AD"/>
    <w:rsid w:val="00F4622A"/>
    <w:rsid w:val="00F65BD2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7B4F0"/>
  <w15:docId w15:val="{9ABE758D-A76D-4037-A7B8-A04F4467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2</cp:revision>
  <cp:lastPrinted>2015-08-11T19:51:00Z</cp:lastPrinted>
  <dcterms:created xsi:type="dcterms:W3CDTF">2019-09-16T00:01:00Z</dcterms:created>
  <dcterms:modified xsi:type="dcterms:W3CDTF">2019-09-16T00:01:00Z</dcterms:modified>
</cp:coreProperties>
</file>