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2541A7D5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9D02EF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E81FBA">
        <w:rPr>
          <w:rFonts w:ascii="Times New Roman" w:hAnsi="Times New Roman"/>
          <w:b/>
          <w:bCs/>
          <w:spacing w:val="-3"/>
          <w:sz w:val="20"/>
        </w:rPr>
        <w:t>9</w:t>
      </w:r>
      <w:r w:rsidR="009D02EF">
        <w:rPr>
          <w:rFonts w:ascii="Times New Roman" w:hAnsi="Times New Roman"/>
          <w:b/>
          <w:bCs/>
          <w:spacing w:val="-3"/>
          <w:sz w:val="20"/>
        </w:rPr>
        <w:t>/</w:t>
      </w:r>
      <w:r w:rsidR="00E81FBA">
        <w:rPr>
          <w:rFonts w:ascii="Times New Roman" w:hAnsi="Times New Roman"/>
          <w:b/>
          <w:bCs/>
          <w:spacing w:val="-3"/>
          <w:sz w:val="20"/>
        </w:rPr>
        <w:t>23</w:t>
      </w:r>
      <w:r w:rsidR="00C70F0C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E81FBA">
        <w:rPr>
          <w:rFonts w:ascii="Times New Roman" w:hAnsi="Times New Roman"/>
          <w:b/>
          <w:bCs/>
          <w:spacing w:val="-3"/>
          <w:sz w:val="20"/>
        </w:rPr>
        <w:t>9</w:t>
      </w:r>
      <w:r w:rsidR="00C70F0C">
        <w:rPr>
          <w:rFonts w:ascii="Times New Roman" w:hAnsi="Times New Roman"/>
          <w:b/>
          <w:bCs/>
          <w:spacing w:val="-3"/>
          <w:sz w:val="20"/>
        </w:rPr>
        <w:t>/</w:t>
      </w:r>
      <w:r w:rsidR="00E81FBA">
        <w:rPr>
          <w:rFonts w:ascii="Times New Roman" w:hAnsi="Times New Roman"/>
          <w:b/>
          <w:bCs/>
          <w:spacing w:val="-3"/>
          <w:sz w:val="20"/>
        </w:rPr>
        <w:t>27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227081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227081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64FF306B" w14:textId="24E534B7" w:rsidR="00CC1DD4" w:rsidRPr="006F1CDE" w:rsidRDefault="00C70F0C" w:rsidP="0B84AA54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Times New Roman" w:hAnsi="Times New Roman"/>
                <w:sz w:val="20"/>
              </w:rPr>
              <w:t xml:space="preserve">Students will be able to </w:t>
            </w:r>
            <w:r w:rsidR="00E81FBA">
              <w:rPr>
                <w:rFonts w:ascii="Times New Roman" w:hAnsi="Times New Roman"/>
                <w:sz w:val="20"/>
              </w:rPr>
              <w:t>recall the eight parts of speech</w:t>
            </w:r>
            <w:r w:rsidR="006F1CDE">
              <w:rPr>
                <w:rFonts w:ascii="Times New Roman" w:hAnsi="Times New Roman"/>
                <w:sz w:val="20"/>
              </w:rPr>
              <w:t>.</w:t>
            </w:r>
          </w:p>
          <w:p w14:paraId="5DAB6C7B" w14:textId="4B8E74B9" w:rsidR="00C70F0C" w:rsidRDefault="00C70F0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6A9AB03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E81FBA">
              <w:rPr>
                <w:rFonts w:ascii="Times New Roman" w:hAnsi="Times New Roman"/>
                <w:sz w:val="20"/>
              </w:rPr>
              <w:t xml:space="preserve"> Vocab Quiz # 6</w:t>
            </w:r>
          </w:p>
          <w:p w14:paraId="601DAC09" w14:textId="6E11E31A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E81FBA">
              <w:rPr>
                <w:rFonts w:ascii="Times New Roman" w:hAnsi="Times New Roman"/>
                <w:sz w:val="20"/>
              </w:rPr>
              <w:t xml:space="preserve"> Set 7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41798FC2" w14:textId="7AF1BE9B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  <w:p w14:paraId="51ABD5FA" w14:textId="6E1C89C0" w:rsidR="00F0107B" w:rsidRDefault="00F0107B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7A20CC68" w14:textId="3D2943F3" w:rsidR="005B31E8" w:rsidRPr="006F1CDE" w:rsidRDefault="006F1CDE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Make-up Quiz</w:t>
            </w:r>
          </w:p>
          <w:p w14:paraId="6ACBACFE" w14:textId="0DA47B74" w:rsidR="00C70F0C" w:rsidRDefault="00C70F0C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3C281957" w:rsidR="00340F03" w:rsidRDefault="00E81FBA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7</w:t>
            </w:r>
            <w:r w:rsidR="00227081">
              <w:rPr>
                <w:rFonts w:ascii="Times New Roman" w:hAnsi="Times New Roman"/>
                <w:sz w:val="20"/>
              </w:rPr>
              <w:t xml:space="preserve"> vocabulary if not done in class.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14575124" w:rsidR="007825BB" w:rsidRPr="00781330" w:rsidRDefault="00E81FBA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F2B28A2" w14:textId="7EFFD7E3" w:rsidR="00A13DC1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0809B4">
              <w:rPr>
                <w:rFonts w:ascii="Times New Roman" w:hAnsi="Times New Roman"/>
                <w:sz w:val="20"/>
              </w:rPr>
              <w:t>e to read and produce clear and coherent writing.</w:t>
            </w:r>
          </w:p>
          <w:p w14:paraId="380A0D03" w14:textId="6A4656CF" w:rsidR="00E81FBA" w:rsidRDefault="00E81FBA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complete independent book study by using Microsoft Word.</w:t>
            </w:r>
          </w:p>
          <w:p w14:paraId="3DEEC669" w14:textId="34D60BCA" w:rsidR="000809B4" w:rsidRPr="000809B4" w:rsidRDefault="000809B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374969FC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E81FBA">
              <w:rPr>
                <w:rFonts w:ascii="Times New Roman" w:hAnsi="Times New Roman"/>
                <w:sz w:val="20"/>
              </w:rPr>
              <w:t xml:space="preserve"> Activate Prior Knowledge</w:t>
            </w:r>
          </w:p>
          <w:p w14:paraId="5280D323" w14:textId="28FBE599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="00E81FBA" w:rsidRPr="0B84AA54">
              <w:rPr>
                <w:rFonts w:ascii="Times New Roman" w:hAnsi="Times New Roman"/>
                <w:sz w:val="20"/>
              </w:rPr>
              <w:t>Self-monitor</w:t>
            </w:r>
            <w:r w:rsidRPr="0B84AA54">
              <w:rPr>
                <w:rFonts w:ascii="Times New Roman" w:hAnsi="Times New Roman"/>
                <w:sz w:val="20"/>
              </w:rPr>
              <w:t xml:space="preserve">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3656B9AB" w14:textId="303D6A7E" w:rsidR="00F0107B" w:rsidRPr="00DB2B8D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D05DB22" w14:textId="15C63976" w:rsidR="00F0107B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7097329D" w14:textId="5B119643" w:rsidR="00E81FBA" w:rsidRDefault="00E81FB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7D06540F" w14:textId="70FC2FE4" w:rsidR="00E81FBA" w:rsidRDefault="00E81FB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Microsoft Word</w:t>
            </w:r>
          </w:p>
          <w:p w14:paraId="4AA074B3" w14:textId="21545A7E" w:rsidR="00900E3D" w:rsidRDefault="00900E3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0B1CED60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6AAAD203" w14:textId="29F333A3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81FBA">
              <w:rPr>
                <w:rFonts w:ascii="Times New Roman" w:hAnsi="Times New Roman"/>
                <w:spacing w:val="-2"/>
                <w:sz w:val="20"/>
              </w:rPr>
              <w:t>Study Set 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227081">
              <w:rPr>
                <w:rFonts w:ascii="Times New Roman" w:hAnsi="Times New Roman"/>
                <w:spacing w:val="-2"/>
                <w:sz w:val="20"/>
              </w:rPr>
              <w:t>ocabula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019DC69D" w:rsidR="00F0107B" w:rsidRPr="00926042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52783550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78697BF6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E81FBA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315B151" w14:textId="77777777" w:rsidR="001B2965" w:rsidRDefault="0B84AA54" w:rsidP="0B84AA54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>ts will be able to recall vocabulary terms</w:t>
            </w:r>
            <w:r w:rsidR="00900E3D" w:rsidRPr="00900E3D">
              <w:rPr>
                <w:rFonts w:ascii="Times New Roman" w:hAnsi="Times New Roman"/>
                <w:sz w:val="20"/>
              </w:rPr>
              <w:t>.</w:t>
            </w:r>
            <w:r w:rsidR="00900E3D">
              <w:t xml:space="preserve"> </w:t>
            </w:r>
          </w:p>
          <w:p w14:paraId="031A6E52" w14:textId="757C5763" w:rsidR="00900E3D" w:rsidRDefault="00900E3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</w:t>
            </w:r>
            <w:r w:rsidR="00E81FBA">
              <w:rPr>
                <w:rFonts w:ascii="Times New Roman" w:hAnsi="Times New Roman"/>
                <w:sz w:val="20"/>
              </w:rPr>
              <w:t>nts will be able to recall all eight parts of speech.</w:t>
            </w:r>
          </w:p>
          <w:p w14:paraId="3E316B53" w14:textId="1FE2FF24" w:rsidR="00E81FBA" w:rsidRPr="00E81FBA" w:rsidRDefault="00E81FBA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Unit 1 Assessment</w:t>
            </w:r>
          </w:p>
          <w:p w14:paraId="52DBA297" w14:textId="77777777" w:rsidR="00900E3D" w:rsidRDefault="00900E3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2486C05" w14:textId="417B632F" w:rsidR="000809B4" w:rsidRPr="00045A81" w:rsidRDefault="000809B4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21F6892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1B2965">
              <w:rPr>
                <w:rFonts w:ascii="Times New Roman" w:hAnsi="Times New Roman"/>
                <w:spacing w:val="-2"/>
                <w:sz w:val="20"/>
              </w:rPr>
              <w:t>3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E81FBA">
              <w:rPr>
                <w:rFonts w:ascii="Times New Roman" w:hAnsi="Times New Roman"/>
                <w:spacing w:val="-2"/>
                <w:sz w:val="20"/>
              </w:rPr>
              <w:t xml:space="preserve"> 7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BA0FF6B" w14:textId="4BCDF7BF" w:rsidR="005B31E8" w:rsidRPr="005B31E8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12682E01" w14:textId="3C205470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3F541D29" w14:textId="5EC60534" w:rsidR="00E81FBA" w:rsidRPr="001B2965" w:rsidRDefault="00E81FBA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 1 Test</w:t>
            </w:r>
          </w:p>
          <w:p w14:paraId="2C780CC6" w14:textId="77777777" w:rsidR="00900E3D" w:rsidRDefault="00900E3D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</w:p>
          <w:p w14:paraId="02B93FD4" w14:textId="577A5508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  <w:i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0092E854" w:rsidR="004F234D" w:rsidRPr="00045A81" w:rsidRDefault="00E81FBA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5FD0A61" w:rsidR="00A133D4" w:rsidRPr="00045A81" w:rsidRDefault="00E81FBA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1299C43A" w14:textId="7EE3CAA5" w:rsidR="001B2965" w:rsidRPr="003007EF" w:rsidRDefault="00900E3D" w:rsidP="00900E3D">
            <w:pPr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</w:t>
            </w:r>
            <w:r w:rsidR="00E81FBA">
              <w:rPr>
                <w:rFonts w:ascii="Times New Roman" w:hAnsi="Times New Roman"/>
                <w:sz w:val="20"/>
              </w:rPr>
              <w:t>ents will be able to identify the rules of Capitalization by writing them and identifying True/False statements.</w:t>
            </w:r>
          </w:p>
        </w:tc>
        <w:tc>
          <w:tcPr>
            <w:tcW w:w="3690" w:type="dxa"/>
          </w:tcPr>
          <w:p w14:paraId="018A7774" w14:textId="14993225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Bellwork # </w:t>
            </w:r>
            <w:r w:rsidR="001B2965">
              <w:rPr>
                <w:rFonts w:ascii="Times New Roman" w:hAnsi="Times New Roman"/>
                <w:sz w:val="20"/>
              </w:rPr>
              <w:t>4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15B5F3B7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C9C2FDC" w14:textId="3325CAD3" w:rsidR="000809B4" w:rsidRDefault="00E81FBA" w:rsidP="00C70F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Guided Practice</w:t>
            </w:r>
          </w:p>
        </w:tc>
        <w:tc>
          <w:tcPr>
            <w:tcW w:w="3060" w:type="dxa"/>
          </w:tcPr>
          <w:p w14:paraId="608DEACE" w14:textId="26060286" w:rsidR="00DB2B8D" w:rsidRDefault="00E81FB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30AD35A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E81FBA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6FCDB236" w:rsidR="0B84AA54" w:rsidRDefault="00E81FBA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4B575EDC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D65DB74" w14:textId="74589EDE" w:rsidR="00227081" w:rsidRDefault="00FD7FBB" w:rsidP="0063312B">
            <w:r w:rsidRPr="0B84AA54">
              <w:rPr>
                <w:rFonts w:ascii="Times New Roman" w:hAnsi="Times New Roman"/>
                <w:sz w:val="20"/>
              </w:rPr>
              <w:t xml:space="preserve"> Students will be able to </w:t>
            </w:r>
            <w:r w:rsidR="000809B4">
              <w:rPr>
                <w:rFonts w:ascii="Times New Roman" w:hAnsi="Times New Roman"/>
                <w:sz w:val="20"/>
              </w:rPr>
              <w:t>recall</w:t>
            </w:r>
            <w:r w:rsidR="006934C3">
              <w:rPr>
                <w:rFonts w:ascii="Times New Roman" w:hAnsi="Times New Roman"/>
                <w:sz w:val="20"/>
              </w:rPr>
              <w:t xml:space="preserve"> the meaning of words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  <w:r w:rsidR="00F0107B">
              <w:t xml:space="preserve"> </w:t>
            </w:r>
          </w:p>
          <w:p w14:paraId="2BAC6FC9" w14:textId="13986246" w:rsidR="008D19ED" w:rsidRDefault="00900E3D" w:rsidP="0063312B">
            <w:pPr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</w:t>
            </w:r>
            <w:r w:rsidR="00E81FBA">
              <w:rPr>
                <w:rFonts w:ascii="Times New Roman" w:hAnsi="Times New Roman"/>
                <w:sz w:val="20"/>
              </w:rPr>
              <w:t>ents will be able to match the rules of Capitalization w/ examples that correlate with the rules.</w:t>
            </w:r>
          </w:p>
        </w:tc>
        <w:tc>
          <w:tcPr>
            <w:tcW w:w="3690" w:type="dxa"/>
          </w:tcPr>
          <w:p w14:paraId="439575B6" w14:textId="3E592E04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1B2965">
              <w:rPr>
                <w:rFonts w:ascii="Times New Roman" w:hAnsi="Times New Roman"/>
                <w:spacing w:val="-2"/>
                <w:sz w:val="20"/>
              </w:rPr>
              <w:t>Bellwork # 5/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Vocab quiz # </w:t>
            </w:r>
            <w:r w:rsidR="00E81FBA"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B5A5937" w14:textId="77777777" w:rsidR="001B2965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F0BE2FC" w14:textId="19FC07D4" w:rsidR="00900E3D" w:rsidRDefault="001B296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74C503CA" w14:textId="3C30AF5E" w:rsidR="00E81FBA" w:rsidRDefault="00E81FB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Independent Practice</w:t>
            </w:r>
          </w:p>
          <w:p w14:paraId="24991504" w14:textId="60322962" w:rsidR="000809B4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6FCB2AB4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3BC972CD" w:rsidR="00335528" w:rsidRDefault="00E81FBA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[RL7</w:t>
            </w:r>
            <w:bookmarkStart w:id="0" w:name="_GoBack"/>
            <w:bookmarkEnd w:id="0"/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1C9E49E4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E81FBA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C92C" w14:textId="77777777" w:rsidR="006A1165" w:rsidRDefault="006A1165">
      <w:pPr>
        <w:spacing w:line="20" w:lineRule="exact"/>
      </w:pPr>
    </w:p>
  </w:endnote>
  <w:endnote w:type="continuationSeparator" w:id="0">
    <w:p w14:paraId="165709E0" w14:textId="77777777" w:rsidR="006A1165" w:rsidRDefault="006A1165">
      <w:r>
        <w:t xml:space="preserve"> </w:t>
      </w:r>
    </w:p>
  </w:endnote>
  <w:endnote w:type="continuationNotice" w:id="1">
    <w:p w14:paraId="5B4EAA88" w14:textId="77777777" w:rsidR="006A1165" w:rsidRDefault="006A11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8BB9" w14:textId="77777777" w:rsidR="006A1165" w:rsidRDefault="006A1165">
      <w:r>
        <w:separator/>
      </w:r>
    </w:p>
  </w:footnote>
  <w:footnote w:type="continuationSeparator" w:id="0">
    <w:p w14:paraId="547E8322" w14:textId="77777777" w:rsidR="006A1165" w:rsidRDefault="006A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809B4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B2965"/>
    <w:rsid w:val="001C10FB"/>
    <w:rsid w:val="001C46FF"/>
    <w:rsid w:val="001C482D"/>
    <w:rsid w:val="001D40D2"/>
    <w:rsid w:val="001D66B9"/>
    <w:rsid w:val="001E4EF4"/>
    <w:rsid w:val="00227081"/>
    <w:rsid w:val="0022718F"/>
    <w:rsid w:val="0022795D"/>
    <w:rsid w:val="0023467D"/>
    <w:rsid w:val="00263FEE"/>
    <w:rsid w:val="00266907"/>
    <w:rsid w:val="002771EA"/>
    <w:rsid w:val="00277FA2"/>
    <w:rsid w:val="00290D14"/>
    <w:rsid w:val="002918CD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165"/>
    <w:rsid w:val="006A1F3D"/>
    <w:rsid w:val="006A6D7A"/>
    <w:rsid w:val="006C1DC0"/>
    <w:rsid w:val="006F1CDE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55AA"/>
    <w:rsid w:val="008F7052"/>
    <w:rsid w:val="008F7849"/>
    <w:rsid w:val="00900E3D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02EF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0F0C"/>
    <w:rsid w:val="00C840E1"/>
    <w:rsid w:val="00C8428D"/>
    <w:rsid w:val="00C90734"/>
    <w:rsid w:val="00CB0EF3"/>
    <w:rsid w:val="00CC1DD4"/>
    <w:rsid w:val="00CC2300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74737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81FBA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37EEF"/>
    <w:rsid w:val="00F44601"/>
    <w:rsid w:val="00F4622A"/>
    <w:rsid w:val="00F65BD2"/>
    <w:rsid w:val="00F8121B"/>
    <w:rsid w:val="00F848BD"/>
    <w:rsid w:val="00F93EE3"/>
    <w:rsid w:val="00F951AD"/>
    <w:rsid w:val="00FA77E7"/>
    <w:rsid w:val="00FB0094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2</cp:revision>
  <cp:lastPrinted>2014-01-21T08:09:00Z</cp:lastPrinted>
  <dcterms:created xsi:type="dcterms:W3CDTF">2019-09-20T21:33:00Z</dcterms:created>
  <dcterms:modified xsi:type="dcterms:W3CDTF">2019-09-20T21:33:00Z</dcterms:modified>
</cp:coreProperties>
</file>