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F102D" w:rsidRPr="00F17F01">
        <w:rPr>
          <w:rFonts w:ascii="Comic Sans MS" w:hAnsi="Comic Sans MS"/>
          <w:b/>
          <w:spacing w:val="-3"/>
          <w:sz w:val="20"/>
        </w:rPr>
        <w:t>Kali Friday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 </w:t>
      </w:r>
      <w:r w:rsidR="00F17F01" w:rsidRPr="00F17F01">
        <w:rPr>
          <w:rFonts w:ascii="Comic Sans MS" w:hAnsi="Comic Sans MS"/>
          <w:b/>
          <w:spacing w:val="-3"/>
          <w:sz w:val="20"/>
        </w:rPr>
        <w:t>8/5/18 – 8/9</w:t>
      </w:r>
      <w:r w:rsidR="00FF102D" w:rsidRPr="00F17F01">
        <w:rPr>
          <w:rFonts w:ascii="Comic Sans MS" w:hAnsi="Comic Sans MS"/>
          <w:b/>
          <w:spacing w:val="-3"/>
          <w:sz w:val="20"/>
        </w:rPr>
        <w:t>/18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F102D" w:rsidRPr="00F17F01">
        <w:rPr>
          <w:rFonts w:ascii="Comic Sans MS" w:hAnsi="Comic Sans MS"/>
          <w:b/>
          <w:spacing w:val="-3"/>
          <w:sz w:val="20"/>
        </w:rPr>
        <w:t>Adv. Pre-Alg/Reg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bookmarkStart w:id="0" w:name="_GoBack"/>
      <w:bookmarkEnd w:id="0"/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,2,3, 6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FF102D">
        <w:trPr>
          <w:trHeight w:val="547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EB4937" w:rsidRPr="00F17F01" w:rsidTr="00F17F01">
        <w:trPr>
          <w:trHeight w:val="1240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B4937" w:rsidRPr="00F17F01" w:rsidRDefault="00F17F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985" w:type="dxa"/>
          </w:tcPr>
          <w:p w:rsidR="00EB4937" w:rsidRPr="00F17F01" w:rsidRDefault="00F17F01" w:rsidP="00C32D2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712" w:type="dxa"/>
          </w:tcPr>
          <w:p w:rsidR="00A4262F" w:rsidRPr="00F17F01" w:rsidRDefault="00F17F01" w:rsidP="00C32D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  <w:tc>
          <w:tcPr>
            <w:tcW w:w="2080" w:type="dxa"/>
          </w:tcPr>
          <w:p w:rsidR="00EB4937" w:rsidRPr="00F17F01" w:rsidRDefault="00F17F0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1627" w:type="dxa"/>
          </w:tcPr>
          <w:p w:rsidR="00EB4937" w:rsidRPr="00F17F01" w:rsidRDefault="00F17F0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In-service</w:t>
            </w:r>
          </w:p>
        </w:tc>
        <w:tc>
          <w:tcPr>
            <w:tcW w:w="2388" w:type="dxa"/>
          </w:tcPr>
          <w:p w:rsidR="00EB4937" w:rsidRPr="00F17F01" w:rsidRDefault="00F17F01" w:rsidP="001D09F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Teacher In-service </w:t>
            </w:r>
          </w:p>
        </w:tc>
      </w:tr>
      <w:tr w:rsidR="00FF102D" w:rsidRPr="00F17F01" w:rsidTr="00F17F01">
        <w:trPr>
          <w:trHeight w:val="1780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Pr="00F17F01" w:rsidRDefault="00F17F0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 w:rsidR="00F17F01" w:rsidRPr="00F17F01">
              <w:rPr>
                <w:rFonts w:ascii="Comic Sans MS" w:hAnsi="Comic Sans MS"/>
                <w:spacing w:val="-2"/>
                <w:sz w:val="20"/>
              </w:rPr>
              <w:t>Introductions (Index Cards)</w:t>
            </w:r>
          </w:p>
          <w:p w:rsidR="00F17F01" w:rsidRPr="00F17F01" w:rsidRDefault="00F17F01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Review syllabus (Classroom policies and procedures)</w:t>
            </w:r>
          </w:p>
          <w:p w:rsidR="00F17F01" w:rsidRPr="00F17F01" w:rsidRDefault="00F17F01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Pencil Activity</w:t>
            </w:r>
          </w:p>
          <w:p w:rsidR="00F17F01" w:rsidRPr="00F17F01" w:rsidRDefault="00F17F01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Folders 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FF102D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None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F17F01" w:rsidRPr="00F17F01" w:rsidRDefault="00F17F01" w:rsidP="00F17F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</w:tr>
      <w:tr w:rsidR="00FF102D" w:rsidRPr="00F17F01" w:rsidTr="00FF102D">
        <w:trPr>
          <w:trHeight w:val="2147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:rsidR="00FF102D" w:rsidRPr="00F17F01" w:rsidRDefault="00FF102D" w:rsidP="00F17F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17F01" w:rsidRPr="00F17F01" w:rsidRDefault="00F17F01" w:rsidP="00F17F01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Video introducing rational and irrational numbers </w:t>
            </w:r>
          </w:p>
          <w:p w:rsidR="00F17F01" w:rsidRPr="00F17F01" w:rsidRDefault="00F17F01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Rational and Irrational Numbers Notes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Circle Sort Activity 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FF102D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Complete Worksheet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FF102D" w:rsidRPr="00F17F01" w:rsidTr="00FF102D">
        <w:trPr>
          <w:trHeight w:val="1950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Absolute Value Notes Workbook page 13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FF102D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Workbook page 14 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of rational numbers. Describe opposites.</w:t>
            </w:r>
          </w:p>
        </w:tc>
      </w:tr>
      <w:tr w:rsidR="00FF102D" w:rsidRPr="00F17F01" w:rsidTr="00FF102D">
        <w:trPr>
          <w:trHeight w:val="1928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Grade Bell Ringer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Review Workbook page 14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Adding Integers Notes Workbook page 15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FF102D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Workbook page 16 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&amp; subtraction of rational numbers.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85" w:rsidRDefault="00C97885">
      <w:pPr>
        <w:spacing w:line="20" w:lineRule="exact"/>
      </w:pPr>
    </w:p>
  </w:endnote>
  <w:endnote w:type="continuationSeparator" w:id="0">
    <w:p w:rsidR="00C97885" w:rsidRDefault="00C97885">
      <w:r>
        <w:t xml:space="preserve"> </w:t>
      </w:r>
    </w:p>
  </w:endnote>
  <w:endnote w:type="continuationNotice" w:id="1">
    <w:p w:rsidR="00C97885" w:rsidRDefault="00C978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85" w:rsidRDefault="00C97885">
      <w:r>
        <w:separator/>
      </w:r>
    </w:p>
  </w:footnote>
  <w:footnote w:type="continuationSeparator" w:id="0">
    <w:p w:rsidR="00C97885" w:rsidRDefault="00C9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207D9"/>
    <w:rsid w:val="00076CE6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4614A"/>
    <w:rsid w:val="00297269"/>
    <w:rsid w:val="002A22E7"/>
    <w:rsid w:val="002D4940"/>
    <w:rsid w:val="00374881"/>
    <w:rsid w:val="00387C7A"/>
    <w:rsid w:val="00397EB0"/>
    <w:rsid w:val="003F028A"/>
    <w:rsid w:val="004266E3"/>
    <w:rsid w:val="00467450"/>
    <w:rsid w:val="0047357B"/>
    <w:rsid w:val="004A7ADA"/>
    <w:rsid w:val="004F2063"/>
    <w:rsid w:val="005479C1"/>
    <w:rsid w:val="00556B3D"/>
    <w:rsid w:val="005A51BC"/>
    <w:rsid w:val="005B5169"/>
    <w:rsid w:val="005D13E9"/>
    <w:rsid w:val="005F7472"/>
    <w:rsid w:val="00637327"/>
    <w:rsid w:val="006D1429"/>
    <w:rsid w:val="00725494"/>
    <w:rsid w:val="00734256"/>
    <w:rsid w:val="0075109D"/>
    <w:rsid w:val="007B62A7"/>
    <w:rsid w:val="007C284B"/>
    <w:rsid w:val="007C649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942DA"/>
    <w:rsid w:val="009B37E9"/>
    <w:rsid w:val="009C1390"/>
    <w:rsid w:val="00A30428"/>
    <w:rsid w:val="00A4262F"/>
    <w:rsid w:val="00A74377"/>
    <w:rsid w:val="00B304D9"/>
    <w:rsid w:val="00B35A31"/>
    <w:rsid w:val="00B46177"/>
    <w:rsid w:val="00B8549B"/>
    <w:rsid w:val="00C02A71"/>
    <w:rsid w:val="00C1179B"/>
    <w:rsid w:val="00C17F9C"/>
    <w:rsid w:val="00C23000"/>
    <w:rsid w:val="00C32D24"/>
    <w:rsid w:val="00C52B19"/>
    <w:rsid w:val="00C66768"/>
    <w:rsid w:val="00C97885"/>
    <w:rsid w:val="00C97E9D"/>
    <w:rsid w:val="00CB0D7E"/>
    <w:rsid w:val="00CC57E6"/>
    <w:rsid w:val="00D06EDC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13831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2019-08-02T19:40:00Z</cp:lastPrinted>
  <dcterms:created xsi:type="dcterms:W3CDTF">2019-08-02T19:44:00Z</dcterms:created>
  <dcterms:modified xsi:type="dcterms:W3CDTF">2019-08-02T19:44:00Z</dcterms:modified>
</cp:coreProperties>
</file>