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DE" w:rsidRPr="0070647A" w:rsidRDefault="003A6550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 xml:space="preserve"> </w:t>
      </w:r>
      <w:r w:rsidR="00BD31DE">
        <w:rPr>
          <w:rFonts w:ascii="Times New Roman" w:hAnsi="Times New Roman"/>
          <w:b/>
          <w:spacing w:val="-3"/>
          <w:sz w:val="20"/>
        </w:rPr>
        <w:t xml:space="preserve">Teacher:  </w:t>
      </w:r>
      <w:r w:rsidR="00BD31DE" w:rsidRPr="0070647A">
        <w:rPr>
          <w:rFonts w:ascii="Times New Roman" w:hAnsi="Times New Roman"/>
          <w:b/>
          <w:spacing w:val="-3"/>
          <w:szCs w:val="24"/>
        </w:rPr>
        <w:t>Stein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Week of:  </w:t>
      </w:r>
      <w:r w:rsidR="00C659A0" w:rsidRPr="00C659A0">
        <w:rPr>
          <w:rFonts w:ascii="Times New Roman" w:hAnsi="Times New Roman"/>
          <w:b/>
          <w:spacing w:val="-3"/>
          <w:szCs w:val="24"/>
        </w:rPr>
        <w:t>1</w:t>
      </w:r>
      <w:r w:rsidR="00D17A13">
        <w:rPr>
          <w:rFonts w:ascii="Times New Roman" w:hAnsi="Times New Roman"/>
          <w:b/>
          <w:spacing w:val="-3"/>
          <w:szCs w:val="24"/>
        </w:rPr>
        <w:t>1</w:t>
      </w:r>
      <w:r w:rsidR="00BD31DE" w:rsidRPr="00C659A0">
        <w:rPr>
          <w:rFonts w:ascii="Times New Roman" w:hAnsi="Times New Roman"/>
          <w:b/>
          <w:spacing w:val="-3"/>
          <w:szCs w:val="24"/>
        </w:rPr>
        <w:t>-</w:t>
      </w:r>
      <w:r w:rsidR="00FA1D7B">
        <w:rPr>
          <w:rFonts w:ascii="Times New Roman" w:hAnsi="Times New Roman"/>
          <w:b/>
          <w:spacing w:val="-3"/>
          <w:szCs w:val="24"/>
        </w:rPr>
        <w:t>1</w:t>
      </w:r>
      <w:r w:rsidR="00FA1CCB">
        <w:rPr>
          <w:rFonts w:ascii="Times New Roman" w:hAnsi="Times New Roman"/>
          <w:b/>
          <w:spacing w:val="-3"/>
          <w:szCs w:val="24"/>
        </w:rPr>
        <w:t>8</w:t>
      </w:r>
      <w:r w:rsidR="00BD31DE" w:rsidRPr="0070647A">
        <w:rPr>
          <w:rFonts w:ascii="Times New Roman" w:hAnsi="Times New Roman"/>
          <w:b/>
          <w:spacing w:val="-3"/>
          <w:szCs w:val="24"/>
        </w:rPr>
        <w:t>-1</w:t>
      </w:r>
      <w:r w:rsidR="008D2B0C">
        <w:rPr>
          <w:rFonts w:ascii="Times New Roman" w:hAnsi="Times New Roman"/>
          <w:b/>
          <w:spacing w:val="-3"/>
          <w:szCs w:val="24"/>
        </w:rPr>
        <w:t>9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>Subject: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BD31DE" w:rsidRPr="004017DB">
        <w:rPr>
          <w:rFonts w:ascii="Times New Roman" w:hAnsi="Times New Roman"/>
          <w:b/>
          <w:spacing w:val="-3"/>
          <w:szCs w:val="24"/>
        </w:rPr>
        <w:t>Adv Pre-Alg</w:t>
      </w:r>
      <w:r w:rsidR="00044C2A">
        <w:rPr>
          <w:rFonts w:ascii="Times New Roman" w:hAnsi="Times New Roman"/>
          <w:b/>
          <w:spacing w:val="-3"/>
          <w:szCs w:val="24"/>
        </w:rPr>
        <w:t>/Math 07</w:t>
      </w:r>
      <w:r w:rsidR="00BD31DE">
        <w:rPr>
          <w:rFonts w:ascii="Times New Roman" w:hAnsi="Times New Roman"/>
          <w:b/>
          <w:spacing w:val="-3"/>
          <w:sz w:val="20"/>
        </w:rPr>
        <w:t xml:space="preserve">   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23407C" w:rsidRPr="0023407C">
        <w:rPr>
          <w:rFonts w:ascii="Times New Roman" w:hAnsi="Times New Roman"/>
          <w:b/>
          <w:spacing w:val="-3"/>
          <w:szCs w:val="24"/>
        </w:rPr>
        <w:t>1</w:t>
      </w:r>
      <w:r w:rsidR="0023407C">
        <w:rPr>
          <w:rFonts w:ascii="Times New Roman" w:hAnsi="Times New Roman"/>
          <w:b/>
          <w:spacing w:val="-3"/>
          <w:sz w:val="20"/>
        </w:rPr>
        <w:t>,</w:t>
      </w:r>
      <w:r w:rsidR="00044C2A" w:rsidRPr="00044C2A">
        <w:rPr>
          <w:rFonts w:ascii="Times New Roman" w:hAnsi="Times New Roman"/>
          <w:b/>
          <w:spacing w:val="-3"/>
          <w:szCs w:val="24"/>
        </w:rPr>
        <w:t>2</w:t>
      </w:r>
      <w:r w:rsidR="00044C2A">
        <w:rPr>
          <w:rFonts w:ascii="Times New Roman" w:hAnsi="Times New Roman"/>
          <w:b/>
          <w:spacing w:val="-3"/>
          <w:sz w:val="20"/>
        </w:rPr>
        <w:t>,</w:t>
      </w:r>
      <w:r w:rsidR="0018456B" w:rsidRPr="0018456B">
        <w:rPr>
          <w:rFonts w:ascii="Times New Roman" w:hAnsi="Times New Roman"/>
          <w:b/>
          <w:spacing w:val="-3"/>
          <w:szCs w:val="24"/>
        </w:rPr>
        <w:t>3</w:t>
      </w:r>
      <w:r w:rsidR="00BD31DE" w:rsidRPr="0070647A">
        <w:rPr>
          <w:rFonts w:ascii="Times New Roman" w:hAnsi="Times New Roman"/>
          <w:b/>
          <w:spacing w:val="-3"/>
          <w:szCs w:val="24"/>
        </w:rPr>
        <w:t>,</w:t>
      </w:r>
      <w:r w:rsidR="008D2B0C">
        <w:rPr>
          <w:rFonts w:ascii="Times New Roman" w:hAnsi="Times New Roman"/>
          <w:b/>
          <w:spacing w:val="-3"/>
          <w:szCs w:val="24"/>
        </w:rPr>
        <w:t>4,</w:t>
      </w:r>
      <w:r w:rsidR="00003020">
        <w:rPr>
          <w:rFonts w:ascii="Times New Roman" w:hAnsi="Times New Roman"/>
          <w:b/>
          <w:spacing w:val="-3"/>
          <w:szCs w:val="24"/>
        </w:rPr>
        <w:t>5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BD31DE" w:rsidTr="0075109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BD31DE" w:rsidRPr="0075109D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DB23E2" w:rsidTr="002A658D">
        <w:tc>
          <w:tcPr>
            <w:tcW w:w="490" w:type="dxa"/>
            <w:shd w:val="pct15" w:color="auto" w:fill="auto"/>
          </w:tcPr>
          <w:p w:rsidR="00DB23E2" w:rsidRDefault="00DB23E2" w:rsidP="00DB23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DB23E2" w:rsidRDefault="00DB23E2" w:rsidP="00DB23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8-7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Find Slope from 2 points</w:t>
            </w:r>
          </w:p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8-8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W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rite Linear Equations</w:t>
            </w:r>
          </w:p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7. RP.2b,c,d</w:t>
            </w:r>
          </w:p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70" w:type="dxa"/>
          </w:tcPr>
          <w:p w:rsidR="00DB23E2" w:rsidRPr="00986DD4" w:rsidRDefault="00DB23E2" w:rsidP="00DB23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Point-Slope Worksheet</w:t>
            </w:r>
          </w:p>
        </w:tc>
        <w:tc>
          <w:tcPr>
            <w:tcW w:w="2700" w:type="dxa"/>
          </w:tcPr>
          <w:p w:rsidR="00DB23E2" w:rsidRPr="00577590" w:rsidRDefault="00DB23E2" w:rsidP="00DB23E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B23E2" w:rsidRPr="00577590" w:rsidRDefault="00DB23E2" w:rsidP="00DB23E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B23E2" w:rsidRPr="00577590" w:rsidRDefault="00DB23E2" w:rsidP="00DB23E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B23E2" w:rsidRPr="00144969" w:rsidRDefault="00DB23E2" w:rsidP="00DB23E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Point-Slope Worksheet</w:t>
            </w:r>
          </w:p>
        </w:tc>
        <w:tc>
          <w:tcPr>
            <w:tcW w:w="1620" w:type="dxa"/>
          </w:tcPr>
          <w:p w:rsidR="00DB23E2" w:rsidRPr="00577590" w:rsidRDefault="00DB23E2" w:rsidP="00DB23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DB23E2" w:rsidRPr="00DE66CC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 xml:space="preserve"> Explain what a coordinate point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spacing w:val="-2"/>
                <w:szCs w:val="24"/>
              </w:rPr>
              <w:t>on the graph means in terms of the situation.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  <w:tr w:rsidR="00DB23E2" w:rsidTr="00645831">
        <w:tc>
          <w:tcPr>
            <w:tcW w:w="490" w:type="dxa"/>
            <w:shd w:val="pct15" w:color="auto" w:fill="auto"/>
          </w:tcPr>
          <w:p w:rsidR="00DB23E2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8-7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Find Slope from 2 points</w:t>
            </w:r>
          </w:p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 xml:space="preserve">8-8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W</w:t>
            </w: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rite Linear Equations</w:t>
            </w:r>
          </w:p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b/>
                <w:spacing w:val="-2"/>
                <w:szCs w:val="24"/>
              </w:rPr>
              <w:t>7. RP.2b,c,d</w:t>
            </w:r>
          </w:p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70" w:type="dxa"/>
          </w:tcPr>
          <w:p w:rsidR="00DB23E2" w:rsidRDefault="00DB23E2" w:rsidP="00DB23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 Textbook, Page 442, 10-24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Lesson 8-8, Page 439-442</w:t>
            </w:r>
          </w:p>
          <w:p w:rsidR="00DB23E2" w:rsidRPr="00500365" w:rsidRDefault="00DB23E2" w:rsidP="00DB23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WB, Pages 109 &amp; 110</w:t>
            </w:r>
          </w:p>
          <w:p w:rsidR="00DB23E2" w:rsidRPr="00986DD4" w:rsidRDefault="00DB23E2" w:rsidP="00DB23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23E2" w:rsidRPr="00577590" w:rsidRDefault="00DB23E2" w:rsidP="00DB23E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B23E2" w:rsidRPr="00577590" w:rsidRDefault="00DB23E2" w:rsidP="00DB23E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B23E2" w:rsidRPr="00577590" w:rsidRDefault="00DB23E2" w:rsidP="00DB23E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B23E2" w:rsidRDefault="00DB23E2" w:rsidP="00DB23E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Complete WB,</w:t>
            </w:r>
          </w:p>
          <w:p w:rsidR="00DB23E2" w:rsidRDefault="00DB23E2" w:rsidP="00DB23E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Pages 109 &amp; 110</w:t>
            </w:r>
          </w:p>
          <w:p w:rsidR="00DB23E2" w:rsidRPr="00144969" w:rsidRDefault="00DB23E2" w:rsidP="00DB23E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</w:tcPr>
          <w:p w:rsidR="00DB23E2" w:rsidRPr="00577590" w:rsidRDefault="00DB23E2" w:rsidP="00DB23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DB23E2" w:rsidRPr="00DE66CC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DB23E2" w:rsidRPr="003C3A3E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 xml:space="preserve"> Explain what a coordinate point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spacing w:val="-2"/>
                <w:szCs w:val="24"/>
              </w:rPr>
              <w:t>on the graph means in terms of the situation.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  <w:tr w:rsidR="00DB23E2" w:rsidTr="000A1E36">
        <w:tc>
          <w:tcPr>
            <w:tcW w:w="490" w:type="dxa"/>
            <w:shd w:val="pct15" w:color="auto" w:fill="auto"/>
          </w:tcPr>
          <w:p w:rsidR="00DB23E2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B23E2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9-4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Negative Exponent Rules</w:t>
            </w:r>
          </w:p>
          <w:p w:rsidR="00DB23E2" w:rsidRPr="0039267D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8.NS.3</w:t>
            </w:r>
          </w:p>
        </w:tc>
        <w:tc>
          <w:tcPr>
            <w:tcW w:w="2970" w:type="dxa"/>
          </w:tcPr>
          <w:p w:rsidR="00DB23E2" w:rsidRDefault="00DB23E2" w:rsidP="00DB23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DB23E2" w:rsidRPr="00C757F8" w:rsidRDefault="00DB23E2" w:rsidP="00DB23E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00" w:type="dxa"/>
          </w:tcPr>
          <w:p w:rsidR="00DB23E2" w:rsidRPr="00577590" w:rsidRDefault="00DB23E2" w:rsidP="00DB23E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B23E2" w:rsidRPr="00577590" w:rsidRDefault="00DB23E2" w:rsidP="00DB23E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B23E2" w:rsidRPr="00577590" w:rsidRDefault="00DB23E2" w:rsidP="00DB23E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B23E2" w:rsidRDefault="00DB23E2" w:rsidP="00DB23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B23E2" w:rsidRPr="00137885" w:rsidRDefault="00DB23E2" w:rsidP="00DB23E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Workbook, Pages 120, 122</w:t>
            </w:r>
          </w:p>
        </w:tc>
        <w:tc>
          <w:tcPr>
            <w:tcW w:w="1620" w:type="dxa"/>
          </w:tcPr>
          <w:p w:rsidR="00DB23E2" w:rsidRPr="00577590" w:rsidRDefault="00DB23E2" w:rsidP="00DB23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DB23E2" w:rsidRPr="0040518C" w:rsidRDefault="00DB23E2" w:rsidP="00DB23E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DB23E2" w:rsidRPr="00DF17A5" w:rsidRDefault="00DB23E2" w:rsidP="00DB23E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8.EE.1 Know and apply the properties of integer exponents to generate equivalent numerical expressions.</w:t>
            </w:r>
          </w:p>
        </w:tc>
      </w:tr>
      <w:tr w:rsidR="00773BF7" w:rsidTr="002A658D">
        <w:tc>
          <w:tcPr>
            <w:tcW w:w="490" w:type="dxa"/>
            <w:shd w:val="pct15" w:color="auto" w:fill="auto"/>
          </w:tcPr>
          <w:p w:rsidR="00773BF7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773BF7" w:rsidRDefault="00773BF7" w:rsidP="00773B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773BF7" w:rsidRPr="0039267D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Coordinate Grid Project</w:t>
            </w:r>
          </w:p>
        </w:tc>
        <w:tc>
          <w:tcPr>
            <w:tcW w:w="2970" w:type="dxa"/>
          </w:tcPr>
          <w:p w:rsidR="00773BF7" w:rsidRPr="00C757F8" w:rsidRDefault="00773BF7" w:rsidP="00773B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Thanksgiving Worksheet</w:t>
            </w:r>
          </w:p>
        </w:tc>
        <w:tc>
          <w:tcPr>
            <w:tcW w:w="2700" w:type="dxa"/>
          </w:tcPr>
          <w:p w:rsidR="00773BF7" w:rsidRPr="00577590" w:rsidRDefault="00773BF7" w:rsidP="00773BF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773BF7" w:rsidRPr="00577590" w:rsidRDefault="00773BF7" w:rsidP="00773BF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773BF7" w:rsidRPr="00577590" w:rsidRDefault="00773BF7" w:rsidP="00773BF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773BF7" w:rsidRDefault="00773BF7" w:rsidP="00773B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773BF7" w:rsidRPr="00144969" w:rsidRDefault="00773BF7" w:rsidP="00773BF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Point-Slope Worksheet</w:t>
            </w:r>
          </w:p>
        </w:tc>
        <w:tc>
          <w:tcPr>
            <w:tcW w:w="1620" w:type="dxa"/>
          </w:tcPr>
          <w:p w:rsidR="00773BF7" w:rsidRPr="00577590" w:rsidRDefault="00773BF7" w:rsidP="00773B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773BF7" w:rsidRPr="00DE66CC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773BF7" w:rsidRPr="003C3A3E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773BF7" w:rsidRPr="003C3A3E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 xml:space="preserve"> Explain what a coordinate point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spacing w:val="-2"/>
                <w:szCs w:val="24"/>
              </w:rPr>
              <w:t>on the graph means in terms of the situation.</w:t>
            </w:r>
          </w:p>
          <w:p w:rsidR="00773BF7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  <w:tr w:rsidR="00773BF7" w:rsidTr="009B5F61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773BF7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773BF7" w:rsidRDefault="00773BF7" w:rsidP="00773B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773BF7" w:rsidRDefault="00773BF7" w:rsidP="00773B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773BF7" w:rsidRDefault="00773BF7" w:rsidP="00773B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773BF7" w:rsidRDefault="00773BF7" w:rsidP="00773B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73BF7" w:rsidRPr="0039267D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Coordinate Grid Project</w:t>
            </w:r>
          </w:p>
        </w:tc>
        <w:tc>
          <w:tcPr>
            <w:tcW w:w="2970" w:type="dxa"/>
          </w:tcPr>
          <w:p w:rsidR="00773BF7" w:rsidRPr="00C757F8" w:rsidRDefault="00773BF7" w:rsidP="00773B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Thanksgiving Worksheet</w:t>
            </w:r>
          </w:p>
        </w:tc>
        <w:tc>
          <w:tcPr>
            <w:tcW w:w="2700" w:type="dxa"/>
          </w:tcPr>
          <w:p w:rsidR="00773BF7" w:rsidRPr="00577590" w:rsidRDefault="00773BF7" w:rsidP="00773BF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773BF7" w:rsidRPr="00577590" w:rsidRDefault="00773BF7" w:rsidP="00773BF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773BF7" w:rsidRPr="00577590" w:rsidRDefault="00773BF7" w:rsidP="00773BF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773BF7" w:rsidRDefault="00773BF7" w:rsidP="00773B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773BF7" w:rsidRPr="00144969" w:rsidRDefault="00773BF7" w:rsidP="00773BF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Point-Slope Worksheet</w:t>
            </w:r>
          </w:p>
        </w:tc>
        <w:tc>
          <w:tcPr>
            <w:tcW w:w="1620" w:type="dxa"/>
          </w:tcPr>
          <w:p w:rsidR="00773BF7" w:rsidRPr="00577590" w:rsidRDefault="00773BF7" w:rsidP="00773B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773BF7" w:rsidRPr="00DE66CC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773BF7" w:rsidRPr="003C3A3E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7.RP.2</w:t>
            </w:r>
          </w:p>
          <w:p w:rsidR="00773BF7" w:rsidRPr="003C3A3E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 xml:space="preserve"> Explain what a coordinate point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3C3A3E">
              <w:rPr>
                <w:rFonts w:ascii="Times New Roman" w:hAnsi="Times New Roman"/>
                <w:spacing w:val="-2"/>
                <w:szCs w:val="24"/>
              </w:rPr>
              <w:t>on the graph means in terms of the situation.</w:t>
            </w:r>
          </w:p>
          <w:p w:rsidR="00773BF7" w:rsidRDefault="00773BF7" w:rsidP="00773B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C3A3E">
              <w:rPr>
                <w:rFonts w:ascii="Times New Roman" w:hAnsi="Times New Roman"/>
                <w:spacing w:val="-2"/>
                <w:szCs w:val="24"/>
              </w:rPr>
              <w:t>8.EE.5 Graphing linear relationships</w:t>
            </w:r>
          </w:p>
        </w:tc>
      </w:tr>
    </w:tbl>
    <w:bookmarkEnd w:id="0"/>
    <w:p w:rsidR="00BD31DE" w:rsidRDefault="00BD31DE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BD31DE" w:rsidRDefault="00BD31DE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BD31DE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0E" w:rsidRDefault="00E0380E">
      <w:pPr>
        <w:spacing w:line="20" w:lineRule="exact"/>
      </w:pPr>
    </w:p>
  </w:endnote>
  <w:endnote w:type="continuationSeparator" w:id="0">
    <w:p w:rsidR="00E0380E" w:rsidRDefault="00E0380E">
      <w:r>
        <w:t xml:space="preserve"> </w:t>
      </w:r>
    </w:p>
  </w:endnote>
  <w:endnote w:type="continuationNotice" w:id="1">
    <w:p w:rsidR="00E0380E" w:rsidRDefault="00E038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0E" w:rsidRDefault="00E0380E">
      <w:r>
        <w:separator/>
      </w:r>
    </w:p>
  </w:footnote>
  <w:footnote w:type="continuationSeparator" w:id="0">
    <w:p w:rsidR="00E0380E" w:rsidRDefault="00E0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03020"/>
    <w:rsid w:val="0000662D"/>
    <w:rsid w:val="0001755F"/>
    <w:rsid w:val="00044C2A"/>
    <w:rsid w:val="000955CE"/>
    <w:rsid w:val="000A7522"/>
    <w:rsid w:val="000E1618"/>
    <w:rsid w:val="000E28F3"/>
    <w:rsid w:val="00111579"/>
    <w:rsid w:val="00137885"/>
    <w:rsid w:val="00137D9E"/>
    <w:rsid w:val="00144EC2"/>
    <w:rsid w:val="0018456B"/>
    <w:rsid w:val="001B4B7D"/>
    <w:rsid w:val="001D2473"/>
    <w:rsid w:val="001D421F"/>
    <w:rsid w:val="00201BF2"/>
    <w:rsid w:val="002151DC"/>
    <w:rsid w:val="0023407C"/>
    <w:rsid w:val="00237BD0"/>
    <w:rsid w:val="00261248"/>
    <w:rsid w:val="002D63AE"/>
    <w:rsid w:val="002E1272"/>
    <w:rsid w:val="002E62DF"/>
    <w:rsid w:val="00345A23"/>
    <w:rsid w:val="00371BE3"/>
    <w:rsid w:val="003A0D61"/>
    <w:rsid w:val="003A6550"/>
    <w:rsid w:val="003E7D47"/>
    <w:rsid w:val="004017DB"/>
    <w:rsid w:val="00403B4F"/>
    <w:rsid w:val="004362FD"/>
    <w:rsid w:val="00491F32"/>
    <w:rsid w:val="004B00B9"/>
    <w:rsid w:val="004F5799"/>
    <w:rsid w:val="00500365"/>
    <w:rsid w:val="00530672"/>
    <w:rsid w:val="005435A8"/>
    <w:rsid w:val="00547AAA"/>
    <w:rsid w:val="005720E3"/>
    <w:rsid w:val="00577590"/>
    <w:rsid w:val="005E21D7"/>
    <w:rsid w:val="005F0B6F"/>
    <w:rsid w:val="005F7472"/>
    <w:rsid w:val="0063035B"/>
    <w:rsid w:val="00632CEE"/>
    <w:rsid w:val="00652DDB"/>
    <w:rsid w:val="0065346F"/>
    <w:rsid w:val="00657B94"/>
    <w:rsid w:val="00662F99"/>
    <w:rsid w:val="00675B18"/>
    <w:rsid w:val="006872B9"/>
    <w:rsid w:val="006B4766"/>
    <w:rsid w:val="006D3248"/>
    <w:rsid w:val="006D7745"/>
    <w:rsid w:val="006E5E84"/>
    <w:rsid w:val="0070647A"/>
    <w:rsid w:val="00734E86"/>
    <w:rsid w:val="0075109D"/>
    <w:rsid w:val="00773BF7"/>
    <w:rsid w:val="007961FC"/>
    <w:rsid w:val="007C6492"/>
    <w:rsid w:val="007F2CA8"/>
    <w:rsid w:val="008109E6"/>
    <w:rsid w:val="00884057"/>
    <w:rsid w:val="008868B7"/>
    <w:rsid w:val="00892725"/>
    <w:rsid w:val="008A326B"/>
    <w:rsid w:val="008B108D"/>
    <w:rsid w:val="008D2B0C"/>
    <w:rsid w:val="008D74D9"/>
    <w:rsid w:val="0092080C"/>
    <w:rsid w:val="009279ED"/>
    <w:rsid w:val="00933B39"/>
    <w:rsid w:val="00936E79"/>
    <w:rsid w:val="0095789D"/>
    <w:rsid w:val="009742E5"/>
    <w:rsid w:val="009746F8"/>
    <w:rsid w:val="00981386"/>
    <w:rsid w:val="009A35A0"/>
    <w:rsid w:val="009C1390"/>
    <w:rsid w:val="009C18CF"/>
    <w:rsid w:val="009E3DA3"/>
    <w:rsid w:val="00A30428"/>
    <w:rsid w:val="00A3152A"/>
    <w:rsid w:val="00A436AF"/>
    <w:rsid w:val="00A7444F"/>
    <w:rsid w:val="00A76E5F"/>
    <w:rsid w:val="00AB5A4D"/>
    <w:rsid w:val="00AC2439"/>
    <w:rsid w:val="00AD0485"/>
    <w:rsid w:val="00B3453F"/>
    <w:rsid w:val="00B710EC"/>
    <w:rsid w:val="00B8549B"/>
    <w:rsid w:val="00BA0D99"/>
    <w:rsid w:val="00BC443C"/>
    <w:rsid w:val="00BD31DE"/>
    <w:rsid w:val="00BD7E86"/>
    <w:rsid w:val="00C03606"/>
    <w:rsid w:val="00C1179B"/>
    <w:rsid w:val="00C50F63"/>
    <w:rsid w:val="00C52009"/>
    <w:rsid w:val="00C659A0"/>
    <w:rsid w:val="00C757F8"/>
    <w:rsid w:val="00C85191"/>
    <w:rsid w:val="00CA3931"/>
    <w:rsid w:val="00CB739E"/>
    <w:rsid w:val="00CB7636"/>
    <w:rsid w:val="00CC0D8B"/>
    <w:rsid w:val="00CD0930"/>
    <w:rsid w:val="00D06EDC"/>
    <w:rsid w:val="00D17A13"/>
    <w:rsid w:val="00D27D4A"/>
    <w:rsid w:val="00D309CE"/>
    <w:rsid w:val="00D663C2"/>
    <w:rsid w:val="00D75ED4"/>
    <w:rsid w:val="00D829A2"/>
    <w:rsid w:val="00DA639E"/>
    <w:rsid w:val="00DB23E2"/>
    <w:rsid w:val="00DE1EF3"/>
    <w:rsid w:val="00DE4325"/>
    <w:rsid w:val="00DE66CC"/>
    <w:rsid w:val="00DF17A5"/>
    <w:rsid w:val="00E0380E"/>
    <w:rsid w:val="00E15DB8"/>
    <w:rsid w:val="00E22C9A"/>
    <w:rsid w:val="00EA4A68"/>
    <w:rsid w:val="00EB4937"/>
    <w:rsid w:val="00EC0520"/>
    <w:rsid w:val="00EF058F"/>
    <w:rsid w:val="00F4622A"/>
    <w:rsid w:val="00F65BD2"/>
    <w:rsid w:val="00F90F17"/>
    <w:rsid w:val="00FA1222"/>
    <w:rsid w:val="00FA1CCB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2025B"/>
  <w15:docId w15:val="{9BABA92F-AC0D-49CD-B928-4122D3B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2A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.wyatt\My%20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E. Stein</cp:lastModifiedBy>
  <cp:revision>7</cp:revision>
  <cp:lastPrinted>2013-08-26T16:08:00Z</cp:lastPrinted>
  <dcterms:created xsi:type="dcterms:W3CDTF">2019-11-18T13:13:00Z</dcterms:created>
  <dcterms:modified xsi:type="dcterms:W3CDTF">2019-11-18T13:36:00Z</dcterms:modified>
</cp:coreProperties>
</file>