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07201807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ek of: </w:t>
      </w:r>
      <w:r w:rsidR="00613ED3">
        <w:rPr>
          <w:rFonts w:ascii="Times New Roman" w:hAnsi="Times New Roman"/>
          <w:b/>
          <w:bCs/>
          <w:spacing w:val="-3"/>
          <w:sz w:val="20"/>
        </w:rPr>
        <w:t>04</w:t>
      </w:r>
      <w:r w:rsidR="00A91873">
        <w:rPr>
          <w:rFonts w:ascii="Times New Roman" w:hAnsi="Times New Roman"/>
          <w:b/>
          <w:bCs/>
          <w:spacing w:val="-3"/>
          <w:sz w:val="20"/>
        </w:rPr>
        <w:t>/</w:t>
      </w:r>
      <w:r w:rsidR="00284D72">
        <w:rPr>
          <w:rFonts w:ascii="Times New Roman" w:hAnsi="Times New Roman"/>
          <w:b/>
          <w:bCs/>
          <w:spacing w:val="-3"/>
          <w:sz w:val="20"/>
        </w:rPr>
        <w:t>12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B15B96">
        <w:rPr>
          <w:rFonts w:ascii="Times New Roman" w:hAnsi="Times New Roman"/>
          <w:b/>
          <w:bCs/>
          <w:spacing w:val="-3"/>
          <w:sz w:val="20"/>
        </w:rPr>
        <w:t>–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284D72">
        <w:rPr>
          <w:rFonts w:ascii="Times New Roman" w:hAnsi="Times New Roman"/>
          <w:b/>
          <w:bCs/>
          <w:spacing w:val="-3"/>
          <w:sz w:val="20"/>
        </w:rPr>
        <w:t>04/16</w:t>
      </w:r>
      <w:bookmarkStart w:id="0" w:name="_GoBack"/>
      <w:bookmarkEnd w:id="0"/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B15B96">
        <w:rPr>
          <w:rFonts w:ascii="Times New Roman" w:hAnsi="Times New Roman"/>
          <w:b/>
          <w:bCs/>
          <w:spacing w:val="-3"/>
          <w:sz w:val="20"/>
        </w:rPr>
        <w:t xml:space="preserve">  English 7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B15B96">
        <w:rPr>
          <w:rFonts w:ascii="Times New Roman" w:hAnsi="Times New Roman"/>
          <w:b/>
          <w:bCs/>
          <w:spacing w:val="-3"/>
          <w:sz w:val="20"/>
        </w:rPr>
        <w:t>2-6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51ED406A" w14:textId="5E79D4AA" w:rsidR="00613ED3" w:rsidRDefault="0013068A" w:rsidP="00613E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The </w:t>
            </w:r>
            <w:r w:rsidR="00613ED3">
              <w:rPr>
                <w:rFonts w:ascii="Times New Roman" w:hAnsi="Times New Roman"/>
                <w:sz w:val="20"/>
              </w:rPr>
              <w:t>students will determine the meaning of words. Provide a definition</w:t>
            </w:r>
            <w:r w:rsidR="00284D72">
              <w:rPr>
                <w:rFonts w:ascii="Times New Roman" w:hAnsi="Times New Roman"/>
                <w:sz w:val="20"/>
              </w:rPr>
              <w:t>, a sentence,</w:t>
            </w:r>
            <w:r w:rsidR="00613ED3">
              <w:rPr>
                <w:rFonts w:ascii="Times New Roman" w:hAnsi="Times New Roman"/>
                <w:sz w:val="20"/>
              </w:rPr>
              <w:t xml:space="preserve"> &amp; two synonyms for each term.</w:t>
            </w:r>
          </w:p>
          <w:p w14:paraId="170488E8" w14:textId="2A5ABB7E" w:rsidR="00613ED3" w:rsidRDefault="00613ED3" w:rsidP="00613E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Demonstrate the correct use of Capitalization.</w:t>
            </w:r>
          </w:p>
          <w:p w14:paraId="5DAB6C7B" w14:textId="006D2A84" w:rsidR="0013068A" w:rsidRDefault="0013068A" w:rsidP="0013068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5E0F342E" w14:textId="0C46E994" w:rsidR="00CD5E69" w:rsidRPr="00CD5E69" w:rsidRDefault="00CD5E69" w:rsidP="00CD5E69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b/>
                <w:spacing w:val="-2"/>
                <w:sz w:val="20"/>
              </w:rPr>
              <w:t>Before:</w:t>
            </w:r>
            <w:r w:rsidRPr="00CD5E69">
              <w:rPr>
                <w:rFonts w:ascii="Times New Roman" w:hAnsi="Times New Roman"/>
                <w:spacing w:val="-2"/>
                <w:sz w:val="20"/>
              </w:rPr>
              <w:t xml:space="preserve"> Activate Pr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ior Knowledge </w:t>
            </w:r>
          </w:p>
          <w:p w14:paraId="0851B729" w14:textId="77777777" w:rsidR="00CD5E69" w:rsidRPr="00CD5E69" w:rsidRDefault="00CD5E69" w:rsidP="00CD5E69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b/>
                <w:spacing w:val="-2"/>
                <w:sz w:val="20"/>
              </w:rPr>
              <w:t>During:</w:t>
            </w:r>
            <w:r w:rsidRPr="00CD5E69">
              <w:rPr>
                <w:rFonts w:ascii="Times New Roman" w:hAnsi="Times New Roman"/>
                <w:spacing w:val="-2"/>
                <w:sz w:val="20"/>
              </w:rPr>
              <w:t xml:space="preserve"> Integrate new information w/ prior knowledge/Self-Monitor Comprehension</w:t>
            </w:r>
          </w:p>
          <w:p w14:paraId="6A05A809" w14:textId="41EC4955" w:rsidR="00A13DC1" w:rsidRDefault="00CD5E69" w:rsidP="00CD5E69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b/>
                <w:spacing w:val="-2"/>
                <w:sz w:val="20"/>
              </w:rPr>
              <w:t>After:</w:t>
            </w:r>
            <w:r w:rsidRPr="00CD5E69">
              <w:rPr>
                <w:rFonts w:ascii="Times New Roman" w:hAnsi="Times New Roman"/>
                <w:spacing w:val="-2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4EB4DEE1" w14:textId="1D50389F" w:rsidR="00613ED3" w:rsidRDefault="00613ED3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12FFED5E" w14:textId="2998DAE5" w:rsid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68124055" w14:textId="5008B922" w:rsidR="00613ED3" w:rsidRDefault="00613ED3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79B337E5" w14:textId="79541AB1" w:rsidR="00613ED3" w:rsidRDefault="00613ED3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Schoology</w:t>
            </w:r>
          </w:p>
          <w:p w14:paraId="6ACBACFE" w14:textId="33C9A44F" w:rsidR="00B228AC" w:rsidRPr="00EE4332" w:rsidRDefault="00B228AC" w:rsidP="00613ED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418F4FF5" w14:textId="281939D2" w:rsidR="00E30154" w:rsidRPr="00E30154" w:rsidRDefault="00284D72" w:rsidP="00613E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Set 21 Vocabulary – if not done</w:t>
            </w:r>
          </w:p>
        </w:tc>
        <w:tc>
          <w:tcPr>
            <w:tcW w:w="1980" w:type="dxa"/>
          </w:tcPr>
          <w:p w14:paraId="0D0B940D" w14:textId="1692C56A" w:rsidR="00463ACC" w:rsidRDefault="00CD5E69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6C650AA2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66B9FF3A" w14:textId="77777777" w:rsidR="00CD5E69" w:rsidRPr="00CD5E69" w:rsidRDefault="00CD5E69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D5E69">
              <w:rPr>
                <w:rFonts w:ascii="Times New Roman" w:hAnsi="Times New Roman"/>
                <w:sz w:val="22"/>
                <w:szCs w:val="22"/>
              </w:rPr>
              <w:t>W.7.4]</w:t>
            </w:r>
          </w:p>
          <w:p w14:paraId="08814909" w14:textId="77777777" w:rsidR="00CD5E69" w:rsidRPr="00CD5E69" w:rsidRDefault="00CD5E69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D5E69">
              <w:rPr>
                <w:rFonts w:ascii="Times New Roman" w:hAnsi="Times New Roman"/>
                <w:sz w:val="22"/>
                <w:szCs w:val="22"/>
              </w:rPr>
              <w:t>[RL.7.4]</w:t>
            </w:r>
          </w:p>
          <w:p w14:paraId="62DBA680" w14:textId="77777777" w:rsidR="00CD5E69" w:rsidRPr="00CD5E69" w:rsidRDefault="00CD5E69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D5E69">
              <w:rPr>
                <w:rFonts w:ascii="Times New Roman" w:hAnsi="Times New Roman"/>
                <w:sz w:val="22"/>
                <w:szCs w:val="22"/>
              </w:rPr>
              <w:t xml:space="preserve"> [L.7.1</w:t>
            </w:r>
          </w:p>
          <w:p w14:paraId="1F8F5A3D" w14:textId="77777777" w:rsidR="00CD5E69" w:rsidRPr="00CD5E69" w:rsidRDefault="00CD5E69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0E27B00A" w14:textId="2AA9D41E" w:rsidR="007825BB" w:rsidRPr="00296210" w:rsidRDefault="007825BB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13B6860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2019DCA" w14:textId="77777777" w:rsidR="00284D72" w:rsidRPr="00284D72" w:rsidRDefault="00284D72" w:rsidP="00284D7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84D72">
              <w:rPr>
                <w:rFonts w:ascii="Times New Roman" w:hAnsi="Times New Roman"/>
                <w:sz w:val="20"/>
              </w:rPr>
              <w:t>The students will determine the meaning of words. Provide a definition, a sentence, &amp; two synonyms for each term.</w:t>
            </w:r>
          </w:p>
          <w:p w14:paraId="3DEEC669" w14:textId="230F26E0" w:rsidR="00F84FD1" w:rsidRPr="00E30536" w:rsidRDefault="00284D72" w:rsidP="00284D7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84D72">
              <w:rPr>
                <w:rFonts w:ascii="Times New Roman" w:hAnsi="Times New Roman"/>
                <w:sz w:val="20"/>
              </w:rPr>
              <w:t>Demonstrate the correct use of Capitalization.</w:t>
            </w:r>
          </w:p>
        </w:tc>
        <w:tc>
          <w:tcPr>
            <w:tcW w:w="3690" w:type="dxa"/>
          </w:tcPr>
          <w:p w14:paraId="6358BD8A" w14:textId="6DD58C6A" w:rsidR="00A13DC1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072870">
              <w:rPr>
                <w:rFonts w:ascii="Times New Roman" w:hAnsi="Times New Roman"/>
                <w:sz w:val="20"/>
              </w:rPr>
              <w:t xml:space="preserve"> </w:t>
            </w:r>
            <w:r w:rsidR="00072870" w:rsidRPr="00072870">
              <w:rPr>
                <w:rFonts w:ascii="Times New Roman" w:hAnsi="Times New Roman"/>
                <w:sz w:val="20"/>
              </w:rPr>
              <w:t>Activate Prior Knowledge</w:t>
            </w:r>
            <w:r w:rsidR="00571BA9">
              <w:rPr>
                <w:rFonts w:ascii="Times New Roman" w:hAnsi="Times New Roman"/>
                <w:sz w:val="20"/>
              </w:rPr>
              <w:t xml:space="preserve"> </w:t>
            </w:r>
          </w:p>
          <w:p w14:paraId="14DF72EE" w14:textId="15896D11" w:rsidR="00455B3A" w:rsidRPr="00455B3A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During:</w:t>
            </w:r>
            <w:r w:rsidRPr="00455B3A">
              <w:rPr>
                <w:rFonts w:ascii="Times New Roman" w:hAnsi="Times New Roman"/>
                <w:sz w:val="20"/>
              </w:rPr>
              <w:t xml:space="preserve"> Integrate new information w/ prior knowledge/Self-Monitor Comprehension</w:t>
            </w:r>
          </w:p>
          <w:p w14:paraId="3656B9AB" w14:textId="5B48DE6A" w:rsidR="00F0107B" w:rsidRPr="00DB2B8D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After:</w:t>
            </w:r>
            <w:r w:rsidRPr="00455B3A"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79AE9EAA" w14:textId="77777777" w:rsidR="00284D72" w:rsidRPr="00284D72" w:rsidRDefault="00284D72" w:rsidP="00284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84D72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3B09D087" w14:textId="77777777" w:rsidR="00284D72" w:rsidRPr="00284D72" w:rsidRDefault="00284D72" w:rsidP="00284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84D72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02918CC2" w14:textId="77777777" w:rsidR="00284D72" w:rsidRPr="00284D72" w:rsidRDefault="00284D72" w:rsidP="00284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84D72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5B42CCDE" w14:textId="24D1AD6B" w:rsidR="00F1420A" w:rsidRPr="00455B3A" w:rsidRDefault="00284D72" w:rsidP="00284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84D72">
              <w:rPr>
                <w:rFonts w:ascii="Times New Roman" w:hAnsi="Times New Roman"/>
                <w:spacing w:val="-2"/>
                <w:sz w:val="20"/>
              </w:rPr>
              <w:t>Schoology</w:t>
            </w:r>
          </w:p>
        </w:tc>
        <w:tc>
          <w:tcPr>
            <w:tcW w:w="3060" w:type="dxa"/>
          </w:tcPr>
          <w:p w14:paraId="3AF1C4F6" w14:textId="1B484B14" w:rsidR="00E30154" w:rsidRPr="00E30154" w:rsidRDefault="00284D72" w:rsidP="00E301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0284D72">
              <w:rPr>
                <w:rFonts w:ascii="Times New Roman" w:hAnsi="Times New Roman"/>
                <w:spacing w:val="-2"/>
                <w:sz w:val="20"/>
              </w:rPr>
              <w:t>Complete Set 21 Vocabulary – if not done</w:t>
            </w: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45FB0818" w14:textId="0FDC1BE9" w:rsidR="00C5154C" w:rsidRDefault="004C673B" w:rsidP="004C67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C673B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2E34ECC4" w14:textId="3EE477FF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6121446D" w14:textId="77777777" w:rsidR="00A13DC1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5A799509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EBC933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5B520034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3EAD53C1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9F31CB" w14:textId="503B49A1" w:rsidR="00B15B96" w:rsidRPr="00B15B96" w:rsidRDefault="00B15B96" w:rsidP="003F1E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7F9F548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3E8E4F62" w14:textId="72BB547C" w:rsidR="00613ED3" w:rsidRPr="00613ED3" w:rsidRDefault="00613ED3" w:rsidP="00613E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13ED3">
              <w:rPr>
                <w:rFonts w:ascii="Times New Roman" w:hAnsi="Times New Roman"/>
                <w:sz w:val="20"/>
              </w:rPr>
              <w:t>The s</w:t>
            </w:r>
            <w:r w:rsidR="00284D72">
              <w:rPr>
                <w:rFonts w:ascii="Times New Roman" w:hAnsi="Times New Roman"/>
                <w:sz w:val="20"/>
              </w:rPr>
              <w:t>tudents will recall vocabulary terms.</w:t>
            </w:r>
          </w:p>
          <w:p w14:paraId="038F2368" w14:textId="77777777" w:rsidR="00B228AC" w:rsidRDefault="00284D72" w:rsidP="00613E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284D72">
              <w:rPr>
                <w:rFonts w:ascii="Times New Roman" w:hAnsi="Times New Roman"/>
                <w:sz w:val="20"/>
              </w:rPr>
              <w:t>Demonstrate the correct use of Capitalization.</w:t>
            </w:r>
          </w:p>
          <w:p w14:paraId="62486C05" w14:textId="13A4563A" w:rsidR="00284D72" w:rsidRPr="00A0556C" w:rsidRDefault="00284D72" w:rsidP="00613E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Produce clear &amp; coherent writing using correct capitalization.</w:t>
            </w:r>
          </w:p>
        </w:tc>
        <w:tc>
          <w:tcPr>
            <w:tcW w:w="3690" w:type="dxa"/>
          </w:tcPr>
          <w:p w14:paraId="067BE42B" w14:textId="7EA32DB6" w:rsidR="009F1A82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Before: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Activate Prior Knowledge</w:t>
            </w: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59ED0529" w14:textId="77777777" w:rsidR="009F1A82" w:rsidRPr="009F1A82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During: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Notetaking, self-monitor, comprehension, and engage with the text</w:t>
            </w: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4101652C" w14:textId="74EBD0EE" w:rsidR="004A32FF" w:rsidRPr="003F1E5E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After: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Reflect on content of the lesson</w:t>
            </w:r>
          </w:p>
        </w:tc>
        <w:tc>
          <w:tcPr>
            <w:tcW w:w="1440" w:type="dxa"/>
          </w:tcPr>
          <w:p w14:paraId="3252879F" w14:textId="565AA304" w:rsidR="00284D72" w:rsidRDefault="00284D72" w:rsidP="00284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Voc. Review Sheet</w:t>
            </w:r>
          </w:p>
          <w:p w14:paraId="56110ACB" w14:textId="2770ED76" w:rsidR="00284D72" w:rsidRPr="00284D72" w:rsidRDefault="00284D72" w:rsidP="00284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84D72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66D7E02A" w14:textId="77777777" w:rsidR="00284D72" w:rsidRPr="00284D72" w:rsidRDefault="00284D72" w:rsidP="00284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84D72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02BFA3F9" w14:textId="4B966F12" w:rsidR="00284D72" w:rsidRDefault="00284D72" w:rsidP="00284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84D72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652FD93B" w14:textId="69D6AE39" w:rsidR="00284D72" w:rsidRPr="00284D72" w:rsidRDefault="00284D72" w:rsidP="00284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Independent Practice</w:t>
            </w:r>
          </w:p>
          <w:p w14:paraId="02B93FD4" w14:textId="0D022C7A" w:rsidR="00AD2E35" w:rsidRPr="00AD2E35" w:rsidRDefault="00284D72" w:rsidP="00284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84D72">
              <w:rPr>
                <w:rFonts w:ascii="Times New Roman" w:hAnsi="Times New Roman"/>
                <w:spacing w:val="-2"/>
                <w:sz w:val="20"/>
              </w:rPr>
              <w:t>Schoology</w:t>
            </w:r>
          </w:p>
        </w:tc>
        <w:tc>
          <w:tcPr>
            <w:tcW w:w="3060" w:type="dxa"/>
          </w:tcPr>
          <w:p w14:paraId="100C5B58" w14:textId="62C0B433" w:rsidR="001E2F1D" w:rsidRPr="00045A81" w:rsidRDefault="00284D72" w:rsidP="00613ED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Study Set 21 Vocabulary</w:t>
            </w:r>
          </w:p>
        </w:tc>
        <w:tc>
          <w:tcPr>
            <w:tcW w:w="1980" w:type="dxa"/>
          </w:tcPr>
          <w:p w14:paraId="12F40E89" w14:textId="169D3DE5" w:rsidR="005B31E8" w:rsidRPr="001C2660" w:rsidRDefault="004C673B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1C2660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7540CF7C" w14:textId="749FB544" w:rsidR="008C4F98" w:rsidRPr="008C4F98" w:rsidRDefault="007034D5" w:rsidP="008C4F9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 w:rsidRPr="008C4F9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C4F98" w:rsidRPr="008C4F98">
              <w:rPr>
                <w:rFonts w:ascii="Times New Roman" w:hAnsi="Times New Roman"/>
                <w:spacing w:val="-2"/>
                <w:sz w:val="20"/>
              </w:rPr>
              <w:t xml:space="preserve">[W.7.4] </w:t>
            </w:r>
          </w:p>
          <w:p w14:paraId="220DAC81" w14:textId="2DF9F488" w:rsidR="00B15B96" w:rsidRDefault="008C4F98" w:rsidP="008C4F9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 w:rsidRPr="008C4F98">
              <w:rPr>
                <w:rFonts w:ascii="Times New Roman" w:hAnsi="Times New Roman"/>
                <w:spacing w:val="-2"/>
                <w:sz w:val="20"/>
              </w:rPr>
              <w:t>[RL.7.4]</w:t>
            </w:r>
          </w:p>
          <w:p w14:paraId="6926BE93" w14:textId="77777777" w:rsidR="007034D5" w:rsidRDefault="007034D5" w:rsidP="008C4F9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</w:p>
          <w:p w14:paraId="4B99056E" w14:textId="0D849150" w:rsidR="007034D5" w:rsidRPr="00B15B96" w:rsidRDefault="007034D5" w:rsidP="008C4F9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087360E0" w14:textId="71923EB1" w:rsidR="00284D72" w:rsidRDefault="00284D72" w:rsidP="00284D72">
            <w:pPr>
              <w:rPr>
                <w:rFonts w:ascii="Times New Roman" w:hAnsi="Times New Roman"/>
                <w:sz w:val="20"/>
              </w:rPr>
            </w:pPr>
            <w:r w:rsidRPr="00284D72">
              <w:rPr>
                <w:rFonts w:ascii="Times New Roman" w:hAnsi="Times New Roman"/>
                <w:sz w:val="20"/>
              </w:rPr>
              <w:t>The students will recall vocabulary terms.</w:t>
            </w:r>
          </w:p>
          <w:p w14:paraId="127C0803" w14:textId="77777777" w:rsidR="00284D72" w:rsidRPr="00284D72" w:rsidRDefault="00284D72" w:rsidP="00284D72">
            <w:pPr>
              <w:rPr>
                <w:rFonts w:ascii="Times New Roman" w:hAnsi="Times New Roman"/>
                <w:sz w:val="20"/>
              </w:rPr>
            </w:pPr>
          </w:p>
          <w:p w14:paraId="4D5818A3" w14:textId="00159114" w:rsidR="00284D72" w:rsidRDefault="00284D72" w:rsidP="00284D72">
            <w:pPr>
              <w:rPr>
                <w:rFonts w:ascii="Times New Roman" w:hAnsi="Times New Roman"/>
                <w:sz w:val="20"/>
              </w:rPr>
            </w:pPr>
            <w:r w:rsidRPr="00284D72">
              <w:rPr>
                <w:rFonts w:ascii="Times New Roman" w:hAnsi="Times New Roman"/>
                <w:sz w:val="20"/>
              </w:rPr>
              <w:t>Demonstrate th</w:t>
            </w:r>
            <w:r>
              <w:rPr>
                <w:rFonts w:ascii="Times New Roman" w:hAnsi="Times New Roman"/>
                <w:sz w:val="20"/>
              </w:rPr>
              <w:t>e correct use of Capitalization.</w:t>
            </w:r>
          </w:p>
          <w:p w14:paraId="566B686F" w14:textId="77777777" w:rsidR="00284D72" w:rsidRPr="00284D72" w:rsidRDefault="00284D72" w:rsidP="00284D72">
            <w:pPr>
              <w:rPr>
                <w:rFonts w:ascii="Times New Roman" w:hAnsi="Times New Roman"/>
                <w:sz w:val="20"/>
              </w:rPr>
            </w:pPr>
          </w:p>
          <w:p w14:paraId="1299C43A" w14:textId="47B605F2" w:rsidR="00B27C82" w:rsidRPr="003007EF" w:rsidRDefault="00284D72" w:rsidP="00284D72">
            <w:pPr>
              <w:rPr>
                <w:rFonts w:ascii="Times New Roman" w:hAnsi="Times New Roman"/>
                <w:sz w:val="20"/>
              </w:rPr>
            </w:pPr>
            <w:r w:rsidRPr="00284D72">
              <w:rPr>
                <w:rFonts w:ascii="Times New Roman" w:hAnsi="Times New Roman"/>
                <w:sz w:val="20"/>
              </w:rPr>
              <w:t>Produce clear &amp; coherent writing using correct capitalization.</w:t>
            </w:r>
          </w:p>
        </w:tc>
        <w:tc>
          <w:tcPr>
            <w:tcW w:w="3690" w:type="dxa"/>
          </w:tcPr>
          <w:p w14:paraId="61B33848" w14:textId="2E137F7F" w:rsid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Activate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</w:p>
          <w:p w14:paraId="338318D8" w14:textId="77777777" w:rsidR="00215727" w:rsidRP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Notetaking, self-monitor, comprehension, and engage with the text </w:t>
            </w:r>
          </w:p>
          <w:p w14:paraId="4DDBEF00" w14:textId="475CE585" w:rsidR="004A32FF" w:rsidRPr="00F225EC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After</w:t>
            </w:r>
            <w:r w:rsidRPr="00215727">
              <w:rPr>
                <w:rFonts w:ascii="Times New Roman" w:hAnsi="Times New Roman"/>
                <w:sz w:val="20"/>
              </w:rPr>
              <w:t>: Reflect on content of the lesson</w:t>
            </w:r>
          </w:p>
        </w:tc>
        <w:tc>
          <w:tcPr>
            <w:tcW w:w="1440" w:type="dxa"/>
          </w:tcPr>
          <w:p w14:paraId="2128E1E2" w14:textId="38C729AC" w:rsidR="00284D72" w:rsidRDefault="00284D72" w:rsidP="00284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84D72">
              <w:rPr>
                <w:rFonts w:ascii="Times New Roman" w:hAnsi="Times New Roman"/>
                <w:spacing w:val="-2"/>
                <w:sz w:val="20"/>
              </w:rPr>
              <w:t>Voc. Review Sheet</w:t>
            </w:r>
          </w:p>
          <w:p w14:paraId="637F8C17" w14:textId="35DAACED" w:rsidR="00284D72" w:rsidRPr="00284D72" w:rsidRDefault="00284D72" w:rsidP="00284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84D72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2F2E4891" w14:textId="77777777" w:rsidR="00284D72" w:rsidRPr="00284D72" w:rsidRDefault="00284D72" w:rsidP="00284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84D72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489E8ED3" w14:textId="291F04DF" w:rsidR="00284D72" w:rsidRPr="00284D72" w:rsidRDefault="00284D72" w:rsidP="00284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84D72">
              <w:rPr>
                <w:rFonts w:ascii="Times New Roman" w:hAnsi="Times New Roman"/>
                <w:spacing w:val="-2"/>
                <w:sz w:val="20"/>
              </w:rPr>
              <w:t>Pape</w:t>
            </w:r>
            <w:r>
              <w:t xml:space="preserve"> </w:t>
            </w:r>
            <w:r w:rsidRPr="00284D72">
              <w:rPr>
                <w:rFonts w:ascii="Times New Roman" w:hAnsi="Times New Roman"/>
                <w:spacing w:val="-2"/>
                <w:sz w:val="20"/>
              </w:rPr>
              <w:t>Independent Practice</w:t>
            </w:r>
          </w:p>
          <w:p w14:paraId="5C9C2FDC" w14:textId="02DFB6E7" w:rsidR="00AD2E35" w:rsidRPr="00A50122" w:rsidRDefault="00284D72" w:rsidP="00284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84D72">
              <w:rPr>
                <w:rFonts w:ascii="Times New Roman" w:hAnsi="Times New Roman"/>
                <w:spacing w:val="-2"/>
                <w:sz w:val="20"/>
              </w:rPr>
              <w:t>Schoology</w:t>
            </w:r>
          </w:p>
        </w:tc>
        <w:tc>
          <w:tcPr>
            <w:tcW w:w="3060" w:type="dxa"/>
          </w:tcPr>
          <w:p w14:paraId="608DEACE" w14:textId="00615498" w:rsidR="00DB2B8D" w:rsidRDefault="00284D72" w:rsidP="00613ED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Set 21 Vocabulary</w:t>
            </w:r>
          </w:p>
        </w:tc>
        <w:tc>
          <w:tcPr>
            <w:tcW w:w="1980" w:type="dxa"/>
          </w:tcPr>
          <w:p w14:paraId="6B014E8E" w14:textId="53BEEE5B" w:rsidR="00E93E20" w:rsidRPr="00296210" w:rsidRDefault="004C673B" w:rsidP="004C67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C673B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3F13FFC4" w14:textId="01C10E15" w:rsidR="000C06E1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[RL.7</w:t>
            </w:r>
            <w:r w:rsidRPr="00B15B96">
              <w:rPr>
                <w:rFonts w:ascii="Times New Roman" w:hAnsi="Times New Roman"/>
                <w:sz w:val="20"/>
              </w:rPr>
              <w:t>.4]</w:t>
            </w:r>
          </w:p>
          <w:p w14:paraId="13A7FF1C" w14:textId="240A1CD9" w:rsidR="0B84AA54" w:rsidRDefault="00A4776C" w:rsidP="0B84AA54"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.1]</w:t>
            </w:r>
          </w:p>
          <w:p w14:paraId="0C25CA0F" w14:textId="1890ED11" w:rsidR="0B84AA54" w:rsidRDefault="00B15B96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31C76C27" w:rsidR="00FD3744" w:rsidRPr="00B15B96" w:rsidRDefault="00FD3744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32FB218E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497E0B87" w14:textId="6F36A996" w:rsidR="00613ED3" w:rsidRDefault="00613ED3" w:rsidP="00613E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13ED3">
              <w:rPr>
                <w:rFonts w:ascii="Times New Roman" w:hAnsi="Times New Roman"/>
                <w:sz w:val="20"/>
              </w:rPr>
              <w:t xml:space="preserve">The students will follow directions. </w:t>
            </w:r>
          </w:p>
          <w:p w14:paraId="1F14DFD9" w14:textId="4F797D32" w:rsidR="00284D72" w:rsidRDefault="00284D72" w:rsidP="00613E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Produce clear and coherent writing.</w:t>
            </w:r>
          </w:p>
          <w:p w14:paraId="02C4D9F5" w14:textId="4F8787CA" w:rsidR="00284D72" w:rsidRPr="00613ED3" w:rsidRDefault="00284D72" w:rsidP="00613E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Supply topics for research index cards.</w:t>
            </w:r>
          </w:p>
          <w:p w14:paraId="2BAC6FC9" w14:textId="3B4C0A5F" w:rsidR="00B27C82" w:rsidRDefault="00B27C82" w:rsidP="00613E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1395DB6" w14:textId="3F5B4356" w:rsidR="00455B3A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Pr="003C6EEB">
              <w:rPr>
                <w:rFonts w:ascii="Times New Roman" w:hAnsi="Times New Roman"/>
                <w:sz w:val="20"/>
              </w:rPr>
              <w:t>Activate</w:t>
            </w:r>
            <w:r w:rsidRPr="00215727">
              <w:rPr>
                <w:rFonts w:ascii="Times New Roman" w:hAnsi="Times New Roman"/>
                <w:sz w:val="20"/>
              </w:rPr>
              <w:t xml:space="preserve">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</w:p>
          <w:p w14:paraId="16B78F58" w14:textId="38526C37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="005F228A">
              <w:rPr>
                <w:rFonts w:ascii="Times New Roman" w:hAnsi="Times New Roman"/>
                <w:sz w:val="20"/>
              </w:rPr>
              <w:t>Integrate new information w/ prior knowledge/Self-Monitor Comprehension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</w:p>
          <w:p w14:paraId="156A6281" w14:textId="6CABD9F7" w:rsidR="008D19ED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After:</w:t>
            </w:r>
            <w:r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3F893042" w14:textId="77777777" w:rsidR="00284D72" w:rsidRPr="00284D72" w:rsidRDefault="00284D72" w:rsidP="00284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284D72">
              <w:rPr>
                <w:rFonts w:ascii="Times New Roman" w:hAnsi="Times New Roman"/>
                <w:sz w:val="20"/>
              </w:rPr>
              <w:t>Smartboard</w:t>
            </w:r>
          </w:p>
          <w:p w14:paraId="0D0D1EFC" w14:textId="77777777" w:rsidR="00284D72" w:rsidRPr="00284D72" w:rsidRDefault="00284D72" w:rsidP="00284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284D72">
              <w:rPr>
                <w:rFonts w:ascii="Times New Roman" w:hAnsi="Times New Roman"/>
                <w:sz w:val="20"/>
              </w:rPr>
              <w:t>Writing Utensils</w:t>
            </w:r>
          </w:p>
          <w:p w14:paraId="4B6A5634" w14:textId="51206EB2" w:rsidR="00284D72" w:rsidRPr="00284D72" w:rsidRDefault="00284D72" w:rsidP="00284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Paper</w:t>
            </w:r>
          </w:p>
          <w:p w14:paraId="333BC83D" w14:textId="062ADC84" w:rsidR="00EE4B4E" w:rsidRPr="00613ED3" w:rsidRDefault="00284D72" w:rsidP="00284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Index Cards</w:t>
            </w:r>
          </w:p>
        </w:tc>
        <w:tc>
          <w:tcPr>
            <w:tcW w:w="3060" w:type="dxa"/>
          </w:tcPr>
          <w:p w14:paraId="0562CB0E" w14:textId="75746E44" w:rsidR="00C06294" w:rsidRDefault="00613ED3" w:rsidP="00613ED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1980" w:type="dxa"/>
          </w:tcPr>
          <w:p w14:paraId="34CE0A41" w14:textId="377BCC47" w:rsidR="00532A55" w:rsidRDefault="004C673B" w:rsidP="004C67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C673B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31FF6006" w14:textId="4716C25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B15B96" w:rsidRP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4EF4CC71" w14:textId="64A959CE" w:rsidR="00335528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16C44C85" w14:textId="77777777" w:rsidR="00A4776C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  <w:p w14:paraId="4F9FF57A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339C7AD5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D98A12B" w14:textId="6D4FD81B" w:rsidR="00B15B96" w:rsidRPr="00B15B96" w:rsidRDefault="00B15B96" w:rsidP="0B84AA5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946DB82" w14:textId="77777777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3F063" w14:textId="77777777" w:rsidR="00233519" w:rsidRDefault="00233519">
      <w:pPr>
        <w:spacing w:line="20" w:lineRule="exact"/>
      </w:pPr>
    </w:p>
  </w:endnote>
  <w:endnote w:type="continuationSeparator" w:id="0">
    <w:p w14:paraId="1ED4EC5B" w14:textId="77777777" w:rsidR="00233519" w:rsidRDefault="00233519">
      <w:r>
        <w:t xml:space="preserve"> </w:t>
      </w:r>
    </w:p>
  </w:endnote>
  <w:endnote w:type="continuationNotice" w:id="1">
    <w:p w14:paraId="5C664F52" w14:textId="77777777" w:rsidR="00233519" w:rsidRDefault="0023351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86215" w14:textId="77777777" w:rsidR="00233519" w:rsidRDefault="00233519">
      <w:r>
        <w:separator/>
      </w:r>
    </w:p>
  </w:footnote>
  <w:footnote w:type="continuationSeparator" w:id="0">
    <w:p w14:paraId="1F9ED336" w14:textId="77777777" w:rsidR="00233519" w:rsidRDefault="0023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1553"/>
    <w:rsid w:val="00056D48"/>
    <w:rsid w:val="00070797"/>
    <w:rsid w:val="00072870"/>
    <w:rsid w:val="00073C68"/>
    <w:rsid w:val="00080EA0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2D01"/>
    <w:rsid w:val="00123AB2"/>
    <w:rsid w:val="00123BF0"/>
    <w:rsid w:val="0013068A"/>
    <w:rsid w:val="00134D60"/>
    <w:rsid w:val="00137D9E"/>
    <w:rsid w:val="0014182E"/>
    <w:rsid w:val="00147ACA"/>
    <w:rsid w:val="001561EF"/>
    <w:rsid w:val="001706F1"/>
    <w:rsid w:val="00171B22"/>
    <w:rsid w:val="001752FA"/>
    <w:rsid w:val="00191774"/>
    <w:rsid w:val="001A1E34"/>
    <w:rsid w:val="001A740E"/>
    <w:rsid w:val="001C10FB"/>
    <w:rsid w:val="001C2660"/>
    <w:rsid w:val="001C46FF"/>
    <w:rsid w:val="001C482D"/>
    <w:rsid w:val="001D40D2"/>
    <w:rsid w:val="001D66B9"/>
    <w:rsid w:val="001E2F1D"/>
    <w:rsid w:val="001E4EF4"/>
    <w:rsid w:val="00215021"/>
    <w:rsid w:val="00215727"/>
    <w:rsid w:val="0022718F"/>
    <w:rsid w:val="0022795D"/>
    <w:rsid w:val="00233519"/>
    <w:rsid w:val="0023467D"/>
    <w:rsid w:val="00262E71"/>
    <w:rsid w:val="00263FEE"/>
    <w:rsid w:val="00266907"/>
    <w:rsid w:val="002771EA"/>
    <w:rsid w:val="00277FA2"/>
    <w:rsid w:val="00284D72"/>
    <w:rsid w:val="00290D14"/>
    <w:rsid w:val="00296210"/>
    <w:rsid w:val="00296342"/>
    <w:rsid w:val="002B38B1"/>
    <w:rsid w:val="002B4CFA"/>
    <w:rsid w:val="002D7970"/>
    <w:rsid w:val="002F4411"/>
    <w:rsid w:val="003007EF"/>
    <w:rsid w:val="00316508"/>
    <w:rsid w:val="0033143F"/>
    <w:rsid w:val="00335528"/>
    <w:rsid w:val="00340F03"/>
    <w:rsid w:val="003432AB"/>
    <w:rsid w:val="00344520"/>
    <w:rsid w:val="00347993"/>
    <w:rsid w:val="003560BF"/>
    <w:rsid w:val="00360230"/>
    <w:rsid w:val="0036604B"/>
    <w:rsid w:val="00371EE9"/>
    <w:rsid w:val="003862BD"/>
    <w:rsid w:val="003940D4"/>
    <w:rsid w:val="00394758"/>
    <w:rsid w:val="003B795B"/>
    <w:rsid w:val="003C05B2"/>
    <w:rsid w:val="003C0C96"/>
    <w:rsid w:val="003C6EEB"/>
    <w:rsid w:val="003D3CB4"/>
    <w:rsid w:val="003F09F7"/>
    <w:rsid w:val="003F1E5E"/>
    <w:rsid w:val="003F7A93"/>
    <w:rsid w:val="004076BB"/>
    <w:rsid w:val="00420CD4"/>
    <w:rsid w:val="004222C9"/>
    <w:rsid w:val="00425CEB"/>
    <w:rsid w:val="004336FF"/>
    <w:rsid w:val="00437D0C"/>
    <w:rsid w:val="004539F7"/>
    <w:rsid w:val="00455B3A"/>
    <w:rsid w:val="00456A1C"/>
    <w:rsid w:val="00463ACC"/>
    <w:rsid w:val="004766BF"/>
    <w:rsid w:val="004828BA"/>
    <w:rsid w:val="004A32FF"/>
    <w:rsid w:val="004C1208"/>
    <w:rsid w:val="004C673B"/>
    <w:rsid w:val="004D0816"/>
    <w:rsid w:val="004D7D77"/>
    <w:rsid w:val="004E156B"/>
    <w:rsid w:val="004E16FA"/>
    <w:rsid w:val="004F234D"/>
    <w:rsid w:val="005023F7"/>
    <w:rsid w:val="005053F1"/>
    <w:rsid w:val="00525C14"/>
    <w:rsid w:val="00532A55"/>
    <w:rsid w:val="00545BB8"/>
    <w:rsid w:val="005504B0"/>
    <w:rsid w:val="00571BA9"/>
    <w:rsid w:val="00571C6F"/>
    <w:rsid w:val="00571CE4"/>
    <w:rsid w:val="005808D9"/>
    <w:rsid w:val="00580EB8"/>
    <w:rsid w:val="00583E4D"/>
    <w:rsid w:val="00587DD1"/>
    <w:rsid w:val="005948B9"/>
    <w:rsid w:val="005B1E99"/>
    <w:rsid w:val="005B31E8"/>
    <w:rsid w:val="005D6838"/>
    <w:rsid w:val="005E574C"/>
    <w:rsid w:val="005E6238"/>
    <w:rsid w:val="005F228A"/>
    <w:rsid w:val="005F6443"/>
    <w:rsid w:val="005F725C"/>
    <w:rsid w:val="005F7472"/>
    <w:rsid w:val="00602904"/>
    <w:rsid w:val="006029B3"/>
    <w:rsid w:val="00602DE5"/>
    <w:rsid w:val="00607FEE"/>
    <w:rsid w:val="00613ED3"/>
    <w:rsid w:val="0063312B"/>
    <w:rsid w:val="006440C9"/>
    <w:rsid w:val="006546F2"/>
    <w:rsid w:val="00661B1C"/>
    <w:rsid w:val="0067165F"/>
    <w:rsid w:val="00674F91"/>
    <w:rsid w:val="00676014"/>
    <w:rsid w:val="006779B9"/>
    <w:rsid w:val="00683E1A"/>
    <w:rsid w:val="00687F13"/>
    <w:rsid w:val="006903E7"/>
    <w:rsid w:val="006934C3"/>
    <w:rsid w:val="00696875"/>
    <w:rsid w:val="0069785B"/>
    <w:rsid w:val="006A0EDA"/>
    <w:rsid w:val="006A1F3D"/>
    <w:rsid w:val="006A3D85"/>
    <w:rsid w:val="006A6D7A"/>
    <w:rsid w:val="006C142E"/>
    <w:rsid w:val="006C1DC0"/>
    <w:rsid w:val="007034D5"/>
    <w:rsid w:val="00713F14"/>
    <w:rsid w:val="00716C0E"/>
    <w:rsid w:val="0073226C"/>
    <w:rsid w:val="00732D16"/>
    <w:rsid w:val="00732F67"/>
    <w:rsid w:val="00735272"/>
    <w:rsid w:val="0073673D"/>
    <w:rsid w:val="007415C0"/>
    <w:rsid w:val="00747537"/>
    <w:rsid w:val="0075109D"/>
    <w:rsid w:val="00770331"/>
    <w:rsid w:val="00774C82"/>
    <w:rsid w:val="00781330"/>
    <w:rsid w:val="00782438"/>
    <w:rsid w:val="007825BB"/>
    <w:rsid w:val="00786264"/>
    <w:rsid w:val="00791733"/>
    <w:rsid w:val="00794779"/>
    <w:rsid w:val="00794B5C"/>
    <w:rsid w:val="007A5945"/>
    <w:rsid w:val="007C6492"/>
    <w:rsid w:val="007E5AAD"/>
    <w:rsid w:val="0081472B"/>
    <w:rsid w:val="00815706"/>
    <w:rsid w:val="0081572B"/>
    <w:rsid w:val="00816497"/>
    <w:rsid w:val="008419D7"/>
    <w:rsid w:val="00842BF5"/>
    <w:rsid w:val="0084368F"/>
    <w:rsid w:val="00854121"/>
    <w:rsid w:val="008555F7"/>
    <w:rsid w:val="00855749"/>
    <w:rsid w:val="00855BB5"/>
    <w:rsid w:val="00870A83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4F98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2100C"/>
    <w:rsid w:val="00926042"/>
    <w:rsid w:val="009279ED"/>
    <w:rsid w:val="00951C9A"/>
    <w:rsid w:val="009579AD"/>
    <w:rsid w:val="009679FF"/>
    <w:rsid w:val="00970083"/>
    <w:rsid w:val="009912A3"/>
    <w:rsid w:val="00993CB5"/>
    <w:rsid w:val="00996C9D"/>
    <w:rsid w:val="009A0DD8"/>
    <w:rsid w:val="009B12C8"/>
    <w:rsid w:val="009B16E9"/>
    <w:rsid w:val="009B683E"/>
    <w:rsid w:val="009C1390"/>
    <w:rsid w:val="009D2F9D"/>
    <w:rsid w:val="009D3FCC"/>
    <w:rsid w:val="009F1A82"/>
    <w:rsid w:val="009F3F05"/>
    <w:rsid w:val="00A0556C"/>
    <w:rsid w:val="00A07762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50122"/>
    <w:rsid w:val="00A6238C"/>
    <w:rsid w:val="00A721B5"/>
    <w:rsid w:val="00A722F7"/>
    <w:rsid w:val="00A857CF"/>
    <w:rsid w:val="00A91873"/>
    <w:rsid w:val="00A9358A"/>
    <w:rsid w:val="00AB2ECF"/>
    <w:rsid w:val="00AC1300"/>
    <w:rsid w:val="00AD2E35"/>
    <w:rsid w:val="00AD3D85"/>
    <w:rsid w:val="00AD5A06"/>
    <w:rsid w:val="00AF4CA5"/>
    <w:rsid w:val="00AF511B"/>
    <w:rsid w:val="00AF6D01"/>
    <w:rsid w:val="00B00231"/>
    <w:rsid w:val="00B059E4"/>
    <w:rsid w:val="00B06A08"/>
    <w:rsid w:val="00B07D23"/>
    <w:rsid w:val="00B15B96"/>
    <w:rsid w:val="00B169F9"/>
    <w:rsid w:val="00B228AC"/>
    <w:rsid w:val="00B27C82"/>
    <w:rsid w:val="00B45A0D"/>
    <w:rsid w:val="00B53068"/>
    <w:rsid w:val="00B5476A"/>
    <w:rsid w:val="00B61461"/>
    <w:rsid w:val="00B720B5"/>
    <w:rsid w:val="00B76199"/>
    <w:rsid w:val="00B83502"/>
    <w:rsid w:val="00B8549B"/>
    <w:rsid w:val="00B95216"/>
    <w:rsid w:val="00BA6D25"/>
    <w:rsid w:val="00BB12C2"/>
    <w:rsid w:val="00BB5AE9"/>
    <w:rsid w:val="00BB6BDE"/>
    <w:rsid w:val="00BC627A"/>
    <w:rsid w:val="00BD03F0"/>
    <w:rsid w:val="00BE0262"/>
    <w:rsid w:val="00BE09F8"/>
    <w:rsid w:val="00BF5697"/>
    <w:rsid w:val="00C06294"/>
    <w:rsid w:val="00C1179B"/>
    <w:rsid w:val="00C263CB"/>
    <w:rsid w:val="00C325AF"/>
    <w:rsid w:val="00C41FB8"/>
    <w:rsid w:val="00C5154C"/>
    <w:rsid w:val="00C52744"/>
    <w:rsid w:val="00C840E1"/>
    <w:rsid w:val="00C8428D"/>
    <w:rsid w:val="00C90734"/>
    <w:rsid w:val="00CB0EF3"/>
    <w:rsid w:val="00CC1DD4"/>
    <w:rsid w:val="00CC4F9E"/>
    <w:rsid w:val="00CD4B0A"/>
    <w:rsid w:val="00CD51DF"/>
    <w:rsid w:val="00CD5E69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66FD5"/>
    <w:rsid w:val="00D7021C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30154"/>
    <w:rsid w:val="00E30536"/>
    <w:rsid w:val="00E35D7A"/>
    <w:rsid w:val="00E40247"/>
    <w:rsid w:val="00E40909"/>
    <w:rsid w:val="00E509FD"/>
    <w:rsid w:val="00E53E0C"/>
    <w:rsid w:val="00E54428"/>
    <w:rsid w:val="00E55F82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E4332"/>
    <w:rsid w:val="00EE4B4E"/>
    <w:rsid w:val="00EF0A3C"/>
    <w:rsid w:val="00EF16A3"/>
    <w:rsid w:val="00F0107B"/>
    <w:rsid w:val="00F036B8"/>
    <w:rsid w:val="00F06358"/>
    <w:rsid w:val="00F0702C"/>
    <w:rsid w:val="00F122BC"/>
    <w:rsid w:val="00F1420A"/>
    <w:rsid w:val="00F23D1A"/>
    <w:rsid w:val="00F25798"/>
    <w:rsid w:val="00F37D13"/>
    <w:rsid w:val="00F4622A"/>
    <w:rsid w:val="00F576A3"/>
    <w:rsid w:val="00F65BD2"/>
    <w:rsid w:val="00F67323"/>
    <w:rsid w:val="00F8121B"/>
    <w:rsid w:val="00F848BD"/>
    <w:rsid w:val="00F84FD1"/>
    <w:rsid w:val="00F93EE3"/>
    <w:rsid w:val="00F951AD"/>
    <w:rsid w:val="00F96FB4"/>
    <w:rsid w:val="00FA3331"/>
    <w:rsid w:val="00FA77E7"/>
    <w:rsid w:val="00FB23FE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CDD4435E-857C-4ACB-BD5D-5B6ADE22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9F1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1A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1A82"/>
    <w:rPr>
      <w:rFonts w:ascii="Roman 12pt" w:hAnsi="Roman 12p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1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1A82"/>
    <w:rPr>
      <w:rFonts w:ascii="Roman 12pt" w:hAnsi="Roman 12p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469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Charles Thompson</cp:lastModifiedBy>
  <cp:revision>47</cp:revision>
  <cp:lastPrinted>2021-04-05T14:17:00Z</cp:lastPrinted>
  <dcterms:created xsi:type="dcterms:W3CDTF">2019-09-20T21:23:00Z</dcterms:created>
  <dcterms:modified xsi:type="dcterms:W3CDTF">2021-04-08T19:50:00Z</dcterms:modified>
</cp:coreProperties>
</file>