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3F6B21" w14:paraId="6B207296" w14:textId="77777777" w:rsidTr="00144A02">
        <w:trPr>
          <w:trHeight w:val="1998"/>
        </w:trPr>
        <w:tc>
          <w:tcPr>
            <w:tcW w:w="660" w:type="dxa"/>
            <w:shd w:val="pct15" w:color="auto" w:fill="auto"/>
          </w:tcPr>
          <w:p w14:paraId="5D23A1C1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5BE7C42" w14:textId="77777777" w:rsidR="003F6B21" w:rsidRPr="00144A02" w:rsidRDefault="00254F23" w:rsidP="003F6B21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Solving Systems of Equations by Elimination Day 1</w:t>
            </w:r>
          </w:p>
          <w:p w14:paraId="2B9DBCD5" w14:textId="77777777" w:rsidR="00254F23" w:rsidRPr="00144A02" w:rsidRDefault="00254F23" w:rsidP="003F6B21">
            <w:pPr>
              <w:rPr>
                <w:rFonts w:ascii="Times New Roman" w:hAnsi="Times New Roman"/>
                <w:b/>
                <w:sz w:val="20"/>
              </w:rPr>
            </w:pPr>
          </w:p>
          <w:p w14:paraId="5C3971EA" w14:textId="3713521D" w:rsidR="00254F23" w:rsidRPr="00144A02" w:rsidRDefault="00254F23" w:rsidP="003F6B21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Quiz 5-1</w:t>
            </w:r>
            <w:r w:rsidR="0093608E" w:rsidRPr="00144A02">
              <w:rPr>
                <w:rFonts w:ascii="Times New Roman" w:hAnsi="Times New Roman"/>
                <w:b/>
                <w:sz w:val="20"/>
              </w:rPr>
              <w:t xml:space="preserve"> Solving Systems of Equations by Graphing and Substitution</w:t>
            </w:r>
          </w:p>
        </w:tc>
        <w:tc>
          <w:tcPr>
            <w:tcW w:w="2970" w:type="dxa"/>
          </w:tcPr>
          <w:p w14:paraId="2E42C24D" w14:textId="0700BEF0" w:rsidR="003F6B21" w:rsidRPr="00144A02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Bell Ringer </w:t>
            </w:r>
          </w:p>
          <w:p w14:paraId="42A9B828" w14:textId="393EF83B" w:rsidR="00254F23" w:rsidRPr="00144A02" w:rsidRDefault="0093608E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Group </w:t>
            </w:r>
            <w:r w:rsidR="00254F23" w:rsidRPr="00144A02">
              <w:rPr>
                <w:rFonts w:ascii="Times New Roman" w:hAnsi="Times New Roman"/>
                <w:b/>
                <w:spacing w:val="-2"/>
                <w:sz w:val="20"/>
              </w:rPr>
              <w:t>Qu</w:t>
            </w: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iz 5-1 </w:t>
            </w:r>
          </w:p>
          <w:p w14:paraId="5224CCBA" w14:textId="77777777" w:rsidR="003F6B21" w:rsidRPr="00144A02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Worksheet</w:t>
            </w:r>
          </w:p>
          <w:p w14:paraId="68CEE3B8" w14:textId="77777777" w:rsidR="003F6B21" w:rsidRPr="00144A02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Notes/Examples</w:t>
            </w:r>
          </w:p>
          <w:p w14:paraId="22D3F7A0" w14:textId="6402F61D" w:rsidR="003F6B21" w:rsidRPr="00144A02" w:rsidRDefault="003F6B21" w:rsidP="003F6B2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Varied formative assessment</w:t>
            </w:r>
          </w:p>
        </w:tc>
        <w:tc>
          <w:tcPr>
            <w:tcW w:w="2700" w:type="dxa"/>
          </w:tcPr>
          <w:p w14:paraId="60A8A26E" w14:textId="77777777" w:rsidR="003F6B21" w:rsidRPr="00144A02" w:rsidRDefault="003F6B21" w:rsidP="003F6B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 xml:space="preserve">Glencoe Alg I </w:t>
            </w:r>
          </w:p>
          <w:p w14:paraId="406C4561" w14:textId="77777777" w:rsidR="003F6B21" w:rsidRPr="00144A02" w:rsidRDefault="003F6B21" w:rsidP="003F6B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38CF71E5" w14:textId="14AE77E7" w:rsidR="003F6B21" w:rsidRPr="00144A02" w:rsidRDefault="003F6B21" w:rsidP="00CD6F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Varied Sources</w:t>
            </w:r>
          </w:p>
        </w:tc>
        <w:tc>
          <w:tcPr>
            <w:tcW w:w="2070" w:type="dxa"/>
          </w:tcPr>
          <w:p w14:paraId="09511D96" w14:textId="043A8E59" w:rsidR="003F6B21" w:rsidRPr="00144A02" w:rsidRDefault="003F6B21" w:rsidP="003F6B21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5738D00" w14:textId="77777777" w:rsidR="003F6B21" w:rsidRPr="00144A02" w:rsidRDefault="003F6B21" w:rsidP="003F6B21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Formative</w:t>
            </w:r>
          </w:p>
          <w:p w14:paraId="07E8AA3C" w14:textId="25EBDA2E" w:rsidR="003F6B21" w:rsidRPr="00144A02" w:rsidRDefault="00254F23" w:rsidP="003F6B21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Quiz</w:t>
            </w:r>
          </w:p>
        </w:tc>
        <w:tc>
          <w:tcPr>
            <w:tcW w:w="2100" w:type="dxa"/>
          </w:tcPr>
          <w:p w14:paraId="0E5CC94C" w14:textId="77777777" w:rsidR="00254F23" w:rsidRPr="00144A02" w:rsidRDefault="003F6B21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</w:t>
            </w:r>
            <w:r w:rsidR="00254F23"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C.1.b      </w:t>
            </w:r>
            <w:r w:rsidR="00254F23" w:rsidRPr="00144A02">
              <w:rPr>
                <w:rFonts w:ascii="Times New Roman" w:hAnsi="Times New Roman"/>
                <w:b/>
                <w:sz w:val="20"/>
              </w:rPr>
              <w:t>D.2.a</w:t>
            </w:r>
          </w:p>
          <w:p w14:paraId="18A3132C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D.1.a</w:t>
            </w:r>
            <w:r w:rsidRPr="00144A02">
              <w:rPr>
                <w:rFonts w:ascii="Times New Roman" w:hAnsi="Times New Roman"/>
                <w:b/>
                <w:sz w:val="20"/>
              </w:rPr>
              <w:t xml:space="preserve">      D.2.i</w:t>
            </w:r>
          </w:p>
          <w:p w14:paraId="4323390E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D.1.e</w:t>
            </w:r>
            <w:r w:rsidRPr="00144A02">
              <w:rPr>
                <w:rFonts w:ascii="Times New Roman" w:hAnsi="Times New Roman"/>
                <w:b/>
                <w:sz w:val="20"/>
              </w:rPr>
              <w:t xml:space="preserve">      E.1.c</w:t>
            </w:r>
          </w:p>
          <w:p w14:paraId="39509F29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D.1.f       E.2.b           </w:t>
            </w:r>
          </w:p>
          <w:p w14:paraId="64F6AFE6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D.1.g</w:t>
            </w:r>
          </w:p>
          <w:p w14:paraId="720006D8" w14:textId="77777777" w:rsidR="003F6B21" w:rsidRPr="00144A02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</w:t>
            </w:r>
          </w:p>
          <w:p w14:paraId="06136FC1" w14:textId="77777777" w:rsidR="003F6B21" w:rsidRPr="00144A02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0A654BFA" w14:textId="021FC91F" w:rsidR="003F6B21" w:rsidRPr="00144A02" w:rsidRDefault="003F6B21" w:rsidP="00254F2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 xml:space="preserve">     </w:t>
            </w:r>
          </w:p>
        </w:tc>
      </w:tr>
      <w:tr w:rsidR="003F6B21" w14:paraId="26059AEF" w14:textId="77777777" w:rsidTr="00254F23">
        <w:trPr>
          <w:trHeight w:val="1650"/>
        </w:trPr>
        <w:tc>
          <w:tcPr>
            <w:tcW w:w="660" w:type="dxa"/>
            <w:shd w:val="pct15" w:color="auto" w:fill="auto"/>
          </w:tcPr>
          <w:p w14:paraId="56D8CA3E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3F6B21" w:rsidRPr="00DD02B0" w:rsidRDefault="003F6B21" w:rsidP="003F6B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D7A492B" w14:textId="342AFA37" w:rsidR="003F6B21" w:rsidRPr="00144A02" w:rsidRDefault="00254F23" w:rsidP="003F6B21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Solving Systems of Equations by Elimination Day 2</w:t>
            </w:r>
          </w:p>
        </w:tc>
        <w:tc>
          <w:tcPr>
            <w:tcW w:w="2970" w:type="dxa"/>
          </w:tcPr>
          <w:p w14:paraId="1165CF5B" w14:textId="006E4F94" w:rsidR="003F6B21" w:rsidRPr="00144A02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Bell Ringer </w:t>
            </w:r>
          </w:p>
          <w:p w14:paraId="09D08BA3" w14:textId="77777777" w:rsidR="003F6B21" w:rsidRPr="00144A02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Worksheet</w:t>
            </w:r>
          </w:p>
          <w:p w14:paraId="20899AD3" w14:textId="77777777" w:rsidR="003F6B21" w:rsidRPr="00144A02" w:rsidRDefault="003F6B21" w:rsidP="003F6B21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Notes/Examples</w:t>
            </w:r>
          </w:p>
          <w:p w14:paraId="6755D28E" w14:textId="5A054361" w:rsidR="003F6B21" w:rsidRPr="00144A02" w:rsidRDefault="003F6B21" w:rsidP="003F6B2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Varied formative assessment</w:t>
            </w:r>
          </w:p>
        </w:tc>
        <w:tc>
          <w:tcPr>
            <w:tcW w:w="2700" w:type="dxa"/>
          </w:tcPr>
          <w:p w14:paraId="16F6B8F5" w14:textId="77777777" w:rsidR="003F6B21" w:rsidRPr="00144A02" w:rsidRDefault="003F6B21" w:rsidP="003F6B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 xml:space="preserve">Glencoe Alg I </w:t>
            </w:r>
          </w:p>
          <w:p w14:paraId="122244E1" w14:textId="77777777" w:rsidR="003F6B21" w:rsidRPr="00144A02" w:rsidRDefault="003F6B21" w:rsidP="00BE32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627B8CEB" w14:textId="47B93638" w:rsidR="003F6B21" w:rsidRPr="00144A02" w:rsidRDefault="003F6B21" w:rsidP="00BE322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Varied Sources</w:t>
            </w:r>
          </w:p>
        </w:tc>
        <w:tc>
          <w:tcPr>
            <w:tcW w:w="2070" w:type="dxa"/>
          </w:tcPr>
          <w:p w14:paraId="38D9EC76" w14:textId="2761CAF3" w:rsidR="003F6B21" w:rsidRPr="00144A02" w:rsidRDefault="003F6B21" w:rsidP="003F6B21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B3A67D" w14:textId="77777777" w:rsidR="003F6B21" w:rsidRPr="00144A02" w:rsidRDefault="003F6B21" w:rsidP="003F6B21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Formative</w:t>
            </w:r>
          </w:p>
          <w:p w14:paraId="1B514396" w14:textId="01D3BF88" w:rsidR="003F6B21" w:rsidRPr="00144A02" w:rsidRDefault="003F6B21" w:rsidP="003F6B2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79DA1BCC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C.1.b      </w:t>
            </w:r>
            <w:r w:rsidRPr="00144A02">
              <w:rPr>
                <w:rFonts w:ascii="Times New Roman" w:hAnsi="Times New Roman"/>
                <w:b/>
                <w:sz w:val="20"/>
              </w:rPr>
              <w:t>D.2.a</w:t>
            </w:r>
          </w:p>
          <w:p w14:paraId="3F694CEE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D.1.a</w:t>
            </w:r>
            <w:r w:rsidRPr="00144A02">
              <w:rPr>
                <w:rFonts w:ascii="Times New Roman" w:hAnsi="Times New Roman"/>
                <w:b/>
                <w:sz w:val="20"/>
              </w:rPr>
              <w:t xml:space="preserve">      D.2.i</w:t>
            </w:r>
          </w:p>
          <w:p w14:paraId="45B92EFC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D.1.e</w:t>
            </w:r>
            <w:r w:rsidRPr="00144A02">
              <w:rPr>
                <w:rFonts w:ascii="Times New Roman" w:hAnsi="Times New Roman"/>
                <w:b/>
                <w:sz w:val="20"/>
              </w:rPr>
              <w:t xml:space="preserve">      E.1.c</w:t>
            </w:r>
          </w:p>
          <w:p w14:paraId="6C4C624B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D.1.f       E.2.b           </w:t>
            </w:r>
          </w:p>
          <w:p w14:paraId="4963D4E7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D.1.g</w:t>
            </w:r>
          </w:p>
          <w:p w14:paraId="474831F5" w14:textId="77777777" w:rsidR="003F6B21" w:rsidRPr="00144A02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  </w:t>
            </w:r>
          </w:p>
          <w:p w14:paraId="37B15B12" w14:textId="77777777" w:rsidR="003F6B21" w:rsidRPr="00144A02" w:rsidRDefault="003F6B21" w:rsidP="003F6B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48274818" w14:textId="6FCDD5A9" w:rsidR="003F6B21" w:rsidRPr="00144A02" w:rsidRDefault="003F6B21" w:rsidP="003F6B21">
            <w:pPr>
              <w:ind w:firstLine="7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14:paraId="57D69C2A" w14:textId="77777777" w:rsidTr="00144A02">
        <w:trPr>
          <w:trHeight w:val="1512"/>
        </w:trPr>
        <w:tc>
          <w:tcPr>
            <w:tcW w:w="660" w:type="dxa"/>
            <w:shd w:val="pct15" w:color="auto" w:fill="auto"/>
          </w:tcPr>
          <w:p w14:paraId="401590FA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8E65CE7" w14:textId="6A7AFDC2" w:rsidR="00254F23" w:rsidRPr="00144A02" w:rsidRDefault="00254F23" w:rsidP="00254F23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Review - Systems of Equations</w:t>
            </w:r>
          </w:p>
        </w:tc>
        <w:tc>
          <w:tcPr>
            <w:tcW w:w="2970" w:type="dxa"/>
          </w:tcPr>
          <w:p w14:paraId="2EBB5DC1" w14:textId="730EDB20" w:rsidR="00254F23" w:rsidRPr="00144A02" w:rsidRDefault="00254F23" w:rsidP="00254F2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Bell Ringer</w:t>
            </w:r>
          </w:p>
          <w:p w14:paraId="65087327" w14:textId="77777777" w:rsidR="00254F23" w:rsidRPr="00144A02" w:rsidRDefault="00254F23" w:rsidP="00254F2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Worksheet</w:t>
            </w:r>
          </w:p>
          <w:p w14:paraId="1036884C" w14:textId="77777777" w:rsidR="00254F23" w:rsidRPr="00144A02" w:rsidRDefault="00254F23" w:rsidP="00254F2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Notes/Examples</w:t>
            </w:r>
          </w:p>
          <w:p w14:paraId="1886DD17" w14:textId="17177905" w:rsidR="00254F23" w:rsidRPr="00144A02" w:rsidRDefault="00254F23" w:rsidP="00254F2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Varied formative assessment</w:t>
            </w:r>
          </w:p>
        </w:tc>
        <w:tc>
          <w:tcPr>
            <w:tcW w:w="2700" w:type="dxa"/>
          </w:tcPr>
          <w:p w14:paraId="7A8A6B23" w14:textId="77777777" w:rsidR="00254F23" w:rsidRPr="00144A02" w:rsidRDefault="00254F23" w:rsidP="00254F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 xml:space="preserve">Glencoe Alg I </w:t>
            </w:r>
          </w:p>
          <w:p w14:paraId="2B3D1201" w14:textId="77777777" w:rsidR="00254F23" w:rsidRPr="00144A02" w:rsidRDefault="00254F23" w:rsidP="00254F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08DC86A9" w14:textId="60E8869B" w:rsidR="00254F23" w:rsidRPr="00144A02" w:rsidRDefault="00254F23" w:rsidP="00254F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Varied Sources</w:t>
            </w:r>
          </w:p>
        </w:tc>
        <w:tc>
          <w:tcPr>
            <w:tcW w:w="2070" w:type="dxa"/>
          </w:tcPr>
          <w:p w14:paraId="0F26C9EE" w14:textId="5380C4C5" w:rsidR="00254F23" w:rsidRPr="00144A02" w:rsidRDefault="00254F23" w:rsidP="00254F23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E0998F4" w14:textId="77777777" w:rsidR="00254F23" w:rsidRPr="00144A02" w:rsidRDefault="00254F23" w:rsidP="00254F23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Formative</w:t>
            </w:r>
          </w:p>
          <w:p w14:paraId="5E1D5C57" w14:textId="5860AADC" w:rsidR="00254F23" w:rsidRPr="00144A02" w:rsidRDefault="00254F23" w:rsidP="00254F2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4CCD35AD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C.1.b      </w:t>
            </w:r>
            <w:r w:rsidRPr="00144A02">
              <w:rPr>
                <w:rFonts w:ascii="Times New Roman" w:hAnsi="Times New Roman"/>
                <w:b/>
                <w:sz w:val="20"/>
              </w:rPr>
              <w:t>D.2.a</w:t>
            </w:r>
          </w:p>
          <w:p w14:paraId="7790FDCB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D.1.a</w:t>
            </w:r>
            <w:r w:rsidRPr="00144A02">
              <w:rPr>
                <w:rFonts w:ascii="Times New Roman" w:hAnsi="Times New Roman"/>
                <w:b/>
                <w:sz w:val="20"/>
              </w:rPr>
              <w:t xml:space="preserve">      D.2.i</w:t>
            </w:r>
          </w:p>
          <w:p w14:paraId="10654DAF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D.1.e</w:t>
            </w:r>
            <w:r w:rsidRPr="00144A02">
              <w:rPr>
                <w:rFonts w:ascii="Times New Roman" w:hAnsi="Times New Roman"/>
                <w:b/>
                <w:sz w:val="20"/>
              </w:rPr>
              <w:t xml:space="preserve">      E.1.c</w:t>
            </w:r>
          </w:p>
          <w:p w14:paraId="1961ECA5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D.1.f       E.2.b           </w:t>
            </w:r>
          </w:p>
          <w:p w14:paraId="5CC04703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D.1.g</w:t>
            </w:r>
          </w:p>
          <w:p w14:paraId="57712C75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  </w:t>
            </w:r>
          </w:p>
          <w:p w14:paraId="2BC373B3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4BA01872" w14:textId="0B65F863" w:rsidR="00254F23" w:rsidRPr="00144A02" w:rsidRDefault="00254F23" w:rsidP="00254F2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14:paraId="32A309D5" w14:textId="77777777" w:rsidTr="00A225EC">
        <w:trPr>
          <w:trHeight w:val="1673"/>
        </w:trPr>
        <w:tc>
          <w:tcPr>
            <w:tcW w:w="660" w:type="dxa"/>
            <w:shd w:val="pct15" w:color="auto" w:fill="auto"/>
          </w:tcPr>
          <w:p w14:paraId="5F31CD6C" w14:textId="7A3C2913" w:rsidR="00254F23" w:rsidRPr="00DD02B0" w:rsidRDefault="00254F23" w:rsidP="00254F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07416E2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99C602" w14:textId="28DE95C8" w:rsidR="00254F23" w:rsidRPr="00144A02" w:rsidRDefault="00254F23" w:rsidP="00254F23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Test - Systems of Equations</w:t>
            </w:r>
          </w:p>
        </w:tc>
        <w:tc>
          <w:tcPr>
            <w:tcW w:w="2970" w:type="dxa"/>
          </w:tcPr>
          <w:p w14:paraId="441CA878" w14:textId="77777777" w:rsidR="00254F23" w:rsidRPr="00144A02" w:rsidRDefault="00254F23" w:rsidP="00254F2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Bell Ringer</w:t>
            </w:r>
          </w:p>
          <w:p w14:paraId="7AD4EE2B" w14:textId="77777777" w:rsidR="00254F23" w:rsidRPr="00144A02" w:rsidRDefault="00254F23" w:rsidP="00254F2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>Test</w:t>
            </w:r>
          </w:p>
          <w:p w14:paraId="6A4E0188" w14:textId="55C1D5FD" w:rsidR="00254F23" w:rsidRPr="00144A02" w:rsidRDefault="00254F23" w:rsidP="00254F2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1134E13" w14:textId="77777777" w:rsidR="00254F23" w:rsidRPr="00144A02" w:rsidRDefault="00254F23" w:rsidP="00254F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 xml:space="preserve">Glencoe Alg I </w:t>
            </w:r>
          </w:p>
          <w:p w14:paraId="0CA7115D" w14:textId="77777777" w:rsidR="00254F23" w:rsidRPr="00144A02" w:rsidRDefault="00254F23" w:rsidP="00254F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4D9DB132" w14:textId="0051C3FA" w:rsidR="00254F23" w:rsidRPr="00144A02" w:rsidRDefault="00254F23" w:rsidP="00254F2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Varied Sources</w:t>
            </w:r>
          </w:p>
        </w:tc>
        <w:tc>
          <w:tcPr>
            <w:tcW w:w="2070" w:type="dxa"/>
          </w:tcPr>
          <w:p w14:paraId="35A3AF7E" w14:textId="5BD80138" w:rsidR="00254F23" w:rsidRPr="00144A02" w:rsidRDefault="00254F23" w:rsidP="00254F23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8B3B26A" w14:textId="0341DC93" w:rsidR="00254F23" w:rsidRPr="00144A02" w:rsidRDefault="00254F23" w:rsidP="00254F23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Summative</w:t>
            </w:r>
          </w:p>
          <w:p w14:paraId="639056ED" w14:textId="1AFDB5A6" w:rsidR="00254F23" w:rsidRPr="00144A02" w:rsidRDefault="00254F23" w:rsidP="00254F23">
            <w:pPr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z w:val="20"/>
              </w:rPr>
              <w:t>Test</w:t>
            </w:r>
          </w:p>
        </w:tc>
        <w:tc>
          <w:tcPr>
            <w:tcW w:w="2100" w:type="dxa"/>
          </w:tcPr>
          <w:p w14:paraId="10F789B3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C.1.b      </w:t>
            </w:r>
            <w:r w:rsidRPr="00144A02">
              <w:rPr>
                <w:rFonts w:ascii="Times New Roman" w:hAnsi="Times New Roman"/>
                <w:b/>
                <w:sz w:val="20"/>
              </w:rPr>
              <w:t>D.2.a</w:t>
            </w:r>
          </w:p>
          <w:p w14:paraId="036A6488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D.1.a</w:t>
            </w:r>
            <w:r w:rsidRPr="00144A02">
              <w:rPr>
                <w:rFonts w:ascii="Times New Roman" w:hAnsi="Times New Roman"/>
                <w:b/>
                <w:sz w:val="20"/>
              </w:rPr>
              <w:t xml:space="preserve">      D.2.i</w:t>
            </w:r>
          </w:p>
          <w:p w14:paraId="239F7A58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D.1.e</w:t>
            </w:r>
            <w:r w:rsidRPr="00144A02">
              <w:rPr>
                <w:rFonts w:ascii="Times New Roman" w:hAnsi="Times New Roman"/>
                <w:b/>
                <w:sz w:val="20"/>
              </w:rPr>
              <w:t xml:space="preserve">      E.1.c</w:t>
            </w:r>
          </w:p>
          <w:p w14:paraId="382539A4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D.1.f       E.2.b           </w:t>
            </w:r>
          </w:p>
          <w:p w14:paraId="072120D9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D.1.g</w:t>
            </w:r>
          </w:p>
          <w:p w14:paraId="1CF5D743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144A02">
              <w:rPr>
                <w:rFonts w:ascii="Times New Roman" w:hAnsi="Times New Roman"/>
                <w:b/>
                <w:spacing w:val="-2"/>
                <w:sz w:val="20"/>
              </w:rPr>
              <w:t xml:space="preserve">         </w:t>
            </w:r>
          </w:p>
          <w:p w14:paraId="1E4FE22F" w14:textId="77777777" w:rsidR="00254F23" w:rsidRPr="00144A02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1AE7332D" w14:textId="5738D528" w:rsidR="00254F23" w:rsidRPr="00144A02" w:rsidRDefault="00254F23" w:rsidP="00254F2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14:paraId="73B2E0C6" w14:textId="77777777" w:rsidTr="00A225EC">
        <w:trPr>
          <w:trHeight w:val="152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7DB2C5FC" w:rsidR="00254F23" w:rsidRPr="00DD02B0" w:rsidRDefault="00254F23" w:rsidP="00254F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2CA5977" w14:textId="1FACA635" w:rsidR="00254F23" w:rsidRPr="00DD02B0" w:rsidRDefault="00254F23" w:rsidP="00254F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 Exam Review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9AEE87F" w14:textId="77777777" w:rsidR="00254F23" w:rsidRDefault="00254F23" w:rsidP="00254F2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61A12AC" w14:textId="77777777" w:rsidR="00254F23" w:rsidRPr="00756CE2" w:rsidRDefault="00254F23" w:rsidP="00254F2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56CE2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77D6E499" w14:textId="114B35B7" w:rsidR="00254F23" w:rsidRPr="00DD02B0" w:rsidRDefault="00254F23" w:rsidP="00254F2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56CE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D4EF79C" w14:textId="77777777" w:rsidR="00254F23" w:rsidRDefault="00254F23" w:rsidP="00254F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97E10B6" w14:textId="77777777" w:rsidR="00254F23" w:rsidRDefault="00254F23" w:rsidP="00254F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A0CC589" w14:textId="3453E551" w:rsidR="00254F23" w:rsidRPr="00A225EC" w:rsidRDefault="00254F23" w:rsidP="00254F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A225E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11912E0B" w:rsidR="00254F23" w:rsidRPr="00DD02B0" w:rsidRDefault="00254F23" w:rsidP="00254F2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0A4A718" w14:textId="0A6C28C3" w:rsidR="00254F23" w:rsidRPr="00DD02B0" w:rsidRDefault="00254F23" w:rsidP="00254F2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B0CC373" w14:textId="6D444A33" w:rsidR="00254F23" w:rsidRPr="00DD02B0" w:rsidRDefault="00254F23" w:rsidP="00254F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 xml:space="preserve"> Mid-term exam will cover all standards covered throughout the first semester.</w:t>
            </w:r>
          </w:p>
        </w:tc>
      </w:tr>
    </w:tbl>
    <w:p w14:paraId="30660F81" w14:textId="7777777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399FAB28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277655">
        <w:rPr>
          <w:rFonts w:ascii="Times New Roman" w:hAnsi="Times New Roman"/>
          <w:b/>
        </w:rPr>
        <w:t>12-9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93608E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BE7DF" w14:textId="77777777" w:rsidR="00D91291" w:rsidRDefault="00D91291">
      <w:pPr>
        <w:spacing w:line="20" w:lineRule="exact"/>
      </w:pPr>
    </w:p>
  </w:endnote>
  <w:endnote w:type="continuationSeparator" w:id="0">
    <w:p w14:paraId="146837C2" w14:textId="77777777" w:rsidR="00D91291" w:rsidRDefault="00D91291">
      <w:r>
        <w:t xml:space="preserve"> </w:t>
      </w:r>
    </w:p>
  </w:endnote>
  <w:endnote w:type="continuationNotice" w:id="1">
    <w:p w14:paraId="2F293E5C" w14:textId="77777777" w:rsidR="00D91291" w:rsidRDefault="00D912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FEA34" w14:textId="77777777" w:rsidR="00D91291" w:rsidRDefault="00D91291">
      <w:r>
        <w:separator/>
      </w:r>
    </w:p>
  </w:footnote>
  <w:footnote w:type="continuationSeparator" w:id="0">
    <w:p w14:paraId="7A771701" w14:textId="77777777" w:rsidR="00D91291" w:rsidRDefault="00D9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F0B7F"/>
    <w:rsid w:val="00104A56"/>
    <w:rsid w:val="00137D9E"/>
    <w:rsid w:val="00144A02"/>
    <w:rsid w:val="001A0E3A"/>
    <w:rsid w:val="001F3935"/>
    <w:rsid w:val="00231C16"/>
    <w:rsid w:val="00254F23"/>
    <w:rsid w:val="00272EFE"/>
    <w:rsid w:val="00277655"/>
    <w:rsid w:val="00280C4E"/>
    <w:rsid w:val="00293389"/>
    <w:rsid w:val="0029537C"/>
    <w:rsid w:val="002A5765"/>
    <w:rsid w:val="002D4327"/>
    <w:rsid w:val="00344587"/>
    <w:rsid w:val="0035726E"/>
    <w:rsid w:val="00375507"/>
    <w:rsid w:val="00380323"/>
    <w:rsid w:val="003A05B8"/>
    <w:rsid w:val="003C48E1"/>
    <w:rsid w:val="003F6B21"/>
    <w:rsid w:val="0046388B"/>
    <w:rsid w:val="004A25B6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41ECE"/>
    <w:rsid w:val="006703FC"/>
    <w:rsid w:val="006D72C1"/>
    <w:rsid w:val="00703B78"/>
    <w:rsid w:val="00747A77"/>
    <w:rsid w:val="0075109D"/>
    <w:rsid w:val="0077442F"/>
    <w:rsid w:val="007C6492"/>
    <w:rsid w:val="00806B92"/>
    <w:rsid w:val="00812FC8"/>
    <w:rsid w:val="00844E26"/>
    <w:rsid w:val="00855CC7"/>
    <w:rsid w:val="00861CBB"/>
    <w:rsid w:val="0088325B"/>
    <w:rsid w:val="00892725"/>
    <w:rsid w:val="00897031"/>
    <w:rsid w:val="008B108D"/>
    <w:rsid w:val="008C7546"/>
    <w:rsid w:val="0091001A"/>
    <w:rsid w:val="009279ED"/>
    <w:rsid w:val="00933162"/>
    <w:rsid w:val="0093608E"/>
    <w:rsid w:val="009432DA"/>
    <w:rsid w:val="009610C1"/>
    <w:rsid w:val="009B6D72"/>
    <w:rsid w:val="009C1390"/>
    <w:rsid w:val="009D7884"/>
    <w:rsid w:val="009E12EA"/>
    <w:rsid w:val="009E1A38"/>
    <w:rsid w:val="009F6239"/>
    <w:rsid w:val="00A225EC"/>
    <w:rsid w:val="00A30428"/>
    <w:rsid w:val="00A97084"/>
    <w:rsid w:val="00AA14FE"/>
    <w:rsid w:val="00B5795E"/>
    <w:rsid w:val="00B72B76"/>
    <w:rsid w:val="00B8549B"/>
    <w:rsid w:val="00B857EC"/>
    <w:rsid w:val="00B86EBC"/>
    <w:rsid w:val="00B911B4"/>
    <w:rsid w:val="00BE3229"/>
    <w:rsid w:val="00C1179B"/>
    <w:rsid w:val="00C32EF3"/>
    <w:rsid w:val="00C358B0"/>
    <w:rsid w:val="00C645DE"/>
    <w:rsid w:val="00CD6F89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91291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B4937"/>
    <w:rsid w:val="00EF7136"/>
    <w:rsid w:val="00F3659D"/>
    <w:rsid w:val="00F4622A"/>
    <w:rsid w:val="00F505C2"/>
    <w:rsid w:val="00F54D3E"/>
    <w:rsid w:val="00F65BD2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2</cp:revision>
  <cp:lastPrinted>2019-11-21T17:40:00Z</cp:lastPrinted>
  <dcterms:created xsi:type="dcterms:W3CDTF">2019-11-21T17:52:00Z</dcterms:created>
  <dcterms:modified xsi:type="dcterms:W3CDTF">2019-11-21T17:52:00Z</dcterms:modified>
</cp:coreProperties>
</file>