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F70AF9" w14:paraId="6B207296" w14:textId="77777777" w:rsidTr="00050180">
        <w:trPr>
          <w:trHeight w:val="1538"/>
        </w:trPr>
        <w:tc>
          <w:tcPr>
            <w:tcW w:w="660" w:type="dxa"/>
            <w:shd w:val="pct15" w:color="auto" w:fill="auto"/>
          </w:tcPr>
          <w:p w14:paraId="5D23A1C1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4239050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191EA503" w14:textId="77777777" w:rsidR="00F70AF9" w:rsidRDefault="00A724C3" w:rsidP="00C501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5C3971EA" w14:textId="56038C22" w:rsidR="00A724C3" w:rsidRPr="00DD02B0" w:rsidRDefault="00A724C3" w:rsidP="00C501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Multi-Step, Compound, and Absolute Value</w:t>
            </w:r>
          </w:p>
        </w:tc>
        <w:tc>
          <w:tcPr>
            <w:tcW w:w="2970" w:type="dxa"/>
          </w:tcPr>
          <w:p w14:paraId="530D2AE9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E130FED" w14:textId="357361EE" w:rsidR="00F76D8E" w:rsidRPr="003C7AB4" w:rsidRDefault="00A724C3" w:rsidP="00F76D8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22D3F7A0" w14:textId="2680C26D" w:rsidR="00F70AF9" w:rsidRPr="00F70AF9" w:rsidRDefault="00F70AF9" w:rsidP="00A724C3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482B180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4E034E5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8CF71E5" w14:textId="685A1446" w:rsidR="00F70AF9" w:rsidRPr="006466AE" w:rsidRDefault="00F70AF9" w:rsidP="006466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6466A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9511D96" w14:textId="62C8AE86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4AF96B5" w14:textId="77777777" w:rsidR="00F70AF9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7E8AA3C" w14:textId="4F355FB1" w:rsidR="00A724C3" w:rsidRPr="00DD02B0" w:rsidRDefault="00A724C3" w:rsidP="00F70A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02E1B010" w14:textId="77777777" w:rsidR="00F70AF9" w:rsidRPr="00E44D0F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48764926" w14:textId="77777777" w:rsidR="00AF21A4" w:rsidRPr="00AA382B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C.1.b </w:t>
            </w:r>
          </w:p>
          <w:p w14:paraId="7CE1028E" w14:textId="77777777" w:rsidR="00AF21A4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5F2BF3ED" w14:textId="77777777" w:rsidR="00AF21A4" w:rsidRPr="00AA382B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3439AC21" w14:textId="77777777" w:rsidR="00AF21A4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  <w:p w14:paraId="238D5072" w14:textId="77777777" w:rsidR="00AF21A4" w:rsidRPr="00AA382B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F.1.b</w:t>
            </w:r>
          </w:p>
          <w:p w14:paraId="0A654BFA" w14:textId="6F526EEC" w:rsidR="00F70AF9" w:rsidRPr="004A1563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70AF9" w14:paraId="26059AEF" w14:textId="77777777" w:rsidTr="00050180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47AD14CB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CB871DF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3DD760E3" w14:textId="77777777" w:rsidR="00C50102" w:rsidRDefault="00A724C3" w:rsidP="00F70A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4B4036B4" w14:textId="77777777" w:rsidR="00A724C3" w:rsidRDefault="00A724C3" w:rsidP="00F70A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  <w:p w14:paraId="4D7A492B" w14:textId="797F6A55" w:rsidR="00A724C3" w:rsidRPr="00DD02B0" w:rsidRDefault="00A724C3" w:rsidP="00F70A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 1</w:t>
            </w:r>
          </w:p>
        </w:tc>
        <w:tc>
          <w:tcPr>
            <w:tcW w:w="2970" w:type="dxa"/>
          </w:tcPr>
          <w:p w14:paraId="38E0B81B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F9A3D07" w14:textId="77777777" w:rsidR="00AF21A4" w:rsidRPr="003C7AB4" w:rsidRDefault="00AF21A4" w:rsidP="00AF21A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B2421D0" w14:textId="77777777" w:rsidR="00AF21A4" w:rsidRPr="00A5158E" w:rsidRDefault="00AF21A4" w:rsidP="00AF21A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755D28E" w14:textId="1432148A" w:rsidR="00F70AF9" w:rsidRPr="00050180" w:rsidRDefault="00AF21A4" w:rsidP="00AF21A4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EF0BC9C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5480A12F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627B8CEB" w14:textId="65B47338" w:rsidR="00F70AF9" w:rsidRPr="003068E0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4092D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8D9EC76" w14:textId="7DDEBC57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B514396" w14:textId="5CC14E84" w:rsidR="00F70AF9" w:rsidRPr="00DD02B0" w:rsidRDefault="00C36E5A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29707C1" w14:textId="77777777" w:rsidR="00AF21A4" w:rsidRDefault="00F70AF9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="00AF21A4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13D96232" w14:textId="3D52FE36" w:rsidR="00AF21A4" w:rsidRPr="00AA382B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C.1.b </w:t>
            </w:r>
          </w:p>
          <w:p w14:paraId="1598C772" w14:textId="77777777" w:rsidR="00AF21A4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21282B7F" w14:textId="77777777" w:rsidR="00AF21A4" w:rsidRPr="00AA382B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1D195AC4" w14:textId="77777777" w:rsidR="00AF21A4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  <w:p w14:paraId="70BBCA72" w14:textId="77777777" w:rsidR="00AF21A4" w:rsidRPr="00AA382B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F.1.b</w:t>
            </w:r>
          </w:p>
          <w:p w14:paraId="48274818" w14:textId="7A3D119B" w:rsidR="00F70AF9" w:rsidRPr="004A1563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70AF9" w14:paraId="57D69C2A" w14:textId="77777777" w:rsidTr="004A1563">
        <w:trPr>
          <w:trHeight w:val="1529"/>
        </w:trPr>
        <w:tc>
          <w:tcPr>
            <w:tcW w:w="660" w:type="dxa"/>
            <w:shd w:val="pct15" w:color="auto" w:fill="auto"/>
          </w:tcPr>
          <w:p w14:paraId="401590FA" w14:textId="07114A10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8B64844" w14:textId="77777777" w:rsidR="00A724C3" w:rsidRDefault="00A724C3" w:rsidP="00A7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3EB8A789" w14:textId="77777777" w:rsidR="00A724C3" w:rsidRDefault="00A724C3" w:rsidP="00A7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 2 (If needed)</w:t>
            </w:r>
          </w:p>
          <w:p w14:paraId="1604AD71" w14:textId="77777777" w:rsidR="00A724C3" w:rsidRPr="00643D9F" w:rsidRDefault="00A724C3" w:rsidP="00A724C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C7E8498" w14:textId="055A940D" w:rsidR="00A724C3" w:rsidRDefault="00A724C3" w:rsidP="00A7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Functions </w:t>
            </w:r>
          </w:p>
          <w:p w14:paraId="064314AB" w14:textId="77777777" w:rsidR="00A724C3" w:rsidRDefault="00A724C3" w:rsidP="00A7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And </w:t>
            </w:r>
          </w:p>
          <w:p w14:paraId="58E65CE7" w14:textId="567C9B31" w:rsidR="00A724C3" w:rsidRPr="00DD02B0" w:rsidRDefault="00A724C3" w:rsidP="00A7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Relations</w:t>
            </w:r>
          </w:p>
        </w:tc>
        <w:tc>
          <w:tcPr>
            <w:tcW w:w="2970" w:type="dxa"/>
          </w:tcPr>
          <w:p w14:paraId="2F185B6A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8ADD686" w14:textId="0CD2EFF8" w:rsidR="006466AE" w:rsidRPr="00A724C3" w:rsidRDefault="006466AE" w:rsidP="00A724C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724C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E133A0" w14:textId="5AA7287F" w:rsidR="00F70AF9" w:rsidRPr="004A1563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86DD17" w14:textId="70863679" w:rsidR="00F70AF9" w:rsidRPr="00050180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7E4A662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9CFE321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8DC86A9" w14:textId="4749478C" w:rsidR="00F70AF9" w:rsidRPr="004A1563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A1563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F26C9EE" w14:textId="614AA88A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C1BC0E4" w14:textId="77777777" w:rsidR="00F70AF9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E1D5C57" w14:textId="6E4F1C2B" w:rsidR="00C36E5A" w:rsidRPr="00DD02B0" w:rsidRDefault="00C36E5A" w:rsidP="00F70A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B54E684" w14:textId="77777777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131C2A07" w14:textId="64333528" w:rsidR="00F70AF9" w:rsidRPr="00AA382B" w:rsidRDefault="00A724C3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</w:t>
            </w:r>
            <w:r w:rsidR="00C50102">
              <w:rPr>
                <w:rFonts w:ascii="Times New Roman" w:hAnsi="Times New Roman"/>
                <w:b/>
                <w:spacing w:val="-2"/>
                <w:szCs w:val="24"/>
              </w:rPr>
              <w:t>C.1.b</w:t>
            </w:r>
            <w:r w:rsidR="00F70AF9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D.2.b</w:t>
            </w:r>
          </w:p>
          <w:p w14:paraId="3A84FA60" w14:textId="2915AFE7" w:rsidR="00F70AF9" w:rsidRDefault="00A724C3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</w:t>
            </w:r>
            <w:r w:rsidR="00F70AF9">
              <w:rPr>
                <w:rFonts w:ascii="Times New Roman" w:hAnsi="Times New Roman"/>
                <w:b/>
                <w:spacing w:val="-2"/>
                <w:szCs w:val="24"/>
              </w:rPr>
              <w:t>D</w:t>
            </w:r>
            <w:r w:rsidR="00F70AF9"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D.2.c</w:t>
            </w:r>
          </w:p>
          <w:p w14:paraId="409ACCFD" w14:textId="1A35F470" w:rsidR="00C50102" w:rsidRPr="00AA382B" w:rsidRDefault="00A724C3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</w:t>
            </w:r>
            <w:r w:rsidR="00C50102">
              <w:rPr>
                <w:rFonts w:ascii="Times New Roman" w:hAnsi="Times New Roman"/>
                <w:b/>
                <w:spacing w:val="-2"/>
                <w:szCs w:val="24"/>
              </w:rPr>
              <w:t>D.1.e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D.2.d</w:t>
            </w:r>
          </w:p>
          <w:p w14:paraId="3B621E0B" w14:textId="68D406CC" w:rsidR="00C50102" w:rsidRPr="00AA382B" w:rsidRDefault="00A724C3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</w:t>
            </w:r>
            <w:r w:rsidR="00F70AF9">
              <w:rPr>
                <w:rFonts w:ascii="Times New Roman" w:hAnsi="Times New Roman"/>
                <w:b/>
                <w:spacing w:val="-2"/>
                <w:szCs w:val="24"/>
              </w:rPr>
              <w:t>D.2.a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</w:t>
            </w:r>
            <w:r w:rsidR="00C50102">
              <w:rPr>
                <w:rFonts w:ascii="Times New Roman" w:hAnsi="Times New Roman"/>
                <w:b/>
                <w:spacing w:val="-2"/>
                <w:szCs w:val="24"/>
              </w:rPr>
              <w:t>F.1.b</w:t>
            </w:r>
          </w:p>
          <w:p w14:paraId="4BA01872" w14:textId="77777777" w:rsidR="00F70AF9" w:rsidRPr="00DD02B0" w:rsidRDefault="00F70AF9" w:rsidP="00F70AF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0AF9" w14:paraId="32A309D5" w14:textId="77777777" w:rsidTr="00F76D8E">
        <w:trPr>
          <w:trHeight w:val="1547"/>
        </w:trPr>
        <w:tc>
          <w:tcPr>
            <w:tcW w:w="660" w:type="dxa"/>
            <w:shd w:val="pct15" w:color="auto" w:fill="auto"/>
          </w:tcPr>
          <w:p w14:paraId="5F31CD6C" w14:textId="2CB18C11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88AF9B0" w14:textId="77777777" w:rsidR="00F70AF9" w:rsidRDefault="00F70AF9" w:rsidP="006466AE">
            <w:pPr>
              <w:jc w:val="center"/>
              <w:rPr>
                <w:rFonts w:ascii="Times New Roman" w:hAnsi="Times New Roman"/>
                <w:b/>
              </w:rPr>
            </w:pPr>
          </w:p>
          <w:p w14:paraId="5C5705A1" w14:textId="77777777" w:rsidR="00101B95" w:rsidRDefault="00A724C3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71DE4233" w14:textId="77777777" w:rsidR="00A724C3" w:rsidRPr="00643D9F" w:rsidRDefault="00A724C3" w:rsidP="00AF21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69E828E" w14:textId="77777777" w:rsidR="00A724C3" w:rsidRDefault="00A724C3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Equations </w:t>
            </w:r>
          </w:p>
          <w:p w14:paraId="30AB95C1" w14:textId="3C9B1EE0" w:rsidR="00A724C3" w:rsidRDefault="00A724C3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And</w:t>
            </w:r>
          </w:p>
          <w:p w14:paraId="1499C602" w14:textId="25FC58B5" w:rsidR="00A724C3" w:rsidRPr="00DD02B0" w:rsidRDefault="00A724C3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Inequalities</w:t>
            </w:r>
          </w:p>
        </w:tc>
        <w:tc>
          <w:tcPr>
            <w:tcW w:w="2970" w:type="dxa"/>
          </w:tcPr>
          <w:p w14:paraId="6B3E8FAB" w14:textId="77777777" w:rsidR="00AA3C7E" w:rsidRDefault="00AA3C7E" w:rsidP="00AA3C7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BF895BB" w14:textId="77777777" w:rsidR="00F70AF9" w:rsidRDefault="00A724C3" w:rsidP="00AF21A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6A4E0188" w14:textId="3A95075E" w:rsidR="00622A06" w:rsidRPr="00AF21A4" w:rsidRDefault="00622A06" w:rsidP="00AF21A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Dictionary of Relations and Functions</w:t>
            </w:r>
          </w:p>
        </w:tc>
        <w:tc>
          <w:tcPr>
            <w:tcW w:w="2700" w:type="dxa"/>
          </w:tcPr>
          <w:p w14:paraId="5EE0B55D" w14:textId="77777777" w:rsidR="00AA3C7E" w:rsidRDefault="00AA3C7E" w:rsidP="00AA3C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69A0118" w14:textId="2C327CA5" w:rsidR="0069261B" w:rsidRPr="0069261B" w:rsidRDefault="00AA3C7E" w:rsidP="006926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4D9DB132" w14:textId="61A195CC" w:rsidR="00F70AF9" w:rsidRPr="00AA3C7E" w:rsidRDefault="00AA3C7E" w:rsidP="00622A0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AA3C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399ABCE2" w:rsidR="00F70AF9" w:rsidRPr="00DD02B0" w:rsidRDefault="00AA3C7E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12BF330" w14:textId="77777777" w:rsidR="00F70AF9" w:rsidRDefault="00F76D8E" w:rsidP="00C5010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39056ED" w14:textId="7E1D58DE" w:rsidR="00A724C3" w:rsidRPr="00DD02B0" w:rsidRDefault="00A724C3" w:rsidP="00C501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73BC2BF3" w14:textId="77777777" w:rsidR="00AF21A4" w:rsidRDefault="00F70AF9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="00AF21A4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1FC831DE" w14:textId="3833872B" w:rsidR="00AF21A4" w:rsidRPr="00AA382B" w:rsidRDefault="00AF21A4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</w:t>
            </w:r>
            <w:r w:rsidR="00945FF8">
              <w:rPr>
                <w:rFonts w:ascii="Times New Roman" w:hAnsi="Times New Roman"/>
                <w:b/>
                <w:spacing w:val="-2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C.1.b</w:t>
            </w:r>
            <w:r w:rsidR="00945FF8">
              <w:rPr>
                <w:rFonts w:ascii="Times New Roman" w:hAnsi="Times New Roman"/>
                <w:b/>
                <w:spacing w:val="-2"/>
                <w:szCs w:val="24"/>
              </w:rPr>
              <w:t xml:space="preserve">     D.2.b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5E2DC4AC" w14:textId="6780185D" w:rsidR="00AF21A4" w:rsidRDefault="00945FF8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</w:t>
            </w:r>
            <w:r w:rsidR="00AF21A4">
              <w:rPr>
                <w:rFonts w:ascii="Times New Roman" w:hAnsi="Times New Roman"/>
                <w:b/>
                <w:spacing w:val="-2"/>
                <w:szCs w:val="24"/>
              </w:rPr>
              <w:t>D</w:t>
            </w:r>
            <w:r w:rsidR="00AF21A4"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D.2.c</w:t>
            </w:r>
          </w:p>
          <w:p w14:paraId="1CDEEF13" w14:textId="6C2B08F8" w:rsidR="00AF21A4" w:rsidRPr="00AA382B" w:rsidRDefault="00945FF8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</w:t>
            </w:r>
            <w:r w:rsidR="00AF21A4">
              <w:rPr>
                <w:rFonts w:ascii="Times New Roman" w:hAnsi="Times New Roman"/>
                <w:b/>
                <w:spacing w:val="-2"/>
                <w:szCs w:val="24"/>
              </w:rPr>
              <w:t>D.1.e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D.2.d</w:t>
            </w:r>
          </w:p>
          <w:p w14:paraId="54A93402" w14:textId="3005BF13" w:rsidR="00AF21A4" w:rsidRPr="00AA382B" w:rsidRDefault="00945FF8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</w:t>
            </w:r>
            <w:r w:rsidR="00AF21A4">
              <w:rPr>
                <w:rFonts w:ascii="Times New Roman" w:hAnsi="Times New Roman"/>
                <w:b/>
                <w:spacing w:val="-2"/>
                <w:szCs w:val="24"/>
              </w:rPr>
              <w:t>D.2.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a      </w:t>
            </w:r>
            <w:r w:rsidR="00AF21A4">
              <w:rPr>
                <w:rFonts w:ascii="Times New Roman" w:hAnsi="Times New Roman"/>
                <w:b/>
                <w:spacing w:val="-2"/>
                <w:szCs w:val="24"/>
              </w:rPr>
              <w:t>F.1.b</w:t>
            </w:r>
          </w:p>
          <w:p w14:paraId="1AE7332D" w14:textId="160F67A7" w:rsidR="00F70AF9" w:rsidRPr="004A1563" w:rsidRDefault="00F70AF9" w:rsidP="00C501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70AF9" w14:paraId="73B2E0C6" w14:textId="77777777" w:rsidTr="000D79CC">
        <w:trPr>
          <w:trHeight w:val="1502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419CEAC6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AF57870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2F704920" w14:textId="77777777" w:rsidR="00A724C3" w:rsidRDefault="00A724C3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Domain </w:t>
            </w:r>
          </w:p>
          <w:p w14:paraId="2933DE80" w14:textId="14C4D487" w:rsidR="00A724C3" w:rsidRDefault="00A724C3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And</w:t>
            </w:r>
          </w:p>
          <w:p w14:paraId="5E1A004E" w14:textId="77777777" w:rsidR="00A724C3" w:rsidRDefault="00A724C3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Range </w:t>
            </w:r>
          </w:p>
          <w:p w14:paraId="2E613CFF" w14:textId="77777777" w:rsidR="00A724C3" w:rsidRDefault="00A724C3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 </w:t>
            </w:r>
          </w:p>
          <w:p w14:paraId="05F2D812" w14:textId="77777777" w:rsidR="00F70AF9" w:rsidRDefault="00A724C3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Functions</w:t>
            </w:r>
            <w:r w:rsidR="00C50102">
              <w:rPr>
                <w:rFonts w:ascii="Times New Roman" w:hAnsi="Times New Roman"/>
                <w:b/>
              </w:rPr>
              <w:t xml:space="preserve"> </w:t>
            </w:r>
          </w:p>
          <w:p w14:paraId="12CA5977" w14:textId="04F2D110" w:rsidR="00945FF8" w:rsidRPr="00DD02B0" w:rsidRDefault="00945FF8" w:rsidP="00AF21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DA92EFD" w14:textId="7D3C26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="001579B0">
              <w:rPr>
                <w:rFonts w:ascii="Times New Roman" w:hAnsi="Times New Roman"/>
                <w:b/>
                <w:spacing w:val="-2"/>
              </w:rPr>
              <w:t xml:space="preserve"> Quiz</w:t>
            </w:r>
          </w:p>
          <w:p w14:paraId="4E7C6B23" w14:textId="77777777" w:rsidR="00F70AF9" w:rsidRPr="003C7AB4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62705A5" w14:textId="77777777" w:rsidR="00F70AF9" w:rsidRPr="00A5158E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7D6E499" w14:textId="72103BF1" w:rsidR="00F70AF9" w:rsidRPr="00050180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46BE791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A9F94F2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A0CC589" w14:textId="6721D7A3" w:rsidR="00F70AF9" w:rsidRPr="003068E0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54092D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5FF7732B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30A20FF" w14:textId="77777777" w:rsidR="00F70AF9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30A4A718" w14:textId="079C919B" w:rsidR="00F70AF9" w:rsidRPr="00DD02B0" w:rsidRDefault="001579B0" w:rsidP="00F70A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41DB8676" w14:textId="307D0D70" w:rsidR="00F70AF9" w:rsidRPr="00A724C3" w:rsidRDefault="00F70AF9" w:rsidP="00A72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  <w:r w:rsidR="00A724C3">
              <w:rPr>
                <w:rFonts w:ascii="Times New Roman" w:hAnsi="Times New Roman"/>
                <w:b/>
                <w:spacing w:val="-2"/>
                <w:szCs w:val="24"/>
              </w:rPr>
              <w:t xml:space="preserve"> D.1.e</w:t>
            </w:r>
          </w:p>
          <w:p w14:paraId="3FE481FA" w14:textId="3AD24A66" w:rsidR="00A724C3" w:rsidRDefault="00A724C3" w:rsidP="00A72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D.2.b</w:t>
            </w:r>
          </w:p>
          <w:p w14:paraId="0FE54A3A" w14:textId="77777777" w:rsidR="00A724C3" w:rsidRDefault="00A724C3" w:rsidP="00A72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D.2.c</w:t>
            </w:r>
          </w:p>
          <w:p w14:paraId="08B47FFD" w14:textId="77777777" w:rsidR="00A724C3" w:rsidRDefault="00A724C3" w:rsidP="00A72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D.2.d</w:t>
            </w:r>
          </w:p>
          <w:p w14:paraId="30DDC194" w14:textId="77777777" w:rsidR="00A724C3" w:rsidRDefault="00A724C3" w:rsidP="00A72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D.2.g</w:t>
            </w:r>
          </w:p>
          <w:p w14:paraId="3B0CC373" w14:textId="46580C07" w:rsidR="00A724C3" w:rsidRPr="000D79CC" w:rsidRDefault="00A724C3" w:rsidP="00A724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D.2.h</w:t>
            </w:r>
          </w:p>
        </w:tc>
      </w:tr>
    </w:tbl>
    <w:p w14:paraId="30660F81" w14:textId="0F9EC542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754812B3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EC6F73">
        <w:rPr>
          <w:rFonts w:ascii="Times New Roman" w:hAnsi="Times New Roman"/>
          <w:b/>
        </w:rPr>
        <w:t>9</w:t>
      </w:r>
      <w:r w:rsidR="000D79CC">
        <w:rPr>
          <w:rFonts w:ascii="Times New Roman" w:hAnsi="Times New Roman"/>
          <w:b/>
        </w:rPr>
        <w:t>-</w:t>
      </w:r>
      <w:r w:rsidR="00A724C3">
        <w:rPr>
          <w:rFonts w:ascii="Times New Roman" w:hAnsi="Times New Roman"/>
          <w:b/>
        </w:rPr>
        <w:t>30</w:t>
      </w:r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E842E2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F456D" w14:textId="77777777" w:rsidR="00304379" w:rsidRDefault="00304379">
      <w:pPr>
        <w:spacing w:line="20" w:lineRule="exact"/>
      </w:pPr>
    </w:p>
  </w:endnote>
  <w:endnote w:type="continuationSeparator" w:id="0">
    <w:p w14:paraId="75D55E09" w14:textId="77777777" w:rsidR="00304379" w:rsidRDefault="00304379">
      <w:r>
        <w:t xml:space="preserve"> </w:t>
      </w:r>
    </w:p>
  </w:endnote>
  <w:endnote w:type="continuationNotice" w:id="1">
    <w:p w14:paraId="3A619A32" w14:textId="77777777" w:rsidR="00304379" w:rsidRDefault="0030437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B1AB" w14:textId="77777777" w:rsidR="00304379" w:rsidRDefault="00304379">
      <w:r>
        <w:separator/>
      </w:r>
    </w:p>
  </w:footnote>
  <w:footnote w:type="continuationSeparator" w:id="0">
    <w:p w14:paraId="1365E162" w14:textId="77777777" w:rsidR="00304379" w:rsidRDefault="00304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0632E79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180"/>
    <w:rsid w:val="0005068E"/>
    <w:rsid w:val="000D79CC"/>
    <w:rsid w:val="000F0B7F"/>
    <w:rsid w:val="00101B95"/>
    <w:rsid w:val="00104A56"/>
    <w:rsid w:val="00137D9E"/>
    <w:rsid w:val="001579B0"/>
    <w:rsid w:val="001A0E3A"/>
    <w:rsid w:val="001F3935"/>
    <w:rsid w:val="00231C16"/>
    <w:rsid w:val="00272EFE"/>
    <w:rsid w:val="00280C4E"/>
    <w:rsid w:val="0028190C"/>
    <w:rsid w:val="00293389"/>
    <w:rsid w:val="0029537C"/>
    <w:rsid w:val="002A5765"/>
    <w:rsid w:val="002D4327"/>
    <w:rsid w:val="002F5E61"/>
    <w:rsid w:val="00304379"/>
    <w:rsid w:val="003068E0"/>
    <w:rsid w:val="00344587"/>
    <w:rsid w:val="0035726E"/>
    <w:rsid w:val="00375507"/>
    <w:rsid w:val="00380323"/>
    <w:rsid w:val="003A05B8"/>
    <w:rsid w:val="003C48E1"/>
    <w:rsid w:val="003D13FD"/>
    <w:rsid w:val="003F6257"/>
    <w:rsid w:val="0046388B"/>
    <w:rsid w:val="004A1563"/>
    <w:rsid w:val="004A25B6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22A06"/>
    <w:rsid w:val="00641ECE"/>
    <w:rsid w:val="00643D9F"/>
    <w:rsid w:val="00643ED6"/>
    <w:rsid w:val="006466AE"/>
    <w:rsid w:val="006703FC"/>
    <w:rsid w:val="0069261B"/>
    <w:rsid w:val="006D72C1"/>
    <w:rsid w:val="00703B78"/>
    <w:rsid w:val="0073654D"/>
    <w:rsid w:val="00747A77"/>
    <w:rsid w:val="0075109D"/>
    <w:rsid w:val="0077442F"/>
    <w:rsid w:val="007C6492"/>
    <w:rsid w:val="00806B92"/>
    <w:rsid w:val="00812FC8"/>
    <w:rsid w:val="00844E26"/>
    <w:rsid w:val="00861CBB"/>
    <w:rsid w:val="00866B1B"/>
    <w:rsid w:val="0088325B"/>
    <w:rsid w:val="00892725"/>
    <w:rsid w:val="008B108D"/>
    <w:rsid w:val="008C7546"/>
    <w:rsid w:val="0091001A"/>
    <w:rsid w:val="009279ED"/>
    <w:rsid w:val="00933162"/>
    <w:rsid w:val="009432DA"/>
    <w:rsid w:val="00945FF8"/>
    <w:rsid w:val="009610C1"/>
    <w:rsid w:val="009B6D72"/>
    <w:rsid w:val="009C1390"/>
    <w:rsid w:val="009D7884"/>
    <w:rsid w:val="009E12EA"/>
    <w:rsid w:val="009E1A38"/>
    <w:rsid w:val="009F6239"/>
    <w:rsid w:val="00A30428"/>
    <w:rsid w:val="00A724C3"/>
    <w:rsid w:val="00A97084"/>
    <w:rsid w:val="00AA3C7E"/>
    <w:rsid w:val="00AF21A4"/>
    <w:rsid w:val="00B5795E"/>
    <w:rsid w:val="00B72B76"/>
    <w:rsid w:val="00B8549B"/>
    <w:rsid w:val="00B857EC"/>
    <w:rsid w:val="00B86EBC"/>
    <w:rsid w:val="00B911B4"/>
    <w:rsid w:val="00C1179B"/>
    <w:rsid w:val="00C32EF3"/>
    <w:rsid w:val="00C358B0"/>
    <w:rsid w:val="00C36E5A"/>
    <w:rsid w:val="00C50102"/>
    <w:rsid w:val="00C645DE"/>
    <w:rsid w:val="00CE70F8"/>
    <w:rsid w:val="00CF1FD1"/>
    <w:rsid w:val="00CF47BF"/>
    <w:rsid w:val="00D00CB0"/>
    <w:rsid w:val="00D03DEB"/>
    <w:rsid w:val="00D06EDC"/>
    <w:rsid w:val="00D11236"/>
    <w:rsid w:val="00D279F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842E2"/>
    <w:rsid w:val="00EB3FDE"/>
    <w:rsid w:val="00EB4937"/>
    <w:rsid w:val="00EC6F73"/>
    <w:rsid w:val="00F3659D"/>
    <w:rsid w:val="00F4622A"/>
    <w:rsid w:val="00F54390"/>
    <w:rsid w:val="00F54D3E"/>
    <w:rsid w:val="00F65BD2"/>
    <w:rsid w:val="00F70AF9"/>
    <w:rsid w:val="00F76D8E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0B993FE1-03DB-44C1-8A84-94143F33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2012-08-24T01:12:00Z</cp:lastPrinted>
  <dcterms:created xsi:type="dcterms:W3CDTF">2019-09-26T17:25:00Z</dcterms:created>
  <dcterms:modified xsi:type="dcterms:W3CDTF">2019-09-26T17:25:00Z</dcterms:modified>
</cp:coreProperties>
</file>