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0F3CFF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3A6550"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284866">
        <w:rPr>
          <w:rFonts w:ascii="Times New Roman" w:hAnsi="Times New Roman"/>
          <w:b/>
          <w:spacing w:val="-3"/>
          <w:sz w:val="20"/>
        </w:rPr>
        <w:t xml:space="preserve"> </w:t>
      </w:r>
      <w:r w:rsidR="00B3730E" w:rsidRPr="00B3730E">
        <w:rPr>
          <w:rFonts w:ascii="Times New Roman" w:hAnsi="Times New Roman"/>
          <w:b/>
          <w:spacing w:val="-3"/>
          <w:szCs w:val="24"/>
        </w:rPr>
        <w:t>1</w:t>
      </w:r>
      <w:r w:rsidR="003C3A3E">
        <w:rPr>
          <w:rFonts w:ascii="Times New Roman" w:hAnsi="Times New Roman"/>
          <w:b/>
          <w:spacing w:val="-3"/>
          <w:szCs w:val="24"/>
        </w:rPr>
        <w:t>-</w:t>
      </w:r>
      <w:r w:rsidR="00187134">
        <w:rPr>
          <w:rFonts w:ascii="Times New Roman" w:hAnsi="Times New Roman"/>
          <w:b/>
          <w:spacing w:val="-3"/>
          <w:szCs w:val="24"/>
        </w:rPr>
        <w:t>6</w:t>
      </w:r>
      <w:r w:rsidR="00016465">
        <w:rPr>
          <w:rFonts w:ascii="Times New Roman" w:hAnsi="Times New Roman"/>
          <w:b/>
          <w:spacing w:val="-3"/>
          <w:szCs w:val="24"/>
        </w:rPr>
        <w:t>-</w:t>
      </w:r>
      <w:r w:rsidR="00187134">
        <w:rPr>
          <w:rFonts w:ascii="Times New Roman" w:hAnsi="Times New Roman"/>
          <w:b/>
          <w:spacing w:val="-3"/>
          <w:szCs w:val="24"/>
        </w:rPr>
        <w:t>20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937EC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ab/>
        <w:t>Period</w:t>
      </w:r>
      <w:r w:rsidR="00BD31DE" w:rsidRPr="00937ECA">
        <w:rPr>
          <w:rFonts w:ascii="Times New Roman" w:hAnsi="Times New Roman"/>
          <w:b/>
          <w:spacing w:val="-3"/>
          <w:szCs w:val="24"/>
        </w:rPr>
        <w:t xml:space="preserve">:  </w:t>
      </w:r>
      <w:r w:rsidR="00450915">
        <w:rPr>
          <w:rFonts w:ascii="Times New Roman" w:hAnsi="Times New Roman"/>
          <w:b/>
          <w:spacing w:val="-3"/>
          <w:szCs w:val="24"/>
        </w:rPr>
        <w:t>1</w:t>
      </w:r>
      <w:r w:rsidR="00C70FDF">
        <w:rPr>
          <w:rFonts w:ascii="Times New Roman" w:hAnsi="Times New Roman"/>
          <w:b/>
          <w:spacing w:val="-3"/>
          <w:szCs w:val="24"/>
        </w:rPr>
        <w:t>,</w:t>
      </w:r>
      <w:r w:rsidR="00450915" w:rsidRPr="00450915">
        <w:rPr>
          <w:rFonts w:ascii="Times New Roman" w:hAnsi="Times New Roman"/>
          <w:b/>
          <w:spacing w:val="-3"/>
          <w:szCs w:val="24"/>
        </w:rPr>
        <w:t>2</w:t>
      </w:r>
      <w:r w:rsidR="00450915">
        <w:rPr>
          <w:rFonts w:ascii="Times New Roman" w:hAnsi="Times New Roman"/>
          <w:b/>
          <w:spacing w:val="-3"/>
          <w:sz w:val="20"/>
        </w:rPr>
        <w:t>,</w:t>
      </w:r>
      <w:r w:rsidR="00B3730E" w:rsidRPr="00B3730E">
        <w:rPr>
          <w:rFonts w:ascii="Times New Roman" w:hAnsi="Times New Roman"/>
          <w:b/>
          <w:spacing w:val="-3"/>
          <w:szCs w:val="24"/>
        </w:rPr>
        <w:t>3</w:t>
      </w:r>
      <w:r w:rsidR="00BD31DE" w:rsidRPr="000F36C3">
        <w:rPr>
          <w:rFonts w:ascii="Times New Roman" w:hAnsi="Times New Roman"/>
          <w:b/>
          <w:spacing w:val="-3"/>
          <w:szCs w:val="24"/>
        </w:rPr>
        <w:t>,</w:t>
      </w:r>
      <w:r w:rsidR="00C70FDF">
        <w:rPr>
          <w:rFonts w:ascii="Times New Roman" w:hAnsi="Times New Roman"/>
          <w:b/>
          <w:spacing w:val="-3"/>
          <w:szCs w:val="24"/>
        </w:rPr>
        <w:t>4,</w:t>
      </w:r>
      <w:bookmarkStart w:id="0" w:name="_GoBack"/>
      <w:bookmarkEnd w:id="0"/>
      <w:r w:rsidR="00284866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30C32" w:rsidTr="0025007D">
        <w:tc>
          <w:tcPr>
            <w:tcW w:w="490" w:type="dxa"/>
            <w:shd w:val="pct15" w:color="auto" w:fill="auto"/>
          </w:tcPr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30C32" w:rsidRPr="001C7B6C" w:rsidRDefault="00450915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Teacher In-Service Day</w:t>
            </w:r>
          </w:p>
        </w:tc>
        <w:tc>
          <w:tcPr>
            <w:tcW w:w="2970" w:type="dxa"/>
          </w:tcPr>
          <w:p w:rsidR="00D30C32" w:rsidRPr="00FF6586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D30C32" w:rsidRPr="00087F7D" w:rsidRDefault="00D30C32" w:rsidP="00D30C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D30C32" w:rsidRPr="00FF6586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30C32" w:rsidTr="00781D9C">
        <w:tc>
          <w:tcPr>
            <w:tcW w:w="490" w:type="dxa"/>
            <w:shd w:val="pct15" w:color="auto" w:fill="auto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Review Of Units 1 - 3</w:t>
            </w:r>
          </w:p>
          <w:p w:rsidR="00D30C32" w:rsidRPr="001C7B6C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2866FC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Semester</w:t>
            </w:r>
          </w:p>
        </w:tc>
        <w:tc>
          <w:tcPr>
            <w:tcW w:w="2970" w:type="dxa"/>
          </w:tcPr>
          <w:p w:rsidR="00D30C32" w:rsidRPr="00FF6586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1</w:t>
            </w:r>
            <w:r w:rsidRPr="002866FC">
              <w:rPr>
                <w:rFonts w:ascii="Times New Roman" w:hAnsi="Times New Roman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Semester Test and Crosswalk Review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30C32" w:rsidRDefault="00D30C32" w:rsidP="00D30C3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D30C32" w:rsidRPr="00087F7D" w:rsidRDefault="00D30C32" w:rsidP="00D30C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</w:tc>
        <w:tc>
          <w:tcPr>
            <w:tcW w:w="2970" w:type="dxa"/>
          </w:tcPr>
          <w:p w:rsidR="00D30C32" w:rsidRPr="00FF6586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tr w:rsidR="00D30C32" w:rsidTr="0002462A">
        <w:tc>
          <w:tcPr>
            <w:tcW w:w="490" w:type="dxa"/>
            <w:shd w:val="pct15" w:color="auto" w:fill="auto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bottom w:val="double" w:sz="6" w:space="0" w:color="auto"/>
            </w:tcBorders>
          </w:tcPr>
          <w:p w:rsidR="00D30C32" w:rsidRPr="00DA6D26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b/>
                <w:spacing w:val="-2"/>
                <w:szCs w:val="24"/>
              </w:rPr>
              <w:t>11-1 Angle Relationships</w:t>
            </w:r>
          </w:p>
          <w:p w:rsidR="00D30C32" w:rsidRPr="00DA6D26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Use facts about supplementary, complementary, vertical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DA6D26">
              <w:rPr>
                <w:rFonts w:ascii="Times New Roman" w:hAnsi="Times New Roman"/>
                <w:spacing w:val="-2"/>
                <w:szCs w:val="24"/>
              </w:rPr>
              <w:t>and adjacent angles in multi-step problems.</w:t>
            </w:r>
          </w:p>
          <w:p w:rsidR="00D30C32" w:rsidRPr="00DA6D26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b/>
                <w:spacing w:val="-2"/>
                <w:szCs w:val="24"/>
              </w:rPr>
              <w:t>7.G.5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Do Now – Textbook, Page 619 and 620 read definitions of various angle relationships</w:t>
            </w:r>
          </w:p>
          <w:p w:rsidR="00D30C32" w:rsidRPr="00FF6586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Textbook, Lesson 11-1, Page 622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30C32" w:rsidRDefault="00D30C32" w:rsidP="00D30C3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D30C32" w:rsidRPr="00087F7D" w:rsidRDefault="00D30C32" w:rsidP="00D30C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 145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7.G.5</w:t>
            </w:r>
          </w:p>
          <w:p w:rsidR="00D30C32" w:rsidRPr="00DA6D26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Use facts about supplementary, complementary, vertical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DA6D26">
              <w:rPr>
                <w:rFonts w:ascii="Times New Roman" w:hAnsi="Times New Roman"/>
                <w:spacing w:val="-2"/>
                <w:szCs w:val="24"/>
              </w:rPr>
              <w:t>and adjacent angles in multi-step problems.</w:t>
            </w:r>
          </w:p>
        </w:tc>
      </w:tr>
      <w:tr w:rsidR="00D30C32" w:rsidTr="0075109D">
        <w:tc>
          <w:tcPr>
            <w:tcW w:w="490" w:type="dxa"/>
            <w:shd w:val="pct15" w:color="auto" w:fill="auto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D30C32" w:rsidRPr="00857DEB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10-3  </w:t>
            </w:r>
            <w:r w:rsidRPr="00857DEB">
              <w:rPr>
                <w:rFonts w:ascii="Times New Roman" w:hAnsi="Times New Roman"/>
                <w:b/>
                <w:spacing w:val="-2"/>
                <w:szCs w:val="24"/>
              </w:rPr>
              <w:t>Triangles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57DEB">
              <w:rPr>
                <w:rFonts w:ascii="Times New Roman" w:hAnsi="Times New Roman"/>
                <w:b/>
                <w:spacing w:val="-2"/>
                <w:szCs w:val="24"/>
              </w:rPr>
              <w:t>(Classify and find missing measures of angles)</w:t>
            </w:r>
          </w:p>
          <w:p w:rsidR="00D30C32" w:rsidRPr="001C7B6C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C7B6C">
              <w:rPr>
                <w:rFonts w:ascii="Times New Roman" w:hAnsi="Times New Roman"/>
                <w:b/>
                <w:spacing w:val="-2"/>
                <w:szCs w:val="24"/>
              </w:rPr>
              <w:t>7.G.5</w:t>
            </w:r>
          </w:p>
        </w:tc>
        <w:tc>
          <w:tcPr>
            <w:tcW w:w="297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Textbook, Page 623, 14 - 25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Textbook, Lesson 10-3, page 575</w:t>
            </w:r>
          </w:p>
          <w:p w:rsidR="00D30C32" w:rsidRPr="00FF6586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30C32" w:rsidRDefault="00D30C32" w:rsidP="00D30C3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30C32" w:rsidRDefault="00D30C32" w:rsidP="00D30C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 137 and 138</w:t>
            </w:r>
          </w:p>
        </w:tc>
        <w:tc>
          <w:tcPr>
            <w:tcW w:w="162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</w:tc>
        <w:tc>
          <w:tcPr>
            <w:tcW w:w="297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7.G.5</w:t>
            </w:r>
          </w:p>
          <w:p w:rsidR="00D30C32" w:rsidRPr="00DA6D26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Use facts about supplementary, complementary, vertical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DA6D26">
              <w:rPr>
                <w:rFonts w:ascii="Times New Roman" w:hAnsi="Times New Roman"/>
                <w:spacing w:val="-2"/>
                <w:szCs w:val="24"/>
              </w:rPr>
              <w:t>and adjacent angles in multi-step problems.</w:t>
            </w:r>
          </w:p>
        </w:tc>
      </w:tr>
      <w:tr w:rsidR="00D30C32" w:rsidTr="000C7189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10-4 </w:t>
            </w:r>
            <w:r w:rsidRPr="00857DEB">
              <w:rPr>
                <w:rFonts w:ascii="Times New Roman" w:hAnsi="Times New Roman"/>
                <w:b/>
                <w:spacing w:val="-2"/>
                <w:szCs w:val="24"/>
              </w:rPr>
              <w:t>Pythagorean Theorem</w:t>
            </w:r>
          </w:p>
          <w:p w:rsidR="00D30C32" w:rsidRPr="001C7B6C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C7B6C">
              <w:rPr>
                <w:rFonts w:ascii="Times New Roman" w:hAnsi="Times New Roman"/>
                <w:b/>
                <w:spacing w:val="-2"/>
                <w:szCs w:val="24"/>
              </w:rPr>
              <w:t>7.G.5</w:t>
            </w:r>
          </w:p>
        </w:tc>
        <w:tc>
          <w:tcPr>
            <w:tcW w:w="297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Textbook, Page 576, 29 – 35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Textbook, Lesson 10-4, Page 584</w:t>
            </w:r>
          </w:p>
          <w:p w:rsidR="00D30C32" w:rsidRPr="00FF6586" w:rsidRDefault="00D30C32" w:rsidP="00D30C3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00" w:type="dxa"/>
          </w:tcPr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D30C32" w:rsidRPr="00577590" w:rsidRDefault="00D30C32" w:rsidP="00D30C3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D30C32" w:rsidRDefault="00D30C32" w:rsidP="00D30C3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D30C32" w:rsidRPr="00087F7D" w:rsidRDefault="00D30C32" w:rsidP="00D30C3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Workbook, Page 139 and 140</w:t>
            </w:r>
          </w:p>
        </w:tc>
        <w:tc>
          <w:tcPr>
            <w:tcW w:w="162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</w:tc>
        <w:tc>
          <w:tcPr>
            <w:tcW w:w="2970" w:type="dxa"/>
          </w:tcPr>
          <w:p w:rsidR="00D30C32" w:rsidRDefault="00D30C32" w:rsidP="00D30C3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7.G.5</w:t>
            </w:r>
          </w:p>
          <w:p w:rsidR="00D30C32" w:rsidRPr="00FF6586" w:rsidRDefault="00D30C32" w:rsidP="00D30C3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DA6D26">
              <w:rPr>
                <w:rFonts w:ascii="Times New Roman" w:hAnsi="Times New Roman"/>
                <w:spacing w:val="-2"/>
                <w:szCs w:val="24"/>
              </w:rPr>
              <w:t>Use facts about supplementary, complementary, vertical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DA6D26">
              <w:rPr>
                <w:rFonts w:ascii="Times New Roman" w:hAnsi="Times New Roman"/>
                <w:spacing w:val="-2"/>
                <w:szCs w:val="24"/>
              </w:rPr>
              <w:t>and adjacent angles in multi-step problems.</w:t>
            </w:r>
          </w:p>
        </w:tc>
      </w:tr>
    </w:tbl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2F50E6" w:rsidRPr="002F50E6" w:rsidRDefault="002F50E6" w:rsidP="002F50E6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Cs w:val="24"/>
        </w:rPr>
      </w:pPr>
      <w:r w:rsidRPr="002F50E6">
        <w:rPr>
          <w:rFonts w:ascii="Roman 10pt Bold" w:hAnsi="Roman 10pt Bold"/>
          <w:b/>
          <w:spacing w:val="-2"/>
          <w:szCs w:val="24"/>
        </w:rPr>
        <w:t>CW=Common Core Crosswalk Workbook; BD=Buckle Down Common Core Workbook</w:t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35" w:rsidRDefault="00497A35">
      <w:pPr>
        <w:spacing w:line="20" w:lineRule="exact"/>
      </w:pPr>
    </w:p>
  </w:endnote>
  <w:endnote w:type="continuationSeparator" w:id="0">
    <w:p w:rsidR="00497A35" w:rsidRDefault="00497A35">
      <w:r>
        <w:t xml:space="preserve"> </w:t>
      </w:r>
    </w:p>
  </w:endnote>
  <w:endnote w:type="continuationNotice" w:id="1">
    <w:p w:rsidR="00497A35" w:rsidRDefault="00497A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35" w:rsidRDefault="00497A35">
      <w:r>
        <w:separator/>
      </w:r>
    </w:p>
  </w:footnote>
  <w:footnote w:type="continuationSeparator" w:id="0">
    <w:p w:rsidR="00497A35" w:rsidRDefault="0049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0602"/>
    <w:rsid w:val="0000662D"/>
    <w:rsid w:val="00016465"/>
    <w:rsid w:val="0001755F"/>
    <w:rsid w:val="00017731"/>
    <w:rsid w:val="00024E5B"/>
    <w:rsid w:val="00045917"/>
    <w:rsid w:val="00087F7D"/>
    <w:rsid w:val="000C1B1B"/>
    <w:rsid w:val="000D77AD"/>
    <w:rsid w:val="000E1618"/>
    <w:rsid w:val="000F36C3"/>
    <w:rsid w:val="000F3CFF"/>
    <w:rsid w:val="001003D2"/>
    <w:rsid w:val="00101514"/>
    <w:rsid w:val="0010726E"/>
    <w:rsid w:val="00111579"/>
    <w:rsid w:val="00114648"/>
    <w:rsid w:val="00120EA7"/>
    <w:rsid w:val="001219D4"/>
    <w:rsid w:val="001311AE"/>
    <w:rsid w:val="00137885"/>
    <w:rsid w:val="00137D9E"/>
    <w:rsid w:val="00144969"/>
    <w:rsid w:val="00187134"/>
    <w:rsid w:val="00194A45"/>
    <w:rsid w:val="001B23C4"/>
    <w:rsid w:val="001B40B3"/>
    <w:rsid w:val="001B4B7D"/>
    <w:rsid w:val="001C0561"/>
    <w:rsid w:val="001C65B2"/>
    <w:rsid w:val="001C7B6C"/>
    <w:rsid w:val="001D421F"/>
    <w:rsid w:val="001D674A"/>
    <w:rsid w:val="002040A0"/>
    <w:rsid w:val="00237BD0"/>
    <w:rsid w:val="00261248"/>
    <w:rsid w:val="00267859"/>
    <w:rsid w:val="00273ECE"/>
    <w:rsid w:val="00284866"/>
    <w:rsid w:val="002866FC"/>
    <w:rsid w:val="0029506D"/>
    <w:rsid w:val="002D1CCC"/>
    <w:rsid w:val="002D63AE"/>
    <w:rsid w:val="002E29AA"/>
    <w:rsid w:val="002E47D0"/>
    <w:rsid w:val="002E62DF"/>
    <w:rsid w:val="002F50E6"/>
    <w:rsid w:val="002F621A"/>
    <w:rsid w:val="0030713D"/>
    <w:rsid w:val="00314F26"/>
    <w:rsid w:val="00322CAC"/>
    <w:rsid w:val="003258CA"/>
    <w:rsid w:val="00331BB2"/>
    <w:rsid w:val="00337847"/>
    <w:rsid w:val="00337908"/>
    <w:rsid w:val="00345A23"/>
    <w:rsid w:val="00360815"/>
    <w:rsid w:val="00375AAA"/>
    <w:rsid w:val="003A0D61"/>
    <w:rsid w:val="003A6550"/>
    <w:rsid w:val="003C3A3E"/>
    <w:rsid w:val="003E3728"/>
    <w:rsid w:val="003E7D47"/>
    <w:rsid w:val="00400A2B"/>
    <w:rsid w:val="004017DB"/>
    <w:rsid w:val="00403B4F"/>
    <w:rsid w:val="0040518C"/>
    <w:rsid w:val="0041228A"/>
    <w:rsid w:val="00432A76"/>
    <w:rsid w:val="004362FD"/>
    <w:rsid w:val="00450915"/>
    <w:rsid w:val="00477880"/>
    <w:rsid w:val="00491F32"/>
    <w:rsid w:val="00497A35"/>
    <w:rsid w:val="004B0C7F"/>
    <w:rsid w:val="004B46B9"/>
    <w:rsid w:val="004C1FA1"/>
    <w:rsid w:val="004C5B41"/>
    <w:rsid w:val="004F4888"/>
    <w:rsid w:val="00500365"/>
    <w:rsid w:val="00500789"/>
    <w:rsid w:val="00530672"/>
    <w:rsid w:val="0053162B"/>
    <w:rsid w:val="0053376C"/>
    <w:rsid w:val="00542F7B"/>
    <w:rsid w:val="005639E1"/>
    <w:rsid w:val="005720E3"/>
    <w:rsid w:val="00577590"/>
    <w:rsid w:val="00584530"/>
    <w:rsid w:val="0058456F"/>
    <w:rsid w:val="00594E9B"/>
    <w:rsid w:val="005B59F4"/>
    <w:rsid w:val="005E0798"/>
    <w:rsid w:val="005E21D7"/>
    <w:rsid w:val="005F7472"/>
    <w:rsid w:val="00610144"/>
    <w:rsid w:val="00610E65"/>
    <w:rsid w:val="0063035B"/>
    <w:rsid w:val="00632CEE"/>
    <w:rsid w:val="00644640"/>
    <w:rsid w:val="00662256"/>
    <w:rsid w:val="00675B18"/>
    <w:rsid w:val="006952CB"/>
    <w:rsid w:val="006C6E03"/>
    <w:rsid w:val="006C6F5C"/>
    <w:rsid w:val="006D5F12"/>
    <w:rsid w:val="006E037F"/>
    <w:rsid w:val="006E12AF"/>
    <w:rsid w:val="006E5E84"/>
    <w:rsid w:val="0070647A"/>
    <w:rsid w:val="00714FEE"/>
    <w:rsid w:val="00720390"/>
    <w:rsid w:val="007363BA"/>
    <w:rsid w:val="00736F0C"/>
    <w:rsid w:val="0075109D"/>
    <w:rsid w:val="00760D16"/>
    <w:rsid w:val="007656A7"/>
    <w:rsid w:val="007961FC"/>
    <w:rsid w:val="007A32E8"/>
    <w:rsid w:val="007A3C60"/>
    <w:rsid w:val="007B173A"/>
    <w:rsid w:val="007C1149"/>
    <w:rsid w:val="007C6492"/>
    <w:rsid w:val="007D6BF3"/>
    <w:rsid w:val="007E35D5"/>
    <w:rsid w:val="007F344D"/>
    <w:rsid w:val="007F5955"/>
    <w:rsid w:val="00804A82"/>
    <w:rsid w:val="00826A27"/>
    <w:rsid w:val="00831D3E"/>
    <w:rsid w:val="00834C20"/>
    <w:rsid w:val="00857DEB"/>
    <w:rsid w:val="00876CB3"/>
    <w:rsid w:val="008868B7"/>
    <w:rsid w:val="00892725"/>
    <w:rsid w:val="008932A8"/>
    <w:rsid w:val="008B076D"/>
    <w:rsid w:val="008B108D"/>
    <w:rsid w:val="008B76DE"/>
    <w:rsid w:val="009279ED"/>
    <w:rsid w:val="00930986"/>
    <w:rsid w:val="00933B39"/>
    <w:rsid w:val="009348FB"/>
    <w:rsid w:val="00936E79"/>
    <w:rsid w:val="00937ECA"/>
    <w:rsid w:val="00945400"/>
    <w:rsid w:val="0095789D"/>
    <w:rsid w:val="00986DD4"/>
    <w:rsid w:val="00997216"/>
    <w:rsid w:val="009A35A0"/>
    <w:rsid w:val="009A519D"/>
    <w:rsid w:val="009A5831"/>
    <w:rsid w:val="009B7078"/>
    <w:rsid w:val="009C1390"/>
    <w:rsid w:val="009C18CF"/>
    <w:rsid w:val="009E3A35"/>
    <w:rsid w:val="009E5FA1"/>
    <w:rsid w:val="00A12181"/>
    <w:rsid w:val="00A17FAF"/>
    <w:rsid w:val="00A2380B"/>
    <w:rsid w:val="00A30428"/>
    <w:rsid w:val="00A47FC8"/>
    <w:rsid w:val="00A76E5F"/>
    <w:rsid w:val="00A822D9"/>
    <w:rsid w:val="00A9413F"/>
    <w:rsid w:val="00AA006A"/>
    <w:rsid w:val="00AB5A4D"/>
    <w:rsid w:val="00AB6CBC"/>
    <w:rsid w:val="00AC2439"/>
    <w:rsid w:val="00AD0485"/>
    <w:rsid w:val="00AD7B07"/>
    <w:rsid w:val="00B10D93"/>
    <w:rsid w:val="00B3730E"/>
    <w:rsid w:val="00B6288F"/>
    <w:rsid w:val="00B8549B"/>
    <w:rsid w:val="00B93178"/>
    <w:rsid w:val="00B951D6"/>
    <w:rsid w:val="00BA0D99"/>
    <w:rsid w:val="00BA3251"/>
    <w:rsid w:val="00BA387F"/>
    <w:rsid w:val="00BD31DE"/>
    <w:rsid w:val="00BF7C64"/>
    <w:rsid w:val="00C03606"/>
    <w:rsid w:val="00C1179B"/>
    <w:rsid w:val="00C24E3E"/>
    <w:rsid w:val="00C4412F"/>
    <w:rsid w:val="00C50F63"/>
    <w:rsid w:val="00C52009"/>
    <w:rsid w:val="00C70FDF"/>
    <w:rsid w:val="00C73597"/>
    <w:rsid w:val="00C757F8"/>
    <w:rsid w:val="00C86F2E"/>
    <w:rsid w:val="00CA2EA4"/>
    <w:rsid w:val="00CD0D13"/>
    <w:rsid w:val="00D06EDC"/>
    <w:rsid w:val="00D27D4A"/>
    <w:rsid w:val="00D30160"/>
    <w:rsid w:val="00D309CE"/>
    <w:rsid w:val="00D30C32"/>
    <w:rsid w:val="00D4236B"/>
    <w:rsid w:val="00D440F8"/>
    <w:rsid w:val="00D55048"/>
    <w:rsid w:val="00D60473"/>
    <w:rsid w:val="00D62610"/>
    <w:rsid w:val="00D63395"/>
    <w:rsid w:val="00D651D2"/>
    <w:rsid w:val="00D75ED4"/>
    <w:rsid w:val="00D82659"/>
    <w:rsid w:val="00D829A2"/>
    <w:rsid w:val="00D85FC3"/>
    <w:rsid w:val="00DA6D26"/>
    <w:rsid w:val="00DC518C"/>
    <w:rsid w:val="00DD7830"/>
    <w:rsid w:val="00DE1EF3"/>
    <w:rsid w:val="00DE4325"/>
    <w:rsid w:val="00DE66CC"/>
    <w:rsid w:val="00DF17A5"/>
    <w:rsid w:val="00E15DB8"/>
    <w:rsid w:val="00E35FFE"/>
    <w:rsid w:val="00E7374F"/>
    <w:rsid w:val="00E7455C"/>
    <w:rsid w:val="00E90D5C"/>
    <w:rsid w:val="00E94CFB"/>
    <w:rsid w:val="00EA4A68"/>
    <w:rsid w:val="00EB4937"/>
    <w:rsid w:val="00EC0520"/>
    <w:rsid w:val="00EE69CE"/>
    <w:rsid w:val="00EF058F"/>
    <w:rsid w:val="00F116A2"/>
    <w:rsid w:val="00F4622A"/>
    <w:rsid w:val="00F52240"/>
    <w:rsid w:val="00F63A04"/>
    <w:rsid w:val="00F65BD2"/>
    <w:rsid w:val="00F72227"/>
    <w:rsid w:val="00F90F17"/>
    <w:rsid w:val="00FD6A55"/>
    <w:rsid w:val="00FE722C"/>
    <w:rsid w:val="00FF1765"/>
    <w:rsid w:val="00FF5335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6FA7B"/>
  <w15:docId w15:val="{9C3579CD-5E78-4057-9C6F-CFBBB0B3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2</cp:revision>
  <cp:lastPrinted>2017-02-01T16:08:00Z</cp:lastPrinted>
  <dcterms:created xsi:type="dcterms:W3CDTF">2019-12-19T17:15:00Z</dcterms:created>
  <dcterms:modified xsi:type="dcterms:W3CDTF">2019-12-19T17:15:00Z</dcterms:modified>
</cp:coreProperties>
</file>