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8C8D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5CC41036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163FF4A6" w14:textId="77777777" w:rsidR="0017480B" w:rsidRDefault="0017480B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0E8424C4" w14:textId="3B073939" w:rsidR="00EB4937" w:rsidRPr="006619B8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6619B8">
        <w:rPr>
          <w:rFonts w:ascii="Times New Roman" w:hAnsi="Times New Roman"/>
          <w:spacing w:val="-3"/>
          <w:sz w:val="20"/>
        </w:rPr>
        <w:t>Teacher:</w:t>
      </w:r>
      <w:r w:rsidR="0017480B">
        <w:rPr>
          <w:rFonts w:ascii="Times New Roman" w:hAnsi="Times New Roman"/>
          <w:spacing w:val="-3"/>
          <w:sz w:val="20"/>
        </w:rPr>
        <w:t xml:space="preserve"> Rowe</w:t>
      </w:r>
      <w:r w:rsidR="00DE5BFB" w:rsidRPr="006619B8">
        <w:rPr>
          <w:rFonts w:ascii="Times New Roman" w:hAnsi="Times New Roman"/>
          <w:spacing w:val="-3"/>
          <w:sz w:val="20"/>
        </w:rPr>
        <w:t xml:space="preserve">             </w:t>
      </w:r>
      <w:r w:rsidR="006619B8" w:rsidRPr="006619B8">
        <w:rPr>
          <w:rFonts w:ascii="Times New Roman" w:hAnsi="Times New Roman"/>
          <w:spacing w:val="-3"/>
          <w:sz w:val="20"/>
        </w:rPr>
        <w:t xml:space="preserve">                   </w:t>
      </w:r>
      <w:r w:rsidR="00DE5BFB" w:rsidRPr="006619B8">
        <w:rPr>
          <w:rFonts w:ascii="Times New Roman" w:hAnsi="Times New Roman"/>
          <w:spacing w:val="-3"/>
          <w:sz w:val="20"/>
        </w:rPr>
        <w:t>W</w:t>
      </w:r>
      <w:r w:rsidR="00137D9E" w:rsidRPr="006619B8">
        <w:rPr>
          <w:rFonts w:ascii="Times New Roman" w:hAnsi="Times New Roman"/>
          <w:spacing w:val="-3"/>
          <w:sz w:val="20"/>
        </w:rPr>
        <w:t>e</w:t>
      </w:r>
      <w:r w:rsidR="005F7472" w:rsidRPr="006619B8">
        <w:rPr>
          <w:rFonts w:ascii="Times New Roman" w:hAnsi="Times New Roman"/>
          <w:spacing w:val="-3"/>
          <w:sz w:val="20"/>
        </w:rPr>
        <w:t xml:space="preserve">ek of:  </w:t>
      </w:r>
      <w:r w:rsidR="00DE5BFB" w:rsidRPr="006619B8">
        <w:rPr>
          <w:rFonts w:ascii="Times New Roman" w:hAnsi="Times New Roman"/>
          <w:spacing w:val="-3"/>
          <w:sz w:val="20"/>
        </w:rPr>
        <w:t xml:space="preserve"> </w:t>
      </w:r>
      <w:r w:rsidR="0017480B">
        <w:rPr>
          <w:rFonts w:ascii="Times New Roman" w:hAnsi="Times New Roman"/>
          <w:spacing w:val="-3"/>
          <w:sz w:val="20"/>
        </w:rPr>
        <w:t xml:space="preserve">Nov </w:t>
      </w:r>
      <w:r w:rsidR="00E24233">
        <w:rPr>
          <w:rFonts w:ascii="Times New Roman" w:hAnsi="Times New Roman"/>
          <w:spacing w:val="-3"/>
          <w:sz w:val="20"/>
        </w:rPr>
        <w:t>12th</w:t>
      </w:r>
      <w:r w:rsidR="006619B8" w:rsidRPr="006619B8">
        <w:rPr>
          <w:rFonts w:ascii="Times New Roman" w:hAnsi="Times New Roman"/>
          <w:spacing w:val="-3"/>
          <w:sz w:val="20"/>
        </w:rPr>
        <w:tab/>
        <w:t xml:space="preserve">      </w:t>
      </w:r>
      <w:r w:rsidR="009A117B" w:rsidRPr="006619B8">
        <w:rPr>
          <w:rFonts w:ascii="Times New Roman" w:hAnsi="Times New Roman"/>
          <w:spacing w:val="-3"/>
          <w:sz w:val="20"/>
        </w:rPr>
        <w:t>Subject: 7</w:t>
      </w:r>
      <w:r w:rsidR="009A117B" w:rsidRPr="006619B8">
        <w:rPr>
          <w:rFonts w:ascii="Times New Roman" w:hAnsi="Times New Roman"/>
          <w:spacing w:val="-3"/>
          <w:sz w:val="20"/>
          <w:vertAlign w:val="superscript"/>
        </w:rPr>
        <w:t>th</w:t>
      </w:r>
      <w:r w:rsidR="009A117B" w:rsidRPr="006619B8">
        <w:rPr>
          <w:rFonts w:ascii="Times New Roman" w:hAnsi="Times New Roman"/>
          <w:spacing w:val="-3"/>
          <w:sz w:val="20"/>
        </w:rPr>
        <w:t xml:space="preserve"> Math</w:t>
      </w:r>
      <w:r w:rsidR="005F7472" w:rsidRPr="006619B8">
        <w:rPr>
          <w:rFonts w:ascii="Times New Roman" w:hAnsi="Times New Roman"/>
          <w:spacing w:val="-3"/>
          <w:sz w:val="20"/>
        </w:rPr>
        <w:tab/>
      </w:r>
      <w:r w:rsidR="006619B8" w:rsidRPr="006619B8">
        <w:rPr>
          <w:rFonts w:ascii="Times New Roman" w:hAnsi="Times New Roman"/>
          <w:spacing w:val="-3"/>
          <w:sz w:val="20"/>
        </w:rPr>
        <w:t xml:space="preserve">                  </w:t>
      </w:r>
      <w:r w:rsidR="005F7472" w:rsidRPr="006619B8">
        <w:rPr>
          <w:rFonts w:ascii="Times New Roman" w:hAnsi="Times New Roman"/>
          <w:spacing w:val="-3"/>
          <w:sz w:val="20"/>
        </w:rPr>
        <w:t xml:space="preserve">Period:  </w:t>
      </w:r>
      <w:r w:rsidR="0017480B">
        <w:rPr>
          <w:rFonts w:ascii="Times New Roman" w:hAnsi="Times New Roman"/>
          <w:spacing w:val="-3"/>
          <w:sz w:val="20"/>
        </w:rPr>
        <w:t>1, 2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23AF26A9" w14:textId="77777777" w:rsidTr="0075109D">
        <w:tc>
          <w:tcPr>
            <w:tcW w:w="490" w:type="dxa"/>
            <w:shd w:val="pct15" w:color="auto" w:fill="auto"/>
          </w:tcPr>
          <w:p w14:paraId="7E831A03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689E8B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3B27A0B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2100DA9B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8CF2149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7D3CB11A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C632C82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24233" w14:paraId="0E2D1473" w14:textId="77777777" w:rsidTr="00FE2FB3">
        <w:tc>
          <w:tcPr>
            <w:tcW w:w="490" w:type="dxa"/>
            <w:shd w:val="pct15" w:color="auto" w:fill="auto"/>
          </w:tcPr>
          <w:p w14:paraId="116AD40D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A55A21B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238C62A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71729B9" w14:textId="24B0C6E9" w:rsidR="00E24233" w:rsidRPr="00F5658B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Veterans Day</w:t>
            </w:r>
          </w:p>
        </w:tc>
        <w:tc>
          <w:tcPr>
            <w:tcW w:w="2970" w:type="dxa"/>
          </w:tcPr>
          <w:p w14:paraId="23C3EB7C" w14:textId="1D73E240" w:rsidR="00E24233" w:rsidRDefault="00E24233" w:rsidP="00E242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A5C348A" w14:textId="2308A377" w:rsidR="00E24233" w:rsidRDefault="00E24233" w:rsidP="00E2423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584B9B" w14:textId="0E27AC46" w:rsidR="00E24233" w:rsidRDefault="00E24233" w:rsidP="00E2423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5EC779D" w14:textId="740F6878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BB587F1" w14:textId="7B367ABC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24233" w14:paraId="3ED83864" w14:textId="77777777" w:rsidTr="0009674C">
        <w:trPr>
          <w:trHeight w:val="1165"/>
        </w:trPr>
        <w:tc>
          <w:tcPr>
            <w:tcW w:w="490" w:type="dxa"/>
            <w:shd w:val="pct15" w:color="auto" w:fill="auto"/>
          </w:tcPr>
          <w:p w14:paraId="727648D4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ED4F10A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EC4FBD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Perimeter/Area</w:t>
            </w:r>
          </w:p>
          <w:p w14:paraId="4FBBD4B5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of similar figures</w:t>
            </w:r>
          </w:p>
          <w:p w14:paraId="73DC15CB" w14:textId="77777777" w:rsidR="00E24233" w:rsidRPr="00D626B6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5D3CF81E" w14:textId="77777777" w:rsidR="00E24233" w:rsidRPr="00D626B6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7.RP.2 </w:t>
            </w:r>
          </w:p>
          <w:p w14:paraId="6AF9FE01" w14:textId="7D4AEAEB" w:rsidR="00E24233" w:rsidRPr="00F5658B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42CA5DE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turn in unit rate project.</w:t>
            </w:r>
          </w:p>
          <w:p w14:paraId="733F09B7" w14:textId="783E28C1" w:rsidR="00E24233" w:rsidRPr="008A4DE4" w:rsidRDefault="00E24233" w:rsidP="00A33C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</w:t>
            </w:r>
            <w:r w:rsidR="00A33CCB">
              <w:rPr>
                <w:rFonts w:ascii="Times New Roman" w:hAnsi="Times New Roman"/>
                <w:spacing w:val="-2"/>
                <w:sz w:val="20"/>
              </w:rPr>
              <w:t>ill complete practice problems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in class.</w:t>
            </w:r>
          </w:p>
        </w:tc>
        <w:tc>
          <w:tcPr>
            <w:tcW w:w="2700" w:type="dxa"/>
          </w:tcPr>
          <w:p w14:paraId="5F6B5404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38311D1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64F5C23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1D52D8C" w14:textId="6D8E830E" w:rsidR="00E24233" w:rsidRDefault="00E24233" w:rsidP="00E2423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7A4133C4" w14:textId="210930B4" w:rsidR="00E24233" w:rsidRDefault="00E24233" w:rsidP="00E2423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pg. 82 all</w:t>
            </w:r>
          </w:p>
        </w:tc>
        <w:tc>
          <w:tcPr>
            <w:tcW w:w="1620" w:type="dxa"/>
          </w:tcPr>
          <w:p w14:paraId="326BD33A" w14:textId="789E3E0E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D9316A2" w14:textId="78C45AD0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7.RP.1Compute unit rates associated with ratios of fractions, including ratios of lengths, areas and other quantities measured in like or different units.</w:t>
            </w:r>
          </w:p>
        </w:tc>
      </w:tr>
      <w:tr w:rsidR="00E24233" w14:paraId="272B07D5" w14:textId="77777777" w:rsidTr="00FE2FB3">
        <w:trPr>
          <w:trHeight w:val="1318"/>
        </w:trPr>
        <w:tc>
          <w:tcPr>
            <w:tcW w:w="490" w:type="dxa"/>
            <w:shd w:val="pct15" w:color="auto" w:fill="auto"/>
          </w:tcPr>
          <w:p w14:paraId="07F831C4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799F316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80F6663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3C06254" w14:textId="77777777" w:rsidR="00E24233" w:rsidRPr="009A117B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</w:t>
            </w:r>
          </w:p>
          <w:p w14:paraId="6CCD81DB" w14:textId="76890508" w:rsidR="00E24233" w:rsidRPr="00DC0CC1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A117B">
              <w:rPr>
                <w:rFonts w:ascii="Times New Roman" w:hAnsi="Times New Roman"/>
                <w:spacing w:val="-2"/>
                <w:sz w:val="20"/>
              </w:rPr>
              <w:t>Ratio, rates, proportions, scale drawings, similar figures, indirect measurement</w:t>
            </w:r>
          </w:p>
        </w:tc>
        <w:tc>
          <w:tcPr>
            <w:tcW w:w="2970" w:type="dxa"/>
          </w:tcPr>
          <w:p w14:paraId="5605BE7E" w14:textId="19CB28DB" w:rsidR="00E24233" w:rsidRDefault="00E24233" w:rsidP="00E242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5359CD2E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7213AB3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FA73BD9" w14:textId="10D5A877" w:rsidR="00E24233" w:rsidRDefault="00E24233" w:rsidP="00E2423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6FACA2FC" w14:textId="77777777" w:rsidR="00E24233" w:rsidRDefault="00E24233" w:rsidP="00E2423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for test </w:t>
            </w:r>
          </w:p>
          <w:p w14:paraId="61011CB9" w14:textId="2E5ADDAA" w:rsidR="00E24233" w:rsidRDefault="00E24233" w:rsidP="00E2423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2B7D47B" w14:textId="064FB976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51695F48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14:paraId="18C3B608" w14:textId="52793E26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proportional relationships to solve multistep ratio and percent problems</w:t>
            </w:r>
          </w:p>
        </w:tc>
      </w:tr>
      <w:tr w:rsidR="00E24233" w14:paraId="5C7B4A66" w14:textId="77777777" w:rsidTr="00877BE6">
        <w:trPr>
          <w:trHeight w:val="1452"/>
        </w:trPr>
        <w:tc>
          <w:tcPr>
            <w:tcW w:w="490" w:type="dxa"/>
            <w:shd w:val="pct15" w:color="auto" w:fill="auto"/>
          </w:tcPr>
          <w:p w14:paraId="38D82F53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89C5ECA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77545E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  <w:p w14:paraId="6F3AB3E9" w14:textId="17EC8EBD" w:rsidR="00E24233" w:rsidRPr="00DC0CC1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A117B">
              <w:rPr>
                <w:rFonts w:ascii="Times New Roman" w:hAnsi="Times New Roman"/>
                <w:spacing w:val="-2"/>
                <w:sz w:val="20"/>
              </w:rPr>
              <w:t>Ratio, rates, proportions, scale drawings, simi</w:t>
            </w:r>
            <w:r>
              <w:rPr>
                <w:rFonts w:ascii="Times New Roman" w:hAnsi="Times New Roman"/>
                <w:spacing w:val="-2"/>
                <w:sz w:val="20"/>
              </w:rPr>
              <w:t>lar figures.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370BFA" w14:textId="7312127B" w:rsidR="00E24233" w:rsidRDefault="00E24233" w:rsidP="00E242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take test and complete 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76220E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87EC9D" w14:textId="32054FB3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test from textbook resources.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794F87" w14:textId="10CF4CFD" w:rsidR="00E24233" w:rsidRDefault="00E24233" w:rsidP="00E2423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ECF059" w14:textId="7BC939E8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FA97EA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 2C</w:t>
            </w:r>
          </w:p>
          <w:p w14:paraId="4E779426" w14:textId="7DA2C3E5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Represent proportional relationships by equations.</w:t>
            </w:r>
          </w:p>
        </w:tc>
      </w:tr>
      <w:tr w:rsidR="00E24233" w14:paraId="47F03601" w14:textId="77777777" w:rsidTr="00572CD9">
        <w:tc>
          <w:tcPr>
            <w:tcW w:w="490" w:type="dxa"/>
            <w:shd w:val="pct15" w:color="auto" w:fill="auto"/>
          </w:tcPr>
          <w:p w14:paraId="00E207AC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A4CF213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4EFC3A1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D30DF1E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46EC3D77" w14:textId="77777777" w:rsidR="00E24233" w:rsidRDefault="00E24233" w:rsidP="00E24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D735818" w14:textId="77777777" w:rsidR="00E24233" w:rsidRPr="000B3F34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7-1 </w:t>
            </w:r>
            <w:r w:rsidRPr="000B3F34">
              <w:rPr>
                <w:rFonts w:ascii="Times New Roman" w:hAnsi="Times New Roman"/>
                <w:spacing w:val="-2"/>
                <w:sz w:val="20"/>
              </w:rPr>
              <w:t>Intro to graphing;</w:t>
            </w:r>
          </w:p>
          <w:p w14:paraId="5D077B91" w14:textId="77777777" w:rsidR="00E24233" w:rsidRPr="000B3F34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points on the Cartesian Plane</w:t>
            </w:r>
          </w:p>
          <w:p w14:paraId="031C4445" w14:textId="77777777" w:rsidR="00E24233" w:rsidRPr="000B3F34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24CF1C73" w14:textId="6E73AF54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B3F34">
              <w:rPr>
                <w:rFonts w:ascii="Times New Roman" w:hAnsi="Times New Roman"/>
                <w:spacing w:val="-2"/>
                <w:sz w:val="20"/>
              </w:rPr>
              <w:t>7.RP.2</w:t>
            </w:r>
          </w:p>
        </w:tc>
        <w:tc>
          <w:tcPr>
            <w:tcW w:w="2970" w:type="dxa"/>
          </w:tcPr>
          <w:p w14:paraId="1DE682AB" w14:textId="61CC6B73" w:rsidR="00E24233" w:rsidRDefault="00E24233" w:rsidP="00E242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77588FED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B967AE6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6F59082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E14680C" w14:textId="45B5CBF4" w:rsidR="00E24233" w:rsidRDefault="00E24233" w:rsidP="00E2423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9C62138" w14:textId="77777777" w:rsidR="00E24233" w:rsidRDefault="00E24233" w:rsidP="00E2423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4F60911A" w14:textId="6A5E2BE0" w:rsidR="00E24233" w:rsidRDefault="00E24233" w:rsidP="00E2423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6AB7294" w14:textId="5857297D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6611858" w14:textId="77777777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14:paraId="3A577354" w14:textId="05EFD66B" w:rsidR="00E24233" w:rsidRDefault="00E24233" w:rsidP="00E24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proportional relationships to solve multistep ratio and percent problems, such as simple interest, sales tax, discount, mark-up, commissions, fees percent increase and decrease.</w:t>
            </w:r>
          </w:p>
        </w:tc>
      </w:tr>
    </w:tbl>
    <w:p w14:paraId="6554B20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D3FC04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C0A3" w14:textId="77777777" w:rsidR="00355AD9" w:rsidRDefault="00355AD9">
      <w:pPr>
        <w:spacing w:line="20" w:lineRule="exact"/>
      </w:pPr>
    </w:p>
  </w:endnote>
  <w:endnote w:type="continuationSeparator" w:id="0">
    <w:p w14:paraId="4AC5ACC3" w14:textId="77777777" w:rsidR="00355AD9" w:rsidRDefault="00355AD9">
      <w:r>
        <w:t xml:space="preserve"> </w:t>
      </w:r>
    </w:p>
  </w:endnote>
  <w:endnote w:type="continuationNotice" w:id="1">
    <w:p w14:paraId="30EC9F27" w14:textId="77777777" w:rsidR="00355AD9" w:rsidRDefault="00355A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ADEA9" w14:textId="77777777" w:rsidR="00355AD9" w:rsidRDefault="00355AD9">
      <w:r>
        <w:separator/>
      </w:r>
    </w:p>
  </w:footnote>
  <w:footnote w:type="continuationSeparator" w:id="0">
    <w:p w14:paraId="71C91C3B" w14:textId="77777777" w:rsidR="00355AD9" w:rsidRDefault="0035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B"/>
    <w:rsid w:val="00013B17"/>
    <w:rsid w:val="000374B8"/>
    <w:rsid w:val="00041071"/>
    <w:rsid w:val="00044000"/>
    <w:rsid w:val="000712F1"/>
    <w:rsid w:val="00077C54"/>
    <w:rsid w:val="0009674C"/>
    <w:rsid w:val="000E457E"/>
    <w:rsid w:val="00132851"/>
    <w:rsid w:val="00137D9E"/>
    <w:rsid w:val="0015317B"/>
    <w:rsid w:val="0017480B"/>
    <w:rsid w:val="00186136"/>
    <w:rsid w:val="001A0DC1"/>
    <w:rsid w:val="001D22F3"/>
    <w:rsid w:val="001D724B"/>
    <w:rsid w:val="001F279E"/>
    <w:rsid w:val="002B5370"/>
    <w:rsid w:val="00317FD3"/>
    <w:rsid w:val="00355AD9"/>
    <w:rsid w:val="003634C2"/>
    <w:rsid w:val="00366E5A"/>
    <w:rsid w:val="003D41AA"/>
    <w:rsid w:val="003E1741"/>
    <w:rsid w:val="003F3F47"/>
    <w:rsid w:val="0040549F"/>
    <w:rsid w:val="004353B4"/>
    <w:rsid w:val="00467F0E"/>
    <w:rsid w:val="004B1B29"/>
    <w:rsid w:val="004B217C"/>
    <w:rsid w:val="004B6D72"/>
    <w:rsid w:val="00511034"/>
    <w:rsid w:val="00512FC3"/>
    <w:rsid w:val="00563CDB"/>
    <w:rsid w:val="005B39A9"/>
    <w:rsid w:val="005F7472"/>
    <w:rsid w:val="0061233A"/>
    <w:rsid w:val="0065595F"/>
    <w:rsid w:val="006619B8"/>
    <w:rsid w:val="006F54BA"/>
    <w:rsid w:val="006F6642"/>
    <w:rsid w:val="00723DF3"/>
    <w:rsid w:val="0073199E"/>
    <w:rsid w:val="00746AD6"/>
    <w:rsid w:val="0075109D"/>
    <w:rsid w:val="0077583D"/>
    <w:rsid w:val="007A582A"/>
    <w:rsid w:val="007C6492"/>
    <w:rsid w:val="007D2A14"/>
    <w:rsid w:val="007F509E"/>
    <w:rsid w:val="00805EEC"/>
    <w:rsid w:val="00833364"/>
    <w:rsid w:val="00835276"/>
    <w:rsid w:val="00835E51"/>
    <w:rsid w:val="008522B7"/>
    <w:rsid w:val="00876B89"/>
    <w:rsid w:val="0088395A"/>
    <w:rsid w:val="00884235"/>
    <w:rsid w:val="00892725"/>
    <w:rsid w:val="0089467B"/>
    <w:rsid w:val="008B108D"/>
    <w:rsid w:val="008C7382"/>
    <w:rsid w:val="008D06C5"/>
    <w:rsid w:val="008E71DF"/>
    <w:rsid w:val="008F3473"/>
    <w:rsid w:val="009279ED"/>
    <w:rsid w:val="0099060C"/>
    <w:rsid w:val="009A117B"/>
    <w:rsid w:val="009C1390"/>
    <w:rsid w:val="009C20CF"/>
    <w:rsid w:val="009E5BE8"/>
    <w:rsid w:val="009E7600"/>
    <w:rsid w:val="00A00208"/>
    <w:rsid w:val="00A23474"/>
    <w:rsid w:val="00A30428"/>
    <w:rsid w:val="00A33CCB"/>
    <w:rsid w:val="00A465A3"/>
    <w:rsid w:val="00A82269"/>
    <w:rsid w:val="00AB23A7"/>
    <w:rsid w:val="00AC307E"/>
    <w:rsid w:val="00AC7501"/>
    <w:rsid w:val="00B13375"/>
    <w:rsid w:val="00B501D2"/>
    <w:rsid w:val="00B8549B"/>
    <w:rsid w:val="00C05505"/>
    <w:rsid w:val="00C1179B"/>
    <w:rsid w:val="00C141CB"/>
    <w:rsid w:val="00C36060"/>
    <w:rsid w:val="00C570E3"/>
    <w:rsid w:val="00C6593B"/>
    <w:rsid w:val="00C90A14"/>
    <w:rsid w:val="00CA5705"/>
    <w:rsid w:val="00D066B8"/>
    <w:rsid w:val="00D06EDC"/>
    <w:rsid w:val="00D41769"/>
    <w:rsid w:val="00D55649"/>
    <w:rsid w:val="00D626B6"/>
    <w:rsid w:val="00D6633D"/>
    <w:rsid w:val="00D8202A"/>
    <w:rsid w:val="00DC095D"/>
    <w:rsid w:val="00DC0CC1"/>
    <w:rsid w:val="00DE1EF3"/>
    <w:rsid w:val="00DE3003"/>
    <w:rsid w:val="00DE4325"/>
    <w:rsid w:val="00DE5BFB"/>
    <w:rsid w:val="00E24233"/>
    <w:rsid w:val="00E310A0"/>
    <w:rsid w:val="00E376F2"/>
    <w:rsid w:val="00EB4937"/>
    <w:rsid w:val="00EF6F73"/>
    <w:rsid w:val="00F41DDC"/>
    <w:rsid w:val="00F4622A"/>
    <w:rsid w:val="00F65BD2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B6DAB"/>
  <w15:docId w15:val="{93E06778-57FC-40C7-BD91-454FB794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lesson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3</cp:revision>
  <cp:lastPrinted>2019-11-12T12:57:00Z</cp:lastPrinted>
  <dcterms:created xsi:type="dcterms:W3CDTF">2019-11-12T12:57:00Z</dcterms:created>
  <dcterms:modified xsi:type="dcterms:W3CDTF">2019-11-12T12:58:00Z</dcterms:modified>
</cp:coreProperties>
</file>