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61C7D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61C7D">
        <w:rPr>
          <w:rFonts w:ascii="Comic Sans MS" w:hAnsi="Comic Sans MS"/>
          <w:b/>
          <w:spacing w:val="-3"/>
          <w:sz w:val="20"/>
        </w:rPr>
        <w:t>Teacher: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  </w:t>
      </w:r>
      <w:r w:rsidR="004251A4" w:rsidRPr="00F61C7D">
        <w:rPr>
          <w:rFonts w:ascii="Comic Sans MS" w:hAnsi="Comic Sans MS"/>
          <w:b/>
          <w:spacing w:val="-3"/>
          <w:sz w:val="20"/>
        </w:rPr>
        <w:t>Friday</w:t>
      </w:r>
      <w:r w:rsidR="00BD468B" w:rsidRPr="00F61C7D">
        <w:rPr>
          <w:rFonts w:ascii="Comic Sans MS" w:hAnsi="Comic Sans MS"/>
          <w:b/>
          <w:spacing w:val="-3"/>
          <w:sz w:val="20"/>
        </w:rPr>
        <w:tab/>
      </w:r>
      <w:r w:rsidR="00BD468B" w:rsidRPr="00F61C7D">
        <w:rPr>
          <w:rFonts w:ascii="Comic Sans MS" w:hAnsi="Comic Sans MS"/>
          <w:b/>
          <w:spacing w:val="-3"/>
          <w:sz w:val="20"/>
        </w:rPr>
        <w:tab/>
      </w:r>
      <w:r w:rsidR="00137D9E" w:rsidRPr="00F61C7D">
        <w:rPr>
          <w:rFonts w:ascii="Comic Sans MS" w:hAnsi="Comic Sans MS"/>
          <w:b/>
          <w:spacing w:val="-3"/>
          <w:sz w:val="20"/>
        </w:rPr>
        <w:t>We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ek of:  </w:t>
      </w:r>
      <w:r w:rsidR="00F61C7D" w:rsidRPr="00F61C7D">
        <w:rPr>
          <w:rFonts w:ascii="Comic Sans MS" w:hAnsi="Comic Sans MS"/>
          <w:b/>
          <w:spacing w:val="-3"/>
          <w:sz w:val="20"/>
        </w:rPr>
        <w:t>8/19/18-8/23</w:t>
      </w:r>
      <w:r w:rsidR="004251A4" w:rsidRPr="00F61C7D">
        <w:rPr>
          <w:rFonts w:ascii="Comic Sans MS" w:hAnsi="Comic Sans MS"/>
          <w:b/>
          <w:spacing w:val="-3"/>
          <w:sz w:val="20"/>
        </w:rPr>
        <w:t>/18</w:t>
      </w:r>
      <w:r w:rsidR="00BD468B" w:rsidRPr="00F61C7D">
        <w:rPr>
          <w:rFonts w:ascii="Comic Sans MS" w:hAnsi="Comic Sans MS"/>
          <w:b/>
          <w:spacing w:val="-3"/>
          <w:sz w:val="20"/>
        </w:rPr>
        <w:tab/>
      </w:r>
      <w:r w:rsidR="00BD468B" w:rsidRPr="00F61C7D">
        <w:rPr>
          <w:rFonts w:ascii="Comic Sans MS" w:hAnsi="Comic Sans MS"/>
          <w:b/>
          <w:spacing w:val="-3"/>
          <w:sz w:val="20"/>
        </w:rPr>
        <w:tab/>
      </w:r>
      <w:r w:rsidRPr="00F61C7D">
        <w:rPr>
          <w:rFonts w:ascii="Comic Sans MS" w:hAnsi="Comic Sans MS"/>
          <w:b/>
          <w:spacing w:val="-3"/>
          <w:sz w:val="20"/>
        </w:rPr>
        <w:tab/>
        <w:t>Subject: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 </w:t>
      </w:r>
      <w:r w:rsidR="004251A4" w:rsidRPr="00F61C7D">
        <w:rPr>
          <w:rFonts w:ascii="Comic Sans MS" w:hAnsi="Comic Sans MS"/>
          <w:b/>
          <w:spacing w:val="-3"/>
          <w:sz w:val="20"/>
        </w:rPr>
        <w:t>Adv Pre-</w:t>
      </w:r>
      <w:r w:rsidR="00F61C7D" w:rsidRPr="00F61C7D">
        <w:rPr>
          <w:rFonts w:ascii="Comic Sans MS" w:hAnsi="Comic Sans MS"/>
          <w:b/>
          <w:spacing w:val="-3"/>
          <w:sz w:val="20"/>
        </w:rPr>
        <w:t>Algebra</w:t>
      </w:r>
      <w:r w:rsidR="004251A4" w:rsidRPr="00F61C7D">
        <w:rPr>
          <w:rFonts w:ascii="Comic Sans MS" w:hAnsi="Comic Sans MS"/>
          <w:b/>
          <w:spacing w:val="-3"/>
          <w:sz w:val="20"/>
        </w:rPr>
        <w:t>/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 </w:t>
      </w:r>
      <w:r w:rsidR="002C7A9F" w:rsidRPr="00F61C7D">
        <w:rPr>
          <w:rFonts w:ascii="Comic Sans MS" w:hAnsi="Comic Sans MS"/>
          <w:b/>
          <w:spacing w:val="-3"/>
          <w:sz w:val="20"/>
        </w:rPr>
        <w:t>Math 07</w:t>
      </w:r>
      <w:r w:rsidR="00584298" w:rsidRPr="00F61C7D">
        <w:rPr>
          <w:rFonts w:ascii="Comic Sans MS" w:hAnsi="Comic Sans MS"/>
          <w:b/>
          <w:spacing w:val="-3"/>
          <w:sz w:val="20"/>
        </w:rPr>
        <w:t xml:space="preserve">                 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Period: </w:t>
      </w:r>
      <w:r w:rsidR="00BD468B" w:rsidRPr="00F61C7D">
        <w:rPr>
          <w:rFonts w:ascii="Comic Sans MS" w:hAnsi="Comic Sans MS"/>
          <w:b/>
          <w:spacing w:val="-3"/>
          <w:sz w:val="20"/>
        </w:rPr>
        <w:t>1,2,3</w:t>
      </w:r>
      <w:r w:rsidR="004251A4" w:rsidRPr="00F61C7D">
        <w:rPr>
          <w:rFonts w:ascii="Comic Sans MS" w:hAnsi="Comic Sans MS"/>
          <w:b/>
          <w:spacing w:val="-3"/>
          <w:sz w:val="20"/>
        </w:rPr>
        <w:t xml:space="preserve">, and 6 </w:t>
      </w:r>
    </w:p>
    <w:tbl>
      <w:tblPr>
        <w:tblW w:w="14793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3"/>
        <w:gridCol w:w="2398"/>
        <w:gridCol w:w="2872"/>
        <w:gridCol w:w="2611"/>
        <w:gridCol w:w="2001"/>
        <w:gridCol w:w="1566"/>
        <w:gridCol w:w="2872"/>
      </w:tblGrid>
      <w:tr w:rsidR="00EB4937" w:rsidRPr="00F61C7D" w:rsidTr="004251A4">
        <w:trPr>
          <w:trHeight w:val="400"/>
        </w:trPr>
        <w:tc>
          <w:tcPr>
            <w:tcW w:w="473" w:type="dxa"/>
            <w:shd w:val="pct15" w:color="auto" w:fill="auto"/>
          </w:tcPr>
          <w:p w:rsidR="00EB4937" w:rsidRPr="00F61C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98" w:type="dxa"/>
            <w:shd w:val="clear" w:color="auto" w:fill="E0E0E0"/>
          </w:tcPr>
          <w:p w:rsidR="00EB4937" w:rsidRPr="00F61C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72" w:type="dxa"/>
            <w:shd w:val="clear" w:color="auto" w:fill="E0E0E0"/>
          </w:tcPr>
          <w:p w:rsidR="00EB4937" w:rsidRPr="00F61C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611" w:type="dxa"/>
            <w:shd w:val="clear" w:color="auto" w:fill="E0E0E0"/>
          </w:tcPr>
          <w:p w:rsidR="00EB4937" w:rsidRPr="00F61C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01" w:type="dxa"/>
            <w:shd w:val="clear" w:color="auto" w:fill="E0E0E0"/>
          </w:tcPr>
          <w:p w:rsidR="00EB4937" w:rsidRPr="00F61C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61C7D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566" w:type="dxa"/>
            <w:shd w:val="clear" w:color="auto" w:fill="E0E0E0"/>
          </w:tcPr>
          <w:p w:rsidR="00EB4937" w:rsidRPr="00F61C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72" w:type="dxa"/>
            <w:shd w:val="clear" w:color="auto" w:fill="E0E0E0"/>
          </w:tcPr>
          <w:p w:rsidR="00EB4937" w:rsidRPr="00F61C7D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61C7D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584298" w:rsidRPr="00F61C7D" w:rsidTr="004251A4">
        <w:trPr>
          <w:trHeight w:val="2022"/>
        </w:trPr>
        <w:tc>
          <w:tcPr>
            <w:tcW w:w="473" w:type="dxa"/>
            <w:shd w:val="pct15" w:color="auto" w:fill="auto"/>
          </w:tcPr>
          <w:p w:rsidR="00584298" w:rsidRPr="00F61C7D" w:rsidRDefault="00584298" w:rsidP="005842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584298" w:rsidRPr="00F61C7D" w:rsidRDefault="00584298" w:rsidP="005842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584298" w:rsidRPr="00F61C7D" w:rsidRDefault="00584298" w:rsidP="005842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98" w:type="dxa"/>
          </w:tcPr>
          <w:p w:rsidR="00584298" w:rsidRPr="00F61C7D" w:rsidRDefault="004251A4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Order of </w:t>
            </w:r>
            <w:r w:rsidR="00584298" w:rsidRPr="00F61C7D">
              <w:rPr>
                <w:rFonts w:ascii="Comic Sans MS" w:hAnsi="Comic Sans MS"/>
                <w:spacing w:val="-2"/>
                <w:sz w:val="20"/>
              </w:rPr>
              <w:t>Operations with Integers</w:t>
            </w:r>
          </w:p>
          <w:p w:rsidR="00584298" w:rsidRPr="00F61C7D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7.NS.1,2,3</w:t>
            </w:r>
          </w:p>
          <w:p w:rsidR="00584298" w:rsidRPr="00F61C7D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  <w:p w:rsidR="00584298" w:rsidRPr="00F61C7D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872" w:type="dxa"/>
          </w:tcPr>
          <w:p w:rsidR="00584298" w:rsidRPr="00F61C7D" w:rsidRDefault="00BD468B" w:rsidP="00584298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BD468B" w:rsidRPr="00F61C7D" w:rsidRDefault="004251A4" w:rsidP="004251A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PEMDAS Graphic Organizer </w:t>
            </w:r>
          </w:p>
          <w:p w:rsidR="004251A4" w:rsidRPr="00F61C7D" w:rsidRDefault="00244A4E" w:rsidP="004251A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Order of Operations Workbook page 1 </w:t>
            </w:r>
          </w:p>
        </w:tc>
        <w:tc>
          <w:tcPr>
            <w:tcW w:w="2611" w:type="dxa"/>
          </w:tcPr>
          <w:p w:rsidR="00584298" w:rsidRPr="00F61C7D" w:rsidRDefault="00584298" w:rsidP="0058429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Elmo</w:t>
            </w:r>
          </w:p>
          <w:p w:rsidR="00584298" w:rsidRPr="00F61C7D" w:rsidRDefault="00584298" w:rsidP="00584298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BD468B" w:rsidRPr="00F61C7D" w:rsidRDefault="00BD468B" w:rsidP="00584298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BD468B" w:rsidRPr="00F61C7D" w:rsidRDefault="00BD468B" w:rsidP="00584298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Textbook</w:t>
            </w:r>
          </w:p>
        </w:tc>
        <w:tc>
          <w:tcPr>
            <w:tcW w:w="2001" w:type="dxa"/>
          </w:tcPr>
          <w:p w:rsidR="00CE0111" w:rsidRPr="00F61C7D" w:rsidRDefault="00244A4E" w:rsidP="00584298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 page 2</w:t>
            </w:r>
          </w:p>
        </w:tc>
        <w:tc>
          <w:tcPr>
            <w:tcW w:w="1566" w:type="dxa"/>
          </w:tcPr>
          <w:p w:rsidR="00584298" w:rsidRPr="00F61C7D" w:rsidRDefault="00BD468B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BD468B" w:rsidRPr="00F61C7D" w:rsidRDefault="00BD468B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72" w:type="dxa"/>
          </w:tcPr>
          <w:p w:rsidR="00584298" w:rsidRPr="00F61C7D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7.NS .3</w:t>
            </w:r>
          </w:p>
          <w:p w:rsidR="00584298" w:rsidRPr="00F61C7D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Solve real world problems involving the four operations with rational numbers.</w:t>
            </w:r>
          </w:p>
        </w:tc>
      </w:tr>
      <w:tr w:rsidR="00F61C7D" w:rsidRPr="00F61C7D" w:rsidTr="004251A4">
        <w:trPr>
          <w:trHeight w:val="2022"/>
        </w:trPr>
        <w:tc>
          <w:tcPr>
            <w:tcW w:w="473" w:type="dxa"/>
            <w:shd w:val="pct15" w:color="auto" w:fill="auto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98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F61C7D">
              <w:rPr>
                <w:rFonts w:ascii="Comic Sans MS" w:hAnsi="Comic Sans MS"/>
                <w:spacing w:val="-2"/>
                <w:sz w:val="22"/>
                <w:szCs w:val="22"/>
              </w:rPr>
              <w:t>Test Review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7.NS.1,2,3,4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872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Review Homework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Study Guide</w:t>
            </w:r>
          </w:p>
        </w:tc>
        <w:tc>
          <w:tcPr>
            <w:tcW w:w="2611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Elmo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001" w:type="dxa"/>
          </w:tcPr>
          <w:p w:rsidR="00F61C7D" w:rsidRPr="00F61C7D" w:rsidRDefault="00F61C7D" w:rsidP="00F61C7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Study for Test Tomorrow!</w:t>
            </w:r>
          </w:p>
        </w:tc>
        <w:tc>
          <w:tcPr>
            <w:tcW w:w="1566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72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7.NS .3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Solve real world problems involving the four operations with rational numbers.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</w:tr>
      <w:tr w:rsidR="00F61C7D" w:rsidRPr="00F61C7D" w:rsidTr="004251A4">
        <w:trPr>
          <w:trHeight w:val="1791"/>
        </w:trPr>
        <w:tc>
          <w:tcPr>
            <w:tcW w:w="473" w:type="dxa"/>
            <w:shd w:val="pct15" w:color="auto" w:fill="auto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98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TEST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Add/Subtract Integers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Multiply/Divide Integers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Order of Operations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Absolute Value</w:t>
            </w:r>
          </w:p>
        </w:tc>
        <w:tc>
          <w:tcPr>
            <w:tcW w:w="2872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Q and A Before Test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TEST</w:t>
            </w:r>
            <w:bookmarkStart w:id="0" w:name="_GoBack"/>
            <w:bookmarkEnd w:id="0"/>
          </w:p>
        </w:tc>
        <w:tc>
          <w:tcPr>
            <w:tcW w:w="2611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Elmo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001" w:type="dxa"/>
          </w:tcPr>
          <w:p w:rsidR="00F61C7D" w:rsidRPr="00F61C7D" w:rsidRDefault="00F61C7D" w:rsidP="00F61C7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NONE</w:t>
            </w:r>
          </w:p>
        </w:tc>
        <w:tc>
          <w:tcPr>
            <w:tcW w:w="1566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872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7.NS .3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Solve real world problems involving the four operations with rational numbers.</w:t>
            </w:r>
          </w:p>
        </w:tc>
      </w:tr>
      <w:tr w:rsidR="00F61C7D" w:rsidRPr="00F61C7D" w:rsidTr="004251A4">
        <w:trPr>
          <w:trHeight w:val="2022"/>
        </w:trPr>
        <w:tc>
          <w:tcPr>
            <w:tcW w:w="473" w:type="dxa"/>
            <w:shd w:val="pct15" w:color="auto" w:fill="auto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398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Add/Subtract Like Fractions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7.NS.1, 1d,3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872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Bell Ringer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Review Test 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Practice Adding and Subtracting like Fractions (Workbook page 35)</w:t>
            </w:r>
          </w:p>
        </w:tc>
        <w:tc>
          <w:tcPr>
            <w:tcW w:w="2611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Elmo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001" w:type="dxa"/>
          </w:tcPr>
          <w:p w:rsidR="00F61C7D" w:rsidRPr="00F61C7D" w:rsidRDefault="00F61C7D" w:rsidP="00F61C7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 page 36</w:t>
            </w:r>
          </w:p>
        </w:tc>
        <w:tc>
          <w:tcPr>
            <w:tcW w:w="1566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Test</w:t>
            </w:r>
          </w:p>
        </w:tc>
        <w:tc>
          <w:tcPr>
            <w:tcW w:w="2872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7.NS .3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Solve real world problems involving the four operations with rational numbers.</w:t>
            </w:r>
          </w:p>
        </w:tc>
      </w:tr>
      <w:tr w:rsidR="00F61C7D" w:rsidRPr="00F61C7D" w:rsidTr="00F61C7D">
        <w:trPr>
          <w:trHeight w:val="1965"/>
        </w:trPr>
        <w:tc>
          <w:tcPr>
            <w:tcW w:w="473" w:type="dxa"/>
            <w:shd w:val="pct15" w:color="auto" w:fill="auto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98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Add/Subtract Unl</w:t>
            </w:r>
            <w:r w:rsidRPr="00F61C7D">
              <w:rPr>
                <w:rFonts w:ascii="Comic Sans MS" w:hAnsi="Comic Sans MS"/>
                <w:spacing w:val="-2"/>
                <w:sz w:val="20"/>
              </w:rPr>
              <w:t>ike Fractions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7.NS.1, 1d,3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872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Grade Bell Ringer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Practice Adding and Subtracting Unlike Fractions (Workbook page 37)</w:t>
            </w:r>
          </w:p>
        </w:tc>
        <w:tc>
          <w:tcPr>
            <w:tcW w:w="2611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Elmo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001" w:type="dxa"/>
          </w:tcPr>
          <w:p w:rsidR="00F61C7D" w:rsidRPr="00F61C7D" w:rsidRDefault="00F61C7D" w:rsidP="00F61C7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 page 38</w:t>
            </w:r>
          </w:p>
        </w:tc>
        <w:tc>
          <w:tcPr>
            <w:tcW w:w="1566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72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7.NS.1d  apply properties of operations as strategies to add and subtract rational numbers (fractions).   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31" w:rsidRDefault="00780931">
      <w:pPr>
        <w:spacing w:line="20" w:lineRule="exact"/>
      </w:pPr>
    </w:p>
  </w:endnote>
  <w:endnote w:type="continuationSeparator" w:id="0">
    <w:p w:rsidR="00780931" w:rsidRDefault="00780931">
      <w:r>
        <w:t xml:space="preserve"> </w:t>
      </w:r>
    </w:p>
  </w:endnote>
  <w:endnote w:type="continuationNotice" w:id="1">
    <w:p w:rsidR="00780931" w:rsidRDefault="0078093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31" w:rsidRDefault="00780931">
      <w:r>
        <w:separator/>
      </w:r>
    </w:p>
  </w:footnote>
  <w:footnote w:type="continuationSeparator" w:id="0">
    <w:p w:rsidR="00780931" w:rsidRDefault="0078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5"/>
    <w:rsid w:val="000138CB"/>
    <w:rsid w:val="00023BF7"/>
    <w:rsid w:val="000C5FF5"/>
    <w:rsid w:val="000D4BEF"/>
    <w:rsid w:val="001338E3"/>
    <w:rsid w:val="00137D9E"/>
    <w:rsid w:val="00244A4E"/>
    <w:rsid w:val="00254079"/>
    <w:rsid w:val="0025734B"/>
    <w:rsid w:val="002C7A9F"/>
    <w:rsid w:val="002D1E7B"/>
    <w:rsid w:val="002E25FB"/>
    <w:rsid w:val="003B20C1"/>
    <w:rsid w:val="003E4B63"/>
    <w:rsid w:val="004251A4"/>
    <w:rsid w:val="00442A2E"/>
    <w:rsid w:val="004E1352"/>
    <w:rsid w:val="004E16B9"/>
    <w:rsid w:val="00524003"/>
    <w:rsid w:val="0053452B"/>
    <w:rsid w:val="00574C94"/>
    <w:rsid w:val="00584298"/>
    <w:rsid w:val="005E42D5"/>
    <w:rsid w:val="005F7472"/>
    <w:rsid w:val="0067099E"/>
    <w:rsid w:val="00736DE2"/>
    <w:rsid w:val="00744CD4"/>
    <w:rsid w:val="0075109D"/>
    <w:rsid w:val="00780931"/>
    <w:rsid w:val="007C6492"/>
    <w:rsid w:val="0082457A"/>
    <w:rsid w:val="00892725"/>
    <w:rsid w:val="008B108D"/>
    <w:rsid w:val="009279ED"/>
    <w:rsid w:val="009601BE"/>
    <w:rsid w:val="009C1390"/>
    <w:rsid w:val="00A30428"/>
    <w:rsid w:val="00A94B7A"/>
    <w:rsid w:val="00B7628F"/>
    <w:rsid w:val="00B8549B"/>
    <w:rsid w:val="00B90C72"/>
    <w:rsid w:val="00BD468B"/>
    <w:rsid w:val="00C1179B"/>
    <w:rsid w:val="00C63CE8"/>
    <w:rsid w:val="00CE0111"/>
    <w:rsid w:val="00CE341B"/>
    <w:rsid w:val="00CF6D0A"/>
    <w:rsid w:val="00D06EDC"/>
    <w:rsid w:val="00D7077A"/>
    <w:rsid w:val="00DE1EF3"/>
    <w:rsid w:val="00DE4325"/>
    <w:rsid w:val="00DF3ED9"/>
    <w:rsid w:val="00E807FE"/>
    <w:rsid w:val="00EB4937"/>
    <w:rsid w:val="00EE0E56"/>
    <w:rsid w:val="00F15E6C"/>
    <w:rsid w:val="00F4622A"/>
    <w:rsid w:val="00F61C7D"/>
    <w:rsid w:val="00F65BD2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47B4C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Kali Friday</cp:lastModifiedBy>
  <cp:revision>2</cp:revision>
  <cp:lastPrinted>2019-08-15T13:54:00Z</cp:lastPrinted>
  <dcterms:created xsi:type="dcterms:W3CDTF">2019-08-15T13:55:00Z</dcterms:created>
  <dcterms:modified xsi:type="dcterms:W3CDTF">2019-08-15T13:55:00Z</dcterms:modified>
</cp:coreProperties>
</file>