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B0B4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B0B48" w:rsidRPr="009610C1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8FA70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9069A1E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D53590D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218C0DA2" w:rsidR="003B0B48" w:rsidRPr="00946C01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66E83005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74870D79" w14:textId="797652F8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6D49DAC3" w:rsidR="003B0B48" w:rsidRPr="000861CC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1A0A862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20C9FA8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1A49B85D" w:rsidR="003B0B48" w:rsidRPr="00DB3CB4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1771ADD2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F26191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B06494A" w14:textId="739CA1D3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0FC3A5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756557A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619DC33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33AD4DC3" w14:textId="792150D0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E2635E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6AEF6A09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92D714A" w14:textId="3330FA68" w:rsidR="003B0B48" w:rsidRPr="00DF5DC0" w:rsidRDefault="003B0B48" w:rsidP="00DF5DC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DF5DC0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A8D1114" w14:textId="2E790C32" w:rsidR="003B0B48" w:rsidRPr="00663A8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5588DF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114C3F24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40B5D218" w:rsidR="003B0B48" w:rsidRPr="00DB3CB4" w:rsidRDefault="003B0B48" w:rsidP="003B0B4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CBF00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AC3419A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FB893A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2704436F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1EEF499" w14:textId="3AB8488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72A6C53" w14:textId="160CF175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2E56080" w14:textId="77777777" w:rsidTr="003B0B48">
        <w:trPr>
          <w:trHeight w:val="1318"/>
        </w:trPr>
        <w:tc>
          <w:tcPr>
            <w:tcW w:w="660" w:type="dxa"/>
            <w:shd w:val="pct15" w:color="auto" w:fill="auto"/>
          </w:tcPr>
          <w:p w14:paraId="3452975C" w14:textId="2597EA04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DE0E40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57997819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5A14BD2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07E690FB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3140900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42AA38D7" w14:textId="4A908845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175362E7" w:rsidR="003B0B48" w:rsidRP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             Assessment</w:t>
            </w:r>
          </w:p>
        </w:tc>
        <w:tc>
          <w:tcPr>
            <w:tcW w:w="2700" w:type="dxa"/>
          </w:tcPr>
          <w:p w14:paraId="033D842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6A03EA57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74D594AE" w:rsidR="003B0B48" w:rsidRPr="007C4E3C" w:rsidRDefault="003B0B48" w:rsidP="003B0B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0E73ADB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D4A5E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71C9E149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40EE7167" w:rsidR="003B0B48" w:rsidRPr="00D05426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CDFD0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570639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3A84E6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E6675E3" w14:textId="2AD38228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0036FB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1EE1D45E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89CCA8D" w14:textId="2DC9951C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121377ED" w:rsidR="003B0B48" w:rsidRPr="007A6DCE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7F47484D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6CADA8A8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5A191709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3B0B4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D02F498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56E727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92A2AC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51B6FAC4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20C22B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269BDFC1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4E3C7D5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71760341" w:rsidR="003B0B48" w:rsidRPr="00C000E2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767BC6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5A7770D3" w14:textId="33303561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41B311D5" w14:textId="01FAE371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0DBFF97D" w:rsidR="003B0B48" w:rsidRPr="00CA4C7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3F5CBD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FD3323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143B1A5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3A6F3149" w:rsidR="003B0B48" w:rsidRPr="009D04AF" w:rsidRDefault="003B0B48" w:rsidP="003B0B4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09A689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76D436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EAB29BE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45BFA281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A18836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3B0B48">
        <w:rPr>
          <w:rFonts w:ascii="Times New Roman" w:hAnsi="Times New Roman"/>
          <w:b/>
        </w:rPr>
        <w:t>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BEA"/>
    <w:multiLevelType w:val="hybridMultilevel"/>
    <w:tmpl w:val="47F60C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A5"/>
    <w:multiLevelType w:val="hybridMultilevel"/>
    <w:tmpl w:val="8E0CDFA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B0B48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DF5DC0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3</cp:revision>
  <cp:lastPrinted>2019-11-14T02:14:00Z</cp:lastPrinted>
  <dcterms:created xsi:type="dcterms:W3CDTF">2019-12-05T02:15:00Z</dcterms:created>
  <dcterms:modified xsi:type="dcterms:W3CDTF">2019-12-05T02:15:00Z</dcterms:modified>
</cp:coreProperties>
</file>