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D" w:rsidRPr="00DA428D" w:rsidRDefault="00022F2D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Teacher:  </w:t>
      </w:r>
      <w:r w:rsidR="00C52AF5" w:rsidRPr="00DA428D">
        <w:rPr>
          <w:rFonts w:ascii="Times New Roman" w:hAnsi="Times New Roman"/>
          <w:b/>
          <w:spacing w:val="-3"/>
          <w:sz w:val="18"/>
          <w:szCs w:val="18"/>
        </w:rPr>
        <w:t>Strong</w:t>
      </w:r>
      <w:r w:rsidR="003919FC" w:rsidRPr="00DA428D">
        <w:rPr>
          <w:rFonts w:ascii="Times New Roman" w:hAnsi="Times New Roman"/>
          <w:b/>
          <w:spacing w:val="-3"/>
          <w:sz w:val="18"/>
          <w:szCs w:val="18"/>
        </w:rPr>
        <w:tab/>
      </w:r>
      <w:r w:rsidR="003919FC" w:rsidRPr="00DA428D">
        <w:rPr>
          <w:rFonts w:ascii="Times New Roman" w:hAnsi="Times New Roman"/>
          <w:b/>
          <w:spacing w:val="-3"/>
          <w:sz w:val="18"/>
          <w:szCs w:val="18"/>
        </w:rPr>
        <w:tab/>
      </w: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Subject:  Adv. World History  </w:t>
      </w:r>
      <w:r w:rsidRPr="00DA428D">
        <w:rPr>
          <w:rFonts w:ascii="Times New Roman" w:hAnsi="Times New Roman"/>
          <w:b/>
          <w:spacing w:val="-3"/>
          <w:sz w:val="18"/>
          <w:szCs w:val="18"/>
        </w:rPr>
        <w:tab/>
        <w:t xml:space="preserve">Period:  </w:t>
      </w:r>
      <w:r w:rsidR="00C52AF5" w:rsidRPr="00DA428D">
        <w:rPr>
          <w:rFonts w:ascii="Times New Roman" w:hAnsi="Times New Roman"/>
          <w:b/>
          <w:spacing w:val="-3"/>
          <w:sz w:val="18"/>
          <w:szCs w:val="18"/>
        </w:rPr>
        <w:t>All</w:t>
      </w:r>
      <w:r w:rsidRPr="00DA428D">
        <w:rPr>
          <w:rFonts w:ascii="Times New Roman" w:hAnsi="Times New Roman"/>
          <w:b/>
          <w:spacing w:val="-3"/>
          <w:sz w:val="18"/>
          <w:szCs w:val="18"/>
        </w:rPr>
        <w:t xml:space="preserve">     ** Lesson Plans subject to change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7650"/>
        <w:gridCol w:w="1440"/>
        <w:gridCol w:w="1260"/>
        <w:gridCol w:w="1350"/>
        <w:gridCol w:w="1440"/>
        <w:gridCol w:w="1800"/>
      </w:tblGrid>
      <w:tr w:rsidR="00DA428D" w:rsidRPr="00DA428D" w:rsidTr="000D7A95">
        <w:trPr>
          <w:trHeight w:val="373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765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OBJECTIVES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       ACTIVITIES</w:t>
            </w:r>
          </w:p>
        </w:tc>
        <w:tc>
          <w:tcPr>
            <w:tcW w:w="1260" w:type="dxa"/>
            <w:shd w:val="clear" w:color="auto" w:fill="E0E0E0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RESOURCES</w:t>
            </w:r>
          </w:p>
        </w:tc>
        <w:tc>
          <w:tcPr>
            <w:tcW w:w="1350" w:type="dxa"/>
            <w:shd w:val="clear" w:color="auto" w:fill="E0E0E0"/>
          </w:tcPr>
          <w:p w:rsidR="00022F2D" w:rsidRPr="00DA428D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HOMEWORK</w:t>
            </w:r>
          </w:p>
        </w:tc>
        <w:tc>
          <w:tcPr>
            <w:tcW w:w="1440" w:type="dxa"/>
            <w:shd w:val="clear" w:color="auto" w:fill="E0E0E0"/>
          </w:tcPr>
          <w:p w:rsidR="00022F2D" w:rsidRPr="00DA428D" w:rsidRDefault="00022F2D" w:rsidP="00022F2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EVALUATION</w:t>
            </w:r>
          </w:p>
        </w:tc>
        <w:tc>
          <w:tcPr>
            <w:tcW w:w="1800" w:type="dxa"/>
            <w:shd w:val="clear" w:color="auto" w:fill="E0E0E0"/>
          </w:tcPr>
          <w:p w:rsidR="00022F2D" w:rsidRPr="00DA428D" w:rsidRDefault="00022F2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  STANDARDS</w:t>
            </w:r>
          </w:p>
        </w:tc>
      </w:tr>
      <w:tr w:rsidR="00DA428D" w:rsidRPr="00DA428D" w:rsidTr="000D7A95">
        <w:trPr>
          <w:trHeight w:val="1249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DA428D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3919FC" w:rsidRPr="00DA428D" w:rsidRDefault="00A509EF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  <w:r w:rsidR="003919FC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:rsidR="00DA428D" w:rsidRPr="00DA428D" w:rsidRDefault="00197413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3919FC" w:rsidRDefault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Notes Middle Kingdom Egypt</w:t>
            </w:r>
          </w:p>
          <w:p w:rsidR="000D7A95" w:rsidRDefault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Outline: Egyptian Achievements</w:t>
            </w:r>
          </w:p>
          <w:p w:rsidR="000D7A95" w:rsidRPr="00DA428D" w:rsidRDefault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3919FC" w:rsidRPr="00DA428D" w:rsidRDefault="003919F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A509EF" w:rsidRPr="00DA428D" w:rsidRDefault="00A509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Power Point</w:t>
            </w:r>
          </w:p>
        </w:tc>
        <w:tc>
          <w:tcPr>
            <w:tcW w:w="1350" w:type="dxa"/>
          </w:tcPr>
          <w:p w:rsidR="00197413" w:rsidRPr="00DA428D" w:rsidRDefault="00197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022F2D" w:rsidP="006362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0D7A95">
        <w:trPr>
          <w:trHeight w:val="1330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022F2D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197413" w:rsidRDefault="00022F2D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Bellringer</w:t>
            </w:r>
            <w:proofErr w:type="spell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:</w:t>
            </w:r>
          </w:p>
          <w:p w:rsidR="00197413" w:rsidRDefault="00197413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Academic Vocabulary </w:t>
            </w:r>
          </w:p>
          <w:p w:rsidR="00197413" w:rsidRDefault="000D7A95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Notes: New Kingdom</w:t>
            </w:r>
          </w:p>
          <w:p w:rsidR="00C52AF5" w:rsidRPr="00DA428D" w:rsidRDefault="00C52AF5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C52AF5" w:rsidRPr="00DA428D" w:rsidRDefault="00C52AF5" w:rsidP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491ECA" w:rsidRPr="00DA428D" w:rsidRDefault="00491ECA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Power Point </w:t>
            </w:r>
          </w:p>
        </w:tc>
        <w:tc>
          <w:tcPr>
            <w:tcW w:w="135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Default="00022F2D" w:rsidP="00491E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:rsidR="00197413" w:rsidRPr="00DA428D" w:rsidRDefault="00197413" w:rsidP="00491E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0D7A95">
        <w:trPr>
          <w:trHeight w:val="1339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C52AF5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197413" w:rsidRPr="00DA428D" w:rsidRDefault="00491ECA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7413"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Bell Ringer: </w:t>
            </w:r>
          </w:p>
          <w:p w:rsidR="00197413" w:rsidRPr="00DA428D" w:rsidRDefault="00197413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0D7A95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Notes: New Kingdom</w:t>
            </w:r>
          </w:p>
          <w:p w:rsidR="00491ECA" w:rsidRPr="00DA428D" w:rsidRDefault="00491ECA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2F2D" w:rsidRPr="00DA428D" w:rsidRDefault="00022F2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35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2 </w:t>
            </w:r>
          </w:p>
        </w:tc>
      </w:tr>
      <w:tr w:rsidR="00DA428D" w:rsidRPr="00DA428D" w:rsidTr="000D7A95"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022F2D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197413" w:rsidRPr="00DA428D" w:rsidRDefault="00C52AF5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197413"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</w:p>
          <w:p w:rsidR="00197413" w:rsidRPr="00DA428D" w:rsidRDefault="00197413" w:rsidP="001974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0D7A95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Notes: New Kingdom</w:t>
            </w:r>
          </w:p>
          <w:p w:rsidR="00C52AF5" w:rsidRPr="00DA428D" w:rsidRDefault="00C52A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Power Point </w:t>
            </w:r>
          </w:p>
        </w:tc>
        <w:tc>
          <w:tcPr>
            <w:tcW w:w="1350" w:type="dxa"/>
          </w:tcPr>
          <w:p w:rsidR="00022F2D" w:rsidRPr="00DA428D" w:rsidRDefault="00022F2D" w:rsidP="00491EC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491EC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Class participation/ classwork </w:t>
            </w:r>
          </w:p>
        </w:tc>
        <w:tc>
          <w:tcPr>
            <w:tcW w:w="180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A509EF" w:rsidRPr="00DA428D">
              <w:rPr>
                <w:rFonts w:ascii="Times New Roman" w:hAnsi="Times New Roman"/>
                <w:spacing w:val="-2"/>
                <w:sz w:val="18"/>
                <w:szCs w:val="18"/>
              </w:rPr>
              <w:t>2</w:t>
            </w:r>
          </w:p>
        </w:tc>
      </w:tr>
      <w:tr w:rsidR="00DA428D" w:rsidRPr="00DA428D" w:rsidTr="000D7A95">
        <w:trPr>
          <w:trHeight w:val="74"/>
        </w:trPr>
        <w:tc>
          <w:tcPr>
            <w:tcW w:w="360" w:type="dxa"/>
            <w:shd w:val="pct15" w:color="auto" w:fill="auto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022F2D" w:rsidRPr="00DA428D" w:rsidRDefault="00022F2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7650" w:type="dxa"/>
          </w:tcPr>
          <w:p w:rsidR="000D7A95" w:rsidRPr="000D7A95" w:rsidRDefault="000D7A95" w:rsidP="000D7A95">
            <w:pPr>
              <w:pStyle w:val="NoSpacing"/>
            </w:pPr>
            <w:proofErr w:type="gramStart"/>
            <w:r w:rsidRPr="000D7A95">
              <w:t>2 )</w:t>
            </w:r>
            <w:proofErr w:type="gramEnd"/>
            <w:r w:rsidRPr="000D7A95">
              <w:t xml:space="preserve"> Analyze characteristics of early civilizations in respect to technology, division of labor, government, calendar, and writings.</w:t>
            </w:r>
          </w:p>
          <w:p w:rsidR="00022F2D" w:rsidRPr="00DA428D" w:rsidRDefault="000D7A95" w:rsidP="000D7A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D7A95">
              <w:rPr>
                <w:rFonts w:asciiTheme="minorHAnsi" w:hAnsiTheme="minorHAnsi"/>
                <w:sz w:val="22"/>
                <w:szCs w:val="22"/>
              </w:rPr>
              <w:t>•  Comparing significant features of civilizations that developed in the Tigris-Euphrates, Nile, Indus, and Huang He River Valleys</w:t>
            </w:r>
          </w:p>
        </w:tc>
        <w:tc>
          <w:tcPr>
            <w:tcW w:w="1440" w:type="dxa"/>
          </w:tcPr>
          <w:p w:rsidR="000D7A95" w:rsidRPr="00DA428D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Bell Ringer:</w:t>
            </w:r>
          </w:p>
          <w:p w:rsidR="000D7A95" w:rsidRPr="00DA428D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Academic Vocabulary</w:t>
            </w:r>
          </w:p>
          <w:p w:rsidR="000D7A95" w:rsidRDefault="000D7A95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Notes: New Kingdom</w:t>
            </w:r>
          </w:p>
          <w:p w:rsidR="00491ECA" w:rsidRPr="00DA428D" w:rsidRDefault="00491ECA" w:rsidP="000D7A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Power Point </w:t>
            </w:r>
          </w:p>
        </w:tc>
        <w:tc>
          <w:tcPr>
            <w:tcW w:w="1350" w:type="dxa"/>
          </w:tcPr>
          <w:p w:rsidR="00022F2D" w:rsidRPr="00DA428D" w:rsidRDefault="00022F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F2D" w:rsidRPr="00DA428D" w:rsidRDefault="00A509E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proofErr w:type="spellStart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>Classwork</w:t>
            </w:r>
            <w:proofErr w:type="spellEnd"/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22F2D" w:rsidRPr="00DA428D" w:rsidRDefault="00022F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A428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ACOS: </w:t>
            </w:r>
            <w:r w:rsidR="00197413">
              <w:rPr>
                <w:rFonts w:ascii="Times New Roman" w:hAnsi="Times New Roman"/>
                <w:spacing w:val="-2"/>
                <w:sz w:val="18"/>
                <w:szCs w:val="18"/>
              </w:rPr>
              <w:t>1,2,4</w:t>
            </w:r>
          </w:p>
        </w:tc>
      </w:tr>
    </w:tbl>
    <w:p w:rsidR="00022F2D" w:rsidRPr="00DA428D" w:rsidRDefault="00022F2D" w:rsidP="00197413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DA428D">
        <w:rPr>
          <w:rFonts w:ascii="Roman 10pt Bold" w:hAnsi="Roman 10pt Bold"/>
          <w:b/>
          <w:spacing w:val="-2"/>
          <w:sz w:val="18"/>
          <w:szCs w:val="18"/>
        </w:rPr>
        <w:tab/>
      </w:r>
    </w:p>
    <w:sectPr w:rsidR="00022F2D" w:rsidRPr="00DA428D" w:rsidSect="00022F2D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2D" w:rsidRDefault="000C082D">
      <w:pPr>
        <w:spacing w:line="20" w:lineRule="exact"/>
      </w:pPr>
    </w:p>
  </w:endnote>
  <w:endnote w:type="continuationSeparator" w:id="0">
    <w:p w:rsidR="000C082D" w:rsidRDefault="000C082D">
      <w:r>
        <w:t xml:space="preserve"> </w:t>
      </w:r>
    </w:p>
  </w:endnote>
  <w:endnote w:type="continuationNotice" w:id="1">
    <w:p w:rsidR="000C082D" w:rsidRDefault="000C082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altName w:val="Cambria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2D" w:rsidRDefault="000C082D">
      <w:r>
        <w:separator/>
      </w:r>
    </w:p>
  </w:footnote>
  <w:footnote w:type="continuationSeparator" w:id="0">
    <w:p w:rsidR="000C082D" w:rsidRDefault="000C0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2F2D"/>
    <w:rsid w:val="000C082D"/>
    <w:rsid w:val="000D7A95"/>
    <w:rsid w:val="00136F87"/>
    <w:rsid w:val="00197413"/>
    <w:rsid w:val="001D481B"/>
    <w:rsid w:val="00217A9D"/>
    <w:rsid w:val="002753EE"/>
    <w:rsid w:val="003919FC"/>
    <w:rsid w:val="00491ECA"/>
    <w:rsid w:val="004E4386"/>
    <w:rsid w:val="00536CF5"/>
    <w:rsid w:val="005E727F"/>
    <w:rsid w:val="00636245"/>
    <w:rsid w:val="007943AF"/>
    <w:rsid w:val="00896F58"/>
    <w:rsid w:val="00917018"/>
    <w:rsid w:val="00954010"/>
    <w:rsid w:val="009B077A"/>
    <w:rsid w:val="009B11A1"/>
    <w:rsid w:val="00A4132A"/>
    <w:rsid w:val="00A509EF"/>
    <w:rsid w:val="00B47918"/>
    <w:rsid w:val="00B72610"/>
    <w:rsid w:val="00C52AF5"/>
    <w:rsid w:val="00CA058F"/>
    <w:rsid w:val="00CA41E3"/>
    <w:rsid w:val="00D7478F"/>
    <w:rsid w:val="00DA428D"/>
    <w:rsid w:val="00E6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NoSpacing">
    <w:name w:val="No Spacing"/>
    <w:uiPriority w:val="1"/>
    <w:qFormat/>
    <w:rsid w:val="000D7A9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2F65-EFE6-4247-A018-874DAE90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2012-10-15T12:38:00Z</cp:lastPrinted>
  <dcterms:created xsi:type="dcterms:W3CDTF">2018-10-01T12:37:00Z</dcterms:created>
  <dcterms:modified xsi:type="dcterms:W3CDTF">2018-10-01T12:37:00Z</dcterms:modified>
</cp:coreProperties>
</file>