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4C5BDA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   </w:t>
      </w:r>
      <w:r w:rsidR="0069785B">
        <w:rPr>
          <w:rFonts w:ascii="Times New Roman" w:hAnsi="Times New Roman"/>
          <w:b/>
          <w:spacing w:val="-3"/>
          <w:sz w:val="20"/>
        </w:rPr>
        <w:t xml:space="preserve">Teacher:  </w:t>
      </w:r>
      <w:r w:rsidR="000E7EE7">
        <w:rPr>
          <w:rFonts w:ascii="Times New Roman" w:hAnsi="Times New Roman"/>
          <w:b/>
          <w:spacing w:val="-3"/>
          <w:sz w:val="20"/>
        </w:rPr>
        <w:t>Bette Cobb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  <w:t>Week of:</w:t>
      </w:r>
      <w:r w:rsidR="003A379A">
        <w:rPr>
          <w:rFonts w:ascii="Times New Roman" w:hAnsi="Times New Roman"/>
          <w:b/>
          <w:spacing w:val="-3"/>
          <w:sz w:val="20"/>
        </w:rPr>
        <w:t xml:space="preserve"> October 2</w:t>
      </w:r>
      <w:r w:rsidR="00566FFA">
        <w:rPr>
          <w:rFonts w:ascii="Times New Roman" w:hAnsi="Times New Roman"/>
          <w:b/>
          <w:spacing w:val="-3"/>
          <w:sz w:val="20"/>
        </w:rPr>
        <w:t>8</w:t>
      </w:r>
      <w:r w:rsidR="004372CC">
        <w:rPr>
          <w:rFonts w:ascii="Times New Roman" w:hAnsi="Times New Roman"/>
          <w:b/>
          <w:spacing w:val="-3"/>
          <w:sz w:val="20"/>
        </w:rPr>
        <w:t xml:space="preserve"> – November</w:t>
      </w:r>
      <w:r w:rsidR="003A379A">
        <w:rPr>
          <w:rFonts w:ascii="Times New Roman" w:hAnsi="Times New Roman"/>
          <w:b/>
          <w:spacing w:val="-3"/>
          <w:sz w:val="20"/>
        </w:rPr>
        <w:t xml:space="preserve"> </w:t>
      </w:r>
      <w:r w:rsidR="00566FFA">
        <w:rPr>
          <w:rFonts w:ascii="Times New Roman" w:hAnsi="Times New Roman"/>
          <w:b/>
          <w:spacing w:val="-3"/>
          <w:sz w:val="20"/>
        </w:rPr>
        <w:t>1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566FFA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>GEN &amp; ADV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0E7EE7">
        <w:rPr>
          <w:rFonts w:ascii="Times New Roman" w:hAnsi="Times New Roman"/>
          <w:b/>
          <w:spacing w:val="-3"/>
          <w:sz w:val="20"/>
        </w:rPr>
        <w:t xml:space="preserve">2, </w:t>
      </w:r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4127A2">
        <w:rPr>
          <w:rFonts w:ascii="Times New Roman" w:hAnsi="Times New Roman"/>
          <w:b/>
          <w:spacing w:val="-3"/>
          <w:sz w:val="20"/>
        </w:rPr>
        <w:t xml:space="preserve">4, </w:t>
      </w:r>
      <w:r w:rsidR="00813341">
        <w:rPr>
          <w:rFonts w:ascii="Times New Roman" w:hAnsi="Times New Roman"/>
          <w:b/>
          <w:spacing w:val="-3"/>
          <w:sz w:val="20"/>
        </w:rPr>
        <w:t>5, 6</w:t>
      </w:r>
      <w:r w:rsidR="0069785B">
        <w:rPr>
          <w:rFonts w:ascii="Times New Roman" w:hAnsi="Times New Roman"/>
          <w:b/>
          <w:spacing w:val="-3"/>
          <w:sz w:val="20"/>
        </w:rPr>
        <w:t xml:space="preserve"> </w:t>
      </w:r>
      <w:r w:rsidR="00D37310">
        <w:rPr>
          <w:rFonts w:ascii="Times New Roman" w:hAnsi="Times New Roman"/>
          <w:b/>
          <w:spacing w:val="-3"/>
          <w:sz w:val="20"/>
        </w:rPr>
        <w:fldChar w:fldCharType="begin"/>
      </w:r>
      <w:r w:rsidR="0069785B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D37310">
        <w:rPr>
          <w:rFonts w:ascii="Times New Roman" w:hAnsi="Times New Roman"/>
          <w:b/>
          <w:spacing w:val="-3"/>
          <w:sz w:val="20"/>
        </w:rPr>
        <w:fldChar w:fldCharType="end"/>
      </w:r>
      <w:r w:rsidR="0069785B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960CEE">
        <w:tc>
          <w:tcPr>
            <w:tcW w:w="490" w:type="dxa"/>
            <w:shd w:val="pct15" w:color="auto" w:fill="auto"/>
          </w:tcPr>
          <w:p w:rsidR="0069785B" w:rsidRDefault="0069785B" w:rsidP="004C5BDA">
            <w:pPr>
              <w:tabs>
                <w:tab w:val="left" w:pos="-720"/>
              </w:tabs>
              <w:suppressAutoHyphens/>
              <w:spacing w:before="90" w:after="54"/>
              <w:ind w:left="-27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960CEE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F640F" w:rsidRPr="00566FFA" w:rsidRDefault="007F640F" w:rsidP="007F640F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7F640F" w:rsidRPr="00566FFA" w:rsidRDefault="007F640F" w:rsidP="007F640F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2961DA" w:rsidRPr="0068377C" w:rsidRDefault="007F640F" w:rsidP="007F640F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2E1504" w:rsidRDefault="002E1504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566FFA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:rsidR="00960CEE" w:rsidRPr="00960CEE" w:rsidRDefault="002E1504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960CEE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F640F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E1504">
              <w:rPr>
                <w:rFonts w:ascii="Times New Roman" w:hAnsi="Times New Roman"/>
                <w:spacing w:val="-2"/>
                <w:sz w:val="20"/>
              </w:rPr>
              <w:t xml:space="preserve">Complete </w:t>
            </w:r>
            <w:r w:rsidR="00566FFA">
              <w:rPr>
                <w:rFonts w:ascii="Times New Roman" w:hAnsi="Times New Roman"/>
                <w:spacing w:val="-2"/>
                <w:sz w:val="20"/>
              </w:rPr>
              <w:t>new title page for Reactions unit, new table of contents, and vocabulary for Ch. 12.</w:t>
            </w:r>
          </w:p>
          <w:p w:rsidR="007F640F" w:rsidRDefault="007F640F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60CEE">
              <w:rPr>
                <w:rFonts w:ascii="Times New Roman" w:hAnsi="Times New Roman"/>
                <w:spacing w:val="-2"/>
                <w:sz w:val="20"/>
              </w:rPr>
              <w:t>Counting Atoms Review; start</w:t>
            </w:r>
            <w:r w:rsidR="0096423D">
              <w:rPr>
                <w:rFonts w:ascii="Times New Roman" w:hAnsi="Times New Roman"/>
                <w:spacing w:val="-2"/>
                <w:sz w:val="20"/>
              </w:rPr>
              <w:t xml:space="preserve"> Cool Chemical Reaction Lab: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Choose equipment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Write hypothesis 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procedures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21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 procedures approved</w:t>
            </w:r>
          </w:p>
          <w:p w:rsidR="0096423D" w:rsidRP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Design data table</w:t>
            </w:r>
          </w:p>
        </w:tc>
        <w:tc>
          <w:tcPr>
            <w:tcW w:w="3240" w:type="dxa"/>
          </w:tcPr>
          <w:p w:rsidR="007F640F" w:rsidRPr="00566FFA" w:rsidRDefault="007F640F" w:rsidP="007F6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BB02DA" w:rsidRDefault="00BB02DA" w:rsidP="00504888">
            <w:pPr>
              <w:rPr>
                <w:sz w:val="16"/>
                <w:szCs w:val="16"/>
              </w:rPr>
            </w:pPr>
          </w:p>
          <w:p w:rsidR="002E1504" w:rsidRDefault="00BB02DA" w:rsidP="00960CEE">
            <w:pPr>
              <w:rPr>
                <w:rFonts w:ascii="Times New Roman" w:hAnsi="Times New Roman"/>
                <w:b/>
                <w:sz w:val="20"/>
              </w:rPr>
            </w:pPr>
            <w:r w:rsidRPr="002E1504"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8C0E63">
              <w:rPr>
                <w:rFonts w:ascii="Times New Roman" w:hAnsi="Times New Roman"/>
                <w:b/>
                <w:sz w:val="20"/>
              </w:rPr>
              <w:t>s</w:t>
            </w:r>
          </w:p>
          <w:p w:rsid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:rsid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Counting Atoms</w:t>
            </w:r>
          </w:p>
          <w:p w:rsidR="008C0E63" w:rsidRP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Cool Chemical Reaction Lab</w:t>
            </w:r>
          </w:p>
        </w:tc>
        <w:tc>
          <w:tcPr>
            <w:tcW w:w="2340" w:type="dxa"/>
          </w:tcPr>
          <w:p w:rsidR="005F0B5C" w:rsidRDefault="007F640F" w:rsidP="001C7BF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Finish any unfinished classwork.</w:t>
            </w:r>
          </w:p>
          <w:p w:rsidR="008C0E63" w:rsidRDefault="00BB02DA" w:rsidP="008C0E6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Finish any unfinished classwork.</w:t>
            </w:r>
          </w:p>
          <w:p w:rsidR="00BB02DA" w:rsidRPr="00BB02DA" w:rsidRDefault="00BB02DA" w:rsidP="001C7BF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504888" w:rsidRDefault="008C0E63" w:rsidP="002E15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Test &amp; </w:t>
            </w:r>
            <w:r w:rsidR="006D2521">
              <w:rPr>
                <w:rFonts w:ascii="Times New Roman" w:hAnsi="Times New Roman"/>
                <w:spacing w:val="-2"/>
                <w:sz w:val="20"/>
              </w:rPr>
              <w:t>P</w:t>
            </w:r>
            <w:r w:rsidR="00BB02DA">
              <w:rPr>
                <w:rFonts w:ascii="Times New Roman" w:hAnsi="Times New Roman"/>
                <w:spacing w:val="-2"/>
                <w:sz w:val="20"/>
              </w:rPr>
              <w:t>articipation</w:t>
            </w:r>
          </w:p>
        </w:tc>
        <w:tc>
          <w:tcPr>
            <w:tcW w:w="1440" w:type="dxa"/>
          </w:tcPr>
          <w:p w:rsidR="006F5F7E" w:rsidRPr="006F5F7E" w:rsidRDefault="007964D9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7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8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9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0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AA5CF7" w:rsidRPr="007F640F" w:rsidRDefault="007964D9" w:rsidP="006F5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11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213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How to Count Atoms (front side)</w:t>
            </w:r>
          </w:p>
          <w:p w:rsidR="00566FFA" w:rsidRPr="00BB02D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>
              <w:rPr>
                <w:rFonts w:ascii="Times New Roman" w:hAnsi="Times New Roman"/>
                <w:spacing w:val="-2"/>
                <w:sz w:val="20"/>
              </w:rPr>
              <w:t>Balanced or Unbalanced?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8C0E63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8C0E63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Identify the parts of a chemical equation; discuss how to count the atoms in a formula; practice counting atoms; watch video – Balancing Chemical Equations for Beginners; start Balancing Equations Challenge.</w:t>
            </w:r>
          </w:p>
          <w:p w:rsidR="00566FFA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8C0E63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Complete Cool Chemical Reaction Lab:</w:t>
            </w:r>
          </w:p>
          <w:p w:rsid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Rewrite any procedures if needed</w:t>
            </w:r>
          </w:p>
          <w:p w:rsid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Conduct experiment</w:t>
            </w:r>
          </w:p>
          <w:p w:rsid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Collect data</w:t>
            </w:r>
          </w:p>
          <w:p w:rsidR="008C0E63" w:rsidRP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Conclusion questions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  <w:r w:rsidR="008C0E63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C0E63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How to Count Atoms</w:t>
            </w:r>
          </w:p>
          <w:p w:rsidR="00566FFA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Balanced or Unbalanced?</w:t>
            </w:r>
          </w:p>
          <w:p w:rsidR="008C0E63" w:rsidRDefault="008C0E63" w:rsidP="008C0E6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Challenge</w:t>
            </w:r>
          </w:p>
          <w:p w:rsidR="008C0E63" w:rsidRPr="005F0B5C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for Beginners video - #aumsum</w:t>
            </w: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 xml:space="preserve"> Finish any unfinished classwork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 &amp; review for Checkpoint 3.4</w:t>
            </w:r>
          </w:p>
        </w:tc>
        <w:tc>
          <w:tcPr>
            <w:tcW w:w="1530" w:type="dxa"/>
          </w:tcPr>
          <w:p w:rsidR="00566FFA" w:rsidRDefault="00566FFA" w:rsidP="008C0E6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; lab</w:t>
            </w:r>
          </w:p>
        </w:tc>
        <w:tc>
          <w:tcPr>
            <w:tcW w:w="1440" w:type="dxa"/>
          </w:tcPr>
          <w:p w:rsidR="006F5F7E" w:rsidRPr="006F5F7E" w:rsidRDefault="007964D9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2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3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4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5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7964D9" w:rsidP="006F5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16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006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Glucose Formula Exit Ticket</w:t>
            </w:r>
          </w:p>
          <w:p w:rsidR="00566FFA" w:rsidRPr="001C7BFB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>
              <w:rPr>
                <w:rFonts w:ascii="Times New Roman" w:hAnsi="Times New Roman"/>
                <w:spacing w:val="-2"/>
                <w:sz w:val="20"/>
              </w:rPr>
              <w:t>Checkpoint 3.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Watch video – Introduction to Balancing Equations; complete Balancing Act; discuss Law of Conservation of Mass; watch video – Law of Conservation of Mass.</w:t>
            </w:r>
          </w:p>
          <w:p w:rsidR="00566FFA" w:rsidRPr="00403F9A" w:rsidRDefault="00566FFA" w:rsidP="00714B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atch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Flintstones </w:t>
            </w:r>
            <w:r>
              <w:rPr>
                <w:rFonts w:ascii="Times New Roman" w:hAnsi="Times New Roman"/>
                <w:spacing w:val="-2"/>
                <w:sz w:val="20"/>
              </w:rPr>
              <w:t>video on Reaction Types and fill in chart; identify reaction types of chemical equations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; view demonstrations of Reaction Types.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Checkpoint 3.4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Glucose Formula Exit Ticket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Reaction Types Flinstones Video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Act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Introduction to Balancing Equations – Tyler DeWitt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Law of Conservation of Mass – </w:t>
            </w:r>
            <w:r w:rsidR="000E7EE7">
              <w:rPr>
                <w:rFonts w:ascii="Times New Roman" w:hAnsi="Times New Roman"/>
                <w:b/>
                <w:sz w:val="20"/>
              </w:rPr>
              <w:t>Ted Ed videos</w:t>
            </w:r>
          </w:p>
          <w:p w:rsidR="00714B9B" w:rsidRPr="00BB02D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Complete any unfinished classwork</w:t>
            </w:r>
          </w:p>
          <w:p w:rsidR="00566FFA" w:rsidRPr="00A10515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Reaction Types</w:t>
            </w:r>
          </w:p>
        </w:tc>
        <w:tc>
          <w:tcPr>
            <w:tcW w:w="1530" w:type="dxa"/>
          </w:tcPr>
          <w:p w:rsidR="00566FFA" w:rsidRDefault="00714B9B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</w:p>
        </w:tc>
        <w:tc>
          <w:tcPr>
            <w:tcW w:w="1440" w:type="dxa"/>
          </w:tcPr>
          <w:p w:rsidR="006F5F7E" w:rsidRPr="006F5F7E" w:rsidRDefault="007964D9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7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8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9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0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7964D9" w:rsidP="006F5F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065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714B9B" w:rsidRPr="00714B9B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Number NB</w:t>
            </w:r>
          </w:p>
          <w:p w:rsidR="00566FFA" w:rsidRPr="001C7BFB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Number NB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714B9B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E7EE7">
              <w:rPr>
                <w:rFonts w:ascii="Times New Roman" w:hAnsi="Times New Roman"/>
                <w:spacing w:val="-2"/>
                <w:sz w:val="20"/>
              </w:rPr>
              <w:t>Halloween Activity</w:t>
            </w:r>
          </w:p>
          <w:p w:rsidR="00566FFA" w:rsidRPr="00714B9B" w:rsidRDefault="00566FFA" w:rsidP="000E7E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62F0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Halloween </w:t>
            </w:r>
            <w:r w:rsidR="000E7EE7">
              <w:rPr>
                <w:rFonts w:ascii="Times New Roman" w:hAnsi="Times New Roman"/>
                <w:spacing w:val="-2"/>
                <w:sz w:val="20"/>
              </w:rPr>
              <w:t>Activity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Pr="004127A2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questions</w:t>
            </w: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Review balancing equations</w:t>
            </w:r>
          </w:p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 Review types o</w:t>
            </w:r>
            <w:r>
              <w:rPr>
                <w:rFonts w:ascii="Times New Roman" w:hAnsi="Times New Roman"/>
                <w:spacing w:val="-2"/>
                <w:sz w:val="20"/>
              </w:rPr>
              <w:t>f chemical reactions</w:t>
            </w:r>
          </w:p>
        </w:tc>
        <w:tc>
          <w:tcPr>
            <w:tcW w:w="15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class work</w:t>
            </w:r>
          </w:p>
        </w:tc>
        <w:tc>
          <w:tcPr>
            <w:tcW w:w="1440" w:type="dxa"/>
          </w:tcPr>
          <w:p w:rsidR="006F5F7E" w:rsidRPr="006F5F7E" w:rsidRDefault="007964D9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2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3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4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7964D9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5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7964D9" w:rsidP="006F5F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6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  <w:vAlign w:val="center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Balanced or Unbalanced?</w:t>
            </w:r>
          </w:p>
          <w:p w:rsidR="00566FFA" w:rsidRPr="009D3383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Label Equations with Reaction Types Worksheet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714B9B" w:rsidRDefault="00566FFA" w:rsidP="00714B9B">
            <w:pPr>
              <w:spacing w:after="54"/>
              <w:rPr>
                <w:rFonts w:ascii="Times New Roman" w:hAnsi="Times New Roman"/>
                <w:sz w:val="20"/>
              </w:rPr>
            </w:pPr>
            <w:r w:rsidRPr="00D62F0A">
              <w:rPr>
                <w:rFonts w:ascii="Times New Roman" w:hAnsi="Times New Roman"/>
                <w:b/>
                <w:sz w:val="20"/>
              </w:rPr>
              <w:t>GEN:</w:t>
            </w:r>
            <w:r w:rsidR="00714B9B">
              <w:rPr>
                <w:rFonts w:ascii="Times New Roman" w:hAnsi="Times New Roman"/>
                <w:sz w:val="20"/>
              </w:rPr>
              <w:t xml:space="preserve"> Review Law of Conservation of Mass; complete Law of Conservation of Mass Lab.</w:t>
            </w:r>
          </w:p>
          <w:p w:rsidR="00566FFA" w:rsidRPr="00D62F0A" w:rsidRDefault="00714B9B" w:rsidP="00714B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66FFA" w:rsidRPr="00D62F0A">
              <w:rPr>
                <w:rFonts w:ascii="Times New Roman" w:hAnsi="Times New Roman"/>
                <w:b/>
                <w:sz w:val="20"/>
              </w:rPr>
              <w:t>ADV:</w:t>
            </w:r>
            <w:r w:rsidR="00566FF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Review types of reactions; d</w:t>
            </w:r>
            <w:r w:rsidR="00566FFA">
              <w:rPr>
                <w:rFonts w:ascii="Times New Roman" w:hAnsi="Times New Roman"/>
                <w:sz w:val="20"/>
              </w:rPr>
              <w:t>iscuss energy in reactions</w:t>
            </w:r>
            <w:r>
              <w:rPr>
                <w:rFonts w:ascii="Times New Roman" w:hAnsi="Times New Roman"/>
                <w:sz w:val="20"/>
              </w:rPr>
              <w:t xml:space="preserve"> &amp; activation energy</w:t>
            </w:r>
            <w:r w:rsidR="00566FFA">
              <w:rPr>
                <w:rFonts w:ascii="Times New Roman" w:hAnsi="Times New Roman"/>
                <w:sz w:val="20"/>
              </w:rPr>
              <w:t>; differentiate between exothermic &amp; endothermic; complete Sunset in a Bag lab.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Balanced or Unbalanced?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Equation Reaction Types Labeling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Law of Conservation of Mass Lab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Sunset in a Bag Lab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</w:p>
          <w:p w:rsidR="00566FFA" w:rsidRPr="00742BAD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372C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566FFA" w:rsidRPr="004372CC" w:rsidRDefault="00566FFA" w:rsidP="00714B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372C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</w:tc>
        <w:tc>
          <w:tcPr>
            <w:tcW w:w="15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lab</w:t>
            </w:r>
          </w:p>
        </w:tc>
        <w:tc>
          <w:tcPr>
            <w:tcW w:w="1440" w:type="dxa"/>
          </w:tcPr>
          <w:p w:rsidR="00566FFA" w:rsidRPr="006F5F7E" w:rsidRDefault="007964D9" w:rsidP="00566FFA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7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566FFA" w:rsidRPr="006F5F7E" w:rsidRDefault="007964D9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8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566FFA" w:rsidRPr="006F5F7E" w:rsidRDefault="007964D9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9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566FFA" w:rsidRPr="006F5F7E" w:rsidRDefault="007964D9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30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Pr="007F640F" w:rsidRDefault="007964D9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31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D9" w:rsidRDefault="007964D9">
      <w:pPr>
        <w:spacing w:line="20" w:lineRule="exact"/>
      </w:pPr>
    </w:p>
  </w:endnote>
  <w:endnote w:type="continuationSeparator" w:id="0">
    <w:p w:rsidR="007964D9" w:rsidRDefault="007964D9">
      <w:r>
        <w:t xml:space="preserve"> </w:t>
      </w:r>
    </w:p>
  </w:endnote>
  <w:endnote w:type="continuationNotice" w:id="1">
    <w:p w:rsidR="007964D9" w:rsidRDefault="007964D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D9" w:rsidRDefault="007964D9">
      <w:r>
        <w:separator/>
      </w:r>
    </w:p>
  </w:footnote>
  <w:footnote w:type="continuationSeparator" w:id="0">
    <w:p w:rsidR="007964D9" w:rsidRDefault="0079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 w15:restartNumberingAfterBreak="0">
    <w:nsid w:val="441768FF"/>
    <w:multiLevelType w:val="hybridMultilevel"/>
    <w:tmpl w:val="BB7E5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37AFE"/>
    <w:multiLevelType w:val="hybridMultilevel"/>
    <w:tmpl w:val="46DE20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24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3"/>
  </w:num>
  <w:num w:numId="23">
    <w:abstractNumId w:val="15"/>
  </w:num>
  <w:num w:numId="24">
    <w:abstractNumId w:val="2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E1749"/>
    <w:rsid w:val="000E343B"/>
    <w:rsid w:val="000E7EE7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6907"/>
    <w:rsid w:val="00277FA2"/>
    <w:rsid w:val="00290D14"/>
    <w:rsid w:val="002961DA"/>
    <w:rsid w:val="002B4CFA"/>
    <w:rsid w:val="002D28DC"/>
    <w:rsid w:val="002D7970"/>
    <w:rsid w:val="002E1504"/>
    <w:rsid w:val="002E79BD"/>
    <w:rsid w:val="002F0ECE"/>
    <w:rsid w:val="003007EF"/>
    <w:rsid w:val="00316508"/>
    <w:rsid w:val="0033143F"/>
    <w:rsid w:val="00336703"/>
    <w:rsid w:val="00347993"/>
    <w:rsid w:val="00365B52"/>
    <w:rsid w:val="003A379A"/>
    <w:rsid w:val="003C0C96"/>
    <w:rsid w:val="003D3CB4"/>
    <w:rsid w:val="003F09F7"/>
    <w:rsid w:val="00403F9A"/>
    <w:rsid w:val="004127A2"/>
    <w:rsid w:val="004222C9"/>
    <w:rsid w:val="004372CC"/>
    <w:rsid w:val="004C1208"/>
    <w:rsid w:val="004C5BDA"/>
    <w:rsid w:val="004C7D1C"/>
    <w:rsid w:val="004D3001"/>
    <w:rsid w:val="00504888"/>
    <w:rsid w:val="00525C14"/>
    <w:rsid w:val="00566FFA"/>
    <w:rsid w:val="00571CE4"/>
    <w:rsid w:val="00583E4D"/>
    <w:rsid w:val="00587DD1"/>
    <w:rsid w:val="00590926"/>
    <w:rsid w:val="005948B9"/>
    <w:rsid w:val="005F0B5C"/>
    <w:rsid w:val="005F6443"/>
    <w:rsid w:val="005F725C"/>
    <w:rsid w:val="005F7472"/>
    <w:rsid w:val="00602904"/>
    <w:rsid w:val="00602DE5"/>
    <w:rsid w:val="00643B55"/>
    <w:rsid w:val="00661B1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2521"/>
    <w:rsid w:val="006F5F7E"/>
    <w:rsid w:val="00713F14"/>
    <w:rsid w:val="00714B9B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1733"/>
    <w:rsid w:val="007964D9"/>
    <w:rsid w:val="007C6492"/>
    <w:rsid w:val="007D42EE"/>
    <w:rsid w:val="007F640F"/>
    <w:rsid w:val="00803AD1"/>
    <w:rsid w:val="00813341"/>
    <w:rsid w:val="0081572B"/>
    <w:rsid w:val="0084368F"/>
    <w:rsid w:val="00855749"/>
    <w:rsid w:val="00892725"/>
    <w:rsid w:val="008A7DA1"/>
    <w:rsid w:val="008B0BEC"/>
    <w:rsid w:val="008B108D"/>
    <w:rsid w:val="008B158A"/>
    <w:rsid w:val="008B42B2"/>
    <w:rsid w:val="008C0E63"/>
    <w:rsid w:val="008C20B4"/>
    <w:rsid w:val="008C780C"/>
    <w:rsid w:val="008C7B08"/>
    <w:rsid w:val="008D55AA"/>
    <w:rsid w:val="00901AAA"/>
    <w:rsid w:val="00913496"/>
    <w:rsid w:val="009279ED"/>
    <w:rsid w:val="009579AD"/>
    <w:rsid w:val="00960CEE"/>
    <w:rsid w:val="0096423D"/>
    <w:rsid w:val="009679FF"/>
    <w:rsid w:val="009912A3"/>
    <w:rsid w:val="00993CB5"/>
    <w:rsid w:val="009B683E"/>
    <w:rsid w:val="009C1390"/>
    <w:rsid w:val="009D3383"/>
    <w:rsid w:val="009F3F05"/>
    <w:rsid w:val="00A10515"/>
    <w:rsid w:val="00A10F62"/>
    <w:rsid w:val="00A30428"/>
    <w:rsid w:val="00A44EA5"/>
    <w:rsid w:val="00A857CF"/>
    <w:rsid w:val="00AA5CF7"/>
    <w:rsid w:val="00AB2ECF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3732"/>
    <w:rsid w:val="00B76199"/>
    <w:rsid w:val="00B81A1E"/>
    <w:rsid w:val="00B8549B"/>
    <w:rsid w:val="00B95216"/>
    <w:rsid w:val="00BB02DA"/>
    <w:rsid w:val="00BB12C2"/>
    <w:rsid w:val="00BB6BDE"/>
    <w:rsid w:val="00BF5697"/>
    <w:rsid w:val="00C1179B"/>
    <w:rsid w:val="00C325AF"/>
    <w:rsid w:val="00C51224"/>
    <w:rsid w:val="00C52744"/>
    <w:rsid w:val="00C7443B"/>
    <w:rsid w:val="00C87E04"/>
    <w:rsid w:val="00CB0EF3"/>
    <w:rsid w:val="00CD51DF"/>
    <w:rsid w:val="00CE4403"/>
    <w:rsid w:val="00CF4EE6"/>
    <w:rsid w:val="00CF5D24"/>
    <w:rsid w:val="00D06EDC"/>
    <w:rsid w:val="00D20C05"/>
    <w:rsid w:val="00D37310"/>
    <w:rsid w:val="00D416DF"/>
    <w:rsid w:val="00D4615F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858FC"/>
    <w:rsid w:val="00EA32AF"/>
    <w:rsid w:val="00EB0E4F"/>
    <w:rsid w:val="00EB2A1E"/>
    <w:rsid w:val="00EB4937"/>
    <w:rsid w:val="00EF0A3C"/>
    <w:rsid w:val="00F06358"/>
    <w:rsid w:val="00F0702C"/>
    <w:rsid w:val="00F122BC"/>
    <w:rsid w:val="00F23D1A"/>
    <w:rsid w:val="00F37D13"/>
    <w:rsid w:val="00F4566F"/>
    <w:rsid w:val="00F4622A"/>
    <w:rsid w:val="00F54605"/>
    <w:rsid w:val="00F65BD2"/>
    <w:rsid w:val="00F8121B"/>
    <w:rsid w:val="00F848BD"/>
    <w:rsid w:val="00F951AD"/>
    <w:rsid w:val="00FC152D"/>
    <w:rsid w:val="00FD07FC"/>
    <w:rsid w:val="00FF562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350E"/>
  <w15:docId w15:val="{35DFBC57-4EBC-4DD4-9A37-B5A8C1EA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29" Type="http://schemas.openxmlformats.org/officeDocument/2006/relationships/hyperlink" Target="http://www.corestandards.org/ELA-Literacy/RST/6-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hyperlink" Target="http://www.corestandards.org/ELA-Literacy/RST/6-8/2/" TargetMode="Externa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31" Type="http://schemas.openxmlformats.org/officeDocument/2006/relationships/hyperlink" Target="http://www.corestandards.org/ELA-Literacy/R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hyperlink" Target="http://www.corestandards.org/ELA-Literacy/RST/6-8/1/" TargetMode="External"/><Relationship Id="rId30" Type="http://schemas.openxmlformats.org/officeDocument/2006/relationships/hyperlink" Target="http://www.corestandards.org/ELA-Literacy/RST/6-8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7982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Bette Cobb</cp:lastModifiedBy>
  <cp:revision>2</cp:revision>
  <cp:lastPrinted>2014-10-20T11:46:00Z</cp:lastPrinted>
  <dcterms:created xsi:type="dcterms:W3CDTF">2019-10-24T21:56:00Z</dcterms:created>
  <dcterms:modified xsi:type="dcterms:W3CDTF">2019-10-24T21:56:00Z</dcterms:modified>
</cp:coreProperties>
</file>