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723"/>
        <w:gridCol w:w="5490"/>
        <w:gridCol w:w="4472"/>
      </w:tblGrid>
      <w:tr w:rsidR="00F627CE" w:rsidRPr="00E7314A" w14:paraId="03810303" w14:textId="77777777" w:rsidTr="0096098B">
        <w:trPr>
          <w:trHeight w:val="1253"/>
        </w:trPr>
        <w:tc>
          <w:tcPr>
            <w:tcW w:w="14685"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D12C2C" w:rsidP="003204C4">
            <w:pPr>
              <w:pStyle w:val="Title"/>
            </w:pPr>
            <w:sdt>
              <w:sdtPr>
                <w:rPr>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BB3F50">
                  <w:rPr>
                    <w:sz w:val="144"/>
                    <w:szCs w:val="144"/>
                  </w:rPr>
                  <w:t>6th GRADE ELA</w:t>
                </w:r>
              </w:sdtContent>
            </w:sdt>
          </w:p>
        </w:tc>
      </w:tr>
      <w:tr w:rsidR="00F627CE" w:rsidRPr="00E7314A" w14:paraId="1C8332B5" w14:textId="77777777" w:rsidTr="0096098B">
        <w:trPr>
          <w:trHeight w:val="687"/>
        </w:trPr>
        <w:tc>
          <w:tcPr>
            <w:tcW w:w="14685" w:type="dxa"/>
            <w:gridSpan w:val="3"/>
            <w:tcBorders>
              <w:top w:val="single" w:sz="24" w:space="0" w:color="808080" w:themeColor="background1" w:themeShade="80"/>
            </w:tcBorders>
            <w:tcMar>
              <w:top w:w="432" w:type="dxa"/>
              <w:bottom w:w="432" w:type="dxa"/>
            </w:tcMar>
            <w:vAlign w:val="center"/>
          </w:tcPr>
          <w:p w14:paraId="075D2C90" w14:textId="03AAC39F"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MCILLWAIN</w:t>
            </w:r>
            <w:r>
              <w:rPr>
                <w:i/>
                <w:iCs/>
                <w:sz w:val="40"/>
                <w:szCs w:val="22"/>
              </w:rPr>
              <w:t xml:space="preserve"> </w:t>
            </w:r>
            <w:bookmarkStart w:id="0" w:name="_GoBack"/>
            <w:bookmarkEnd w:id="0"/>
            <w:r w:rsidRPr="003B3F72">
              <w:rPr>
                <w:i/>
                <w:iCs/>
                <w:sz w:val="40"/>
                <w:szCs w:val="22"/>
              </w:rPr>
              <w:t>&amp; mrs. MULLEN</w:t>
            </w:r>
          </w:p>
        </w:tc>
      </w:tr>
      <w:tr w:rsidR="003204C4" w:rsidRPr="00E7314A" w14:paraId="52377EA8" w14:textId="77777777" w:rsidTr="0096098B">
        <w:trPr>
          <w:trHeight w:val="8543"/>
        </w:trPr>
        <w:tc>
          <w:tcPr>
            <w:tcW w:w="4732" w:type="dxa"/>
            <w:vMerge w:val="restart"/>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D12C2C" w:rsidP="00A4086C">
            <w:pPr>
              <w:pStyle w:val="Heading2"/>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3B3F72" w:rsidRDefault="003B3F72" w:rsidP="003B3F72">
            <w:r w:rsidRPr="003B3F72">
              <w:t>Tell me about a movie, television show, or a video game you have recently played or watched. Movies can be from Hulu, Netflix, Disney +, or regular television.</w:t>
            </w:r>
          </w:p>
          <w:p w14:paraId="5103C611" w14:textId="77777777" w:rsidR="003B3F72" w:rsidRPr="003B3F72" w:rsidRDefault="003B3F72" w:rsidP="003B3F72"/>
          <w:p w14:paraId="18D26A59" w14:textId="598BAE07" w:rsidR="003B3F72" w:rsidRPr="003B3F72" w:rsidRDefault="003B3F72" w:rsidP="003B3F72">
            <w:pPr>
              <w:rPr>
                <w:b/>
                <w:bCs/>
              </w:rPr>
            </w:pPr>
            <w:r w:rsidRPr="003B3F72">
              <w:rPr>
                <w:b/>
                <w:bCs/>
              </w:rPr>
              <w:t>C</w:t>
            </w:r>
            <w:r w:rsidR="008966C0">
              <w:rPr>
                <w:b/>
                <w:bCs/>
              </w:rPr>
              <w:t>REATIVE WRITING</w:t>
            </w:r>
            <w:r w:rsidRPr="003B3F72">
              <w:rPr>
                <w:b/>
                <w:bCs/>
              </w:rPr>
              <w:t>:</w:t>
            </w:r>
          </w:p>
          <w:p w14:paraId="396649C2" w14:textId="77777777" w:rsidR="00FF2972" w:rsidRDefault="00FF2972" w:rsidP="003B3F72"/>
          <w:p w14:paraId="1EAC43E6" w14:textId="77777777" w:rsidR="00FF70AE" w:rsidRDefault="00FF70AE" w:rsidP="003B3F72">
            <w:r w:rsidRPr="00FF70AE">
              <w:t>This week we will focus on the genre of dystopian. Dystopian stories are a type of science fiction. They’re set in societies viewed as worse than the one in which we live. </w:t>
            </w:r>
          </w:p>
          <w:p w14:paraId="3ACBC445" w14:textId="77777777" w:rsidR="00FF70AE" w:rsidRDefault="00FF70AE" w:rsidP="003B3F72"/>
          <w:p w14:paraId="66CA343B" w14:textId="77777777" w:rsidR="00FF70AE" w:rsidRDefault="00FF70AE" w:rsidP="003B3F72">
            <w:r w:rsidRPr="00FF70AE">
              <w:t xml:space="preserve">Great suffering and injustice </w:t>
            </w:r>
            <w:proofErr w:type="gramStart"/>
            <w:r w:rsidRPr="00FF70AE">
              <w:t>is</w:t>
            </w:r>
            <w:proofErr w:type="gramEnd"/>
            <w:r w:rsidRPr="00FF70AE">
              <w:t xml:space="preserve"> present in these novels. Think about books and movies like the Hunger Games and Maze Runner, or a zombie apocalypse</w:t>
            </w:r>
            <w:r>
              <w:t>.</w:t>
            </w:r>
            <w:r w:rsidRPr="00FF70AE">
              <w:t xml:space="preserve"> </w:t>
            </w:r>
          </w:p>
          <w:p w14:paraId="73B8CC59" w14:textId="77777777" w:rsidR="00FF70AE" w:rsidRDefault="00FF70AE" w:rsidP="003B3F72"/>
          <w:p w14:paraId="6A0D5C1A" w14:textId="01010650" w:rsidR="003B3F72" w:rsidRDefault="00FF70AE" w:rsidP="003B3F72">
            <w:r w:rsidRPr="00FF70AE">
              <w:t>I will give you a sentence starter and you will take that and stick with the genre of dystopian literature</w:t>
            </w:r>
            <w:r>
              <w:t>.</w:t>
            </w:r>
          </w:p>
          <w:p w14:paraId="1F5BDD31" w14:textId="77777777" w:rsidR="00FF70AE" w:rsidRPr="003B3F72" w:rsidRDefault="00FF70AE" w:rsidP="003B3F72"/>
          <w:p w14:paraId="1D9335ED" w14:textId="2680A81A" w:rsidR="003B3F72" w:rsidRPr="003B3F72" w:rsidRDefault="00FF70AE" w:rsidP="003B3F72">
            <w:pPr>
              <w:rPr>
                <w:b/>
                <w:bCs/>
              </w:rPr>
            </w:pPr>
            <w:r>
              <w:rPr>
                <w:b/>
                <w:bCs/>
              </w:rPr>
              <w:t xml:space="preserve">DYSTOPIAN </w:t>
            </w:r>
            <w:r w:rsidR="008966C0">
              <w:rPr>
                <w:b/>
                <w:bCs/>
              </w:rPr>
              <w:t>SENTENCE STARTER:</w:t>
            </w:r>
          </w:p>
          <w:p w14:paraId="6E293289" w14:textId="77777777" w:rsidR="00FF70AE" w:rsidRDefault="00FF70AE" w:rsidP="003B3F72"/>
          <w:p w14:paraId="40953829" w14:textId="658158A5" w:rsidR="00FF70AE" w:rsidRDefault="00FF70AE" w:rsidP="00FF70AE">
            <w:pPr>
              <w:pStyle w:val="Date"/>
            </w:pPr>
            <w:r w:rsidRPr="00FF70AE">
              <w:t>If I stopped running, I was dead.</w:t>
            </w:r>
          </w:p>
          <w:p w14:paraId="5ADEA80A" w14:textId="06B224C9" w:rsidR="00FF70AE" w:rsidRPr="00FF70AE" w:rsidRDefault="00FF70AE" w:rsidP="00FF70AE"/>
          <w:p w14:paraId="2AE171F5" w14:textId="77777777" w:rsidR="00FF70AE" w:rsidRPr="00FF70AE" w:rsidRDefault="00FF70AE" w:rsidP="00FF70AE">
            <w:r w:rsidRPr="00FF70AE">
              <w:t>Pick up there and finish the story!</w:t>
            </w:r>
          </w:p>
          <w:p w14:paraId="3E64E40A" w14:textId="3F8D1E1D" w:rsidR="00FF2972" w:rsidRDefault="00FF2972" w:rsidP="003B3F72"/>
          <w:p w14:paraId="23C90725" w14:textId="222754D5" w:rsidR="00FF2972" w:rsidRPr="003B3F72" w:rsidRDefault="00FF2972" w:rsidP="003B3F72">
            <w:r>
              <w:t>_____________________________________</w:t>
            </w:r>
          </w:p>
          <w:p w14:paraId="792BC21A" w14:textId="05661AF9" w:rsidR="003204C4" w:rsidRPr="00E7314A" w:rsidRDefault="003204C4" w:rsidP="00A4086C"/>
          <w:p w14:paraId="0E9F3FA0" w14:textId="77777777" w:rsidR="005C53CB" w:rsidRPr="005C53CB" w:rsidRDefault="005C53CB" w:rsidP="005C53CB">
            <w:pPr>
              <w:pStyle w:val="PictureCaption"/>
              <w:rPr>
                <w:i/>
                <w:iCs/>
              </w:rPr>
            </w:pPr>
            <w:r w:rsidRPr="005C53CB">
              <w:rPr>
                <w:i/>
                <w:iCs/>
              </w:rPr>
              <w:t>All photos were provided courtesy of Google Images.</w:t>
            </w:r>
          </w:p>
          <w:p w14:paraId="415226B4" w14:textId="0FCB8877" w:rsidR="003204C4" w:rsidRPr="00E7314A" w:rsidRDefault="003204C4" w:rsidP="005F7E8C">
            <w:pPr>
              <w:pStyle w:val="PictureCaption"/>
            </w:pPr>
          </w:p>
        </w:tc>
        <w:tc>
          <w:tcPr>
            <w:tcW w:w="9952" w:type="dxa"/>
            <w:gridSpan w:val="2"/>
            <w:tcMar>
              <w:left w:w="288" w:type="dxa"/>
            </w:tcMar>
          </w:tcPr>
          <w:p w14:paraId="07A3AEDF" w14:textId="6856FCAB" w:rsidR="003204C4" w:rsidRPr="00E7314A" w:rsidRDefault="003204C4" w:rsidP="008966C0">
            <w:pPr>
              <w:jc w:val="center"/>
            </w:pPr>
          </w:p>
          <w:p w14:paraId="7B6AFB4C" w14:textId="35B5127C" w:rsidR="00FF2972" w:rsidRPr="00FF2972" w:rsidRDefault="0080274A" w:rsidP="0080274A">
            <w:pPr>
              <w:pStyle w:val="Heading2"/>
            </w:pPr>
            <w:r>
              <w:rPr>
                <w:noProof/>
              </w:rPr>
              <mc:AlternateContent>
                <mc:Choice Requires="wps">
                  <w:drawing>
                    <wp:anchor distT="45720" distB="45720" distL="114300" distR="114300" simplePos="0" relativeHeight="251692032" behindDoc="0" locked="0" layoutInCell="1" allowOverlap="1" wp14:anchorId="5E67CCC6" wp14:editId="67F6865B">
                      <wp:simplePos x="0" y="0"/>
                      <wp:positionH relativeFrom="column">
                        <wp:posOffset>1028700</wp:posOffset>
                      </wp:positionH>
                      <wp:positionV relativeFrom="paragraph">
                        <wp:posOffset>1746885</wp:posOffset>
                      </wp:positionV>
                      <wp:extent cx="3533775" cy="1404620"/>
                      <wp:effectExtent l="0" t="0" r="2857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0070C0"/>
                              </a:solidFill>
                              <a:ln w="9525">
                                <a:solidFill>
                                  <a:srgbClr val="000000"/>
                                </a:solidFill>
                                <a:miter lim="800000"/>
                                <a:headEnd/>
                                <a:tailEnd/>
                              </a:ln>
                            </wps:spPr>
                            <wps:txbx>
                              <w:txbxContent>
                                <w:p w14:paraId="08165CC9" w14:textId="77777777" w:rsidR="0080274A" w:rsidRPr="0080274A" w:rsidRDefault="0080274A" w:rsidP="0080274A">
                                  <w:pPr>
                                    <w:pStyle w:val="Heading4"/>
                                    <w:rPr>
                                      <w:color w:val="FFFFFF" w:themeColor="background1"/>
                                    </w:rPr>
                                  </w:pPr>
                                  <w:r w:rsidRPr="0080274A">
                                    <w:rPr>
                                      <w:color w:val="FFFFFF" w:themeColor="background1"/>
                                    </w:rPr>
                                    <w:t>Who Likes the Rain?</w:t>
                                  </w:r>
                                </w:p>
                                <w:p w14:paraId="5CF235CD" w14:textId="4E83E37C" w:rsidR="0080274A" w:rsidRPr="0080274A" w:rsidRDefault="0080274A" w:rsidP="0080274A">
                                  <w:pPr>
                                    <w:rPr>
                                      <w:color w:val="FFFFFF" w:themeColor="background1"/>
                                    </w:rPr>
                                  </w:pPr>
                                  <w:r w:rsidRPr="0080274A">
                                    <w:rPr>
                                      <w:color w:val="FFFFFF" w:themeColor="background1"/>
                                    </w:rPr>
                                    <w:t>by </w:t>
                                  </w:r>
                                  <w:hyperlink r:id="rId13" w:history="1">
                                    <w:r w:rsidRPr="0080274A">
                                      <w:rPr>
                                        <w:rStyle w:val="Hyperlink"/>
                                        <w:i/>
                                        <w:iCs/>
                                        <w:color w:val="FFFFFF" w:themeColor="background1"/>
                                      </w:rPr>
                                      <w:t>Clara Doty Bates</w:t>
                                    </w:r>
                                  </w:hyperlink>
                                </w:p>
                                <w:p w14:paraId="34BAEDAE" w14:textId="77777777" w:rsidR="0080274A" w:rsidRPr="0080274A" w:rsidRDefault="0080274A" w:rsidP="0080274A">
                                  <w:pPr>
                                    <w:rPr>
                                      <w:color w:val="FFFFFF" w:themeColor="background1"/>
                                    </w:rPr>
                                  </w:pPr>
                                </w:p>
                                <w:p w14:paraId="5306EECF" w14:textId="77777777" w:rsidR="0080274A" w:rsidRPr="0080274A" w:rsidRDefault="0080274A" w:rsidP="00C86615">
                                  <w:pPr>
                                    <w:jc w:val="center"/>
                                    <w:rPr>
                                      <w:color w:val="FFFFFF" w:themeColor="background1"/>
                                    </w:rPr>
                                  </w:pPr>
                                  <w:r w:rsidRPr="0080274A">
                                    <w:rPr>
                                      <w:color w:val="FFFFFF" w:themeColor="background1"/>
                                    </w:rPr>
                                    <w:t>“I,” said the duck. “I call it fun,</w:t>
                                  </w:r>
                                  <w:r w:rsidRPr="0080274A">
                                    <w:rPr>
                                      <w:color w:val="FFFFFF" w:themeColor="background1"/>
                                    </w:rPr>
                                    <w:br/>
                                    <w:t>For I have my pretty red rubbers on;</w:t>
                                  </w:r>
                                  <w:r w:rsidRPr="0080274A">
                                    <w:rPr>
                                      <w:color w:val="FFFFFF" w:themeColor="background1"/>
                                    </w:rPr>
                                    <w:br/>
                                    <w:t>They make a little three-toed track</w:t>
                                  </w:r>
                                  <w:r w:rsidRPr="0080274A">
                                    <w:rPr>
                                      <w:color w:val="FFFFFF" w:themeColor="background1"/>
                                    </w:rPr>
                                    <w:br/>
                                    <w:t>In the soft, cool mud—quack! quack!”</w:t>
                                  </w:r>
                                  <w:r w:rsidRPr="0080274A">
                                    <w:rPr>
                                      <w:color w:val="FFFFFF" w:themeColor="background1"/>
                                    </w:rPr>
                                    <w:br/>
                                  </w:r>
                                  <w:r w:rsidRPr="0080274A">
                                    <w:rPr>
                                      <w:color w:val="FFFFFF" w:themeColor="background1"/>
                                    </w:rPr>
                                    <w:br/>
                                    <w:t>“I,” cried the dandelion, “I,</w:t>
                                  </w:r>
                                  <w:r w:rsidRPr="0080274A">
                                    <w:rPr>
                                      <w:color w:val="FFFFFF" w:themeColor="background1"/>
                                    </w:rPr>
                                    <w:br/>
                                    <w:t>My roots are thirsty, my buds are dry,”</w:t>
                                  </w:r>
                                  <w:r w:rsidRPr="0080274A">
                                    <w:rPr>
                                      <w:color w:val="FFFFFF" w:themeColor="background1"/>
                                    </w:rPr>
                                    <w:br/>
                                    <w:t>And she lifted a tousled yellow head</w:t>
                                  </w:r>
                                  <w:r w:rsidRPr="0080274A">
                                    <w:rPr>
                                      <w:color w:val="FFFFFF" w:themeColor="background1"/>
                                    </w:rPr>
                                    <w:br/>
                                    <w:t>Out of her green and grassy bed.</w:t>
                                  </w:r>
                                  <w:r w:rsidRPr="0080274A">
                                    <w:rPr>
                                      <w:color w:val="FFFFFF" w:themeColor="background1"/>
                                    </w:rPr>
                                    <w:br/>
                                  </w:r>
                                  <w:r w:rsidRPr="0080274A">
                                    <w:rPr>
                                      <w:color w:val="FFFFFF" w:themeColor="background1"/>
                                    </w:rPr>
                                    <w:br/>
                                    <w:t>Sang the brook: “I welcome every drop,</w:t>
                                  </w:r>
                                  <w:r w:rsidRPr="0080274A">
                                    <w:rPr>
                                      <w:color w:val="FFFFFF" w:themeColor="background1"/>
                                    </w:rPr>
                                    <w:br/>
                                    <w:t>Come down, dear raindrops; never stop</w:t>
                                  </w:r>
                                  <w:r w:rsidRPr="0080274A">
                                    <w:rPr>
                                      <w:color w:val="FFFFFF" w:themeColor="background1"/>
                                    </w:rPr>
                                    <w:br/>
                                    <w:t>Until a broad river you make of me,</w:t>
                                  </w:r>
                                  <w:r w:rsidRPr="0080274A">
                                    <w:rPr>
                                      <w:color w:val="FFFFFF" w:themeColor="background1"/>
                                    </w:rPr>
                                    <w:br/>
                                    <w:t>And then I will carry you to the sea.”</w:t>
                                  </w:r>
                                  <w:r w:rsidRPr="0080274A">
                                    <w:rPr>
                                      <w:color w:val="FFFFFF" w:themeColor="background1"/>
                                    </w:rPr>
                                    <w:br/>
                                  </w:r>
                                  <w:r w:rsidRPr="0080274A">
                                    <w:rPr>
                                      <w:color w:val="FFFFFF" w:themeColor="background1"/>
                                    </w:rPr>
                                    <w:br/>
                                    <w:t>“I,” shouted Ted, “for I can run,</w:t>
                                  </w:r>
                                  <w:r w:rsidRPr="0080274A">
                                    <w:rPr>
                                      <w:color w:val="FFFFFF" w:themeColor="background1"/>
                                    </w:rPr>
                                    <w:br/>
                                    <w:t>With my high-top boots and raincoat on,</w:t>
                                  </w:r>
                                  <w:r w:rsidRPr="0080274A">
                                    <w:rPr>
                                      <w:color w:val="FFFFFF" w:themeColor="background1"/>
                                    </w:rPr>
                                    <w:br/>
                                    <w:t>Through every puddle and runlet and pool</w:t>
                                  </w:r>
                                  <w:r w:rsidRPr="0080274A">
                                    <w:rPr>
                                      <w:color w:val="FFFFFF" w:themeColor="background1"/>
                                    </w:rPr>
                                    <w:br/>
                                    <w:t>I find on the road to school.”</w:t>
                                  </w:r>
                                </w:p>
                                <w:p w14:paraId="0C147882" w14:textId="5F44DAEB" w:rsidR="0080274A" w:rsidRPr="0080274A" w:rsidRDefault="0080274A">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7CCC6" id="_x0000_t202" coordsize="21600,21600" o:spt="202" path="m,l,21600r21600,l21600,xe">
                      <v:stroke joinstyle="miter"/>
                      <v:path gradientshapeok="t" o:connecttype="rect"/>
                    </v:shapetype>
                    <v:shape id="Text Box 2" o:spid="_x0000_s1026" type="#_x0000_t202" style="position:absolute;margin-left:81pt;margin-top:137.55pt;width:278.2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" fillcolor="#0070c0">
                      <v:textbox style="mso-fit-shape-to-text:t">
                        <w:txbxContent>
                          <w:p w14:paraId="08165CC9" w14:textId="77777777" w:rsidR="0080274A" w:rsidRPr="0080274A" w:rsidRDefault="0080274A" w:rsidP="0080274A">
                            <w:pPr>
                              <w:pStyle w:val="Heading4"/>
                              <w:rPr>
                                <w:color w:val="FFFFFF" w:themeColor="background1"/>
                              </w:rPr>
                            </w:pPr>
                            <w:r w:rsidRPr="0080274A">
                              <w:rPr>
                                <w:color w:val="FFFFFF" w:themeColor="background1"/>
                              </w:rPr>
                              <w:t>Who Likes the Rain?</w:t>
                            </w:r>
                          </w:p>
                          <w:p w14:paraId="5CF235CD" w14:textId="4E83E37C" w:rsidR="0080274A" w:rsidRPr="0080274A" w:rsidRDefault="0080274A" w:rsidP="0080274A">
                            <w:pPr>
                              <w:rPr>
                                <w:color w:val="FFFFFF" w:themeColor="background1"/>
                              </w:rPr>
                            </w:pPr>
                            <w:r w:rsidRPr="0080274A">
                              <w:rPr>
                                <w:color w:val="FFFFFF" w:themeColor="background1"/>
                              </w:rPr>
                              <w:t>by </w:t>
                            </w:r>
                            <w:hyperlink r:id="rId14" w:history="1">
                              <w:r w:rsidRPr="0080274A">
                                <w:rPr>
                                  <w:rStyle w:val="Hyperlink"/>
                                  <w:i/>
                                  <w:iCs/>
                                  <w:color w:val="FFFFFF" w:themeColor="background1"/>
                                </w:rPr>
                                <w:t>Clara Doty Bates</w:t>
                              </w:r>
                            </w:hyperlink>
                          </w:p>
                          <w:p w14:paraId="34BAEDAE" w14:textId="77777777" w:rsidR="0080274A" w:rsidRPr="0080274A" w:rsidRDefault="0080274A" w:rsidP="0080274A">
                            <w:pPr>
                              <w:rPr>
                                <w:color w:val="FFFFFF" w:themeColor="background1"/>
                              </w:rPr>
                            </w:pPr>
                          </w:p>
                          <w:p w14:paraId="5306EECF" w14:textId="77777777" w:rsidR="0080274A" w:rsidRPr="0080274A" w:rsidRDefault="0080274A" w:rsidP="00C86615">
                            <w:pPr>
                              <w:jc w:val="center"/>
                              <w:rPr>
                                <w:color w:val="FFFFFF" w:themeColor="background1"/>
                              </w:rPr>
                            </w:pPr>
                            <w:r w:rsidRPr="0080274A">
                              <w:rPr>
                                <w:color w:val="FFFFFF" w:themeColor="background1"/>
                              </w:rPr>
                              <w:t>“I,” said the duck. “I call it fun,</w:t>
                            </w:r>
                            <w:r w:rsidRPr="0080274A">
                              <w:rPr>
                                <w:color w:val="FFFFFF" w:themeColor="background1"/>
                              </w:rPr>
                              <w:br/>
                              <w:t>For I have my pretty red rubbers on;</w:t>
                            </w:r>
                            <w:r w:rsidRPr="0080274A">
                              <w:rPr>
                                <w:color w:val="FFFFFF" w:themeColor="background1"/>
                              </w:rPr>
                              <w:br/>
                              <w:t>They make a little three-toed track</w:t>
                            </w:r>
                            <w:r w:rsidRPr="0080274A">
                              <w:rPr>
                                <w:color w:val="FFFFFF" w:themeColor="background1"/>
                              </w:rPr>
                              <w:br/>
                              <w:t>In the soft, cool mud—quack! quack!”</w:t>
                            </w:r>
                            <w:r w:rsidRPr="0080274A">
                              <w:rPr>
                                <w:color w:val="FFFFFF" w:themeColor="background1"/>
                              </w:rPr>
                              <w:br/>
                            </w:r>
                            <w:r w:rsidRPr="0080274A">
                              <w:rPr>
                                <w:color w:val="FFFFFF" w:themeColor="background1"/>
                              </w:rPr>
                              <w:br/>
                              <w:t>“I,” cried the dandelion, “I,</w:t>
                            </w:r>
                            <w:r w:rsidRPr="0080274A">
                              <w:rPr>
                                <w:color w:val="FFFFFF" w:themeColor="background1"/>
                              </w:rPr>
                              <w:br/>
                              <w:t>My roots are thirsty, my buds are dry,”</w:t>
                            </w:r>
                            <w:r w:rsidRPr="0080274A">
                              <w:rPr>
                                <w:color w:val="FFFFFF" w:themeColor="background1"/>
                              </w:rPr>
                              <w:br/>
                              <w:t>And she lifted a tousled yellow head</w:t>
                            </w:r>
                            <w:r w:rsidRPr="0080274A">
                              <w:rPr>
                                <w:color w:val="FFFFFF" w:themeColor="background1"/>
                              </w:rPr>
                              <w:br/>
                              <w:t>Out of her green and grassy bed.</w:t>
                            </w:r>
                            <w:r w:rsidRPr="0080274A">
                              <w:rPr>
                                <w:color w:val="FFFFFF" w:themeColor="background1"/>
                              </w:rPr>
                              <w:br/>
                            </w:r>
                            <w:r w:rsidRPr="0080274A">
                              <w:rPr>
                                <w:color w:val="FFFFFF" w:themeColor="background1"/>
                              </w:rPr>
                              <w:br/>
                              <w:t>Sang the brook: “I welcome every drop,</w:t>
                            </w:r>
                            <w:r w:rsidRPr="0080274A">
                              <w:rPr>
                                <w:color w:val="FFFFFF" w:themeColor="background1"/>
                              </w:rPr>
                              <w:br/>
                              <w:t>Come down, dear raindrops; never stop</w:t>
                            </w:r>
                            <w:r w:rsidRPr="0080274A">
                              <w:rPr>
                                <w:color w:val="FFFFFF" w:themeColor="background1"/>
                              </w:rPr>
                              <w:br/>
                              <w:t>Until a broad river you make of me,</w:t>
                            </w:r>
                            <w:r w:rsidRPr="0080274A">
                              <w:rPr>
                                <w:color w:val="FFFFFF" w:themeColor="background1"/>
                              </w:rPr>
                              <w:br/>
                              <w:t>And then I will carry you to the sea.”</w:t>
                            </w:r>
                            <w:r w:rsidRPr="0080274A">
                              <w:rPr>
                                <w:color w:val="FFFFFF" w:themeColor="background1"/>
                              </w:rPr>
                              <w:br/>
                            </w:r>
                            <w:r w:rsidRPr="0080274A">
                              <w:rPr>
                                <w:color w:val="FFFFFF" w:themeColor="background1"/>
                              </w:rPr>
                              <w:br/>
                              <w:t>“I,” shouted Ted, “for I can run,</w:t>
                            </w:r>
                            <w:r w:rsidRPr="0080274A">
                              <w:rPr>
                                <w:color w:val="FFFFFF" w:themeColor="background1"/>
                              </w:rPr>
                              <w:br/>
                              <w:t>With my high-top boots and raincoat on,</w:t>
                            </w:r>
                            <w:r w:rsidRPr="0080274A">
                              <w:rPr>
                                <w:color w:val="FFFFFF" w:themeColor="background1"/>
                              </w:rPr>
                              <w:br/>
                              <w:t>Through every puddle and runlet and pool</w:t>
                            </w:r>
                            <w:r w:rsidRPr="0080274A">
                              <w:rPr>
                                <w:color w:val="FFFFFF" w:themeColor="background1"/>
                              </w:rPr>
                              <w:br/>
                              <w:t>I find on the road to school.”</w:t>
                            </w:r>
                          </w:p>
                          <w:p w14:paraId="0C147882" w14:textId="5F44DAEB" w:rsidR="0080274A" w:rsidRPr="0080274A" w:rsidRDefault="0080274A">
                            <w:pPr>
                              <w:rPr>
                                <w:color w:val="FFFFFF" w:themeColor="background1"/>
                              </w:rPr>
                            </w:pP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33D82F10" wp14:editId="38AA61AF">
                      <wp:simplePos x="0" y="0"/>
                      <wp:positionH relativeFrom="column">
                        <wp:posOffset>574675</wp:posOffset>
                      </wp:positionH>
                      <wp:positionV relativeFrom="paragraph">
                        <wp:posOffset>1165860</wp:posOffset>
                      </wp:positionV>
                      <wp:extent cx="4467225" cy="4667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66725"/>
                              </a:xfrm>
                              <a:prstGeom prst="rect">
                                <a:avLst/>
                              </a:prstGeom>
                              <a:solidFill>
                                <a:srgbClr val="FFFFFF"/>
                              </a:solidFill>
                              <a:ln w="9525">
                                <a:noFill/>
                                <a:miter lim="800000"/>
                                <a:headEnd/>
                                <a:tailEnd/>
                              </a:ln>
                            </wps:spPr>
                            <wps:txbx>
                              <w:txbxContent>
                                <w:p w14:paraId="6E1E6398" w14:textId="77777777" w:rsidR="0080274A" w:rsidRPr="0080274A" w:rsidRDefault="0080274A" w:rsidP="0080274A">
                                  <w:pPr>
                                    <w:rPr>
                                      <w:i/>
                                      <w:iCs/>
                                    </w:rPr>
                                  </w:pPr>
                                  <w:r w:rsidRPr="0080274A">
                                    <w:rPr>
                                      <w:i/>
                                      <w:iCs/>
                                    </w:rPr>
                                    <w:t>Read the poem below. Zoom in on one specific line from that poem. Set a timer for 3 minutes and write.</w:t>
                                  </w:r>
                                </w:p>
                                <w:p w14:paraId="599B9D03" w14:textId="392C81CC" w:rsidR="0080274A" w:rsidRDefault="00802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82F10" id="_x0000_s1027" type="#_x0000_t202" style="position:absolute;margin-left:45.25pt;margin-top:91.8pt;width:351.75pt;height:36.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" stroked="f">
                      <v:textbox>
                        <w:txbxContent>
                          <w:p w14:paraId="6E1E6398" w14:textId="77777777" w:rsidR="0080274A" w:rsidRPr="0080274A" w:rsidRDefault="0080274A" w:rsidP="0080274A">
                            <w:pPr>
                              <w:rPr>
                                <w:i/>
                                <w:iCs/>
                              </w:rPr>
                            </w:pPr>
                            <w:r w:rsidRPr="0080274A">
                              <w:rPr>
                                <w:i/>
                                <w:iCs/>
                              </w:rPr>
                              <w:t>Read the poem below. Zoom in on one specific line from that poem. Set a timer for 3 minutes and write.</w:t>
                            </w:r>
                          </w:p>
                          <w:p w14:paraId="599B9D03" w14:textId="392C81CC" w:rsidR="0080274A" w:rsidRDefault="0080274A"/>
                        </w:txbxContent>
                      </v:textbox>
                      <w10:wrap type="square"/>
                    </v:shape>
                  </w:pict>
                </mc:Fallback>
              </mc:AlternateContent>
            </w:r>
            <w:r w:rsidRPr="0080274A">
              <w:rPr>
                <w:noProof/>
              </w:rPr>
              <w:drawing>
                <wp:inline distT="0" distB="0" distL="0" distR="0" wp14:anchorId="0328CB8A" wp14:editId="017C2167">
                  <wp:extent cx="59436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tc>
      </w:tr>
      <w:tr w:rsidR="003204C4" w:rsidRPr="005C4C08" w14:paraId="5DCD0079" w14:textId="77777777" w:rsidTr="0096098B">
        <w:trPr>
          <w:trHeight w:val="3488"/>
        </w:trPr>
        <w:tc>
          <w:tcPr>
            <w:tcW w:w="4732" w:type="dxa"/>
            <w:vMerge/>
            <w:tcMar>
              <w:bottom w:w="403" w:type="dxa"/>
            </w:tcMar>
          </w:tcPr>
          <w:p w14:paraId="3602CA2C" w14:textId="77777777" w:rsidR="003204C4" w:rsidRPr="00E7314A" w:rsidRDefault="003204C4" w:rsidP="00E674D6">
            <w:pPr>
              <w:rPr>
                <w:noProof/>
                <w:lang w:eastAsia="en-AU"/>
              </w:rPr>
            </w:pPr>
          </w:p>
        </w:tc>
        <w:tc>
          <w:tcPr>
            <w:tcW w:w="5470" w:type="dxa"/>
            <w:tcMar>
              <w:left w:w="288" w:type="dxa"/>
            </w:tcMar>
          </w:tcPr>
          <w:p w14:paraId="20FF7775" w14:textId="69A2880A" w:rsidR="00FF2972" w:rsidRDefault="0080274A" w:rsidP="003204C4">
            <w:pPr>
              <w:pStyle w:val="AuthorName"/>
              <w:rPr>
                <w:b w:val="0"/>
                <w:caps w:val="0"/>
              </w:rPr>
            </w:pPr>
            <w:hyperlink r:id="rId16" w:history="1">
              <w:r w:rsidRPr="0080274A">
                <w:rPr>
                  <w:b w:val="0"/>
                  <w:caps w:val="0"/>
                  <w:color w:val="0000FF"/>
                  <w:u w:val="single"/>
                </w:rPr>
                <w:t>https://www.youtube.com/watch?v=OT1HCQcSHW0</w:t>
              </w:r>
            </w:hyperlink>
          </w:p>
          <w:p w14:paraId="1B49EA4F" w14:textId="77777777" w:rsidR="0080274A" w:rsidRPr="0080274A" w:rsidRDefault="0080274A" w:rsidP="0080274A"/>
          <w:p w14:paraId="7A72AA48" w14:textId="77777777" w:rsidR="00C86615" w:rsidRDefault="00FF2972" w:rsidP="00C86615">
            <w:r>
              <w:t xml:space="preserve">Now, click on the link above and </w:t>
            </w:r>
            <w:r w:rsidR="0080274A">
              <w:t>listen to the song</w:t>
            </w:r>
            <w:r>
              <w:t xml:space="preserve">. Zoom in on one specific line from that </w:t>
            </w:r>
            <w:r w:rsidR="0080274A">
              <w:t>song</w:t>
            </w:r>
            <w:r>
              <w:t xml:space="preserve">.  </w:t>
            </w:r>
            <w:r w:rsidR="00C86615">
              <w:t>Set a timer for 3 minutes and write.</w:t>
            </w:r>
          </w:p>
          <w:p w14:paraId="7B1901D9" w14:textId="77777777" w:rsidR="0080274A" w:rsidRDefault="0080274A" w:rsidP="0080274A"/>
          <w:p w14:paraId="02C226E7" w14:textId="418ADDE9" w:rsidR="00C07D74" w:rsidRPr="00E7314A" w:rsidRDefault="00C07D74" w:rsidP="0080274A">
            <w:r>
              <w:rPr>
                <w:noProof/>
              </w:rPr>
              <w:drawing>
                <wp:inline distT="0" distB="0" distL="0" distR="0" wp14:anchorId="07700CD0" wp14:editId="70A840E1">
                  <wp:extent cx="2962275" cy="1543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62275" cy="1543050"/>
                          </a:xfrm>
                          <a:prstGeom prst="rect">
                            <a:avLst/>
                          </a:prstGeom>
                        </pic:spPr>
                      </pic:pic>
                    </a:graphicData>
                  </a:graphic>
                </wp:inline>
              </w:drawing>
            </w:r>
          </w:p>
        </w:tc>
        <w:tc>
          <w:tcPr>
            <w:tcW w:w="4482" w:type="dxa"/>
            <w:tcMar>
              <w:left w:w="288" w:type="dxa"/>
            </w:tcMar>
          </w:tcPr>
          <w:p w14:paraId="592943F1" w14:textId="30C2384A" w:rsidR="003204C4" w:rsidRDefault="003204C4" w:rsidP="00172E4F">
            <w:pPr>
              <w:rPr>
                <w:noProof/>
              </w:rPr>
            </w:pPr>
          </w:p>
          <w:p w14:paraId="25F6499F" w14:textId="68B24529" w:rsidR="0080274A" w:rsidRDefault="0080274A" w:rsidP="00172E4F">
            <w:pPr>
              <w:rPr>
                <w:lang w:val="it-IT"/>
              </w:rPr>
            </w:pPr>
            <w:r>
              <w:rPr>
                <w:noProof/>
              </w:rPr>
              <w:drawing>
                <wp:inline distT="0" distB="0" distL="0" distR="0" wp14:anchorId="1A141368" wp14:editId="3DF45573">
                  <wp:extent cx="2225364" cy="16668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34455" cy="1673685"/>
                          </a:xfrm>
                          <a:prstGeom prst="rect">
                            <a:avLst/>
                          </a:prstGeom>
                        </pic:spPr>
                      </pic:pic>
                    </a:graphicData>
                  </a:graphic>
                </wp:inline>
              </w:drawing>
            </w:r>
          </w:p>
          <w:p w14:paraId="6D5B2CA7" w14:textId="448A5181" w:rsidR="00D66BC6" w:rsidRPr="002D08C9" w:rsidRDefault="00D66BC6" w:rsidP="00172E4F">
            <w:pPr>
              <w:rPr>
                <w:lang w:val="it-IT"/>
              </w:rPr>
            </w:pPr>
            <w:r w:rsidRPr="00D66BC6">
              <w:rPr>
                <w:i/>
                <w:iCs/>
                <w:sz w:val="16"/>
                <w:szCs w:val="20"/>
              </w:rPr>
              <w:t>All photos were provided courtesy of Google Images</w:t>
            </w:r>
            <w:r>
              <w:rPr>
                <w:i/>
                <w:iCs/>
                <w:sz w:val="16"/>
                <w:szCs w:val="20"/>
              </w:rPr>
              <w:t>.</w:t>
            </w:r>
          </w:p>
        </w:tc>
      </w:tr>
      <w:tr w:rsidR="005343CD" w:rsidRPr="00E7314A" w14:paraId="10F0ACC3" w14:textId="77777777" w:rsidTr="0096098B">
        <w:trPr>
          <w:trHeight w:val="454"/>
        </w:trPr>
        <w:tc>
          <w:tcPr>
            <w:tcW w:w="14685" w:type="dxa"/>
            <w:gridSpan w:val="3"/>
            <w:tcBorders>
              <w:top w:val="single" w:sz="24" w:space="0" w:color="808080" w:themeColor="background1" w:themeShade="80"/>
            </w:tcBorders>
            <w:tcMar>
              <w:top w:w="187" w:type="dxa"/>
              <w:bottom w:w="230" w:type="dxa"/>
            </w:tcMar>
          </w:tcPr>
          <w:p w14:paraId="1C9811D4" w14:textId="392912FF" w:rsidR="005343CD" w:rsidRPr="00E7314A" w:rsidRDefault="00E217B6" w:rsidP="000E3FFB">
            <w:pPr>
              <w:pStyle w:val="IssueHeader"/>
            </w:pPr>
            <w:r>
              <w:t>wEEK</w:t>
            </w:r>
            <w:r w:rsidR="008841E9">
              <w:t xml:space="preserve"> 3</w:t>
            </w:r>
            <w:r>
              <w:t xml:space="preserve"> </w:t>
            </w:r>
            <w:r w:rsidR="005C53CB">
              <w:t xml:space="preserve">ELA </w:t>
            </w:r>
            <w:r>
              <w:t>ASSIGNMENTS…</w:t>
            </w:r>
          </w:p>
        </w:tc>
      </w:tr>
      <w:tr w:rsidR="006E596E" w:rsidRPr="00E7314A" w14:paraId="0918771A" w14:textId="77777777" w:rsidTr="0096098B">
        <w:trPr>
          <w:trHeight w:val="376"/>
        </w:trPr>
        <w:tc>
          <w:tcPr>
            <w:tcW w:w="4732" w:type="dxa"/>
          </w:tcPr>
          <w:p w14:paraId="7C2077E6" w14:textId="0722532D" w:rsidR="006E596E" w:rsidRPr="00E7314A" w:rsidRDefault="006E596E" w:rsidP="00200FA9">
            <w:pPr>
              <w:pStyle w:val="IssueSubtitle"/>
            </w:pPr>
          </w:p>
        </w:tc>
        <w:tc>
          <w:tcPr>
            <w:tcW w:w="5470" w:type="dxa"/>
            <w:tcMar>
              <w:left w:w="288" w:type="dxa"/>
              <w:right w:w="0" w:type="dxa"/>
            </w:tcMar>
          </w:tcPr>
          <w:p w14:paraId="04A4A234" w14:textId="50F90095" w:rsidR="006E596E" w:rsidRPr="00E7314A" w:rsidRDefault="006E596E" w:rsidP="00200FA9">
            <w:pPr>
              <w:pStyle w:val="IssueSubtitle"/>
            </w:pPr>
          </w:p>
        </w:tc>
        <w:tc>
          <w:tcPr>
            <w:tcW w:w="4482" w:type="dxa"/>
            <w:tcMar>
              <w:left w:w="288" w:type="dxa"/>
            </w:tcMar>
          </w:tcPr>
          <w:p w14:paraId="3AEF4AE1" w14:textId="6243159F" w:rsidR="006E596E" w:rsidRPr="00E7314A" w:rsidRDefault="006E596E" w:rsidP="00200FA9">
            <w:pPr>
              <w:pStyle w:val="IssueSubtitle"/>
            </w:pPr>
          </w:p>
        </w:tc>
      </w:tr>
    </w:tbl>
    <w:tbl>
      <w:tblPr>
        <w:tblW w:w="5052" w:type="pct"/>
        <w:tblCellMar>
          <w:left w:w="0" w:type="dxa"/>
          <w:right w:w="0" w:type="dxa"/>
        </w:tblCellMar>
        <w:tblLook w:val="04A0" w:firstRow="1" w:lastRow="0" w:firstColumn="1" w:lastColumn="0" w:noHBand="0" w:noVBand="1"/>
      </w:tblPr>
      <w:tblGrid>
        <w:gridCol w:w="8427"/>
        <w:gridCol w:w="501"/>
        <w:gridCol w:w="5622"/>
      </w:tblGrid>
      <w:tr w:rsidR="001B3ABC" w:rsidRPr="00E7314A" w14:paraId="02C7AE10" w14:textId="77777777" w:rsidTr="005C53CB">
        <w:trPr>
          <w:trHeight w:val="252"/>
        </w:trPr>
        <w:tc>
          <w:tcPr>
            <w:tcW w:w="8928" w:type="dxa"/>
            <w:gridSpan w:val="2"/>
            <w:tcBorders>
              <w:top w:val="single" w:sz="24" w:space="0" w:color="808080" w:themeColor="background1" w:themeShade="80"/>
            </w:tcBorders>
            <w:tcMar>
              <w:top w:w="259" w:type="dxa"/>
              <w:bottom w:w="259" w:type="dxa"/>
              <w:right w:w="360" w:type="dxa"/>
            </w:tcMar>
          </w:tcPr>
          <w:p w14:paraId="65B500F0" w14:textId="07169EC3" w:rsidR="00C722CA" w:rsidRPr="00A65CE0" w:rsidRDefault="00A65CE0" w:rsidP="00A65CE0">
            <w:pPr>
              <w:pStyle w:val="Heading3Alter"/>
              <w:rPr>
                <w:b/>
                <w:bCs/>
                <w:sz w:val="48"/>
                <w:szCs w:val="22"/>
              </w:rPr>
            </w:pPr>
            <w:r w:rsidRPr="00A65CE0">
              <w:rPr>
                <w:b/>
                <w:bCs/>
                <w:sz w:val="48"/>
                <w:szCs w:val="22"/>
              </w:rPr>
              <w:lastRenderedPageBreak/>
              <w:t>W</w:t>
            </w:r>
            <w:r w:rsidR="0096098B" w:rsidRPr="00A65CE0">
              <w:rPr>
                <w:b/>
                <w:bCs/>
                <w:sz w:val="48"/>
                <w:szCs w:val="22"/>
              </w:rPr>
              <w:t xml:space="preserve">hat’s </w:t>
            </w:r>
            <w:r w:rsidRPr="00A65CE0">
              <w:rPr>
                <w:b/>
                <w:bCs/>
                <w:sz w:val="48"/>
                <w:szCs w:val="22"/>
              </w:rPr>
              <w:t>G</w:t>
            </w:r>
            <w:r w:rsidR="0096098B" w:rsidRPr="00A65CE0">
              <w:rPr>
                <w:b/>
                <w:bCs/>
                <w:sz w:val="48"/>
                <w:szCs w:val="22"/>
              </w:rPr>
              <w:t xml:space="preserve">oing on in the </w:t>
            </w:r>
            <w:r w:rsidRPr="00A65CE0">
              <w:rPr>
                <w:b/>
                <w:bCs/>
                <w:sz w:val="48"/>
                <w:szCs w:val="22"/>
              </w:rPr>
              <w:t>W</w:t>
            </w:r>
            <w:r w:rsidR="0096098B" w:rsidRPr="00A65CE0">
              <w:rPr>
                <w:b/>
                <w:bCs/>
                <w:sz w:val="48"/>
                <w:szCs w:val="22"/>
              </w:rPr>
              <w:t xml:space="preserve">orld </w:t>
            </w:r>
            <w:r w:rsidRPr="00A65CE0">
              <w:rPr>
                <w:b/>
                <w:bCs/>
                <w:sz w:val="48"/>
                <w:szCs w:val="22"/>
              </w:rPr>
              <w:t>W</w:t>
            </w:r>
            <w:r w:rsidR="0096098B" w:rsidRPr="00A65CE0">
              <w:rPr>
                <w:b/>
                <w:bCs/>
                <w:sz w:val="48"/>
                <w:szCs w:val="22"/>
              </w:rPr>
              <w:t>ednesday</w:t>
            </w:r>
          </w:p>
          <w:p w14:paraId="37D2C0DF" w14:textId="261BDDB8" w:rsidR="00C722CA" w:rsidRPr="00E7314A" w:rsidRDefault="00C07D74" w:rsidP="0096098B">
            <w:pPr>
              <w:pStyle w:val="Heading3"/>
            </w:pPr>
            <w:r w:rsidRPr="00C07D74">
              <w:rPr>
                <w:bCs/>
                <w:sz w:val="40"/>
                <w:szCs w:val="18"/>
              </w:rPr>
              <w:t>Scholastic is offering free online courses so your kids can keep learning while schools are closed</w:t>
            </w:r>
            <w:r>
              <w:rPr>
                <w:bCs/>
                <w:sz w:val="40"/>
                <w:szCs w:val="18"/>
              </w:rPr>
              <w:t>.</w:t>
            </w:r>
            <w:r w:rsidR="0096098B" w:rsidRPr="0096098B">
              <w:t xml:space="preserve"> </w:t>
            </w:r>
          </w:p>
        </w:tc>
        <w:tc>
          <w:tcPr>
            <w:tcW w:w="5622" w:type="dxa"/>
            <w:vMerge w:val="restart"/>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4709E7B7" w14:textId="3D407796" w:rsidR="00AB13A5" w:rsidRPr="00E7314A" w:rsidRDefault="00C35056" w:rsidP="00AB13A5">
            <w:pPr>
              <w:pStyle w:val="AuthorName"/>
            </w:pPr>
            <w:r>
              <w:t xml:space="preserve">AUTHOR: </w:t>
            </w:r>
            <w:r w:rsidR="006458E8">
              <w:t>melissa grey</w:t>
            </w:r>
          </w:p>
          <w:p w14:paraId="2DE9530C" w14:textId="5C0783EE" w:rsidR="00D66BC6" w:rsidRDefault="006458E8" w:rsidP="00D66BC6">
            <w:r>
              <w:rPr>
                <w:noProof/>
              </w:rPr>
              <w:drawing>
                <wp:inline distT="0" distB="0" distL="0" distR="0" wp14:anchorId="275D17A1" wp14:editId="3E1077C5">
                  <wp:extent cx="2828925" cy="429927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39477" cy="4315315"/>
                          </a:xfrm>
                          <a:prstGeom prst="rect">
                            <a:avLst/>
                          </a:prstGeom>
                        </pic:spPr>
                      </pic:pic>
                    </a:graphicData>
                  </a:graphic>
                </wp:inline>
              </w:drawing>
            </w:r>
          </w:p>
          <w:p w14:paraId="540BB729" w14:textId="33B0589C" w:rsidR="00D66BC6" w:rsidRDefault="001B3ABC" w:rsidP="00D66BC6">
            <w:pPr>
              <w:rPr>
                <w:i/>
                <w:iCs/>
                <w:sz w:val="16"/>
                <w:szCs w:val="20"/>
              </w:rPr>
            </w:pPr>
            <w:bookmarkStart w:id="1" w:name="_Hlk36904849"/>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bookmarkEnd w:id="1"/>
          <w:p w14:paraId="5DC53D6A" w14:textId="4201E34A" w:rsidR="00C35056" w:rsidRDefault="00C35056" w:rsidP="00C35056"/>
          <w:p w14:paraId="5D79701D" w14:textId="79989812" w:rsidR="006458E8" w:rsidRPr="00C35056" w:rsidRDefault="006458E8" w:rsidP="00C35056">
            <w:hyperlink r:id="rId20" w:history="1">
              <w:r w:rsidRPr="006458E8">
                <w:rPr>
                  <w:color w:val="0000FF"/>
                  <w:u w:val="single"/>
                </w:rPr>
                <w:t>https://www.youtube.com/watch?v=exqj_tOUa3A</w:t>
              </w:r>
            </w:hyperlink>
          </w:p>
          <w:p w14:paraId="63B9EF68" w14:textId="77777777" w:rsidR="00D66BC6" w:rsidRDefault="00D66BC6" w:rsidP="00D66BC6"/>
          <w:p w14:paraId="26C838CC" w14:textId="2B449F8E" w:rsidR="00D66BC6" w:rsidRDefault="00C35056" w:rsidP="00D66BC6">
            <w:r>
              <w:t xml:space="preserve">Click on the link above and watch. </w:t>
            </w:r>
            <w:r w:rsidR="00D66BC6">
              <w:t xml:space="preserve">Students will then respond to </w:t>
            </w:r>
            <w:proofErr w:type="gramStart"/>
            <w:r w:rsidR="00D66BC6">
              <w:t>whether or not</w:t>
            </w:r>
            <w:proofErr w:type="gramEnd"/>
            <w:r w:rsidR="00D66BC6">
              <w:t xml:space="preserve"> they would like to read that book. </w:t>
            </w:r>
            <w:r>
              <w:t>Be</w:t>
            </w:r>
            <w:r w:rsidR="00D66BC6">
              <w:t xml:space="preserve"> specific in </w:t>
            </w:r>
            <w:r>
              <w:t xml:space="preserve">your </w:t>
            </w:r>
            <w:r w:rsidR="00D66BC6">
              <w:t>responses. (Not simply writing “No</w:t>
            </w:r>
            <w:r>
              <w:t>,</w:t>
            </w:r>
            <w:r w:rsidR="00D66BC6">
              <w:t xml:space="preserve"> because I don’t like to </w:t>
            </w:r>
            <w:r>
              <w:t xml:space="preserve">read.” or </w:t>
            </w:r>
            <w:r w:rsidR="00D66BC6">
              <w:t>“No</w:t>
            </w:r>
            <w:r>
              <w:t xml:space="preserve">, </w:t>
            </w:r>
            <w:r w:rsidR="00D66BC6">
              <w:t xml:space="preserve">because it doesn’t look good.”) </w:t>
            </w:r>
            <w:r w:rsidR="00246EC0">
              <w:t xml:space="preserve">Cite </w:t>
            </w:r>
            <w:r w:rsidR="00D66BC6">
              <w:t xml:space="preserve">specific examples from the excerpt or book talk that does or does not interest them. </w:t>
            </w:r>
          </w:p>
          <w:p w14:paraId="3D5E1FDE" w14:textId="5EF96EAC" w:rsidR="00246EC0" w:rsidRDefault="00246EC0" w:rsidP="00D66BC6"/>
          <w:p w14:paraId="2D0B8E14" w14:textId="4E6BA911" w:rsidR="00AB13A5" w:rsidRPr="00E7314A" w:rsidRDefault="00246EC0" w:rsidP="005442C9">
            <w:r>
              <w:t>Finally, tell me what you are reading on you own and what you would like to read next.</w:t>
            </w: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Default="00246EC0" w:rsidP="00246EC0">
            <w:r w:rsidRPr="00246EC0">
              <w:t>Discuss how your daily life has been disrupted.</w:t>
            </w:r>
            <w:r w:rsidR="001B3ABC">
              <w:t xml:space="preserve"> </w:t>
            </w:r>
            <w:r w:rsidRPr="00246EC0">
              <w:t>Capture how this virus has disrupted your school year—including sporting events, concerts, assemblies, dances.</w:t>
            </w:r>
            <w:r w:rsidR="001B3ABC">
              <w:t xml:space="preserve"> </w:t>
            </w:r>
            <w:r w:rsidRPr="00246EC0">
              <w:t>Share the effect it has had on your friends and family.</w:t>
            </w:r>
          </w:p>
          <w:p w14:paraId="77FF247C" w14:textId="77777777" w:rsidR="001B3ABC" w:rsidRPr="00246EC0" w:rsidRDefault="001B3ABC" w:rsidP="00246EC0"/>
          <w:p w14:paraId="77E32ABE" w14:textId="5CCE78DE" w:rsidR="001B3ABC" w:rsidRDefault="00246EC0" w:rsidP="00246EC0">
            <w:r w:rsidRPr="00246EC0">
              <w:t>Discuss the situation with a friend or relative and write about this discussion.</w:t>
            </w:r>
            <w:r w:rsidR="005442C9">
              <w:t xml:space="preserve"> </w:t>
            </w:r>
            <w:r w:rsidRPr="00246EC0">
              <w:t xml:space="preserve">Respond to any seed about the crisis you find interesting. A “seed” can be an article, a TV broadcast, a Tedtalk, a tweet, a photograph, a podcast, a film, an Instagram (or another online) post, a TikTok video, a political cartoon—anything that spurs some thinking about the crisis. </w:t>
            </w:r>
          </w:p>
          <w:p w14:paraId="38FF5394" w14:textId="02FA89C4" w:rsidR="001B3ABC" w:rsidRDefault="001B3ABC" w:rsidP="00246EC0"/>
          <w:p w14:paraId="5E64CE0C" w14:textId="195D01D1" w:rsidR="00246EC0" w:rsidRPr="00246EC0" w:rsidRDefault="00246EC0" w:rsidP="00246EC0">
            <w:r w:rsidRPr="00246EC0">
              <w:t>Write across genres: poetry, dialogue (just capture a conversation between people), description, etc. Zoom in on a moment you experience; discuss songs that capture these events for you. Find and respond to charts and graphs worth thinking about.</w:t>
            </w:r>
            <w:r w:rsidR="00A65CE0">
              <w:t xml:space="preserve"> </w:t>
            </w:r>
            <w:r w:rsidRPr="00246EC0">
              <w:t>Think about drawing or sketching your ideas and writing from those.</w:t>
            </w:r>
          </w:p>
          <w:p w14:paraId="7E4D9E87" w14:textId="23E654AB" w:rsidR="00C722CA" w:rsidRPr="00E7314A" w:rsidRDefault="00C722CA" w:rsidP="00AB13A5"/>
        </w:tc>
      </w:tr>
      <w:tr w:rsidR="00E217B6" w:rsidRPr="00E7314A" w14:paraId="711E7F6A" w14:textId="77777777" w:rsidTr="005C53CB">
        <w:trPr>
          <w:trHeight w:val="252"/>
        </w:trPr>
        <w:tc>
          <w:tcPr>
            <w:tcW w:w="8427" w:type="dxa"/>
            <w:tcMar>
              <w:right w:w="360" w:type="dxa"/>
            </w:tcMar>
          </w:tcPr>
          <w:p w14:paraId="4A69DC80" w14:textId="7B9C7D4C" w:rsidR="00C722CA" w:rsidRPr="00E7314A" w:rsidRDefault="005C53CB" w:rsidP="00D66BC6">
            <w:pPr>
              <w:shd w:val="clear" w:color="auto" w:fill="FFFFFF"/>
              <w:spacing w:after="390" w:line="390" w:lineRule="atLeast"/>
            </w:pPr>
            <w:r>
              <w:rPr>
                <w:noProof/>
              </w:rPr>
              <mc:AlternateContent>
                <mc:Choice Requires="wps">
                  <w:drawing>
                    <wp:anchor distT="45720" distB="45720" distL="114300" distR="114300" simplePos="0" relativeHeight="251689984" behindDoc="0" locked="0" layoutInCell="1" allowOverlap="1" wp14:anchorId="0DFFAF78" wp14:editId="3D7FC7B8">
                      <wp:simplePos x="0" y="0"/>
                      <wp:positionH relativeFrom="column">
                        <wp:posOffset>0</wp:posOffset>
                      </wp:positionH>
                      <wp:positionV relativeFrom="paragraph">
                        <wp:posOffset>0</wp:posOffset>
                      </wp:positionV>
                      <wp:extent cx="5067300" cy="11210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210925"/>
                              </a:xfrm>
                              <a:prstGeom prst="rect">
                                <a:avLst/>
                              </a:prstGeom>
                              <a:solidFill>
                                <a:srgbClr val="FFFFFF"/>
                              </a:solidFill>
                              <a:ln w="9525">
                                <a:noFill/>
                                <a:miter lim="800000"/>
                                <a:headEnd/>
                                <a:tailEnd/>
                              </a:ln>
                            </wps:spPr>
                            <wps:txbx>
                              <w:txbxContent>
                                <w:p w14:paraId="6E29F3B8" w14:textId="7D093BA3" w:rsidR="00E217B6" w:rsidRPr="00E217B6" w:rsidRDefault="00C07D74" w:rsidP="00E217B6">
                                  <w:pPr>
                                    <w:rPr>
                                      <w:i/>
                                      <w:iCs/>
                                    </w:rPr>
                                  </w:pPr>
                                  <w:r w:rsidRPr="00C07D74">
                                    <w:rPr>
                                      <w:i/>
                                      <w:iCs/>
                                    </w:rPr>
                                    <w:t>By Alicia Lee, CNN</w:t>
                                  </w:r>
                                  <w:r w:rsidRPr="00C07D74">
                                    <w:rPr>
                                      <w:b/>
                                      <w:bCs/>
                                      <w:i/>
                                      <w:iCs/>
                                    </w:rPr>
                                    <w:t>   </w:t>
                                  </w:r>
                                  <w:r w:rsidRPr="00C07D74">
                                    <w:rPr>
                                      <w:i/>
                                      <w:iCs/>
                                    </w:rPr>
                                    <w:t>Updated 5:00 PM ET, Sun March 15, 2020 </w:t>
                                  </w:r>
                                </w:p>
                                <w:p w14:paraId="26DD67E1" w14:textId="1615B05E" w:rsidR="00E217B6" w:rsidRDefault="005C53CB" w:rsidP="005C53CB">
                                  <w:pPr>
                                    <w:jc w:val="right"/>
                                  </w:pPr>
                                  <w:r>
                                    <w:tab/>
                                  </w:r>
                                  <w:r>
                                    <w:tab/>
                                  </w:r>
                                  <w:r>
                                    <w:tab/>
                                  </w:r>
                                  <w:r>
                                    <w:tab/>
                                  </w:r>
                                  <w:r>
                                    <w:tab/>
                                  </w:r>
                                  <w:r>
                                    <w:tab/>
                                  </w:r>
                                  <w:r>
                                    <w:tab/>
                                  </w:r>
                                </w:p>
                                <w:p w14:paraId="2CFAF859" w14:textId="77777777" w:rsidR="00E217B6" w:rsidRDefault="00E217B6" w:rsidP="00E217B6"/>
                                <w:p w14:paraId="0CA614B3" w14:textId="76D47B79" w:rsidR="00C07D74" w:rsidRDefault="00C07D74" w:rsidP="00C07D74">
                                  <w:r w:rsidRPr="00C07D74">
                                    <w:t>As schools across the nation close because of the coronavirus pandemic, millions of students are stuck at home with their classes on hold. But before your child gets too excited about not having to study, rest assured, parents, Scholastic has got your back. The educational company has launched a "Learn at Home" website that has daily courses for students from Pre-kindergarten to grades 6 and higher. From learning about why zebras have stripes to math lessons based on K-Pop stars, Scholastic's learning plans cover all the subjects your student would be taking at school. "As more and more teachers, students, and families around the world are affected by the coronavirus, our priority is to support them in the best way we know how -- by providing them with rich stories and meaningful projects that will keep kids academically active," Lauren Tarshis, senior vice president and editor-in-chief of Scholastic Classroom Magazines said.  </w:t>
                                  </w:r>
                                </w:p>
                                <w:p w14:paraId="5091D8F4" w14:textId="77777777" w:rsidR="00C07D74" w:rsidRPr="00C07D74" w:rsidRDefault="00C07D74" w:rsidP="00C07D74"/>
                                <w:p w14:paraId="5A74D25F" w14:textId="77777777" w:rsidR="00C07D74" w:rsidRPr="00C07D74" w:rsidRDefault="00C07D74" w:rsidP="00C07D74">
                                  <w:r w:rsidRPr="00C07D74">
                                    <w:t>The website, which is divided into four sections based on grade level, currently has five days' worth of content. An additional 15 days of content is on the way, Scholastic said in a news release. The courses provide approximately three hours of learning per day, including writing and research projects, virtual field trips, and geography challenges. The website is accessible on any device that has internet and no sign up is required. It will remain free and open indefinitely, Scholastic said. </w:t>
                                  </w:r>
                                </w:p>
                                <w:p w14:paraId="58937D0D" w14:textId="77777777" w:rsidR="00E217B6" w:rsidRDefault="00E217B6" w:rsidP="00E217B6"/>
                                <w:p w14:paraId="2D314440" w14:textId="4B7DCACD" w:rsidR="00E217B6" w:rsidRPr="00A65CE0" w:rsidRDefault="00E217B6" w:rsidP="00A65CE0">
                                  <w:pPr>
                                    <w:pStyle w:val="Heading3"/>
                                  </w:pPr>
                                  <w:r w:rsidRPr="00A65CE0">
                                    <w:t>Writing Assignment:</w:t>
                                  </w:r>
                                </w:p>
                                <w:p w14:paraId="33D9FF1A" w14:textId="77777777" w:rsidR="00E217B6" w:rsidRDefault="00E217B6" w:rsidP="00E217B6"/>
                                <w:p w14:paraId="3FACC4F0" w14:textId="5708D7EF" w:rsidR="00C07D74" w:rsidRDefault="00C07D74" w:rsidP="00E217B6">
                                  <w:r w:rsidRPr="00C07D74">
                                    <w:t>Due to COVID 19 more and more schools have closed to keep students, and teachers safe. Please set your timer for 15 minutes and write for the entire time. What are some advantages (good things) to online learning? What are some disadvantages (bad things) to online learning? Do you enjoy learning online or learning in the classroom? Please explain your answer.</w:t>
                                  </w:r>
                                </w:p>
                                <w:p w14:paraId="430D7C8A" w14:textId="3C15FF82" w:rsidR="00E217B6" w:rsidRDefault="00E217B6" w:rsidP="00E217B6"/>
                                <w:p w14:paraId="32F7F944" w14:textId="7FD16CD5" w:rsidR="00C07D74" w:rsidRDefault="008841E9" w:rsidP="00E217B6">
                                  <w:r w:rsidRPr="008841E9">
                                    <w:drawing>
                                      <wp:inline distT="0" distB="0" distL="0" distR="0" wp14:anchorId="0930E2DD" wp14:editId="1D5B2CB1">
                                        <wp:extent cx="4624251" cy="28098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0181" cy="2825631"/>
                                                </a:xfrm>
                                                <a:prstGeom prst="rect">
                                                  <a:avLst/>
                                                </a:prstGeom>
                                              </pic:spPr>
                                            </pic:pic>
                                          </a:graphicData>
                                        </a:graphic>
                                      </wp:inline>
                                    </w:drawing>
                                  </w:r>
                                </w:p>
                                <w:p w14:paraId="553F30CA" w14:textId="77777777" w:rsidR="008841E9" w:rsidRDefault="008841E9" w:rsidP="008841E9">
                                  <w:pPr>
                                    <w:rPr>
                                      <w:i/>
                                      <w:iCs/>
                                      <w:sz w:val="16"/>
                                      <w:szCs w:val="20"/>
                                    </w:rPr>
                                  </w:pPr>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p w14:paraId="204935AC" w14:textId="77777777" w:rsidR="008841E9" w:rsidRDefault="008841E9" w:rsidP="00E217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FAF78" id="_x0000_s1028" type="#_x0000_t202" style="position:absolute;margin-left:0;margin-top:0;width:399pt;height:882.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5LJAIAACY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" stroked="f">
                      <v:textbox>
                        <w:txbxContent>
                          <w:p w14:paraId="6E29F3B8" w14:textId="7D093BA3" w:rsidR="00E217B6" w:rsidRPr="00E217B6" w:rsidRDefault="00C07D74" w:rsidP="00E217B6">
                            <w:pPr>
                              <w:rPr>
                                <w:i/>
                                <w:iCs/>
                              </w:rPr>
                            </w:pPr>
                            <w:r w:rsidRPr="00C07D74">
                              <w:rPr>
                                <w:i/>
                                <w:iCs/>
                              </w:rPr>
                              <w:t>By Alicia Lee, CNN</w:t>
                            </w:r>
                            <w:r w:rsidRPr="00C07D74">
                              <w:rPr>
                                <w:b/>
                                <w:bCs/>
                                <w:i/>
                                <w:iCs/>
                              </w:rPr>
                              <w:t>   </w:t>
                            </w:r>
                            <w:r w:rsidRPr="00C07D74">
                              <w:rPr>
                                <w:i/>
                                <w:iCs/>
                              </w:rPr>
                              <w:t>Updated 5:00 PM ET, Sun March 15, 2020 </w:t>
                            </w:r>
                          </w:p>
                          <w:p w14:paraId="26DD67E1" w14:textId="1615B05E" w:rsidR="00E217B6" w:rsidRDefault="005C53CB" w:rsidP="005C53CB">
                            <w:pPr>
                              <w:jc w:val="right"/>
                            </w:pPr>
                            <w:r>
                              <w:tab/>
                            </w:r>
                            <w:r>
                              <w:tab/>
                            </w:r>
                            <w:r>
                              <w:tab/>
                            </w:r>
                            <w:r>
                              <w:tab/>
                            </w:r>
                            <w:r>
                              <w:tab/>
                            </w:r>
                            <w:r>
                              <w:tab/>
                            </w:r>
                            <w:r>
                              <w:tab/>
                            </w:r>
                          </w:p>
                          <w:p w14:paraId="2CFAF859" w14:textId="77777777" w:rsidR="00E217B6" w:rsidRDefault="00E217B6" w:rsidP="00E217B6"/>
                          <w:p w14:paraId="0CA614B3" w14:textId="76D47B79" w:rsidR="00C07D74" w:rsidRDefault="00C07D74" w:rsidP="00C07D74">
                            <w:r w:rsidRPr="00C07D74">
                              <w:t>As schools across the nation close because of the coronavirus pandemic, millions of students are stuck at home with their classes on hold. But before your child gets too excited about not having to study, rest assured, parents, Scholastic has got your back. The educational company has launched a "Learn at Home" website that has daily courses for students from Pre-kindergarten to grades 6 and higher. From learning about why zebras have stripes to math lessons based on K-Pop stars, Scholastic's learning plans cover all the subjects your student would be taking at school. "As more and more teachers, students, and families around the world are affected by the coronavirus, our priority is to support them in the best way we know how -- by providing them with rich stories and meaningful projects that will keep kids academically active," Lauren Tarshis, senior vice president and editor-in-chief of Scholastic Classroom Magazines said.  </w:t>
                            </w:r>
                          </w:p>
                          <w:p w14:paraId="5091D8F4" w14:textId="77777777" w:rsidR="00C07D74" w:rsidRPr="00C07D74" w:rsidRDefault="00C07D74" w:rsidP="00C07D74"/>
                          <w:p w14:paraId="5A74D25F" w14:textId="77777777" w:rsidR="00C07D74" w:rsidRPr="00C07D74" w:rsidRDefault="00C07D74" w:rsidP="00C07D74">
                            <w:r w:rsidRPr="00C07D74">
                              <w:t>The website, which is divided into four sections based on grade level, currently has five days' worth of content. An additional 15 days of content is on the way, Scholastic said in a news release. The courses provide approximately three hours of learning per day, including writing and research projects, virtual field trips, and geography challenges. The website is accessible on any device that has internet and no sign up is required. It will remain free and open indefinitely, Scholastic said. </w:t>
                            </w:r>
                          </w:p>
                          <w:p w14:paraId="58937D0D" w14:textId="77777777" w:rsidR="00E217B6" w:rsidRDefault="00E217B6" w:rsidP="00E217B6"/>
                          <w:p w14:paraId="2D314440" w14:textId="4B7DCACD" w:rsidR="00E217B6" w:rsidRPr="00A65CE0" w:rsidRDefault="00E217B6" w:rsidP="00A65CE0">
                            <w:pPr>
                              <w:pStyle w:val="Heading3"/>
                            </w:pPr>
                            <w:r w:rsidRPr="00A65CE0">
                              <w:t>Writing Assignment:</w:t>
                            </w:r>
                          </w:p>
                          <w:p w14:paraId="33D9FF1A" w14:textId="77777777" w:rsidR="00E217B6" w:rsidRDefault="00E217B6" w:rsidP="00E217B6"/>
                          <w:p w14:paraId="3FACC4F0" w14:textId="5708D7EF" w:rsidR="00C07D74" w:rsidRDefault="00C07D74" w:rsidP="00E217B6">
                            <w:r w:rsidRPr="00C07D74">
                              <w:t>Due to COVID 19 more and more schools have closed to keep students, and teachers safe. Please set your timer for 15 minutes and write for the entire time. What are some advantages (good things) to online learning? What are some disadvantages (bad things) to online learning? Do you enjoy learning online or learning in the classroom? Please explain your answer.</w:t>
                            </w:r>
                          </w:p>
                          <w:p w14:paraId="430D7C8A" w14:textId="3C15FF82" w:rsidR="00E217B6" w:rsidRDefault="00E217B6" w:rsidP="00E217B6"/>
                          <w:p w14:paraId="32F7F944" w14:textId="7FD16CD5" w:rsidR="00C07D74" w:rsidRDefault="008841E9" w:rsidP="00E217B6">
                            <w:r w:rsidRPr="008841E9">
                              <w:drawing>
                                <wp:inline distT="0" distB="0" distL="0" distR="0" wp14:anchorId="0930E2DD" wp14:editId="1D5B2CB1">
                                  <wp:extent cx="4624251" cy="28098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0181" cy="2825631"/>
                                          </a:xfrm>
                                          <a:prstGeom prst="rect">
                                            <a:avLst/>
                                          </a:prstGeom>
                                        </pic:spPr>
                                      </pic:pic>
                                    </a:graphicData>
                                  </a:graphic>
                                </wp:inline>
                              </w:drawing>
                            </w:r>
                          </w:p>
                          <w:p w14:paraId="553F30CA" w14:textId="77777777" w:rsidR="008841E9" w:rsidRDefault="008841E9" w:rsidP="008841E9">
                            <w:pPr>
                              <w:rPr>
                                <w:i/>
                                <w:iCs/>
                                <w:sz w:val="16"/>
                                <w:szCs w:val="20"/>
                              </w:rPr>
                            </w:pPr>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p w14:paraId="204935AC" w14:textId="77777777" w:rsidR="008841E9" w:rsidRDefault="008841E9" w:rsidP="00E217B6"/>
                        </w:txbxContent>
                      </v:textbox>
                      <w10:wrap type="square"/>
                    </v:shape>
                  </w:pict>
                </mc:Fallback>
              </mc:AlternateContent>
            </w:r>
          </w:p>
        </w:tc>
        <w:tc>
          <w:tcPr>
            <w:tcW w:w="501" w:type="dxa"/>
            <w:tcMar>
              <w:right w:w="360" w:type="dxa"/>
            </w:tcMar>
          </w:tcPr>
          <w:p w14:paraId="33B848D3" w14:textId="22E5B608" w:rsidR="00C722CA" w:rsidRPr="00D66BC6" w:rsidRDefault="00C722CA" w:rsidP="00A53D48">
            <w:pPr>
              <w:pStyle w:val="PictureCaption"/>
              <w:rPr>
                <w:i/>
                <w:iCs/>
              </w:rPr>
            </w:pPr>
          </w:p>
        </w:tc>
        <w:tc>
          <w:tcPr>
            <w:tcW w:w="5622" w:type="dxa"/>
            <w:vMerge/>
          </w:tcPr>
          <w:p w14:paraId="3FCE8704" w14:textId="77777777" w:rsidR="00C722CA" w:rsidRPr="00E7314A" w:rsidRDefault="00C722CA" w:rsidP="00C722CA"/>
        </w:tc>
      </w:tr>
    </w:tbl>
    <w:p w14:paraId="35FBF38B" w14:textId="3E847DA7" w:rsidR="002020CD" w:rsidRPr="00E7314A" w:rsidRDefault="002020CD" w:rsidP="005442C9"/>
    <w:sectPr w:rsidR="002020CD" w:rsidRPr="00E7314A" w:rsidSect="007A377F">
      <w:footerReference w:type="default" r:id="rId22"/>
      <w:headerReference w:type="first" r:id="rId23"/>
      <w:footerReference w:type="first" r:id="rId24"/>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D9BF7" w14:textId="77777777" w:rsidR="00D12C2C" w:rsidRDefault="00D12C2C" w:rsidP="00A4086C">
      <w:r>
        <w:separator/>
      </w:r>
    </w:p>
    <w:p w14:paraId="1C0528D3" w14:textId="77777777" w:rsidR="00D12C2C" w:rsidRDefault="00D12C2C" w:rsidP="00A4086C"/>
  </w:endnote>
  <w:endnote w:type="continuationSeparator" w:id="0">
    <w:p w14:paraId="38F9A6F9" w14:textId="77777777" w:rsidR="00D12C2C" w:rsidRDefault="00D12C2C" w:rsidP="00A4086C">
      <w:r>
        <w:continuationSeparator/>
      </w:r>
    </w:p>
    <w:p w14:paraId="5C878050" w14:textId="77777777" w:rsidR="00D12C2C" w:rsidRDefault="00D12C2C"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F42D" w14:textId="77777777" w:rsidR="00D12C2C" w:rsidRDefault="00D12C2C" w:rsidP="00A4086C">
      <w:r>
        <w:separator/>
      </w:r>
    </w:p>
    <w:p w14:paraId="236F2C61" w14:textId="77777777" w:rsidR="00D12C2C" w:rsidRDefault="00D12C2C" w:rsidP="00A4086C"/>
  </w:footnote>
  <w:footnote w:type="continuationSeparator" w:id="0">
    <w:p w14:paraId="3B60F7A2" w14:textId="77777777" w:rsidR="00D12C2C" w:rsidRDefault="00D12C2C" w:rsidP="00A4086C">
      <w:r>
        <w:continuationSeparator/>
      </w:r>
    </w:p>
    <w:p w14:paraId="1208CDE8" w14:textId="77777777" w:rsidR="00D12C2C" w:rsidRDefault="00D12C2C"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3BD67FE7"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3B3F72">
                <w:t xml:space="preserve">April </w:t>
              </w:r>
              <w:r w:rsidR="00FF70AE">
                <w:t>6-10</w:t>
              </w:r>
              <w:r w:rsidR="003B3F72">
                <w:t>,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87962"/>
    <w:multiLevelType w:val="hybridMultilevel"/>
    <w:tmpl w:val="D0B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750F7"/>
    <w:rsid w:val="000A224A"/>
    <w:rsid w:val="000B4333"/>
    <w:rsid w:val="000D2037"/>
    <w:rsid w:val="000D6F56"/>
    <w:rsid w:val="000E3FFB"/>
    <w:rsid w:val="000E4CC0"/>
    <w:rsid w:val="000F107E"/>
    <w:rsid w:val="000F71CB"/>
    <w:rsid w:val="00143079"/>
    <w:rsid w:val="001523D7"/>
    <w:rsid w:val="00172E4F"/>
    <w:rsid w:val="001A5F31"/>
    <w:rsid w:val="001B3ABC"/>
    <w:rsid w:val="001D0AC7"/>
    <w:rsid w:val="001D76C3"/>
    <w:rsid w:val="00200FA9"/>
    <w:rsid w:val="002020CD"/>
    <w:rsid w:val="00230283"/>
    <w:rsid w:val="00246EC0"/>
    <w:rsid w:val="002B66B5"/>
    <w:rsid w:val="002C5E34"/>
    <w:rsid w:val="002D08C9"/>
    <w:rsid w:val="003020EC"/>
    <w:rsid w:val="003123DA"/>
    <w:rsid w:val="003204C4"/>
    <w:rsid w:val="00335DF1"/>
    <w:rsid w:val="00367465"/>
    <w:rsid w:val="00381DB7"/>
    <w:rsid w:val="003A79C0"/>
    <w:rsid w:val="003B3F72"/>
    <w:rsid w:val="003E7D92"/>
    <w:rsid w:val="004149AF"/>
    <w:rsid w:val="004608E9"/>
    <w:rsid w:val="00470E21"/>
    <w:rsid w:val="0049664B"/>
    <w:rsid w:val="00496D3F"/>
    <w:rsid w:val="004C06CD"/>
    <w:rsid w:val="004C7470"/>
    <w:rsid w:val="004F26B2"/>
    <w:rsid w:val="005343CD"/>
    <w:rsid w:val="00543649"/>
    <w:rsid w:val="005442C9"/>
    <w:rsid w:val="005711A8"/>
    <w:rsid w:val="00580149"/>
    <w:rsid w:val="00587E7D"/>
    <w:rsid w:val="0059446E"/>
    <w:rsid w:val="005A2093"/>
    <w:rsid w:val="005C4C08"/>
    <w:rsid w:val="005C53CB"/>
    <w:rsid w:val="005F2206"/>
    <w:rsid w:val="005F7E8C"/>
    <w:rsid w:val="00623BAC"/>
    <w:rsid w:val="00633279"/>
    <w:rsid w:val="006458E8"/>
    <w:rsid w:val="006B246D"/>
    <w:rsid w:val="006E0DC4"/>
    <w:rsid w:val="006E596E"/>
    <w:rsid w:val="00721871"/>
    <w:rsid w:val="00724F53"/>
    <w:rsid w:val="007347D3"/>
    <w:rsid w:val="0076002E"/>
    <w:rsid w:val="007A377F"/>
    <w:rsid w:val="0080274A"/>
    <w:rsid w:val="00824AF8"/>
    <w:rsid w:val="008841E9"/>
    <w:rsid w:val="008966C0"/>
    <w:rsid w:val="008E0720"/>
    <w:rsid w:val="008E34E1"/>
    <w:rsid w:val="00900E0D"/>
    <w:rsid w:val="009222AE"/>
    <w:rsid w:val="0092642A"/>
    <w:rsid w:val="00940811"/>
    <w:rsid w:val="0096098B"/>
    <w:rsid w:val="00977992"/>
    <w:rsid w:val="009C1CD2"/>
    <w:rsid w:val="00A15039"/>
    <w:rsid w:val="00A17D09"/>
    <w:rsid w:val="00A37FA5"/>
    <w:rsid w:val="00A4086C"/>
    <w:rsid w:val="00A53D48"/>
    <w:rsid w:val="00A65CE0"/>
    <w:rsid w:val="00AA4797"/>
    <w:rsid w:val="00AB13A5"/>
    <w:rsid w:val="00AC24C1"/>
    <w:rsid w:val="00AF5AFD"/>
    <w:rsid w:val="00B10F04"/>
    <w:rsid w:val="00B42612"/>
    <w:rsid w:val="00B70471"/>
    <w:rsid w:val="00B80A43"/>
    <w:rsid w:val="00B979F8"/>
    <w:rsid w:val="00BB3F50"/>
    <w:rsid w:val="00BC778E"/>
    <w:rsid w:val="00BF7006"/>
    <w:rsid w:val="00C07D74"/>
    <w:rsid w:val="00C31739"/>
    <w:rsid w:val="00C317BE"/>
    <w:rsid w:val="00C35056"/>
    <w:rsid w:val="00C722CA"/>
    <w:rsid w:val="00C86615"/>
    <w:rsid w:val="00C907CB"/>
    <w:rsid w:val="00CA4EE4"/>
    <w:rsid w:val="00CB38DF"/>
    <w:rsid w:val="00CD3F66"/>
    <w:rsid w:val="00CF454A"/>
    <w:rsid w:val="00D12C2C"/>
    <w:rsid w:val="00D66BC6"/>
    <w:rsid w:val="00D90CAB"/>
    <w:rsid w:val="00DA71B3"/>
    <w:rsid w:val="00DB39BE"/>
    <w:rsid w:val="00DD2548"/>
    <w:rsid w:val="00DD774E"/>
    <w:rsid w:val="00E03278"/>
    <w:rsid w:val="00E217B6"/>
    <w:rsid w:val="00E339B9"/>
    <w:rsid w:val="00E47FD9"/>
    <w:rsid w:val="00E5732F"/>
    <w:rsid w:val="00E674D6"/>
    <w:rsid w:val="00E7314A"/>
    <w:rsid w:val="00E821D6"/>
    <w:rsid w:val="00E96F61"/>
    <w:rsid w:val="00EA7581"/>
    <w:rsid w:val="00ED7B16"/>
    <w:rsid w:val="00EE15AE"/>
    <w:rsid w:val="00F627CE"/>
    <w:rsid w:val="00F652B2"/>
    <w:rsid w:val="00FD60FD"/>
    <w:rsid w:val="00FF2972"/>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533">
      <w:bodyDiv w:val="1"/>
      <w:marLeft w:val="0"/>
      <w:marRight w:val="0"/>
      <w:marTop w:val="0"/>
      <w:marBottom w:val="0"/>
      <w:divBdr>
        <w:top w:val="none" w:sz="0" w:space="0" w:color="auto"/>
        <w:left w:val="none" w:sz="0" w:space="0" w:color="auto"/>
        <w:bottom w:val="none" w:sz="0" w:space="0" w:color="auto"/>
        <w:right w:val="none" w:sz="0" w:space="0" w:color="auto"/>
      </w:divBdr>
    </w:div>
    <w:div w:id="1440417184">
      <w:bodyDiv w:val="1"/>
      <w:marLeft w:val="0"/>
      <w:marRight w:val="0"/>
      <w:marTop w:val="0"/>
      <w:marBottom w:val="0"/>
      <w:divBdr>
        <w:top w:val="none" w:sz="0" w:space="0" w:color="auto"/>
        <w:left w:val="none" w:sz="0" w:space="0" w:color="auto"/>
        <w:bottom w:val="none" w:sz="0" w:space="0" w:color="auto"/>
        <w:right w:val="none" w:sz="0" w:space="0" w:color="auto"/>
      </w:divBdr>
      <w:divsChild>
        <w:div w:id="815728602">
          <w:marLeft w:val="0"/>
          <w:marRight w:val="0"/>
          <w:marTop w:val="0"/>
          <w:marBottom w:val="0"/>
          <w:divBdr>
            <w:top w:val="none" w:sz="0" w:space="0" w:color="auto"/>
            <w:left w:val="none" w:sz="0" w:space="0" w:color="auto"/>
            <w:bottom w:val="none" w:sz="0" w:space="0" w:color="auto"/>
            <w:right w:val="none" w:sz="0" w:space="0" w:color="auto"/>
          </w:divBdr>
        </w:div>
        <w:div w:id="1263613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etrynook.com/poet/clara-doty-bates" TargetMode="Externa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OT1HCQcSHW0" TargetMode="External"/><Relationship Id="rId20" Type="http://schemas.openxmlformats.org/officeDocument/2006/relationships/hyperlink" Target="https://www.youtube.com/watch?v=exqj_tOUa3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rynook.com/poet/clara-doty-bate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77CB8"/>
    <w:rsid w:val="00231257"/>
    <w:rsid w:val="005E6FF0"/>
    <w:rsid w:val="00C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3.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5.xml><?xml version="1.0" encoding="utf-8"?>
<ds:datastoreItem xmlns:ds="http://schemas.openxmlformats.org/officeDocument/2006/customXml" ds:itemID="{B0A4F4DF-C999-49DD-B34F-C4C6946E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2020-04-04T20:01:00Z</dcterms:created>
  <dcterms:modified xsi:type="dcterms:W3CDTF">2020-04-04T20:01:00Z</dcterms:modified>
  <cp:category>April 6-10,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