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411F671B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051553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051553">
        <w:rPr>
          <w:rFonts w:ascii="Times New Roman" w:hAnsi="Times New Roman"/>
          <w:b/>
          <w:bCs/>
          <w:spacing w:val="-3"/>
          <w:sz w:val="20"/>
        </w:rPr>
        <w:t>23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051553">
        <w:rPr>
          <w:rFonts w:ascii="Times New Roman" w:hAnsi="Times New Roman"/>
          <w:b/>
          <w:bCs/>
          <w:spacing w:val="-3"/>
          <w:sz w:val="20"/>
        </w:rPr>
        <w:t>9</w:t>
      </w:r>
      <w:bookmarkStart w:id="0" w:name="_GoBack"/>
      <w:bookmarkEnd w:id="0"/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051553">
        <w:rPr>
          <w:rFonts w:ascii="Times New Roman" w:hAnsi="Times New Roman"/>
          <w:b/>
          <w:bCs/>
          <w:spacing w:val="-3"/>
          <w:sz w:val="20"/>
        </w:rPr>
        <w:t>27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1655C144" w14:textId="1D7E340C" w:rsidR="00CC1DD4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</w:t>
            </w:r>
            <w:r w:rsidR="00A91873">
              <w:rPr>
                <w:rFonts w:ascii="Times New Roman" w:hAnsi="Times New Roman"/>
                <w:sz w:val="20"/>
              </w:rPr>
              <w:t xml:space="preserve">e to </w:t>
            </w:r>
            <w:r w:rsidR="00072870">
              <w:rPr>
                <w:rFonts w:ascii="Times New Roman" w:hAnsi="Times New Roman"/>
                <w:sz w:val="20"/>
              </w:rPr>
              <w:t xml:space="preserve">complete extended lesson for </w:t>
            </w:r>
            <w:r w:rsidR="00072870" w:rsidRPr="00051553">
              <w:rPr>
                <w:rFonts w:ascii="Times New Roman" w:hAnsi="Times New Roman"/>
                <w:i/>
                <w:sz w:val="20"/>
              </w:rPr>
              <w:t>The Tell-Tale Heart</w:t>
            </w:r>
            <w:r w:rsidR="00072870">
              <w:rPr>
                <w:rFonts w:ascii="Times New Roman" w:hAnsi="Times New Roman"/>
                <w:sz w:val="20"/>
              </w:rPr>
              <w:t>.</w:t>
            </w:r>
          </w:p>
          <w:p w14:paraId="5DAB6C7B" w14:textId="68E66168" w:rsidR="00215021" w:rsidRDefault="00215021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1102EEA5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Vocab Quiz # 6</w:t>
            </w:r>
          </w:p>
          <w:p w14:paraId="601DAC09" w14:textId="4EE4556C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A91873">
              <w:rPr>
                <w:rFonts w:ascii="Times New Roman" w:hAnsi="Times New Roman"/>
                <w:sz w:val="20"/>
              </w:rPr>
              <w:t xml:space="preserve"> Set 2</w:t>
            </w:r>
            <w:r w:rsidR="00215021">
              <w:rPr>
                <w:rFonts w:ascii="Times New Roman" w:hAnsi="Times New Roman"/>
                <w:sz w:val="20"/>
              </w:rPr>
              <w:t>9</w:t>
            </w:r>
            <w:r w:rsidR="00F576A3">
              <w:rPr>
                <w:rFonts w:ascii="Times New Roman" w:hAnsi="Times New Roman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z w:val="20"/>
              </w:rPr>
              <w:t>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65F15B52" w14:textId="77777777" w:rsidR="00215021" w:rsidRDefault="0005155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Markers</w:t>
            </w:r>
          </w:p>
          <w:p w14:paraId="600E8526" w14:textId="77777777" w:rsidR="00051553" w:rsidRDefault="0005155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Colored Pencils</w:t>
            </w:r>
          </w:p>
          <w:p w14:paraId="6ACBACFE" w14:textId="694175BB" w:rsidR="00051553" w:rsidRPr="00051553" w:rsidRDefault="0005155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Post-It Paper</w:t>
            </w:r>
          </w:p>
        </w:tc>
        <w:tc>
          <w:tcPr>
            <w:tcW w:w="3060" w:type="dxa"/>
          </w:tcPr>
          <w:p w14:paraId="5A39BBE3" w14:textId="2039177D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</w:t>
            </w:r>
            <w:r w:rsidR="00072870">
              <w:rPr>
                <w:rFonts w:ascii="Times New Roman" w:hAnsi="Times New Roman"/>
                <w:sz w:val="20"/>
              </w:rPr>
              <w:t xml:space="preserve"> Set 7 </w:t>
            </w:r>
            <w:r>
              <w:rPr>
                <w:rFonts w:ascii="Times New Roman" w:hAnsi="Times New Roman"/>
                <w:sz w:val="20"/>
              </w:rPr>
              <w:t>Vocabulary</w:t>
            </w:r>
            <w:r w:rsidR="00072870">
              <w:rPr>
                <w:rFonts w:ascii="Times New Roman" w:hAnsi="Times New Roman"/>
                <w:sz w:val="20"/>
              </w:rPr>
              <w:t xml:space="preserve"> – if not done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7D18BA8" w14:textId="77777777" w:rsidR="00A13DC1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30536">
              <w:rPr>
                <w:rFonts w:ascii="Times New Roman" w:hAnsi="Times New Roman"/>
                <w:sz w:val="20"/>
              </w:rPr>
              <w:t>e to read and produce clear and coherent writing.</w:t>
            </w:r>
          </w:p>
          <w:p w14:paraId="3DEEC669" w14:textId="530E418D" w:rsidR="00E30536" w:rsidRPr="00E30536" w:rsidRDefault="00072870" w:rsidP="0021502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complete independent book study by using Microsoft Word.</w:t>
            </w:r>
          </w:p>
        </w:tc>
        <w:tc>
          <w:tcPr>
            <w:tcW w:w="3690" w:type="dxa"/>
          </w:tcPr>
          <w:p w14:paraId="6358BD8A" w14:textId="7C98DA6D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</w:p>
          <w:p w14:paraId="5280D323" w14:textId="76AB54D3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="00072870" w:rsidRPr="0B84AA54">
              <w:rPr>
                <w:rFonts w:ascii="Times New Roman" w:hAnsi="Times New Roman"/>
                <w:sz w:val="20"/>
              </w:rPr>
              <w:t>Self-monitor</w:t>
            </w:r>
            <w:r w:rsidRPr="0B84AA54">
              <w:rPr>
                <w:rFonts w:ascii="Times New Roman" w:hAnsi="Times New Roman"/>
                <w:sz w:val="20"/>
              </w:rPr>
              <w:t xml:space="preserve">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018E080F" w14:textId="77777777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8ACD51B" w14:textId="77777777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028C3B5" w14:textId="77777777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5B42CCDE" w14:textId="4A23F6B9" w:rsidR="00072870" w:rsidRP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Microsoft Word</w:t>
            </w:r>
          </w:p>
        </w:tc>
        <w:tc>
          <w:tcPr>
            <w:tcW w:w="3060" w:type="dxa"/>
          </w:tcPr>
          <w:p w14:paraId="6AAAD203" w14:textId="39034394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 xml:space="preserve"> Set 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592202D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7073069C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</w:p>
          <w:p w14:paraId="62486C05" w14:textId="5EE1D48C" w:rsidR="00425CEB" w:rsidRPr="00045A81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072870">
              <w:rPr>
                <w:rFonts w:ascii="Times New Roman" w:hAnsi="Times New Roman"/>
                <w:sz w:val="20"/>
              </w:rPr>
              <w:t>ents will be able to identify Direct and Indirect Objects</w:t>
            </w:r>
            <w:r w:rsidR="00425CEB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3690" w:type="dxa"/>
          </w:tcPr>
          <w:p w14:paraId="62934999" w14:textId="1B5EF23A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215021">
              <w:rPr>
                <w:rFonts w:ascii="Times New Roman" w:hAnsi="Times New Roman"/>
                <w:spacing w:val="-2"/>
                <w:sz w:val="20"/>
              </w:rPr>
              <w:t>3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 xml:space="preserve"> – Activate Prior Knowledge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358843B4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>-</w:t>
            </w:r>
            <w:r w:rsidR="00F576A3">
              <w:rPr>
                <w:rFonts w:ascii="Times New Roman" w:hAnsi="Times New Roman"/>
                <w:spacing w:val="-2"/>
                <w:sz w:val="20"/>
              </w:rPr>
              <w:t>Voc. Review Sheet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72BB579D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43CF5D28" w:rsidR="004F234D" w:rsidRPr="00045A81" w:rsidRDefault="00072870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06F7D002" w14:textId="77777777" w:rsidR="00425CEB" w:rsidRDefault="00E30536" w:rsidP="00425C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</w:t>
            </w:r>
            <w:r w:rsidR="00072870">
              <w:rPr>
                <w:rFonts w:ascii="Times New Roman" w:hAnsi="Times New Roman"/>
                <w:sz w:val="20"/>
              </w:rPr>
              <w:t>dents will be able to recall Direct and Indirect Objects.</w:t>
            </w:r>
          </w:p>
          <w:p w14:paraId="0421F172" w14:textId="77777777" w:rsidR="00072870" w:rsidRDefault="00072870" w:rsidP="00425C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Utilize Direct and Indirect Objects in writing.</w:t>
            </w:r>
          </w:p>
          <w:p w14:paraId="1299C43A" w14:textId="5E9DE314" w:rsidR="00072870" w:rsidRPr="003007EF" w:rsidRDefault="00072870" w:rsidP="00425C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Object Complements.</w:t>
            </w:r>
          </w:p>
        </w:tc>
        <w:tc>
          <w:tcPr>
            <w:tcW w:w="3690" w:type="dxa"/>
          </w:tcPr>
          <w:p w14:paraId="018A7774" w14:textId="279B8B7B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Bellwork # </w:t>
            </w:r>
            <w:r w:rsidR="00215021">
              <w:rPr>
                <w:rFonts w:ascii="Times New Roman" w:hAnsi="Times New Roman"/>
                <w:sz w:val="20"/>
              </w:rPr>
              <w:t>4</w:t>
            </w:r>
            <w:r w:rsidR="00072870">
              <w:rPr>
                <w:rFonts w:ascii="Times New Roman" w:hAnsi="Times New Roman"/>
                <w:sz w:val="20"/>
              </w:rPr>
              <w:t xml:space="preserve"> -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E6E1453" w14:textId="00E9FFC3" w:rsidR="004F234D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05155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5C9C2FDC" w14:textId="1BB8857E" w:rsidR="00425CEB" w:rsidRPr="00F576A3" w:rsidRDefault="008555F7" w:rsidP="00F576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05155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608DEACE" w14:textId="635D6A3C" w:rsidR="00DB2B8D" w:rsidRDefault="00072870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389DCE32" w14:textId="11D2A809" w:rsidR="00215021" w:rsidRPr="00072870" w:rsidRDefault="00FD7FBB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30536" w:rsidRPr="0B84AA54">
              <w:rPr>
                <w:rFonts w:ascii="Times New Roman" w:hAnsi="Times New Roman"/>
                <w:sz w:val="20"/>
              </w:rPr>
              <w:t>Studen</w:t>
            </w:r>
            <w:r w:rsidR="00E30536">
              <w:rPr>
                <w:rFonts w:ascii="Times New Roman" w:hAnsi="Times New Roman"/>
                <w:sz w:val="20"/>
              </w:rPr>
              <w:t>ts will be able to recall vocabulary terms.</w:t>
            </w:r>
            <w:r w:rsidR="00215021">
              <w:rPr>
                <w:rFonts w:ascii="Times New Roman" w:hAnsi="Times New Roman"/>
                <w:sz w:val="20"/>
              </w:rPr>
              <w:t xml:space="preserve"> </w:t>
            </w:r>
            <w:r w:rsidR="00215021" w:rsidRPr="00215021">
              <w:rPr>
                <w:rFonts w:ascii="Times New Roman" w:hAnsi="Times New Roman"/>
                <w:sz w:val="20"/>
              </w:rPr>
              <w:t>Stu</w:t>
            </w:r>
            <w:r w:rsidR="00072870">
              <w:rPr>
                <w:rFonts w:ascii="Times New Roman" w:hAnsi="Times New Roman"/>
                <w:sz w:val="20"/>
              </w:rPr>
              <w:t>dents will be to recall Objet Complements and determine how they are used in a sentence.</w:t>
            </w:r>
          </w:p>
          <w:p w14:paraId="2BAC6FC9" w14:textId="1C2ADEE8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74C2F3E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 xml:space="preserve">Bellwork # 5 - </w:t>
            </w:r>
            <w:r w:rsidR="00072870" w:rsidRP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FAADD3A" w14:textId="77777777" w:rsidR="00A9187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A91873">
              <w:t xml:space="preserve"> </w:t>
            </w:r>
          </w:p>
          <w:p w14:paraId="014BDA56" w14:textId="4151A2AC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F6F7" w14:textId="77777777" w:rsidR="003B795B" w:rsidRDefault="003B795B">
      <w:pPr>
        <w:spacing w:line="20" w:lineRule="exact"/>
      </w:pPr>
    </w:p>
  </w:endnote>
  <w:endnote w:type="continuationSeparator" w:id="0">
    <w:p w14:paraId="4B13BFEB" w14:textId="77777777" w:rsidR="003B795B" w:rsidRDefault="003B795B">
      <w:r>
        <w:t xml:space="preserve"> </w:t>
      </w:r>
    </w:p>
  </w:endnote>
  <w:endnote w:type="continuationNotice" w:id="1">
    <w:p w14:paraId="25BA6B9C" w14:textId="77777777" w:rsidR="003B795B" w:rsidRDefault="003B79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55181" w14:textId="77777777" w:rsidR="003B795B" w:rsidRDefault="003B795B">
      <w:r>
        <w:separator/>
      </w:r>
    </w:p>
  </w:footnote>
  <w:footnote w:type="continuationSeparator" w:id="0">
    <w:p w14:paraId="0243E656" w14:textId="77777777" w:rsidR="003B795B" w:rsidRDefault="003B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15021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2</cp:revision>
  <cp:lastPrinted>2014-01-21T08:09:00Z</cp:lastPrinted>
  <dcterms:created xsi:type="dcterms:W3CDTF">2019-09-20T21:23:00Z</dcterms:created>
  <dcterms:modified xsi:type="dcterms:W3CDTF">2019-09-20T21:23:00Z</dcterms:modified>
</cp:coreProperties>
</file>