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47" w:rsidRDefault="00DB4047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 xml:space="preserve">Teacher: </w:t>
      </w:r>
      <w:r w:rsidR="00825BD5">
        <w:rPr>
          <w:rFonts w:ascii="Times New Roman" w:hAnsi="Times New Roman"/>
          <w:b/>
          <w:spacing w:val="-3"/>
          <w:sz w:val="20"/>
        </w:rPr>
        <w:t xml:space="preserve"> </w:t>
      </w:r>
      <w:r w:rsidR="002E6A70">
        <w:rPr>
          <w:rFonts w:ascii="Times New Roman" w:hAnsi="Times New Roman"/>
          <w:b/>
          <w:spacing w:val="-3"/>
          <w:sz w:val="20"/>
        </w:rPr>
        <w:t>Strong</w:t>
      </w:r>
      <w:r w:rsidR="0031044A">
        <w:rPr>
          <w:rFonts w:ascii="Times New Roman" w:hAnsi="Times New Roman"/>
          <w:b/>
          <w:spacing w:val="-3"/>
          <w:sz w:val="20"/>
        </w:rPr>
        <w:tab/>
      </w:r>
      <w:r w:rsidR="0031044A">
        <w:rPr>
          <w:rFonts w:ascii="Times New Roman" w:hAnsi="Times New Roman"/>
          <w:b/>
          <w:spacing w:val="-3"/>
          <w:sz w:val="20"/>
        </w:rPr>
        <w:tab/>
      </w:r>
      <w:r w:rsidR="0031044A">
        <w:rPr>
          <w:rFonts w:ascii="Times New Roman" w:hAnsi="Times New Roman"/>
          <w:b/>
          <w:spacing w:val="-3"/>
          <w:sz w:val="20"/>
        </w:rPr>
        <w:tab/>
        <w:t xml:space="preserve">Week of: </w:t>
      </w:r>
      <w:r w:rsidR="00E405F6">
        <w:rPr>
          <w:rFonts w:ascii="Times New Roman" w:hAnsi="Times New Roman"/>
          <w:b/>
          <w:spacing w:val="-3"/>
          <w:sz w:val="20"/>
        </w:rPr>
        <w:t>3.</w:t>
      </w:r>
      <w:r w:rsidR="00044217">
        <w:rPr>
          <w:rFonts w:ascii="Times New Roman" w:hAnsi="Times New Roman"/>
          <w:b/>
          <w:spacing w:val="-3"/>
          <w:sz w:val="20"/>
        </w:rPr>
        <w:t>23</w:t>
      </w:r>
      <w:r w:rsidR="00E405F6">
        <w:rPr>
          <w:rFonts w:ascii="Times New Roman" w:hAnsi="Times New Roman"/>
          <w:b/>
          <w:spacing w:val="-3"/>
          <w:sz w:val="20"/>
        </w:rPr>
        <w:t>-3.</w:t>
      </w:r>
      <w:r w:rsidR="00044217">
        <w:rPr>
          <w:rFonts w:ascii="Times New Roman" w:hAnsi="Times New Roman"/>
          <w:b/>
          <w:spacing w:val="-3"/>
          <w:sz w:val="20"/>
        </w:rPr>
        <w:t>26</w:t>
      </w:r>
      <w:r w:rsidR="000E726F">
        <w:rPr>
          <w:rFonts w:ascii="Times New Roman" w:hAnsi="Times New Roman"/>
          <w:b/>
          <w:spacing w:val="-3"/>
          <w:sz w:val="20"/>
        </w:rPr>
        <w:t xml:space="preserve">  </w:t>
      </w:r>
      <w:r w:rsidR="00E10776">
        <w:rPr>
          <w:rFonts w:ascii="Times New Roman" w:hAnsi="Times New Roman"/>
          <w:b/>
          <w:spacing w:val="-3"/>
          <w:sz w:val="20"/>
        </w:rPr>
        <w:tab/>
        <w:t>Subject:  Adv</w:t>
      </w:r>
      <w:r w:rsidR="008331C8">
        <w:rPr>
          <w:rFonts w:ascii="Times New Roman" w:hAnsi="Times New Roman"/>
          <w:b/>
          <w:spacing w:val="-3"/>
          <w:sz w:val="20"/>
        </w:rPr>
        <w:t xml:space="preserve">. World History </w:t>
      </w:r>
      <w:r>
        <w:rPr>
          <w:rFonts w:ascii="Times New Roman" w:hAnsi="Times New Roman"/>
          <w:b/>
          <w:spacing w:val="-3"/>
          <w:sz w:val="20"/>
        </w:rPr>
        <w:t xml:space="preserve">  </w:t>
      </w:r>
      <w:r>
        <w:rPr>
          <w:rFonts w:ascii="Times New Roman" w:hAnsi="Times New Roman"/>
          <w:b/>
          <w:spacing w:val="-3"/>
          <w:sz w:val="20"/>
        </w:rPr>
        <w:tab/>
      </w:r>
      <w:r w:rsidR="000E726F">
        <w:rPr>
          <w:rFonts w:ascii="Times New Roman" w:hAnsi="Times New Roman"/>
          <w:b/>
          <w:spacing w:val="-3"/>
          <w:sz w:val="20"/>
        </w:rPr>
        <w:tab/>
        <w:t>`</w:t>
      </w:r>
      <w:r w:rsidR="000E726F">
        <w:rPr>
          <w:rFonts w:ascii="Times New Roman" w:hAnsi="Times New Roman"/>
          <w:b/>
          <w:spacing w:val="-3"/>
          <w:sz w:val="20"/>
        </w:rPr>
        <w:tab/>
      </w:r>
      <w:r w:rsidR="000E726F">
        <w:rPr>
          <w:rFonts w:ascii="Times New Roman" w:hAnsi="Times New Roman"/>
          <w:b/>
          <w:spacing w:val="-3"/>
          <w:sz w:val="20"/>
        </w:rPr>
        <w:tab/>
      </w:r>
      <w:r w:rsidR="00E10776">
        <w:rPr>
          <w:rFonts w:ascii="Times New Roman" w:hAnsi="Times New Roman"/>
          <w:b/>
          <w:spacing w:val="-3"/>
          <w:sz w:val="20"/>
        </w:rPr>
        <w:t xml:space="preserve">Period:  </w:t>
      </w:r>
      <w:r w:rsidR="002E6A70">
        <w:rPr>
          <w:rFonts w:ascii="Times New Roman" w:hAnsi="Times New Roman"/>
          <w:b/>
          <w:spacing w:val="-3"/>
          <w:sz w:val="20"/>
        </w:rPr>
        <w:t>all</w:t>
      </w:r>
      <w:r w:rsidR="008331C8"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pacing w:val="-3"/>
          <w:sz w:val="20"/>
        </w:rPr>
        <w:t xml:space="preserve">     ** Lesson Plans subject to change</w:t>
      </w:r>
    </w:p>
    <w:tbl>
      <w:tblPr>
        <w:tblW w:w="15390" w:type="dxa"/>
        <w:tblInd w:w="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60"/>
        <w:gridCol w:w="4050"/>
        <w:gridCol w:w="2700"/>
        <w:gridCol w:w="2700"/>
        <w:gridCol w:w="1440"/>
        <w:gridCol w:w="1980"/>
        <w:gridCol w:w="2160"/>
      </w:tblGrid>
      <w:tr w:rsidR="00DB4047" w:rsidTr="002E6A70">
        <w:trPr>
          <w:trHeight w:val="265"/>
        </w:trPr>
        <w:tc>
          <w:tcPr>
            <w:tcW w:w="360" w:type="dxa"/>
            <w:shd w:val="pct15" w:color="auto" w:fill="auto"/>
          </w:tcPr>
          <w:p w:rsidR="00DB4047" w:rsidRDefault="00DB404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4050" w:type="dxa"/>
            <w:shd w:val="clear" w:color="auto" w:fill="E0E0E0"/>
          </w:tcPr>
          <w:p w:rsidR="00DB4047" w:rsidRDefault="00DB404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00" w:type="dxa"/>
            <w:shd w:val="clear" w:color="auto" w:fill="E0E0E0"/>
          </w:tcPr>
          <w:p w:rsidR="00DB4047" w:rsidRDefault="00DB404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:rsidR="00DB4047" w:rsidRDefault="00DB404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440" w:type="dxa"/>
            <w:shd w:val="clear" w:color="auto" w:fill="E0E0E0"/>
          </w:tcPr>
          <w:p w:rsidR="00DB4047" w:rsidRPr="0075109D" w:rsidRDefault="00DB404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:rsidR="00DB4047" w:rsidRDefault="00DB4047" w:rsidP="00DB404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60" w:type="dxa"/>
            <w:shd w:val="clear" w:color="auto" w:fill="E0E0E0"/>
          </w:tcPr>
          <w:p w:rsidR="00DB4047" w:rsidRDefault="00DB404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DB4047" w:rsidTr="002E6A70">
        <w:trPr>
          <w:trHeight w:val="1762"/>
        </w:trPr>
        <w:tc>
          <w:tcPr>
            <w:tcW w:w="360" w:type="dxa"/>
            <w:shd w:val="pct15" w:color="auto" w:fill="auto"/>
          </w:tcPr>
          <w:p w:rsidR="00DB4047" w:rsidRDefault="00DB40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DB4047" w:rsidRDefault="00DB40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</w:tc>
        <w:tc>
          <w:tcPr>
            <w:tcW w:w="4050" w:type="dxa"/>
          </w:tcPr>
          <w:p w:rsidR="006D79E6" w:rsidRDefault="006D79E6" w:rsidP="004B114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ARMT Reading</w:t>
            </w:r>
          </w:p>
          <w:p w:rsidR="006D79E6" w:rsidRDefault="006D79E6" w:rsidP="004B114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ACOS:</w:t>
            </w:r>
          </w:p>
          <w:p w:rsidR="00FC44A4" w:rsidRDefault="006D79E6" w:rsidP="004B114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Evaluate Pre-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columbian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Cultures in the Americas</w:t>
            </w:r>
          </w:p>
          <w:p w:rsidR="006D79E6" w:rsidRPr="002E6A70" w:rsidRDefault="006D79E6" w:rsidP="004B114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Olmecs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Mayans, Aztecs, Incas</w:t>
            </w:r>
          </w:p>
        </w:tc>
        <w:tc>
          <w:tcPr>
            <w:tcW w:w="2700" w:type="dxa"/>
          </w:tcPr>
          <w:p w:rsidR="00755A50" w:rsidRDefault="00755A50" w:rsidP="00755A5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 ARMT Reading Prep. Activity</w:t>
            </w:r>
          </w:p>
          <w:p w:rsidR="00E405F6" w:rsidRDefault="006D79E6" w:rsidP="006D79E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16.</w:t>
            </w:r>
            <w:r w:rsidR="00044217">
              <w:rPr>
                <w:rFonts w:ascii="Times New Roman" w:hAnsi="Times New Roman"/>
                <w:spacing w:val="-2"/>
                <w:sz w:val="20"/>
              </w:rPr>
              <w:t>2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Notes</w:t>
            </w:r>
          </w:p>
          <w:p w:rsidR="006D79E6" w:rsidRDefault="006D79E6" w:rsidP="006D79E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16.</w:t>
            </w:r>
            <w:r w:rsidR="00044217">
              <w:rPr>
                <w:rFonts w:ascii="Times New Roman" w:hAnsi="Times New Roman"/>
                <w:spacing w:val="-2"/>
                <w:sz w:val="20"/>
              </w:rPr>
              <w:t>2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Study Guide</w:t>
            </w:r>
          </w:p>
          <w:p w:rsidR="00FC44A4" w:rsidRDefault="00FC44A4" w:rsidP="00861EC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DB4047" w:rsidRDefault="004B1144" w:rsidP="00DB404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Journey Across Time,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ExamViewPro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, Power Point</w:t>
            </w:r>
          </w:p>
        </w:tc>
        <w:tc>
          <w:tcPr>
            <w:tcW w:w="1440" w:type="dxa"/>
          </w:tcPr>
          <w:p w:rsidR="00DB4047" w:rsidRDefault="00DB4047" w:rsidP="0020577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980" w:type="dxa"/>
          </w:tcPr>
          <w:p w:rsidR="00DB4047" w:rsidRDefault="00DB4047" w:rsidP="00DB40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160" w:type="dxa"/>
          </w:tcPr>
          <w:p w:rsidR="00DB4047" w:rsidRDefault="004B114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ACOS: 6-7</w:t>
            </w:r>
          </w:p>
        </w:tc>
      </w:tr>
      <w:tr w:rsidR="00DB4047" w:rsidTr="002E6A70">
        <w:trPr>
          <w:trHeight w:val="2095"/>
        </w:trPr>
        <w:tc>
          <w:tcPr>
            <w:tcW w:w="360" w:type="dxa"/>
            <w:shd w:val="pct15" w:color="auto" w:fill="auto"/>
          </w:tcPr>
          <w:p w:rsidR="00DB4047" w:rsidRDefault="00DB40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DB4047" w:rsidRDefault="00DB40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4050" w:type="dxa"/>
          </w:tcPr>
          <w:p w:rsidR="0002542D" w:rsidRDefault="0094362C" w:rsidP="000254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2E6A7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="0002542D" w:rsidRPr="002E6A7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ARMT Reading </w:t>
            </w:r>
          </w:p>
          <w:p w:rsidR="006D79E6" w:rsidRPr="002E6A70" w:rsidRDefault="006D79E6" w:rsidP="000254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ACOS:</w:t>
            </w:r>
          </w:p>
          <w:p w:rsidR="006D79E6" w:rsidRDefault="006D79E6" w:rsidP="006D79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Evaluate Pre-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columbian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Cultures in the Americas</w:t>
            </w:r>
          </w:p>
          <w:p w:rsidR="00134313" w:rsidRPr="002E6A70" w:rsidRDefault="006D79E6" w:rsidP="006D79E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Olmecs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Mayans, Aztecs, Incas</w:t>
            </w:r>
            <w:r w:rsidRPr="002E6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</w:tcPr>
          <w:p w:rsidR="00E405F6" w:rsidRDefault="0002542D" w:rsidP="00E405F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044217">
              <w:rPr>
                <w:rFonts w:ascii="Times New Roman" w:hAnsi="Times New Roman"/>
                <w:spacing w:val="-2"/>
                <w:sz w:val="20"/>
              </w:rPr>
              <w:t xml:space="preserve">Academic Voc  </w:t>
            </w:r>
            <w:r w:rsidR="00E405F6">
              <w:rPr>
                <w:rFonts w:ascii="Times New Roman" w:hAnsi="Times New Roman"/>
                <w:spacing w:val="-2"/>
                <w:sz w:val="20"/>
              </w:rPr>
              <w:t>16.</w:t>
            </w:r>
            <w:r w:rsidR="00044217">
              <w:rPr>
                <w:rFonts w:ascii="Times New Roman" w:hAnsi="Times New Roman"/>
                <w:spacing w:val="-2"/>
                <w:sz w:val="20"/>
              </w:rPr>
              <w:t>2</w:t>
            </w:r>
            <w:r w:rsidR="00E405F6">
              <w:rPr>
                <w:rFonts w:ascii="Times New Roman" w:hAnsi="Times New Roman"/>
                <w:spacing w:val="-2"/>
                <w:sz w:val="20"/>
              </w:rPr>
              <w:t xml:space="preserve"> Notes</w:t>
            </w:r>
          </w:p>
          <w:p w:rsidR="00E405F6" w:rsidRDefault="00E405F6" w:rsidP="00E405F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16.</w:t>
            </w:r>
            <w:r w:rsidR="00044217">
              <w:rPr>
                <w:rFonts w:ascii="Times New Roman" w:hAnsi="Times New Roman"/>
                <w:spacing w:val="-2"/>
                <w:sz w:val="20"/>
              </w:rPr>
              <w:t>2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Study Guide</w:t>
            </w:r>
          </w:p>
          <w:p w:rsidR="006D79E6" w:rsidRDefault="006D79E6" w:rsidP="00E405F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DB4047" w:rsidRDefault="00DB404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Journey Across Time,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ExamViewPro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, Power Point </w:t>
            </w:r>
          </w:p>
        </w:tc>
        <w:tc>
          <w:tcPr>
            <w:tcW w:w="1440" w:type="dxa"/>
          </w:tcPr>
          <w:p w:rsidR="00DB4047" w:rsidRDefault="00044217" w:rsidP="0094362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For TEST</w:t>
            </w:r>
          </w:p>
        </w:tc>
        <w:tc>
          <w:tcPr>
            <w:tcW w:w="1980" w:type="dxa"/>
          </w:tcPr>
          <w:p w:rsidR="00DB4047" w:rsidRDefault="00134313" w:rsidP="00861EC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 and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classwork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/ </w:t>
            </w:r>
          </w:p>
        </w:tc>
        <w:tc>
          <w:tcPr>
            <w:tcW w:w="2160" w:type="dxa"/>
          </w:tcPr>
          <w:p w:rsidR="00DB4047" w:rsidRDefault="00825BD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ACOS:</w:t>
            </w:r>
            <w:r w:rsidR="0002542D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C44A4">
              <w:rPr>
                <w:rFonts w:ascii="Times New Roman" w:hAnsi="Times New Roman"/>
                <w:spacing w:val="-2"/>
                <w:sz w:val="20"/>
              </w:rPr>
              <w:t>6</w:t>
            </w:r>
            <w:r w:rsidR="00134313">
              <w:rPr>
                <w:rFonts w:ascii="Times New Roman" w:hAnsi="Times New Roman"/>
                <w:spacing w:val="-2"/>
                <w:sz w:val="20"/>
              </w:rPr>
              <w:t>-7</w:t>
            </w:r>
          </w:p>
        </w:tc>
      </w:tr>
      <w:tr w:rsidR="00DB4047" w:rsidTr="002E6A70">
        <w:trPr>
          <w:trHeight w:val="2086"/>
        </w:trPr>
        <w:tc>
          <w:tcPr>
            <w:tcW w:w="360" w:type="dxa"/>
            <w:shd w:val="pct15" w:color="auto" w:fill="auto"/>
          </w:tcPr>
          <w:p w:rsidR="00DB4047" w:rsidRDefault="00DB40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DB4047" w:rsidRDefault="00DB40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DB4047" w:rsidRDefault="00DB40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4050" w:type="dxa"/>
          </w:tcPr>
          <w:p w:rsidR="00134313" w:rsidRPr="002E6A70" w:rsidRDefault="0094362C" w:rsidP="00DB40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2E6A7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="00566E74" w:rsidRPr="002E6A7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ARMT Reading </w:t>
            </w:r>
          </w:p>
          <w:p w:rsidR="00566E74" w:rsidRPr="002E6A70" w:rsidRDefault="00566E74" w:rsidP="00DB40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2E6A70">
              <w:rPr>
                <w:rFonts w:ascii="Times New Roman" w:hAnsi="Times New Roman"/>
                <w:spacing w:val="-2"/>
                <w:sz w:val="16"/>
                <w:szCs w:val="16"/>
              </w:rPr>
              <w:t>ACOS:</w:t>
            </w:r>
          </w:p>
          <w:p w:rsidR="006D79E6" w:rsidRDefault="006D79E6" w:rsidP="006D79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Evaluate Pre-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columbian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Cultures in the Americas</w:t>
            </w:r>
          </w:p>
          <w:p w:rsidR="00566E74" w:rsidRPr="002E6A70" w:rsidRDefault="006D79E6" w:rsidP="006D79E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Olmecs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Mayans, Aztecs, Incas</w:t>
            </w:r>
          </w:p>
        </w:tc>
        <w:tc>
          <w:tcPr>
            <w:tcW w:w="2700" w:type="dxa"/>
          </w:tcPr>
          <w:p w:rsidR="00E405F6" w:rsidRDefault="00755A50" w:rsidP="00E405F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044217">
              <w:rPr>
                <w:rFonts w:ascii="Times New Roman" w:hAnsi="Times New Roman"/>
                <w:spacing w:val="-2"/>
                <w:sz w:val="20"/>
              </w:rPr>
              <w:t>Academic Voc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 </w:t>
            </w:r>
          </w:p>
          <w:p w:rsidR="00755A50" w:rsidRDefault="006D79E6" w:rsidP="00755A5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16.</w:t>
            </w:r>
            <w:r w:rsidR="00044217">
              <w:rPr>
                <w:rFonts w:ascii="Times New Roman" w:hAnsi="Times New Roman"/>
                <w:spacing w:val="-2"/>
                <w:sz w:val="20"/>
              </w:rPr>
              <w:t>3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Notes</w:t>
            </w:r>
          </w:p>
          <w:p w:rsidR="00E405F6" w:rsidRDefault="00E405F6" w:rsidP="00755A5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16.</w:t>
            </w:r>
            <w:r w:rsidR="00044217">
              <w:rPr>
                <w:rFonts w:ascii="Times New Roman" w:hAnsi="Times New Roman"/>
                <w:spacing w:val="-2"/>
                <w:sz w:val="20"/>
              </w:rPr>
              <w:t>3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Guided Reading and Voc</w:t>
            </w:r>
          </w:p>
          <w:p w:rsidR="006D79E6" w:rsidRDefault="006D79E6" w:rsidP="00755A5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16.</w:t>
            </w:r>
            <w:r w:rsidR="00044217">
              <w:rPr>
                <w:rFonts w:ascii="Times New Roman" w:hAnsi="Times New Roman"/>
                <w:spacing w:val="-2"/>
                <w:sz w:val="20"/>
              </w:rPr>
              <w:t>3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Study Guide</w:t>
            </w:r>
          </w:p>
          <w:p w:rsidR="0002542D" w:rsidRDefault="0002542D" w:rsidP="006D79E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DB4047" w:rsidRDefault="00DB4047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Journey Across Time, Power Point </w:t>
            </w:r>
          </w:p>
        </w:tc>
        <w:tc>
          <w:tcPr>
            <w:tcW w:w="1440" w:type="dxa"/>
          </w:tcPr>
          <w:p w:rsidR="00DB4047" w:rsidRDefault="00DB4047" w:rsidP="00755A5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980" w:type="dxa"/>
          </w:tcPr>
          <w:p w:rsidR="00DB4047" w:rsidRDefault="00DB40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160" w:type="dxa"/>
          </w:tcPr>
          <w:p w:rsidR="00DB4047" w:rsidRDefault="00825BD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ACOS: </w:t>
            </w:r>
            <w:r w:rsidR="00566E7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C44A4">
              <w:rPr>
                <w:rFonts w:ascii="Times New Roman" w:hAnsi="Times New Roman"/>
                <w:spacing w:val="-2"/>
                <w:sz w:val="20"/>
              </w:rPr>
              <w:t>6</w:t>
            </w:r>
            <w:r w:rsidR="00134313">
              <w:rPr>
                <w:rFonts w:ascii="Times New Roman" w:hAnsi="Times New Roman"/>
                <w:spacing w:val="-2"/>
                <w:sz w:val="20"/>
              </w:rPr>
              <w:t>-7</w:t>
            </w:r>
          </w:p>
        </w:tc>
      </w:tr>
      <w:tr w:rsidR="00DB4047" w:rsidTr="002E6A70">
        <w:trPr>
          <w:trHeight w:val="1330"/>
        </w:trPr>
        <w:tc>
          <w:tcPr>
            <w:tcW w:w="360" w:type="dxa"/>
            <w:shd w:val="pct15" w:color="auto" w:fill="auto"/>
          </w:tcPr>
          <w:p w:rsidR="00DB4047" w:rsidRDefault="00DB40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DB4047" w:rsidRDefault="00DB40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4050" w:type="dxa"/>
          </w:tcPr>
          <w:p w:rsidR="00054059" w:rsidRPr="002E6A70" w:rsidRDefault="0094362C" w:rsidP="0005405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2E6A7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="00054059" w:rsidRPr="002E6A7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ARMT Reading </w:t>
            </w:r>
          </w:p>
          <w:p w:rsidR="00054059" w:rsidRPr="002E6A70" w:rsidRDefault="00054059" w:rsidP="0005405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2E6A70">
              <w:rPr>
                <w:rFonts w:ascii="Times New Roman" w:hAnsi="Times New Roman"/>
                <w:spacing w:val="-2"/>
                <w:sz w:val="16"/>
                <w:szCs w:val="16"/>
              </w:rPr>
              <w:t>ACOS:</w:t>
            </w:r>
          </w:p>
          <w:p w:rsidR="006D79E6" w:rsidRDefault="006D79E6" w:rsidP="006D79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Evaluate Pre-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columbian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Cultures in the Americas</w:t>
            </w:r>
          </w:p>
          <w:p w:rsidR="00054059" w:rsidRPr="002E6A70" w:rsidRDefault="006D79E6" w:rsidP="006D79E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Olmecs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Mayans, Aztecs, Incas</w:t>
            </w:r>
          </w:p>
        </w:tc>
        <w:tc>
          <w:tcPr>
            <w:tcW w:w="2700" w:type="dxa"/>
          </w:tcPr>
          <w:p w:rsidR="00044217" w:rsidRDefault="0094362C" w:rsidP="0004421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054059"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044217">
              <w:rPr>
                <w:rFonts w:ascii="Times New Roman" w:hAnsi="Times New Roman"/>
                <w:spacing w:val="-2"/>
                <w:sz w:val="20"/>
              </w:rPr>
              <w:t>Academic Voc</w:t>
            </w:r>
          </w:p>
          <w:p w:rsidR="00044217" w:rsidRDefault="00044217" w:rsidP="0004421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Ch. 16 TEST</w:t>
            </w:r>
          </w:p>
          <w:p w:rsidR="006D79E6" w:rsidRDefault="006D79E6" w:rsidP="006D79E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DB4047" w:rsidRDefault="00825BD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Journey Across Time, Power Point </w:t>
            </w:r>
            <w:r w:rsidR="00870533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1440" w:type="dxa"/>
          </w:tcPr>
          <w:p w:rsidR="00DB4047" w:rsidRDefault="00DB4047" w:rsidP="00DB404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980" w:type="dxa"/>
          </w:tcPr>
          <w:p w:rsidR="00DB4047" w:rsidRDefault="00825BD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. </w:t>
            </w:r>
            <w:r w:rsidR="00870533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054059">
              <w:rPr>
                <w:rFonts w:ascii="Times New Roman" w:hAnsi="Times New Roman"/>
                <w:spacing w:val="-2"/>
                <w:sz w:val="20"/>
              </w:rPr>
              <w:t xml:space="preserve">Homework/Classwork </w:t>
            </w:r>
          </w:p>
        </w:tc>
        <w:tc>
          <w:tcPr>
            <w:tcW w:w="2160" w:type="dxa"/>
          </w:tcPr>
          <w:p w:rsidR="00DB4047" w:rsidRDefault="00566E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ACOS: </w:t>
            </w:r>
            <w:r w:rsidR="00FC44A4">
              <w:rPr>
                <w:rFonts w:ascii="Times New Roman" w:hAnsi="Times New Roman"/>
                <w:spacing w:val="-2"/>
                <w:sz w:val="20"/>
              </w:rPr>
              <w:t>6</w:t>
            </w:r>
            <w:r w:rsidR="00134313">
              <w:rPr>
                <w:rFonts w:ascii="Times New Roman" w:hAnsi="Times New Roman"/>
                <w:spacing w:val="-2"/>
                <w:sz w:val="20"/>
              </w:rPr>
              <w:t>-7</w:t>
            </w:r>
          </w:p>
        </w:tc>
      </w:tr>
      <w:tr w:rsidR="00DB4047" w:rsidTr="002E6A70">
        <w:trPr>
          <w:trHeight w:val="1996"/>
        </w:trPr>
        <w:tc>
          <w:tcPr>
            <w:tcW w:w="360" w:type="dxa"/>
            <w:shd w:val="pct15" w:color="auto" w:fill="auto"/>
          </w:tcPr>
          <w:p w:rsidR="00DB4047" w:rsidRDefault="00DB40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DB4047" w:rsidRDefault="00DB40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DB4047" w:rsidRDefault="00DB40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DB4047" w:rsidRDefault="00DB40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DB4047" w:rsidRDefault="00DB40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4050" w:type="dxa"/>
          </w:tcPr>
          <w:p w:rsidR="00054059" w:rsidRPr="002E6A70" w:rsidRDefault="0094362C" w:rsidP="0005405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2E6A7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="00054059" w:rsidRPr="002E6A7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ARMT Reading </w:t>
            </w:r>
          </w:p>
          <w:p w:rsidR="00054059" w:rsidRPr="002E6A70" w:rsidRDefault="00054059" w:rsidP="0005405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2E6A70">
              <w:rPr>
                <w:rFonts w:ascii="Times New Roman" w:hAnsi="Times New Roman"/>
                <w:spacing w:val="-2"/>
                <w:sz w:val="16"/>
                <w:szCs w:val="16"/>
              </w:rPr>
              <w:t>ACOS:</w:t>
            </w:r>
          </w:p>
          <w:p w:rsidR="006D79E6" w:rsidRDefault="006D79E6" w:rsidP="006D79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Evaluate Pre-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columbian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Cultures in the Americas</w:t>
            </w:r>
          </w:p>
          <w:p w:rsidR="00054059" w:rsidRPr="002E6A70" w:rsidRDefault="006D79E6" w:rsidP="006D79E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Olmecs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Mayans, Aztecs, Incas</w:t>
            </w:r>
          </w:p>
        </w:tc>
        <w:tc>
          <w:tcPr>
            <w:tcW w:w="2700" w:type="dxa"/>
          </w:tcPr>
          <w:p w:rsidR="006D79E6" w:rsidRDefault="00044217" w:rsidP="00755A5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Weather Day</w:t>
            </w:r>
          </w:p>
        </w:tc>
        <w:tc>
          <w:tcPr>
            <w:tcW w:w="2700" w:type="dxa"/>
          </w:tcPr>
          <w:p w:rsidR="00DB4047" w:rsidRDefault="006D79E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Journey Across Time, Power Point  </w:t>
            </w:r>
          </w:p>
        </w:tc>
        <w:tc>
          <w:tcPr>
            <w:tcW w:w="1440" w:type="dxa"/>
          </w:tcPr>
          <w:p w:rsidR="00DB4047" w:rsidRPr="00664E9C" w:rsidRDefault="00DB404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980" w:type="dxa"/>
          </w:tcPr>
          <w:p w:rsidR="00DB4047" w:rsidRPr="00664E9C" w:rsidRDefault="00DB40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160" w:type="dxa"/>
          </w:tcPr>
          <w:p w:rsidR="00DB4047" w:rsidRDefault="00825BD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ACOS : </w:t>
            </w:r>
            <w:r w:rsidR="00FC44A4">
              <w:rPr>
                <w:rFonts w:ascii="Times New Roman" w:hAnsi="Times New Roman"/>
                <w:spacing w:val="-2"/>
                <w:sz w:val="20"/>
              </w:rPr>
              <w:t>6</w:t>
            </w:r>
            <w:r w:rsidR="00134313">
              <w:rPr>
                <w:rFonts w:ascii="Times New Roman" w:hAnsi="Times New Roman"/>
                <w:spacing w:val="-2"/>
                <w:sz w:val="20"/>
              </w:rPr>
              <w:t>-7</w:t>
            </w:r>
          </w:p>
        </w:tc>
      </w:tr>
    </w:tbl>
    <w:p w:rsidR="002E6A70" w:rsidRDefault="002E6A70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</w:p>
    <w:sectPr w:rsidR="002E6A70" w:rsidSect="00DB4047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F9A" w:rsidRDefault="00F80F9A">
      <w:pPr>
        <w:spacing w:line="20" w:lineRule="exact"/>
      </w:pPr>
    </w:p>
  </w:endnote>
  <w:endnote w:type="continuationSeparator" w:id="0">
    <w:p w:rsidR="00F80F9A" w:rsidRDefault="00F80F9A">
      <w:r>
        <w:t xml:space="preserve"> </w:t>
      </w:r>
    </w:p>
  </w:endnote>
  <w:endnote w:type="continuationNotice" w:id="1">
    <w:p w:rsidR="00F80F9A" w:rsidRDefault="00F80F9A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2pt">
    <w:altName w:val="Cambria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F9A" w:rsidRDefault="00F80F9A">
      <w:r>
        <w:separator/>
      </w:r>
    </w:p>
  </w:footnote>
  <w:footnote w:type="continuationSeparator" w:id="0">
    <w:p w:rsidR="00F80F9A" w:rsidRDefault="00F80F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attachedTemplate r:id="rId1"/>
  <w:stylePaneFormatFilter w:val="3F01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</w:compat>
  <w:rsids>
    <w:rsidRoot w:val="007B5A33"/>
    <w:rsid w:val="000231C7"/>
    <w:rsid w:val="0002542D"/>
    <w:rsid w:val="00044217"/>
    <w:rsid w:val="00054059"/>
    <w:rsid w:val="0008535A"/>
    <w:rsid w:val="000904B6"/>
    <w:rsid w:val="000E726F"/>
    <w:rsid w:val="00134313"/>
    <w:rsid w:val="00142F51"/>
    <w:rsid w:val="0020577D"/>
    <w:rsid w:val="00226BEA"/>
    <w:rsid w:val="002E6A70"/>
    <w:rsid w:val="003056A9"/>
    <w:rsid w:val="0031044A"/>
    <w:rsid w:val="00462653"/>
    <w:rsid w:val="00487E8B"/>
    <w:rsid w:val="004B1144"/>
    <w:rsid w:val="004E38FD"/>
    <w:rsid w:val="00566E74"/>
    <w:rsid w:val="00664E9C"/>
    <w:rsid w:val="0068706B"/>
    <w:rsid w:val="006D79E6"/>
    <w:rsid w:val="00755A50"/>
    <w:rsid w:val="007B5A33"/>
    <w:rsid w:val="00825BD5"/>
    <w:rsid w:val="008331C8"/>
    <w:rsid w:val="00861EC5"/>
    <w:rsid w:val="00862E9F"/>
    <w:rsid w:val="00870533"/>
    <w:rsid w:val="008B6271"/>
    <w:rsid w:val="0094362C"/>
    <w:rsid w:val="00991CC4"/>
    <w:rsid w:val="009C51C6"/>
    <w:rsid w:val="00AE0F16"/>
    <w:rsid w:val="00B24A30"/>
    <w:rsid w:val="00B35DBC"/>
    <w:rsid w:val="00C15E08"/>
    <w:rsid w:val="00C365EC"/>
    <w:rsid w:val="00CB13B3"/>
    <w:rsid w:val="00D8109A"/>
    <w:rsid w:val="00D9229C"/>
    <w:rsid w:val="00DB4047"/>
    <w:rsid w:val="00E10776"/>
    <w:rsid w:val="00E20517"/>
    <w:rsid w:val="00E405F6"/>
    <w:rsid w:val="00E863A3"/>
    <w:rsid w:val="00F15189"/>
    <w:rsid w:val="00F80F9A"/>
    <w:rsid w:val="00FC44A4"/>
    <w:rsid w:val="00FE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beeson\AppData\Local\Microsoft\Windows\Temporary%20Internet%20Files\OLK4F57\lesson%20plan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 (2)</Template>
  <TotalTime>3</TotalTime>
  <Pages>1</Pages>
  <Words>186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Hewlett-Packard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ryan.strong</cp:lastModifiedBy>
  <cp:revision>2</cp:revision>
  <cp:lastPrinted>2013-02-25T12:18:00Z</cp:lastPrinted>
  <dcterms:created xsi:type="dcterms:W3CDTF">2015-03-23T12:13:00Z</dcterms:created>
  <dcterms:modified xsi:type="dcterms:W3CDTF">2015-03-23T12:13:00Z</dcterms:modified>
</cp:coreProperties>
</file>