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1610C7" w14:paraId="6B207296" w14:textId="77777777" w:rsidTr="009A59A8">
        <w:trPr>
          <w:trHeight w:val="1718"/>
        </w:trPr>
        <w:tc>
          <w:tcPr>
            <w:tcW w:w="660" w:type="dxa"/>
            <w:shd w:val="pct15" w:color="auto" w:fill="auto"/>
          </w:tcPr>
          <w:p w14:paraId="5D23A1C1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8B33CDB" w14:textId="5F193559" w:rsidR="00104044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747F9F8F" w14:textId="77777777" w:rsidR="00104044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5C3971EA" w14:textId="38083BB1" w:rsidR="001610C7" w:rsidRPr="00DD02B0" w:rsidRDefault="001610C7" w:rsidP="001040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Graphing </w:t>
            </w:r>
            <w:r w:rsidR="00104044">
              <w:rPr>
                <w:rFonts w:ascii="Times New Roman" w:hAnsi="Times New Roman"/>
                <w:b/>
              </w:rPr>
              <w:t>Linear Equations by Slope Intercept Form</w:t>
            </w:r>
          </w:p>
        </w:tc>
        <w:tc>
          <w:tcPr>
            <w:tcW w:w="2970" w:type="dxa"/>
          </w:tcPr>
          <w:p w14:paraId="2349EF34" w14:textId="77777777" w:rsidR="00104044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66A6CDD" w14:textId="77777777" w:rsidR="00104044" w:rsidRPr="00A724C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BDF455C" w14:textId="77777777" w:rsidR="00104044" w:rsidRPr="004A156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2D3F7A0" w14:textId="5F74A38D" w:rsidR="001610C7" w:rsidRPr="00104044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104044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093629A2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7DE7D06A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38CF71E5" w14:textId="413364EC" w:rsidR="001610C7" w:rsidRPr="008B1118" w:rsidRDefault="001610C7" w:rsidP="008B11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8B111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9511D96" w14:textId="6BB399A8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41ABFC2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7E8AA3C" w14:textId="3EE530F6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99C6404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FB5A2A7" w14:textId="50132B5F" w:rsidR="001610C7" w:rsidRDefault="00104044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</w:t>
            </w:r>
            <w:r w:rsidR="001610C7">
              <w:rPr>
                <w:rFonts w:ascii="Times New Roman" w:hAnsi="Times New Roman"/>
                <w:b/>
                <w:spacing w:val="-2"/>
                <w:szCs w:val="24"/>
              </w:rPr>
              <w:t>.e</w:t>
            </w:r>
          </w:p>
          <w:p w14:paraId="062DB92A" w14:textId="172E8AC5" w:rsidR="001610C7" w:rsidRPr="00AA382B" w:rsidRDefault="00104044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D.2.g</w:t>
            </w:r>
          </w:p>
          <w:p w14:paraId="2325213A" w14:textId="7F054D3A" w:rsidR="001610C7" w:rsidRDefault="00104044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G.1.g</w:t>
            </w:r>
          </w:p>
          <w:p w14:paraId="0A654BFA" w14:textId="0970A22F" w:rsidR="001610C7" w:rsidRPr="004A1563" w:rsidRDefault="001610C7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</w:tc>
      </w:tr>
      <w:tr w:rsidR="001610C7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31A9FBFB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63E63FB" w14:textId="2868F93F" w:rsidR="001610C7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128E772B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4D7A492B" w14:textId="2BF91D24" w:rsidR="001610C7" w:rsidRPr="00DD02B0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Graphing Linear Equations by Intercepts</w:t>
            </w:r>
          </w:p>
        </w:tc>
        <w:tc>
          <w:tcPr>
            <w:tcW w:w="2970" w:type="dxa"/>
          </w:tcPr>
          <w:p w14:paraId="7A52B1F6" w14:textId="77777777" w:rsidR="00104044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18235E2" w14:textId="77777777" w:rsidR="00104044" w:rsidRPr="00A724C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B5A0156" w14:textId="77777777" w:rsidR="00104044" w:rsidRPr="004A156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755D28E" w14:textId="16F1F8BE" w:rsidR="001610C7" w:rsidRPr="009342B3" w:rsidRDefault="00104044" w:rsidP="009342B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342B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516EA0E1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1C1EC62F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627B8CEB" w14:textId="63A5C8DF" w:rsidR="001610C7" w:rsidRPr="008B1118" w:rsidRDefault="001610C7" w:rsidP="008B111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B111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6A17FE02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5787B41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B514396" w14:textId="4B4C210C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4490A2D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1182C66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576C2CE7" w14:textId="4F881F83" w:rsidR="001610C7" w:rsidRPr="00AA382B" w:rsidRDefault="00104044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D.2.h</w:t>
            </w:r>
          </w:p>
          <w:p w14:paraId="6C0390AD" w14:textId="3C2FBB4F" w:rsidR="001610C7" w:rsidRDefault="00104044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G.1</w:t>
            </w:r>
            <w:r w:rsidR="001610C7">
              <w:rPr>
                <w:rFonts w:ascii="Times New Roman" w:hAnsi="Times New Roman"/>
                <w:b/>
                <w:spacing w:val="-2"/>
                <w:szCs w:val="24"/>
              </w:rPr>
              <w:t>.c</w:t>
            </w:r>
          </w:p>
          <w:p w14:paraId="48274818" w14:textId="0E318B9C" w:rsidR="001610C7" w:rsidRPr="004A1563" w:rsidRDefault="001610C7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</w:tc>
      </w:tr>
      <w:tr w:rsidR="001610C7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78D76FFA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48E2D69" w14:textId="3D878D68" w:rsidR="009A59A8" w:rsidRDefault="00104044" w:rsidP="009A59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1F2C9589" w14:textId="77777777" w:rsidR="009342B3" w:rsidRDefault="009342B3" w:rsidP="009A59A8">
            <w:pPr>
              <w:jc w:val="center"/>
              <w:rPr>
                <w:rFonts w:ascii="Times New Roman" w:hAnsi="Times New Roman"/>
                <w:b/>
              </w:rPr>
            </w:pPr>
          </w:p>
          <w:p w14:paraId="0C716F48" w14:textId="6619D468" w:rsidR="009342B3" w:rsidRDefault="009342B3" w:rsidP="009A59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Vertical and Horizontal Lines</w:t>
            </w:r>
          </w:p>
          <w:p w14:paraId="08D454BC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58E65CE7" w14:textId="387E65A2" w:rsidR="009A59A8" w:rsidRPr="00DD02B0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 and Graphing Lines Review</w:t>
            </w:r>
          </w:p>
        </w:tc>
        <w:tc>
          <w:tcPr>
            <w:tcW w:w="2970" w:type="dxa"/>
          </w:tcPr>
          <w:p w14:paraId="45717704" w14:textId="77777777" w:rsidR="00104044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CEFBBC8" w14:textId="77777777" w:rsidR="00104044" w:rsidRPr="00A724C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403ADA5" w14:textId="77777777" w:rsidR="00104044" w:rsidRPr="004A156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1C293915" w:rsidR="001610C7" w:rsidRPr="00050180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A59A8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7E4A662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9CFE321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4749478C" w:rsidR="001610C7" w:rsidRPr="004A1563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A1563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614AA88A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C1BC0E4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E1D5C57" w14:textId="5E8221CB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B54E684" w14:textId="407631D5" w:rsidR="001610C7" w:rsidRPr="00AA382B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5770F395" w14:textId="44E8C462" w:rsidR="00104044" w:rsidRDefault="00104044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D.2.e       D.2.h</w:t>
            </w:r>
          </w:p>
          <w:p w14:paraId="233D75F2" w14:textId="5FBB31A2" w:rsidR="00104044" w:rsidRPr="00AA382B" w:rsidRDefault="00104044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D.2.g       D.1.e</w:t>
            </w:r>
          </w:p>
          <w:p w14:paraId="07E27E17" w14:textId="7F2DC4D3" w:rsidR="00104044" w:rsidRDefault="00104044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G.1.g       G.1.c</w:t>
            </w:r>
          </w:p>
          <w:p w14:paraId="4BA01872" w14:textId="32007ABA" w:rsidR="001610C7" w:rsidRPr="00DD02B0" w:rsidRDefault="001610C7" w:rsidP="001610C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610C7" w14:paraId="32A309D5" w14:textId="77777777" w:rsidTr="00F76D8E">
        <w:trPr>
          <w:trHeight w:val="1547"/>
        </w:trPr>
        <w:tc>
          <w:tcPr>
            <w:tcW w:w="660" w:type="dxa"/>
            <w:shd w:val="pct15" w:color="auto" w:fill="auto"/>
          </w:tcPr>
          <w:p w14:paraId="5F31CD6C" w14:textId="497C0B11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98B6F5F" w14:textId="640DC241" w:rsidR="001610C7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153C5114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1499C602" w14:textId="43E3A85F" w:rsidR="001610C7" w:rsidRPr="00DD02B0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Point </w:t>
            </w:r>
            <w:r w:rsidR="001610C7">
              <w:rPr>
                <w:rFonts w:ascii="Times New Roman" w:hAnsi="Times New Roman"/>
                <w:b/>
              </w:rPr>
              <w:t>Slope</w:t>
            </w:r>
            <w:r>
              <w:rPr>
                <w:rFonts w:ascii="Times New Roman" w:hAnsi="Times New Roman"/>
                <w:b/>
              </w:rPr>
              <w:t xml:space="preserve"> Formula Given a Point and Slope</w:t>
            </w:r>
          </w:p>
        </w:tc>
        <w:tc>
          <w:tcPr>
            <w:tcW w:w="2970" w:type="dxa"/>
          </w:tcPr>
          <w:p w14:paraId="6B3E8FAB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DAC7B07" w14:textId="0D701043" w:rsidR="00104044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  <w:r w:rsidR="009342B3">
              <w:rPr>
                <w:rFonts w:ascii="Times New Roman" w:hAnsi="Times New Roman"/>
                <w:b/>
                <w:spacing w:val="-2"/>
              </w:rPr>
              <w:t xml:space="preserve"> 4-1</w:t>
            </w:r>
          </w:p>
          <w:p w14:paraId="3BBBC01E" w14:textId="77777777" w:rsidR="001610C7" w:rsidRPr="00104044" w:rsidRDefault="001610C7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10404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CC61824" w14:textId="77777777" w:rsidR="001610C7" w:rsidRPr="004A1563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A4E0188" w14:textId="4698DD5E" w:rsidR="001610C7" w:rsidRPr="00AF21A4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E0B55D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69A0118" w14:textId="2C327CA5" w:rsidR="001610C7" w:rsidRPr="0069261B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4D9DB132" w14:textId="61A195CC" w:rsidR="001610C7" w:rsidRPr="008B1118" w:rsidRDefault="001610C7" w:rsidP="008B111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8B111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399ABCE2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12BF330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9A680AD" w14:textId="73A324F7" w:rsidR="00104044" w:rsidRDefault="00104044" w:rsidP="001610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639056ED" w14:textId="552F90BA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3BC2BF3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0CD78CF9" w14:textId="19E4C54C" w:rsidR="001610C7" w:rsidRDefault="00104044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D.2.c</w:t>
            </w:r>
          </w:p>
          <w:p w14:paraId="7871A4C9" w14:textId="3279911C" w:rsidR="00104044" w:rsidRDefault="00104044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4447E314" w14:textId="67359ADB" w:rsidR="001610C7" w:rsidRPr="00AA382B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G.1.c</w:t>
            </w:r>
          </w:p>
          <w:p w14:paraId="14DF6011" w14:textId="5A90C73A" w:rsidR="001610C7" w:rsidRPr="004A1563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1AE7332D" w14:textId="0E829F46" w:rsidR="001610C7" w:rsidRPr="004A1563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1610C7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3ACBAB5B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2A41F87" w14:textId="77777777" w:rsidR="001610C7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244BB123" w14:textId="77777777" w:rsidR="00104044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12CA5977" w14:textId="0DF00653" w:rsidR="001610C7" w:rsidRPr="00DD02B0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 Slope Formula Given Two Points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31DD4BC" w14:textId="2D1C3482" w:rsidR="001610C7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104044">
              <w:rPr>
                <w:rFonts w:ascii="Times New Roman" w:hAnsi="Times New Roman"/>
                <w:b/>
                <w:spacing w:val="-2"/>
              </w:rPr>
              <w:t xml:space="preserve"> Quiz</w:t>
            </w:r>
          </w:p>
          <w:p w14:paraId="3A771946" w14:textId="77777777" w:rsidR="001610C7" w:rsidRPr="00A724C3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6115844" w14:textId="77777777" w:rsidR="001610C7" w:rsidRPr="004A1563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137C0F3F" w:rsidR="001610C7" w:rsidRPr="009A59A8" w:rsidRDefault="001610C7" w:rsidP="009A59A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A59A8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46BE791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A9F94F2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A0CC589" w14:textId="6721D7A3" w:rsidR="001610C7" w:rsidRPr="003068E0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5FF7732B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30A20FF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E1734A5" w14:textId="4B4B7A7A" w:rsidR="00104044" w:rsidRDefault="00104044" w:rsidP="001610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30A4A718" w14:textId="7F37D3A8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6005D538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7782F84B" w14:textId="09737355" w:rsidR="00104044" w:rsidRDefault="001610C7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="00104044">
              <w:rPr>
                <w:rFonts w:ascii="Times New Roman" w:hAnsi="Times New Roman"/>
                <w:b/>
                <w:spacing w:val="-2"/>
                <w:szCs w:val="24"/>
              </w:rPr>
              <w:t>D.2.c</w:t>
            </w:r>
          </w:p>
          <w:p w14:paraId="767C5BAA" w14:textId="77777777" w:rsidR="00104044" w:rsidRDefault="00104044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1BD583DE" w14:textId="77777777" w:rsidR="00104044" w:rsidRPr="00AA382B" w:rsidRDefault="00104044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G.1.c</w:t>
            </w:r>
          </w:p>
          <w:p w14:paraId="3B0CC373" w14:textId="089FDA36" w:rsidR="001610C7" w:rsidRPr="000D79CC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</w:tc>
      </w:tr>
    </w:tbl>
    <w:p w14:paraId="30660F81" w14:textId="06D7554C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768E0FDD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B234DC">
        <w:rPr>
          <w:rFonts w:ascii="Times New Roman" w:hAnsi="Times New Roman"/>
          <w:b/>
        </w:rPr>
        <w:t>10</w:t>
      </w:r>
      <w:r w:rsidR="000D79CC">
        <w:rPr>
          <w:rFonts w:ascii="Times New Roman" w:hAnsi="Times New Roman"/>
          <w:b/>
        </w:rPr>
        <w:t>-</w:t>
      </w:r>
      <w:r w:rsidR="0045677B">
        <w:rPr>
          <w:rFonts w:ascii="Times New Roman" w:hAnsi="Times New Roman"/>
          <w:b/>
        </w:rPr>
        <w:t>28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B196C" w14:textId="77777777" w:rsidR="00242421" w:rsidRDefault="00242421">
      <w:pPr>
        <w:spacing w:line="20" w:lineRule="exact"/>
      </w:pPr>
    </w:p>
  </w:endnote>
  <w:endnote w:type="continuationSeparator" w:id="0">
    <w:p w14:paraId="7826AC90" w14:textId="77777777" w:rsidR="00242421" w:rsidRDefault="00242421">
      <w:r>
        <w:t xml:space="preserve"> </w:t>
      </w:r>
    </w:p>
  </w:endnote>
  <w:endnote w:type="continuationNotice" w:id="1">
    <w:p w14:paraId="4E0A6042" w14:textId="77777777" w:rsidR="00242421" w:rsidRDefault="0024242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9BCA9" w14:textId="77777777" w:rsidR="00242421" w:rsidRDefault="00242421">
      <w:r>
        <w:separator/>
      </w:r>
    </w:p>
  </w:footnote>
  <w:footnote w:type="continuationSeparator" w:id="0">
    <w:p w14:paraId="13964615" w14:textId="77777777" w:rsidR="00242421" w:rsidRDefault="0024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32CE684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180"/>
    <w:rsid w:val="0005068E"/>
    <w:rsid w:val="000D79CC"/>
    <w:rsid w:val="000F0B7F"/>
    <w:rsid w:val="00101B95"/>
    <w:rsid w:val="00104044"/>
    <w:rsid w:val="00104A56"/>
    <w:rsid w:val="00137D9E"/>
    <w:rsid w:val="001579B0"/>
    <w:rsid w:val="001610C7"/>
    <w:rsid w:val="001A0E3A"/>
    <w:rsid w:val="001F3935"/>
    <w:rsid w:val="00231C16"/>
    <w:rsid w:val="00242421"/>
    <w:rsid w:val="00272EFE"/>
    <w:rsid w:val="00280C4E"/>
    <w:rsid w:val="0028190C"/>
    <w:rsid w:val="00293389"/>
    <w:rsid w:val="0029537C"/>
    <w:rsid w:val="002A5765"/>
    <w:rsid w:val="002D4327"/>
    <w:rsid w:val="002F5E61"/>
    <w:rsid w:val="003068E0"/>
    <w:rsid w:val="00336068"/>
    <w:rsid w:val="00344587"/>
    <w:rsid w:val="0035726E"/>
    <w:rsid w:val="00375507"/>
    <w:rsid w:val="00380323"/>
    <w:rsid w:val="003A05B8"/>
    <w:rsid w:val="003C48E1"/>
    <w:rsid w:val="003D13FD"/>
    <w:rsid w:val="003F6257"/>
    <w:rsid w:val="0045677B"/>
    <w:rsid w:val="0046388B"/>
    <w:rsid w:val="004A1563"/>
    <w:rsid w:val="004A25B6"/>
    <w:rsid w:val="004E447A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22A06"/>
    <w:rsid w:val="00641ECE"/>
    <w:rsid w:val="00643D9F"/>
    <w:rsid w:val="006466AE"/>
    <w:rsid w:val="006703FC"/>
    <w:rsid w:val="0069261B"/>
    <w:rsid w:val="006D72C1"/>
    <w:rsid w:val="00703B78"/>
    <w:rsid w:val="0073654D"/>
    <w:rsid w:val="00747A77"/>
    <w:rsid w:val="0075109D"/>
    <w:rsid w:val="0077442F"/>
    <w:rsid w:val="007C6492"/>
    <w:rsid w:val="008028C5"/>
    <w:rsid w:val="00806B92"/>
    <w:rsid w:val="00812FC8"/>
    <w:rsid w:val="00844E26"/>
    <w:rsid w:val="00861CBB"/>
    <w:rsid w:val="00866B1B"/>
    <w:rsid w:val="0088325B"/>
    <w:rsid w:val="00892725"/>
    <w:rsid w:val="008B108D"/>
    <w:rsid w:val="008B1118"/>
    <w:rsid w:val="008C7546"/>
    <w:rsid w:val="0091001A"/>
    <w:rsid w:val="009279ED"/>
    <w:rsid w:val="00933162"/>
    <w:rsid w:val="009342B3"/>
    <w:rsid w:val="009432DA"/>
    <w:rsid w:val="00945FF8"/>
    <w:rsid w:val="009610C1"/>
    <w:rsid w:val="009A59A8"/>
    <w:rsid w:val="009B6D72"/>
    <w:rsid w:val="009C1390"/>
    <w:rsid w:val="009D7884"/>
    <w:rsid w:val="009E12EA"/>
    <w:rsid w:val="009E1A38"/>
    <w:rsid w:val="009F6239"/>
    <w:rsid w:val="00A30428"/>
    <w:rsid w:val="00A724C3"/>
    <w:rsid w:val="00A97084"/>
    <w:rsid w:val="00AA3C7E"/>
    <w:rsid w:val="00AF21A4"/>
    <w:rsid w:val="00B234DC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36E5A"/>
    <w:rsid w:val="00C50102"/>
    <w:rsid w:val="00C645DE"/>
    <w:rsid w:val="00CE70F8"/>
    <w:rsid w:val="00CF1FD1"/>
    <w:rsid w:val="00CF47BF"/>
    <w:rsid w:val="00D00CB0"/>
    <w:rsid w:val="00D03DEB"/>
    <w:rsid w:val="00D04D67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87F70"/>
    <w:rsid w:val="00EB3FDE"/>
    <w:rsid w:val="00EB4937"/>
    <w:rsid w:val="00EC6F73"/>
    <w:rsid w:val="00F3659D"/>
    <w:rsid w:val="00F4622A"/>
    <w:rsid w:val="00F54390"/>
    <w:rsid w:val="00F54D3E"/>
    <w:rsid w:val="00F65BD2"/>
    <w:rsid w:val="00F70AF9"/>
    <w:rsid w:val="00F76D8E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E22CCAE-5C52-48A9-93FB-BF639DB6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2012-08-24T01:12:00Z</cp:lastPrinted>
  <dcterms:created xsi:type="dcterms:W3CDTF">2019-10-24T12:33:00Z</dcterms:created>
  <dcterms:modified xsi:type="dcterms:W3CDTF">2019-10-24T12:33:00Z</dcterms:modified>
</cp:coreProperties>
</file>