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>
        <w:tc>
          <w:tcPr>
            <w:tcW w:w="11016" w:type="dxa"/>
            <w:shd w:val="clear" w:color="auto" w:fill="495E00" w:themeFill="accent1" w:themeFillShade="80"/>
          </w:tcPr>
          <w:p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574D63">
              <w:t>May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574D63">
              <w:t>2020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Default="00574D63" w:rsidP="00574D63">
            <w:pPr>
              <w:pStyle w:val="Subtitle"/>
            </w:pPr>
            <w:r>
              <w:t xml:space="preserve">PE 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Default="00574D63">
            <w:pPr>
              <w:pStyle w:val="Title"/>
            </w:pPr>
            <w:r>
              <w:t>Lance PE 4</w:t>
            </w:r>
            <w:r w:rsidRPr="00574D63">
              <w:rPr>
                <w:vertAlign w:val="superscript"/>
              </w:rPr>
              <w:t>th</w:t>
            </w:r>
            <w:r>
              <w:t xml:space="preserve"> – 6</w:t>
            </w:r>
            <w:r w:rsidRPr="00574D63">
              <w:rPr>
                <w:vertAlign w:val="superscript"/>
              </w:rPr>
              <w:t>th</w:t>
            </w:r>
            <w:r>
              <w:t xml:space="preserve"> Grade </w:t>
            </w:r>
          </w:p>
          <w:p w:rsidR="00EA415B" w:rsidRDefault="00574D63" w:rsidP="00574D63">
            <w:pPr>
              <w:pStyle w:val="BodyText"/>
              <w:rPr>
                <w:lang w:val="fr-FR"/>
              </w:rPr>
            </w:pPr>
            <w:r>
              <w:t xml:space="preserve">Do each activity mark it off after you do it. </w:t>
            </w:r>
          </w:p>
        </w:tc>
        <w:tc>
          <w:tcPr>
            <w:tcW w:w="4186" w:type="dxa"/>
          </w:tcPr>
          <w:p w:rsidR="00EA415B" w:rsidRDefault="00375B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20A7FF" wp14:editId="48D9BAF4">
                  <wp:extent cx="2135697" cy="1480921"/>
                  <wp:effectExtent l="152400" t="190500" r="245745" b="233680"/>
                  <wp:docPr id="1" name="Placeholder" title="Photo of a toucan in a green fo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10" cstate="print"/>
                          <a:srcRect t="7422"/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135697" cy="14809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7FE6BFADD8AA4455B08BE4266D94A4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:rsidR="00EA415B" w:rsidRDefault="003959FD">
            <w:pPr>
              <w:pStyle w:val="Days"/>
            </w:pPr>
            <w:sdt>
              <w:sdtPr>
                <w:id w:val="2141225648"/>
                <w:placeholder>
                  <w:docPart w:val="4251BA6C265D4C989248C56E20595E88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:rsidR="00EA415B" w:rsidRDefault="003959FD">
            <w:pPr>
              <w:pStyle w:val="Days"/>
            </w:pPr>
            <w:sdt>
              <w:sdtPr>
                <w:id w:val="-225834277"/>
                <w:placeholder>
                  <w:docPart w:val="AE5109853DE74FA186AC49563C46F4C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:rsidR="00EA415B" w:rsidRDefault="003959FD">
            <w:pPr>
              <w:pStyle w:val="Days"/>
            </w:pPr>
            <w:sdt>
              <w:sdtPr>
                <w:id w:val="-1121838800"/>
                <w:placeholder>
                  <w:docPart w:val="F91888F8AD9D456A96382770D598B8C3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:rsidR="00EA415B" w:rsidRDefault="003959FD">
            <w:pPr>
              <w:pStyle w:val="Days"/>
            </w:pPr>
            <w:sdt>
              <w:sdtPr>
                <w:id w:val="-1805692476"/>
                <w:placeholder>
                  <w:docPart w:val="E317FB1B195E4EA0A777B8A4858B9240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:rsidR="00EA415B" w:rsidRDefault="003959FD">
            <w:pPr>
              <w:pStyle w:val="Days"/>
            </w:pPr>
            <w:sdt>
              <w:sdtPr>
                <w:id w:val="815225377"/>
                <w:placeholder>
                  <w:docPart w:val="8013B708A7324521AB52F604AAB8448F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:rsidR="00EA415B" w:rsidRDefault="003959FD">
            <w:pPr>
              <w:pStyle w:val="Days"/>
            </w:pPr>
            <w:sdt>
              <w:sdtPr>
                <w:id w:val="36251574"/>
                <w:placeholder>
                  <w:docPart w:val="E4F29D5CE3954C0998F3E289A12EBBA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:rsidTr="00EA415B">
        <w:tc>
          <w:tcPr>
            <w:tcW w:w="1536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74D63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74D63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74D6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74D63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74D6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74D63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74D6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35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74D63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74D6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A7C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74D63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A7C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A7C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74D6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74D6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74D63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74D6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74D6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74D6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74D63">
              <w:rPr>
                <w:noProof/>
              </w:rPr>
              <w:t>2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74D63">
            <w:r>
              <w:t xml:space="preserve">50 Jumping Jacks 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74D6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74D6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74D6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74D6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74D6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74D6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74D63">
              <w:rPr>
                <w:noProof/>
              </w:rPr>
              <w:t>9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74D63">
            <w:r>
              <w:t xml:space="preserve">Mile Monday 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74D63">
            <w:r>
              <w:t xml:space="preserve">35 Push ups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74D63">
            <w:r>
              <w:t xml:space="preserve">35 Sit-ups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74D63">
            <w:r>
              <w:t xml:space="preserve">25 Burpees 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74D63">
            <w:r>
              <w:t xml:space="preserve">Play basketball for 30 minutes 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74D6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74D6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74D6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74D6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74D6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74D6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74D63">
              <w:rPr>
                <w:noProof/>
              </w:rPr>
              <w:t>16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74D63">
            <w:r>
              <w:t xml:space="preserve">Mile Monday 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74D63">
            <w:r>
              <w:t xml:space="preserve">Practice throwing &amp; catching a football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74D63">
            <w:r>
              <w:t xml:space="preserve">Jump Rope for 30 minutes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74D63">
            <w:r>
              <w:t>Practice throwing &amp; catching a baseball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74D63">
            <w:r>
              <w:t xml:space="preserve">Make up races and race against your family 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74D6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74D6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74D6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74D6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74D6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74D6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74D63">
              <w:rPr>
                <w:noProof/>
              </w:rPr>
              <w:t>23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74D63">
            <w:r>
              <w:t xml:space="preserve">Mile Monday 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74D63">
            <w:r>
              <w:t xml:space="preserve">Stretch for 15 minutes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74D63">
            <w:r>
              <w:t xml:space="preserve">Play basketball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74D63">
            <w:r>
              <w:t xml:space="preserve">Go for 30 minute walk 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74D63">
            <w:r>
              <w:t xml:space="preserve">Ride bike for 30 minutes 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74D6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74D6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74D6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74D6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74D63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574D6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74D6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74D6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74D6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74D6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74D63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574D6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74D6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74D6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74D6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74D6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74D63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574D6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74D6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74D6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74D6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74D6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74D6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574D6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74D6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74D6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74D6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74D6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74D6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74D6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74D6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74D6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74D6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74D6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74D6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74D6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74D6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74D6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74D6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74D6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574D63">
              <w:fldChar w:fldCharType="separate"/>
            </w:r>
            <w:r w:rsidR="00574D63">
              <w:rPr>
                <w:noProof/>
              </w:rPr>
              <w:instrText>30</w:instrText>
            </w:r>
            <w:r>
              <w:fldChar w:fldCharType="end"/>
            </w:r>
            <w:r w:rsidR="00574D63">
              <w:fldChar w:fldCharType="separate"/>
            </w:r>
            <w:r w:rsidR="00574D63">
              <w:rPr>
                <w:noProof/>
              </w:rPr>
              <w:t>30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74D63">
            <w:r>
              <w:t xml:space="preserve">Mile Monday 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74D6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74D6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74D6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574D6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74D63">
              <w:rPr>
                <w:noProof/>
              </w:rPr>
              <w:instrText>31</w:instrText>
            </w:r>
            <w:r>
              <w:fldChar w:fldCharType="end"/>
            </w:r>
            <w:r w:rsidR="00574D63">
              <w:fldChar w:fldCharType="separate"/>
            </w:r>
            <w:r w:rsidR="00574D6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74D6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574D6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74D6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</w:tr>
      <w:tr w:rsidR="00EA415B" w:rsidTr="00EA415B">
        <w:trPr>
          <w:trHeight w:hRule="exact" w:val="864"/>
        </w:trPr>
        <w:tc>
          <w:tcPr>
            <w:tcW w:w="1536" w:type="dxa"/>
          </w:tcPr>
          <w:p w:rsidR="00EA415B" w:rsidRDefault="00EA415B"/>
        </w:tc>
        <w:tc>
          <w:tcPr>
            <w:tcW w:w="1538" w:type="dxa"/>
          </w:tcPr>
          <w:p w:rsidR="00EA415B" w:rsidRDefault="00EA415B"/>
        </w:tc>
        <w:tc>
          <w:tcPr>
            <w:tcW w:w="1540" w:type="dxa"/>
          </w:tcPr>
          <w:p w:rsidR="00EA415B" w:rsidRDefault="00EA415B"/>
        </w:tc>
        <w:tc>
          <w:tcPr>
            <w:tcW w:w="1552" w:type="dxa"/>
          </w:tcPr>
          <w:p w:rsidR="00EA415B" w:rsidRDefault="00EA415B"/>
        </w:tc>
        <w:tc>
          <w:tcPr>
            <w:tcW w:w="1543" w:type="dxa"/>
          </w:tcPr>
          <w:p w:rsidR="00EA415B" w:rsidRDefault="00EA415B"/>
        </w:tc>
        <w:tc>
          <w:tcPr>
            <w:tcW w:w="1533" w:type="dxa"/>
          </w:tcPr>
          <w:p w:rsidR="00EA415B" w:rsidRDefault="00EA415B"/>
        </w:tc>
        <w:tc>
          <w:tcPr>
            <w:tcW w:w="1542" w:type="dxa"/>
          </w:tcPr>
          <w:p w:rsidR="00EA415B" w:rsidRDefault="00EA415B"/>
        </w:tc>
      </w:tr>
    </w:tbl>
    <w:sdt>
      <w:sdtPr>
        <w:id w:val="31938234"/>
        <w:placeholder>
          <w:docPart w:val="5321DBD814854E2C905213B780DBCBA5"/>
        </w:placeholder>
        <w:temporary/>
        <w:showingPlcHdr/>
        <w15:appearance w15:val="hidden"/>
      </w:sdtPr>
      <w:sdtEndPr/>
      <w:sdtContent>
        <w:p w:rsidR="00EA415B" w:rsidRDefault="00375B27">
          <w:pPr>
            <w:pStyle w:val="Quote"/>
          </w:pPr>
          <w:r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p>
      </w:sdtContent>
    </w:sdt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9FD" w:rsidRDefault="003959FD">
      <w:pPr>
        <w:spacing w:before="0" w:after="0"/>
      </w:pPr>
      <w:r>
        <w:separator/>
      </w:r>
    </w:p>
  </w:endnote>
  <w:endnote w:type="continuationSeparator" w:id="0">
    <w:p w:rsidR="003959FD" w:rsidRDefault="003959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9FD" w:rsidRDefault="003959FD">
      <w:pPr>
        <w:spacing w:before="0" w:after="0"/>
      </w:pPr>
      <w:r>
        <w:separator/>
      </w:r>
    </w:p>
  </w:footnote>
  <w:footnote w:type="continuationSeparator" w:id="0">
    <w:p w:rsidR="003959FD" w:rsidRDefault="003959F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20"/>
    <w:docVar w:name="MonthStart" w:val="5/1/2020"/>
    <w:docVar w:name="ShowDynamicGuides" w:val="1"/>
    <w:docVar w:name="ShowMarginGuides" w:val="0"/>
    <w:docVar w:name="ShowOutlines" w:val="0"/>
    <w:docVar w:name="ShowStaticGuides" w:val="0"/>
  </w:docVars>
  <w:rsids>
    <w:rsidRoot w:val="00574D63"/>
    <w:rsid w:val="00124ADC"/>
    <w:rsid w:val="00193E15"/>
    <w:rsid w:val="0025748C"/>
    <w:rsid w:val="002F7032"/>
    <w:rsid w:val="00320970"/>
    <w:rsid w:val="00375B27"/>
    <w:rsid w:val="003959FD"/>
    <w:rsid w:val="00574D63"/>
    <w:rsid w:val="005B0C48"/>
    <w:rsid w:val="00812DAD"/>
    <w:rsid w:val="0081356A"/>
    <w:rsid w:val="00925ED9"/>
    <w:rsid w:val="00997C7D"/>
    <w:rsid w:val="009A164A"/>
    <w:rsid w:val="009A7C5B"/>
    <w:rsid w:val="00BC6A26"/>
    <w:rsid w:val="00BF0FEE"/>
    <w:rsid w:val="00BF4383"/>
    <w:rsid w:val="00C41633"/>
    <w:rsid w:val="00CB00F4"/>
    <w:rsid w:val="00D86D82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4FF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lliams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E6BFADD8AA4455B08BE4266D94A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5065-DB0A-43CD-B642-DD6398FACFFC}"/>
      </w:docPartPr>
      <w:docPartBody>
        <w:p w:rsidR="00000000" w:rsidRDefault="00DB104A">
          <w:pPr>
            <w:pStyle w:val="7FE6BFADD8AA4455B08BE4266D94A4C1"/>
          </w:pPr>
          <w:r>
            <w:t>Sunday</w:t>
          </w:r>
        </w:p>
      </w:docPartBody>
    </w:docPart>
    <w:docPart>
      <w:docPartPr>
        <w:name w:val="4251BA6C265D4C989248C56E20595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60121-7111-440F-A68B-8D4E4EEC34C5}"/>
      </w:docPartPr>
      <w:docPartBody>
        <w:p w:rsidR="00000000" w:rsidRDefault="00DB104A">
          <w:pPr>
            <w:pStyle w:val="4251BA6C265D4C989248C56E20595E88"/>
          </w:pPr>
          <w:r>
            <w:t>Monday</w:t>
          </w:r>
        </w:p>
      </w:docPartBody>
    </w:docPart>
    <w:docPart>
      <w:docPartPr>
        <w:name w:val="AE5109853DE74FA186AC49563C46F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F7C6-D61C-42B8-BD11-12387EFC5C3C}"/>
      </w:docPartPr>
      <w:docPartBody>
        <w:p w:rsidR="00000000" w:rsidRDefault="00DB104A">
          <w:pPr>
            <w:pStyle w:val="AE5109853DE74FA186AC49563C46F4C5"/>
          </w:pPr>
          <w:r>
            <w:t>Tuesday</w:t>
          </w:r>
        </w:p>
      </w:docPartBody>
    </w:docPart>
    <w:docPart>
      <w:docPartPr>
        <w:name w:val="F91888F8AD9D456A96382770D598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EF44E-0220-4D90-A71A-C1B8CA2FC840}"/>
      </w:docPartPr>
      <w:docPartBody>
        <w:p w:rsidR="00000000" w:rsidRDefault="00DB104A">
          <w:pPr>
            <w:pStyle w:val="F91888F8AD9D456A96382770D598B8C3"/>
          </w:pPr>
          <w:r>
            <w:t>Wednesday</w:t>
          </w:r>
        </w:p>
      </w:docPartBody>
    </w:docPart>
    <w:docPart>
      <w:docPartPr>
        <w:name w:val="E317FB1B195E4EA0A777B8A4858B9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EEA3A-E194-4FCD-8D70-2D8B4DF88C2B}"/>
      </w:docPartPr>
      <w:docPartBody>
        <w:p w:rsidR="00000000" w:rsidRDefault="00DB104A">
          <w:pPr>
            <w:pStyle w:val="E317FB1B195E4EA0A777B8A4858B9240"/>
          </w:pPr>
          <w:r>
            <w:t>Thursday</w:t>
          </w:r>
        </w:p>
      </w:docPartBody>
    </w:docPart>
    <w:docPart>
      <w:docPartPr>
        <w:name w:val="8013B708A7324521AB52F604AAB8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6BC78-5450-44F5-8FA8-611E425459FA}"/>
      </w:docPartPr>
      <w:docPartBody>
        <w:p w:rsidR="00000000" w:rsidRDefault="00DB104A">
          <w:pPr>
            <w:pStyle w:val="8013B708A7324521AB52F604AAB8448F"/>
          </w:pPr>
          <w:r>
            <w:t>Friday</w:t>
          </w:r>
        </w:p>
      </w:docPartBody>
    </w:docPart>
    <w:docPart>
      <w:docPartPr>
        <w:name w:val="E4F29D5CE3954C0998F3E289A12E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3A7A-B823-44B1-9D09-AC6122EBF9F0}"/>
      </w:docPartPr>
      <w:docPartBody>
        <w:p w:rsidR="00000000" w:rsidRDefault="00DB104A">
          <w:pPr>
            <w:pStyle w:val="E4F29D5CE3954C0998F3E289A12EBBAE"/>
          </w:pPr>
          <w:r>
            <w:t>Saturday</w:t>
          </w:r>
        </w:p>
      </w:docPartBody>
    </w:docPart>
    <w:docPart>
      <w:docPartPr>
        <w:name w:val="5321DBD814854E2C905213B780DBC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985C-3885-48EC-BA5E-41552D4AEA34}"/>
      </w:docPartPr>
      <w:docPartBody>
        <w:p w:rsidR="00000000" w:rsidRDefault="00DB104A">
          <w:pPr>
            <w:pStyle w:val="5321DBD814854E2C905213B780DBCBA5"/>
          </w:pPr>
          <w:r>
            <w:t xml:space="preserve">View and edit this document in Word on your computer, tablet, or phone. You can edit text; easily insert content such as pictures, shapes, and tables; and seamlessly save the document to the cloud from Word on your Windows, Mac, Android, or iOS </w:t>
          </w:r>
          <w:r>
            <w:t>device.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4A"/>
    <w:rsid w:val="00D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133766CBE741EAB25581433A310202">
    <w:name w:val="32133766CBE741EAB25581433A310202"/>
  </w:style>
  <w:style w:type="paragraph" w:customStyle="1" w:styleId="228AE8C85DFB42C4AD06EF764F5E2DF6">
    <w:name w:val="228AE8C85DFB42C4AD06EF764F5E2DF6"/>
  </w:style>
  <w:style w:type="paragraph" w:customStyle="1" w:styleId="2E38BD4F2DDE439A9722192C7986DAD5">
    <w:name w:val="2E38BD4F2DDE439A9722192C7986DAD5"/>
  </w:style>
  <w:style w:type="paragraph" w:customStyle="1" w:styleId="7FE6BFADD8AA4455B08BE4266D94A4C1">
    <w:name w:val="7FE6BFADD8AA4455B08BE4266D94A4C1"/>
  </w:style>
  <w:style w:type="paragraph" w:customStyle="1" w:styleId="4251BA6C265D4C989248C56E20595E88">
    <w:name w:val="4251BA6C265D4C989248C56E20595E88"/>
  </w:style>
  <w:style w:type="paragraph" w:customStyle="1" w:styleId="AE5109853DE74FA186AC49563C46F4C5">
    <w:name w:val="AE5109853DE74FA186AC49563C46F4C5"/>
  </w:style>
  <w:style w:type="paragraph" w:customStyle="1" w:styleId="F91888F8AD9D456A96382770D598B8C3">
    <w:name w:val="F91888F8AD9D456A96382770D598B8C3"/>
  </w:style>
  <w:style w:type="paragraph" w:customStyle="1" w:styleId="E317FB1B195E4EA0A777B8A4858B9240">
    <w:name w:val="E317FB1B195E4EA0A777B8A4858B9240"/>
  </w:style>
  <w:style w:type="paragraph" w:customStyle="1" w:styleId="8013B708A7324521AB52F604AAB8448F">
    <w:name w:val="8013B708A7324521AB52F604AAB8448F"/>
  </w:style>
  <w:style w:type="paragraph" w:customStyle="1" w:styleId="E4F29D5CE3954C0998F3E289A12EBBAE">
    <w:name w:val="E4F29D5CE3954C0998F3E289A12EBBAE"/>
  </w:style>
  <w:style w:type="paragraph" w:customStyle="1" w:styleId="5321DBD814854E2C905213B780DBCBA5">
    <w:name w:val="5321DBD814854E2C905213B780DBCB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2020-04-06T12:28:00Z</dcterms:created>
  <dcterms:modified xsi:type="dcterms:W3CDTF">2020-04-06T12:37:00Z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