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7" w:rsidRDefault="00DB4047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</w:t>
      </w:r>
      <w:r w:rsidR="00825BD5">
        <w:rPr>
          <w:rFonts w:ascii="Times New Roman" w:hAnsi="Times New Roman"/>
          <w:b/>
          <w:spacing w:val="-3"/>
          <w:sz w:val="20"/>
        </w:rPr>
        <w:t xml:space="preserve"> </w:t>
      </w:r>
      <w:r w:rsidR="002E6A70">
        <w:rPr>
          <w:rFonts w:ascii="Times New Roman" w:hAnsi="Times New Roman"/>
          <w:b/>
          <w:spacing w:val="-3"/>
          <w:sz w:val="20"/>
        </w:rPr>
        <w:t>Strong</w:t>
      </w:r>
      <w:r w:rsidR="0031044A">
        <w:rPr>
          <w:rFonts w:ascii="Times New Roman" w:hAnsi="Times New Roman"/>
          <w:b/>
          <w:spacing w:val="-3"/>
          <w:sz w:val="20"/>
        </w:rPr>
        <w:tab/>
      </w:r>
      <w:r w:rsidR="0031044A">
        <w:rPr>
          <w:rFonts w:ascii="Times New Roman" w:hAnsi="Times New Roman"/>
          <w:b/>
          <w:spacing w:val="-3"/>
          <w:sz w:val="20"/>
        </w:rPr>
        <w:tab/>
      </w:r>
      <w:r w:rsidR="0031044A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E405F6">
        <w:rPr>
          <w:rFonts w:ascii="Times New Roman" w:hAnsi="Times New Roman"/>
          <w:b/>
          <w:spacing w:val="-3"/>
          <w:sz w:val="20"/>
        </w:rPr>
        <w:t>3.16-3.20</w:t>
      </w:r>
      <w:r w:rsidR="000E726F">
        <w:rPr>
          <w:rFonts w:ascii="Times New Roman" w:hAnsi="Times New Roman"/>
          <w:b/>
          <w:spacing w:val="-3"/>
          <w:sz w:val="20"/>
        </w:rPr>
        <w:t xml:space="preserve">  </w:t>
      </w:r>
      <w:r w:rsidR="00E10776">
        <w:rPr>
          <w:rFonts w:ascii="Times New Roman" w:hAnsi="Times New Roman"/>
          <w:b/>
          <w:spacing w:val="-3"/>
          <w:sz w:val="20"/>
        </w:rPr>
        <w:tab/>
        <w:t>Subject:  Adv</w:t>
      </w:r>
      <w:r w:rsidR="008331C8">
        <w:rPr>
          <w:rFonts w:ascii="Times New Roman" w:hAnsi="Times New Roman"/>
          <w:b/>
          <w:spacing w:val="-3"/>
          <w:sz w:val="20"/>
        </w:rPr>
        <w:t xml:space="preserve">. World History </w:t>
      </w:r>
      <w:r>
        <w:rPr>
          <w:rFonts w:ascii="Times New Roman" w:hAnsi="Times New Roman"/>
          <w:b/>
          <w:spacing w:val="-3"/>
          <w:sz w:val="20"/>
        </w:rPr>
        <w:t xml:space="preserve">  </w:t>
      </w:r>
      <w:r>
        <w:rPr>
          <w:rFonts w:ascii="Times New Roman" w:hAnsi="Times New Roman"/>
          <w:b/>
          <w:spacing w:val="-3"/>
          <w:sz w:val="20"/>
        </w:rPr>
        <w:tab/>
      </w:r>
      <w:r w:rsidR="000E726F">
        <w:rPr>
          <w:rFonts w:ascii="Times New Roman" w:hAnsi="Times New Roman"/>
          <w:b/>
          <w:spacing w:val="-3"/>
          <w:sz w:val="20"/>
        </w:rPr>
        <w:tab/>
        <w:t>`</w:t>
      </w:r>
      <w:r w:rsidR="000E726F">
        <w:rPr>
          <w:rFonts w:ascii="Times New Roman" w:hAnsi="Times New Roman"/>
          <w:b/>
          <w:spacing w:val="-3"/>
          <w:sz w:val="20"/>
        </w:rPr>
        <w:tab/>
      </w:r>
      <w:r w:rsidR="000E726F">
        <w:rPr>
          <w:rFonts w:ascii="Times New Roman" w:hAnsi="Times New Roman"/>
          <w:b/>
          <w:spacing w:val="-3"/>
          <w:sz w:val="20"/>
        </w:rPr>
        <w:tab/>
      </w:r>
      <w:r w:rsidR="00E10776">
        <w:rPr>
          <w:rFonts w:ascii="Times New Roman" w:hAnsi="Times New Roman"/>
          <w:b/>
          <w:spacing w:val="-3"/>
          <w:sz w:val="20"/>
        </w:rPr>
        <w:t xml:space="preserve">Period:  </w:t>
      </w:r>
      <w:r w:rsidR="002E6A70">
        <w:rPr>
          <w:rFonts w:ascii="Times New Roman" w:hAnsi="Times New Roman"/>
          <w:b/>
          <w:spacing w:val="-3"/>
          <w:sz w:val="20"/>
        </w:rPr>
        <w:t>all</w:t>
      </w:r>
      <w:r w:rsidR="008331C8"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 xml:space="preserve">     ** Lesson Plans subject to change</w:t>
      </w:r>
    </w:p>
    <w:tbl>
      <w:tblPr>
        <w:tblW w:w="1539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4050"/>
        <w:gridCol w:w="2700"/>
        <w:gridCol w:w="2700"/>
        <w:gridCol w:w="1440"/>
        <w:gridCol w:w="1980"/>
        <w:gridCol w:w="2160"/>
      </w:tblGrid>
      <w:tr w:rsidR="00DB4047" w:rsidTr="002E6A70">
        <w:trPr>
          <w:trHeight w:val="265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05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0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:rsidR="00DB4047" w:rsidRPr="0075109D" w:rsidRDefault="00DB404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DB4047" w:rsidRDefault="00DB4047" w:rsidP="00DB404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60" w:type="dxa"/>
            <w:shd w:val="clear" w:color="auto" w:fill="E0E0E0"/>
          </w:tcPr>
          <w:p w:rsidR="00DB4047" w:rsidRDefault="00DB404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B4047" w:rsidTr="002E6A70">
        <w:trPr>
          <w:trHeight w:val="1762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4050" w:type="dxa"/>
          </w:tcPr>
          <w:p w:rsidR="006D79E6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ARMT Reading</w:t>
            </w:r>
          </w:p>
          <w:p w:rsidR="006D79E6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ACOS:</w:t>
            </w:r>
          </w:p>
          <w:p w:rsidR="00FC44A4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6D79E6" w:rsidRPr="002E6A70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755A50" w:rsidRDefault="00755A50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ARMT Reading Prep. Activity</w:t>
            </w:r>
          </w:p>
          <w:p w:rsidR="00E405F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Notes</w:t>
            </w:r>
          </w:p>
          <w:p w:rsidR="00755A50" w:rsidRDefault="00E405F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Guided Reading and Voc</w:t>
            </w:r>
          </w:p>
          <w:p w:rsidR="006D79E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Study Guide</w:t>
            </w:r>
          </w:p>
          <w:p w:rsidR="00FC44A4" w:rsidRDefault="00FC44A4" w:rsidP="00861E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4B1144" w:rsidP="00DB40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ExamViewPro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 Power Point</w:t>
            </w:r>
          </w:p>
        </w:tc>
        <w:tc>
          <w:tcPr>
            <w:tcW w:w="1440" w:type="dxa"/>
          </w:tcPr>
          <w:p w:rsidR="00DB4047" w:rsidRDefault="00DB4047" w:rsidP="0020577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DB4047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4B11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6-7</w:t>
            </w:r>
          </w:p>
        </w:tc>
      </w:tr>
      <w:tr w:rsidR="00DB4047" w:rsidTr="002E6A70">
        <w:trPr>
          <w:trHeight w:val="2095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02542D" w:rsidRDefault="0094362C" w:rsidP="000254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2542D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6D79E6" w:rsidRPr="002E6A70" w:rsidRDefault="006D79E6" w:rsidP="000254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134313" w:rsidRPr="002E6A70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  <w:r w:rsidRPr="002E6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02542D" w:rsidRDefault="0002542D" w:rsidP="00566E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pacing w:val="-2"/>
                    <w:sz w:val="20"/>
                  </w:rPr>
                  <w:t>Bell</w:t>
                </w:r>
              </w:smartTag>
            </w:smartTag>
            <w:r>
              <w:rPr>
                <w:rFonts w:ascii="Times New Roman" w:hAnsi="Times New Roman"/>
                <w:spacing w:val="-2"/>
                <w:sz w:val="20"/>
              </w:rPr>
              <w:t xml:space="preserve"> Ringer: ARMT Reading Prep. Activity </w:t>
            </w:r>
          </w:p>
          <w:p w:rsidR="00E405F6" w:rsidRDefault="00E405F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Notes</w:t>
            </w:r>
          </w:p>
          <w:p w:rsidR="00E405F6" w:rsidRDefault="00E405F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Guided Reading and Voc</w:t>
            </w:r>
          </w:p>
          <w:p w:rsidR="00E405F6" w:rsidRDefault="00E405F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Study Guide</w:t>
            </w:r>
          </w:p>
          <w:p w:rsidR="006D79E6" w:rsidRDefault="006D79E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ExamViewPro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, Power Point </w:t>
            </w:r>
          </w:p>
        </w:tc>
        <w:tc>
          <w:tcPr>
            <w:tcW w:w="1440" w:type="dxa"/>
          </w:tcPr>
          <w:p w:rsidR="00DB4047" w:rsidRDefault="00E405F6" w:rsidP="0094362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</w:tc>
        <w:tc>
          <w:tcPr>
            <w:tcW w:w="1980" w:type="dxa"/>
          </w:tcPr>
          <w:p w:rsidR="00DB4047" w:rsidRDefault="00134313" w:rsidP="00861E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 and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classwork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/ </w:t>
            </w: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</w:t>
            </w:r>
            <w:r w:rsidR="0002542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2086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134313" w:rsidRPr="002E6A70" w:rsidRDefault="0094362C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566E74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566E74" w:rsidRPr="002E6A70" w:rsidRDefault="00566E74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566E74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755A50" w:rsidRDefault="00755A50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pacing w:val="-2"/>
                    <w:sz w:val="20"/>
                  </w:rPr>
                  <w:t>Bell</w:t>
                </w:r>
              </w:smartTag>
            </w:smartTag>
            <w:r>
              <w:rPr>
                <w:rFonts w:ascii="Times New Roman" w:hAnsi="Times New Roman"/>
                <w:spacing w:val="-2"/>
                <w:sz w:val="20"/>
              </w:rPr>
              <w:t xml:space="preserve"> Ringer: ARMT Reading Prep. Activity  </w:t>
            </w:r>
          </w:p>
          <w:p w:rsidR="00E405F6" w:rsidRDefault="00E405F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16.1 Quiz</w:t>
            </w:r>
          </w:p>
          <w:p w:rsidR="00755A50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16.2 Notes</w:t>
            </w:r>
          </w:p>
          <w:p w:rsidR="00E405F6" w:rsidRDefault="00E405F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16.2 Guided Reading and Voc</w:t>
            </w:r>
          </w:p>
          <w:p w:rsidR="006D79E6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16.2 Study Guide</w:t>
            </w:r>
          </w:p>
          <w:p w:rsidR="0002542D" w:rsidRDefault="0002542D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DB404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</w:t>
            </w:r>
          </w:p>
        </w:tc>
        <w:tc>
          <w:tcPr>
            <w:tcW w:w="1440" w:type="dxa"/>
          </w:tcPr>
          <w:p w:rsidR="00DB4047" w:rsidRDefault="00DB4047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ACOS: </w:t>
            </w:r>
            <w:r w:rsidR="00566E7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1330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4050" w:type="dxa"/>
          </w:tcPr>
          <w:p w:rsidR="00054059" w:rsidRPr="002E6A70" w:rsidRDefault="0094362C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54059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054059" w:rsidRPr="002E6A70" w:rsidRDefault="00054059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054059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0E726F" w:rsidRDefault="0094362C" w:rsidP="009C51C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054059">
                  <w:rPr>
                    <w:rFonts w:ascii="Times New Roman" w:hAnsi="Times New Roman"/>
                    <w:spacing w:val="-2"/>
                    <w:sz w:val="20"/>
                  </w:rPr>
                  <w:t>Bell</w:t>
                </w:r>
              </w:smartTag>
            </w:smartTag>
            <w:r w:rsidR="00054059">
              <w:rPr>
                <w:rFonts w:ascii="Times New Roman" w:hAnsi="Times New Roman"/>
                <w:spacing w:val="-2"/>
                <w:sz w:val="20"/>
              </w:rPr>
              <w:t xml:space="preserve"> Ringer: ARMT Reading Prep. Activity </w:t>
            </w:r>
          </w:p>
          <w:p w:rsidR="006D79E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16.2 Notes</w:t>
            </w:r>
          </w:p>
          <w:p w:rsidR="006D79E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Mayan Video</w:t>
            </w:r>
          </w:p>
        </w:tc>
        <w:tc>
          <w:tcPr>
            <w:tcW w:w="270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</w:t>
            </w:r>
            <w:r w:rsidR="0087053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DB4047" w:rsidRDefault="00DB4047" w:rsidP="00DB40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  <w:r w:rsidR="0087053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4059">
              <w:rPr>
                <w:rFonts w:ascii="Times New Roman" w:hAnsi="Times New Roman"/>
                <w:spacing w:val="-2"/>
                <w:sz w:val="20"/>
              </w:rPr>
              <w:t xml:space="preserve">Homework/Classwork </w:t>
            </w:r>
          </w:p>
        </w:tc>
        <w:tc>
          <w:tcPr>
            <w:tcW w:w="2160" w:type="dxa"/>
          </w:tcPr>
          <w:p w:rsidR="00DB4047" w:rsidRDefault="00566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ACOS: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1996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054059" w:rsidRPr="002E6A70" w:rsidRDefault="0094362C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54059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054059" w:rsidRPr="002E6A70" w:rsidRDefault="00054059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054059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755A50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ARMT Reading Prep. Act.</w:t>
            </w:r>
          </w:p>
          <w:p w:rsidR="006D79E6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Mayan Video</w:t>
            </w:r>
          </w:p>
          <w:p w:rsidR="006D79E6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16.2 Study Guide</w:t>
            </w:r>
          </w:p>
        </w:tc>
        <w:tc>
          <w:tcPr>
            <w:tcW w:w="2700" w:type="dxa"/>
          </w:tcPr>
          <w:p w:rsidR="00DB4047" w:rsidRDefault="006D79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 </w:t>
            </w:r>
          </w:p>
        </w:tc>
        <w:tc>
          <w:tcPr>
            <w:tcW w:w="1440" w:type="dxa"/>
          </w:tcPr>
          <w:p w:rsidR="00DB4047" w:rsidRPr="00664E9C" w:rsidRDefault="00DB40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Pr="00664E9C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 :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</w:tbl>
    <w:p w:rsidR="002E6A70" w:rsidRDefault="002E6A7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2E6A70" w:rsidSect="00DB4047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9A" w:rsidRDefault="00F80F9A">
      <w:pPr>
        <w:spacing w:line="20" w:lineRule="exact"/>
      </w:pPr>
    </w:p>
  </w:endnote>
  <w:endnote w:type="continuationSeparator" w:id="0">
    <w:p w:rsidR="00F80F9A" w:rsidRDefault="00F80F9A">
      <w:r>
        <w:t xml:space="preserve"> </w:t>
      </w:r>
    </w:p>
  </w:endnote>
  <w:endnote w:type="continuationNotice" w:id="1">
    <w:p w:rsidR="00F80F9A" w:rsidRDefault="00F80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9A" w:rsidRDefault="00F80F9A">
      <w:r>
        <w:separator/>
      </w:r>
    </w:p>
  </w:footnote>
  <w:footnote w:type="continuationSeparator" w:id="0">
    <w:p w:rsidR="00F80F9A" w:rsidRDefault="00F80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31C7"/>
    <w:rsid w:val="0002542D"/>
    <w:rsid w:val="00054059"/>
    <w:rsid w:val="0008535A"/>
    <w:rsid w:val="000904B6"/>
    <w:rsid w:val="000E726F"/>
    <w:rsid w:val="00134313"/>
    <w:rsid w:val="00142F51"/>
    <w:rsid w:val="0020577D"/>
    <w:rsid w:val="00226BEA"/>
    <w:rsid w:val="002E6A70"/>
    <w:rsid w:val="003056A9"/>
    <w:rsid w:val="0031044A"/>
    <w:rsid w:val="00462653"/>
    <w:rsid w:val="00487E8B"/>
    <w:rsid w:val="004B1144"/>
    <w:rsid w:val="004E38FD"/>
    <w:rsid w:val="00566E74"/>
    <w:rsid w:val="00664E9C"/>
    <w:rsid w:val="0068706B"/>
    <w:rsid w:val="006D79E6"/>
    <w:rsid w:val="00755A50"/>
    <w:rsid w:val="00825BD5"/>
    <w:rsid w:val="008331C8"/>
    <w:rsid w:val="00861EC5"/>
    <w:rsid w:val="00862E9F"/>
    <w:rsid w:val="00870533"/>
    <w:rsid w:val="008B6271"/>
    <w:rsid w:val="0094362C"/>
    <w:rsid w:val="009C51C6"/>
    <w:rsid w:val="00AE0F16"/>
    <w:rsid w:val="00B24A30"/>
    <w:rsid w:val="00B35DBC"/>
    <w:rsid w:val="00C15E08"/>
    <w:rsid w:val="00C365EC"/>
    <w:rsid w:val="00CB13B3"/>
    <w:rsid w:val="00D8109A"/>
    <w:rsid w:val="00D9229C"/>
    <w:rsid w:val="00DB4047"/>
    <w:rsid w:val="00E10776"/>
    <w:rsid w:val="00E20517"/>
    <w:rsid w:val="00E405F6"/>
    <w:rsid w:val="00E863A3"/>
    <w:rsid w:val="00F15189"/>
    <w:rsid w:val="00F80F9A"/>
    <w:rsid w:val="00FC44A4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4</TotalTime>
  <Pages>1</Pages>
  <Words>214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2013-02-25T12:18:00Z</cp:lastPrinted>
  <dcterms:created xsi:type="dcterms:W3CDTF">2015-03-16T12:58:00Z</dcterms:created>
  <dcterms:modified xsi:type="dcterms:W3CDTF">2015-03-16T12:58:00Z</dcterms:modified>
</cp:coreProperties>
</file>