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767DD26A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855BB5">
        <w:rPr>
          <w:rFonts w:ascii="Times New Roman" w:hAnsi="Times New Roman"/>
          <w:b/>
          <w:bCs/>
          <w:spacing w:val="-3"/>
          <w:sz w:val="20"/>
        </w:rPr>
        <w:t>10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571BA9">
        <w:rPr>
          <w:rFonts w:ascii="Times New Roman" w:hAnsi="Times New Roman"/>
          <w:b/>
          <w:bCs/>
          <w:spacing w:val="-3"/>
          <w:sz w:val="20"/>
        </w:rPr>
        <w:t>19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B15B96">
        <w:rPr>
          <w:rFonts w:ascii="Times New Roman" w:hAnsi="Times New Roman"/>
          <w:b/>
          <w:bCs/>
          <w:spacing w:val="-3"/>
          <w:sz w:val="20"/>
        </w:rPr>
        <w:t>–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71BA9">
        <w:rPr>
          <w:rFonts w:ascii="Times New Roman" w:hAnsi="Times New Roman"/>
          <w:b/>
          <w:bCs/>
          <w:spacing w:val="-3"/>
          <w:sz w:val="20"/>
        </w:rPr>
        <w:t>10/23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B15B96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B15B96">
        <w:rPr>
          <w:rFonts w:ascii="Times New Roman" w:hAnsi="Times New Roman"/>
          <w:b/>
          <w:bCs/>
          <w:spacing w:val="-3"/>
          <w:sz w:val="20"/>
        </w:rPr>
        <w:t>2-6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36444625" w14:textId="061AD311" w:rsidR="00455B3A" w:rsidRDefault="00455B3A" w:rsidP="00455B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4E1FF0D7" w14:textId="176A12D7" w:rsidR="00D66FD5" w:rsidRPr="00455B3A" w:rsidRDefault="00D66FD5" w:rsidP="00455B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D66FD5">
              <w:rPr>
                <w:rFonts w:ascii="Times New Roman" w:hAnsi="Times New Roman"/>
                <w:sz w:val="20"/>
              </w:rPr>
              <w:t xml:space="preserve">Students will identify and demonstrate the correct use of </w:t>
            </w:r>
            <w:r w:rsidR="00571BA9">
              <w:rPr>
                <w:rFonts w:ascii="Times New Roman" w:hAnsi="Times New Roman"/>
                <w:b/>
                <w:sz w:val="20"/>
              </w:rPr>
              <w:t>Transitive &amp; Intransitive Verbs</w:t>
            </w:r>
            <w:r w:rsidRPr="00D66FD5">
              <w:rPr>
                <w:rFonts w:ascii="Times New Roman" w:hAnsi="Times New Roman"/>
                <w:b/>
                <w:sz w:val="20"/>
              </w:rPr>
              <w:t>.</w:t>
            </w:r>
          </w:p>
          <w:p w14:paraId="4D22EF2B" w14:textId="0EEDCFF1" w:rsidR="00215021" w:rsidRDefault="00674F91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74F91">
              <w:rPr>
                <w:rFonts w:ascii="Times New Roman" w:hAnsi="Times New Roman"/>
                <w:sz w:val="20"/>
              </w:rPr>
              <w:t>Students will be able to determine the meaning of words Provide a synonym and an e</w:t>
            </w:r>
            <w:r w:rsidR="001A1E34">
              <w:rPr>
                <w:rFonts w:ascii="Times New Roman" w:hAnsi="Times New Roman"/>
                <w:sz w:val="20"/>
              </w:rPr>
              <w:t>xample (sentence) for each term.</w:t>
            </w:r>
          </w:p>
          <w:p w14:paraId="5DAB6C7B" w14:textId="4FC97676" w:rsidR="00674F91" w:rsidRDefault="00674F91" w:rsidP="006A3D8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8AF97B2" w14:textId="3C861BAF" w:rsidR="00674F91" w:rsidRPr="00674F91" w:rsidRDefault="00674F91" w:rsidP="00674F91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455B3A">
              <w:rPr>
                <w:rFonts w:ascii="Times New Roman" w:hAnsi="Times New Roman"/>
                <w:b/>
                <w:spacing w:val="-2"/>
                <w:sz w:val="20"/>
              </w:rPr>
              <w:t>Before:</w:t>
            </w:r>
            <w:r w:rsidRPr="00674F91">
              <w:rPr>
                <w:rFonts w:ascii="Times New Roman" w:hAnsi="Times New Roman"/>
                <w:spacing w:val="-2"/>
                <w:sz w:val="20"/>
              </w:rPr>
              <w:t xml:space="preserve"> Activate Prior Knowledge</w:t>
            </w:r>
            <w:r w:rsidR="006A3D85">
              <w:rPr>
                <w:rFonts w:ascii="Times New Roman" w:hAnsi="Times New Roman"/>
                <w:spacing w:val="-2"/>
                <w:sz w:val="20"/>
              </w:rPr>
              <w:t xml:space="preserve"> Bellwork # </w:t>
            </w:r>
            <w:r w:rsidR="00571BA9">
              <w:rPr>
                <w:rFonts w:ascii="Times New Roman" w:hAnsi="Times New Roman"/>
                <w:spacing w:val="-2"/>
                <w:sz w:val="20"/>
              </w:rPr>
              <w:t>13</w:t>
            </w:r>
          </w:p>
          <w:p w14:paraId="3EAF9992" w14:textId="0975F685" w:rsidR="006A3D85" w:rsidRDefault="00674F91" w:rsidP="006A3D85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455B3A">
              <w:rPr>
                <w:rFonts w:ascii="Times New Roman" w:hAnsi="Times New Roman"/>
                <w:b/>
                <w:spacing w:val="-2"/>
                <w:sz w:val="20"/>
              </w:rPr>
              <w:t>During:</w:t>
            </w:r>
            <w:r w:rsidRPr="00674F9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A3D85" w:rsidRPr="006A3D85">
              <w:rPr>
                <w:rFonts w:ascii="Times New Roman" w:hAnsi="Times New Roman"/>
                <w:spacing w:val="-2"/>
                <w:sz w:val="20"/>
              </w:rPr>
              <w:t>Integrate new information w/ prior knowledge/Self-Monitor Comprehension</w:t>
            </w:r>
          </w:p>
          <w:p w14:paraId="6A05A809" w14:textId="1BB91DB9" w:rsidR="00A13DC1" w:rsidRDefault="00674F91" w:rsidP="006A3D85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455B3A">
              <w:rPr>
                <w:rFonts w:ascii="Times New Roman" w:hAnsi="Times New Roman"/>
                <w:b/>
                <w:spacing w:val="-2"/>
                <w:sz w:val="20"/>
              </w:rPr>
              <w:t>After:</w:t>
            </w:r>
            <w:r w:rsidRPr="00674F9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A3D85" w:rsidRPr="006A3D85">
              <w:rPr>
                <w:rFonts w:ascii="Times New Roman" w:hAnsi="Times New Roman"/>
                <w:spacing w:val="-2"/>
                <w:sz w:val="20"/>
              </w:rPr>
              <w:t>Respond to text through writing</w:t>
            </w:r>
          </w:p>
        </w:tc>
        <w:tc>
          <w:tcPr>
            <w:tcW w:w="1440" w:type="dxa"/>
          </w:tcPr>
          <w:p w14:paraId="630AA01E" w14:textId="0EAC97F0" w:rsidR="00455B3A" w:rsidRDefault="00455B3A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02220D0" w14:textId="5149A2B1" w:rsidR="006A3D85" w:rsidRDefault="006A3D85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A3D85">
              <w:rPr>
                <w:rFonts w:ascii="Times New Roman" w:hAnsi="Times New Roman"/>
                <w:spacing w:val="-2"/>
                <w:sz w:val="20"/>
              </w:rPr>
              <w:t xml:space="preserve">Paper </w:t>
            </w:r>
          </w:p>
          <w:p w14:paraId="10F35198" w14:textId="5ABB060C" w:rsidR="00455B3A" w:rsidRPr="006A3D85" w:rsidRDefault="00455B3A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38517CCB" w14:textId="790B4884" w:rsidR="006A3D85" w:rsidRDefault="006A3D85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A3D85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30E48C8A" w14:textId="77777777" w:rsidR="00674F91" w:rsidRDefault="00571BA9" w:rsidP="00571B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ABC Brainstorm</w:t>
            </w:r>
          </w:p>
          <w:p w14:paraId="1915325C" w14:textId="77777777" w:rsidR="00571BA9" w:rsidRDefault="00571BA9" w:rsidP="00571B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Guided Practice-Handout</w:t>
            </w:r>
          </w:p>
          <w:p w14:paraId="6ACBACFE" w14:textId="130407BB" w:rsidR="00571BA9" w:rsidRPr="001A1E34" w:rsidRDefault="00571BA9" w:rsidP="00571B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Voc. Quiz 6</w:t>
            </w:r>
          </w:p>
        </w:tc>
        <w:tc>
          <w:tcPr>
            <w:tcW w:w="3060" w:type="dxa"/>
          </w:tcPr>
          <w:p w14:paraId="5A39BBE3" w14:textId="1CC68BD1" w:rsidR="00340F03" w:rsidRDefault="00674F91" w:rsidP="001A1E3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Complete Set </w:t>
            </w:r>
            <w:r w:rsidR="00571BA9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Vocabulary</w:t>
            </w:r>
            <w:r w:rsidR="006A3D85">
              <w:rPr>
                <w:rFonts w:ascii="Times New Roman" w:hAnsi="Times New Roman"/>
                <w:sz w:val="20"/>
              </w:rPr>
              <w:t>-if not done</w:t>
            </w:r>
          </w:p>
        </w:tc>
        <w:tc>
          <w:tcPr>
            <w:tcW w:w="1980" w:type="dxa"/>
          </w:tcPr>
          <w:p w14:paraId="0D0B940D" w14:textId="32BFC3E5" w:rsidR="00463ACC" w:rsidRDefault="00674F91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spacing w:val="-2"/>
                <w:sz w:val="20"/>
              </w:rPr>
              <w:t>Oral review and monitor progress</w:t>
            </w:r>
          </w:p>
        </w:tc>
        <w:tc>
          <w:tcPr>
            <w:tcW w:w="2070" w:type="dxa"/>
          </w:tcPr>
          <w:p w14:paraId="3727FC8D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74F91">
              <w:rPr>
                <w:rFonts w:ascii="Times New Roman" w:hAnsi="Times New Roman"/>
                <w:sz w:val="22"/>
                <w:szCs w:val="22"/>
              </w:rPr>
              <w:t xml:space="preserve">[W.7.4] </w:t>
            </w:r>
          </w:p>
          <w:p w14:paraId="14107F9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74F91">
              <w:rPr>
                <w:rFonts w:ascii="Times New Roman" w:hAnsi="Times New Roman"/>
                <w:sz w:val="22"/>
                <w:szCs w:val="22"/>
              </w:rPr>
              <w:t>[RL.7.4]</w:t>
            </w:r>
          </w:p>
          <w:p w14:paraId="57FACF6A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4BF40B5F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6C650AA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7B55E1DC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0E27B00A" w14:textId="17719D76" w:rsidR="007825BB" w:rsidRPr="00296210" w:rsidRDefault="00571BA9" w:rsidP="00855B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Cardinal</w:t>
            </w:r>
            <w:r w:rsidR="00674F91" w:rsidRPr="00674F91">
              <w:rPr>
                <w:rFonts w:ascii="Times New Roman" w:hAnsi="Times New Roman"/>
                <w:sz w:val="22"/>
                <w:szCs w:val="22"/>
              </w:rPr>
              <w:t xml:space="preserve"> Day </w:t>
            </w:r>
            <w:r w:rsidR="00855BB5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13B6860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0C802ED0" w14:textId="77777777" w:rsidR="00571BA9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64B311F0" w14:textId="4DD9F7AF" w:rsidR="00D66FD5" w:rsidRPr="00571BA9" w:rsidRDefault="00D66FD5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  <w:r>
              <w:t xml:space="preserve"> </w:t>
            </w:r>
            <w:r w:rsidR="00571BA9" w:rsidRPr="00571BA9">
              <w:rPr>
                <w:rFonts w:ascii="Times New Roman" w:hAnsi="Times New Roman"/>
                <w:sz w:val="20"/>
              </w:rPr>
              <w:t xml:space="preserve">Students will identify and demonstrate the correct use of </w:t>
            </w:r>
            <w:r w:rsidR="00571BA9" w:rsidRPr="00571BA9">
              <w:rPr>
                <w:rFonts w:ascii="Times New Roman" w:hAnsi="Times New Roman"/>
                <w:b/>
                <w:sz w:val="20"/>
              </w:rPr>
              <w:t>Transitive &amp; Intransitive Verbs</w:t>
            </w:r>
            <w:r w:rsidR="00571BA9" w:rsidRPr="00571BA9">
              <w:rPr>
                <w:b/>
                <w:sz w:val="20"/>
              </w:rPr>
              <w:t>.</w:t>
            </w:r>
          </w:p>
          <w:p w14:paraId="3DEEC669" w14:textId="2F340EC5" w:rsidR="00674F91" w:rsidRPr="00E30536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sz w:val="20"/>
              </w:rPr>
              <w:t>Students will be able to determine the meaning of words Provide a synonym and an example (sentence) for each term.</w:t>
            </w:r>
          </w:p>
        </w:tc>
        <w:tc>
          <w:tcPr>
            <w:tcW w:w="3690" w:type="dxa"/>
          </w:tcPr>
          <w:p w14:paraId="6358BD8A" w14:textId="74A63720" w:rsidR="00A13DC1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072870">
              <w:rPr>
                <w:rFonts w:ascii="Times New Roman" w:hAnsi="Times New Roman"/>
                <w:sz w:val="20"/>
              </w:rPr>
              <w:t xml:space="preserve"> </w:t>
            </w:r>
            <w:r w:rsidR="00072870" w:rsidRPr="00072870">
              <w:rPr>
                <w:rFonts w:ascii="Times New Roman" w:hAnsi="Times New Roman"/>
                <w:sz w:val="20"/>
              </w:rPr>
              <w:t>Activate Prior Knowledge</w:t>
            </w:r>
            <w:r w:rsidR="00571BA9">
              <w:rPr>
                <w:rFonts w:ascii="Times New Roman" w:hAnsi="Times New Roman"/>
                <w:sz w:val="20"/>
              </w:rPr>
              <w:t xml:space="preserve"> Bellwork # 13</w:t>
            </w:r>
          </w:p>
          <w:p w14:paraId="14DF72EE" w14:textId="15896D11" w:rsidR="00455B3A" w:rsidRPr="00455B3A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During:</w:t>
            </w:r>
            <w:r w:rsidRPr="00455B3A">
              <w:rPr>
                <w:rFonts w:ascii="Times New Roman" w:hAnsi="Times New Roman"/>
                <w:sz w:val="20"/>
              </w:rPr>
              <w:t xml:space="preserve"> Integrate new information w/ prior knowledge/Self-Monitor Comprehension</w:t>
            </w:r>
          </w:p>
          <w:p w14:paraId="3656B9AB" w14:textId="5B48DE6A" w:rsidR="00F0107B" w:rsidRPr="00DB2B8D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After:</w:t>
            </w:r>
            <w:r w:rsidRPr="00455B3A"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07D044FB" w14:textId="2EC523E3" w:rsidR="00996C9D" w:rsidRDefault="00996C9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18E080F" w14:textId="5BFE783B" w:rsidR="00E30536" w:rsidRDefault="00072870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4C575530" w14:textId="2F11C0EF" w:rsidR="00996C9D" w:rsidRDefault="00996C9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08ACD51B" w14:textId="00BA4333" w:rsidR="00072870" w:rsidRDefault="00072870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4ABA9111" w14:textId="77777777" w:rsidR="00571BA9" w:rsidRPr="00571BA9" w:rsidRDefault="00571BA9" w:rsidP="00571B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71BA9">
              <w:rPr>
                <w:rFonts w:ascii="Times New Roman" w:hAnsi="Times New Roman"/>
                <w:spacing w:val="-2"/>
                <w:sz w:val="20"/>
              </w:rPr>
              <w:t>ABC Brainstorm</w:t>
            </w:r>
          </w:p>
          <w:p w14:paraId="725C2465" w14:textId="77777777" w:rsidR="00571BA9" w:rsidRPr="00571BA9" w:rsidRDefault="00571BA9" w:rsidP="00571B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71BA9">
              <w:rPr>
                <w:rFonts w:ascii="Times New Roman" w:hAnsi="Times New Roman"/>
                <w:spacing w:val="-2"/>
                <w:sz w:val="20"/>
              </w:rPr>
              <w:t>Guided Practice-Handout</w:t>
            </w:r>
          </w:p>
          <w:p w14:paraId="5B42CCDE" w14:textId="53ED341F" w:rsidR="00455B3A" w:rsidRPr="00455B3A" w:rsidRDefault="00571BA9" w:rsidP="00571B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71BA9">
              <w:rPr>
                <w:rFonts w:ascii="Times New Roman" w:hAnsi="Times New Roman"/>
                <w:spacing w:val="-2"/>
                <w:sz w:val="20"/>
              </w:rPr>
              <w:t>Voc. Quiz 6</w:t>
            </w:r>
          </w:p>
        </w:tc>
        <w:tc>
          <w:tcPr>
            <w:tcW w:w="3060" w:type="dxa"/>
          </w:tcPr>
          <w:p w14:paraId="6AAAD203" w14:textId="2C210FAA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74F91" w:rsidRPr="00674F91">
              <w:rPr>
                <w:rFonts w:ascii="Times New Roman" w:hAnsi="Times New Roman"/>
                <w:spacing w:val="-2"/>
                <w:sz w:val="20"/>
              </w:rPr>
              <w:t xml:space="preserve">Complete Set </w:t>
            </w:r>
            <w:r w:rsidR="00571BA9">
              <w:rPr>
                <w:rFonts w:ascii="Times New Roman" w:hAnsi="Times New Roman"/>
                <w:spacing w:val="-2"/>
                <w:sz w:val="20"/>
              </w:rPr>
              <w:t>7 V</w:t>
            </w:r>
            <w:r w:rsidR="00674F91" w:rsidRPr="00674F91">
              <w:rPr>
                <w:rFonts w:ascii="Times New Roman" w:hAnsi="Times New Roman"/>
                <w:spacing w:val="-2"/>
                <w:sz w:val="20"/>
              </w:rPr>
              <w:t>ocabulary</w:t>
            </w:r>
            <w:r w:rsidR="006A3D85">
              <w:rPr>
                <w:rFonts w:ascii="Times New Roman" w:hAnsi="Times New Roman"/>
                <w:spacing w:val="-2"/>
                <w:sz w:val="20"/>
              </w:rPr>
              <w:t>-if not done</w:t>
            </w:r>
          </w:p>
          <w:p w14:paraId="3647A35E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2E34ECC4" w14:textId="3EE477FF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6121446D" w14:textId="77777777" w:rsidR="00A13DC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5A799509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EBC933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5B520034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3EAD53C1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9F31CB" w14:textId="25D36AB0" w:rsidR="00B15B96" w:rsidRPr="00B15B96" w:rsidRDefault="00571BA9" w:rsidP="00855B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eastAsia="Arial" w:hAnsi="Times New Roman"/>
                <w:color w:val="726F6F"/>
                <w:sz w:val="20"/>
              </w:rPr>
              <w:t>Gray</w:t>
            </w:r>
            <w:r w:rsidR="00D66FD5">
              <w:rPr>
                <w:rFonts w:ascii="Times New Roman" w:eastAsia="Arial" w:hAnsi="Times New Roman"/>
                <w:color w:val="726F6F"/>
                <w:sz w:val="20"/>
              </w:rPr>
              <w:t xml:space="preserve"> Day</w:t>
            </w:r>
            <w:r w:rsidR="00B15B96" w:rsidRPr="00B15B96">
              <w:rPr>
                <w:rFonts w:ascii="Times New Roman" w:eastAsia="Arial" w:hAnsi="Times New Roman"/>
                <w:color w:val="726F6F"/>
                <w:sz w:val="20"/>
              </w:rPr>
              <w:t xml:space="preserve"> Day </w:t>
            </w:r>
            <w:r w:rsidR="00855BB5">
              <w:rPr>
                <w:rFonts w:ascii="Times New Roman" w:eastAsia="Arial" w:hAnsi="Times New Roman"/>
                <w:color w:val="726F6F"/>
                <w:sz w:val="20"/>
              </w:rPr>
              <w:t>1</w:t>
            </w:r>
            <w:r>
              <w:rPr>
                <w:rFonts w:ascii="Times New Roman" w:eastAsia="Arial" w:hAnsi="Times New Roman"/>
                <w:color w:val="726F6F"/>
                <w:sz w:val="20"/>
              </w:rPr>
              <w:t>6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614C738D" w14:textId="77777777" w:rsidR="00571BA9" w:rsidRDefault="00D66FD5" w:rsidP="00455B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D66FD5">
              <w:rPr>
                <w:rFonts w:ascii="Times New Roman" w:hAnsi="Times New Roman"/>
                <w:sz w:val="20"/>
              </w:rPr>
              <w:t>Students will be able to read and produce clear &amp; coherent writing.</w:t>
            </w:r>
          </w:p>
          <w:p w14:paraId="3C438952" w14:textId="4CF9D11F" w:rsidR="00D66FD5" w:rsidRDefault="00571BA9" w:rsidP="00455B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t xml:space="preserve"> </w:t>
            </w:r>
            <w:r w:rsidRPr="00571BA9"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62486C05" w14:textId="278DD92B" w:rsidR="00571BA9" w:rsidRPr="00674F91" w:rsidRDefault="00571BA9" w:rsidP="00455B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Students will be able to identify </w:t>
            </w:r>
            <w:r w:rsidRPr="00532A55">
              <w:rPr>
                <w:rFonts w:ascii="Times New Roman" w:hAnsi="Times New Roman"/>
                <w:b/>
                <w:sz w:val="20"/>
              </w:rPr>
              <w:t>linking verbs &amp; verb phrases</w:t>
            </w:r>
            <w:r>
              <w:rPr>
                <w:rFonts w:ascii="Times New Roman" w:hAnsi="Times New Roman"/>
                <w:sz w:val="20"/>
              </w:rPr>
              <w:t xml:space="preserve"> and utilize them in a sentence.</w:t>
            </w:r>
          </w:p>
        </w:tc>
        <w:tc>
          <w:tcPr>
            <w:tcW w:w="3690" w:type="dxa"/>
          </w:tcPr>
          <w:p w14:paraId="62934999" w14:textId="19B0B014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A9187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072870">
              <w:rPr>
                <w:rFonts w:ascii="Times New Roman" w:hAnsi="Times New Roman"/>
                <w:spacing w:val="-2"/>
                <w:sz w:val="20"/>
              </w:rPr>
              <w:t>Activate Prior Knowledge</w:t>
            </w:r>
            <w:r w:rsidR="005F228A">
              <w:rPr>
                <w:rFonts w:ascii="Times New Roman" w:hAnsi="Times New Roman"/>
                <w:spacing w:val="-2"/>
                <w:sz w:val="20"/>
              </w:rPr>
              <w:t xml:space="preserve"> Bellwork # </w:t>
            </w:r>
            <w:r w:rsidR="00D66FD5">
              <w:rPr>
                <w:rFonts w:ascii="Times New Roman" w:hAnsi="Times New Roman"/>
                <w:spacing w:val="-2"/>
                <w:sz w:val="20"/>
              </w:rPr>
              <w:t>1</w:t>
            </w:r>
            <w:r w:rsidR="00571BA9">
              <w:rPr>
                <w:rFonts w:ascii="Times New Roman" w:hAnsi="Times New Roman"/>
                <w:spacing w:val="-2"/>
                <w:sz w:val="20"/>
              </w:rPr>
              <w:t>4</w:t>
            </w:r>
          </w:p>
          <w:p w14:paraId="0A6959E7" w14:textId="1EA6A68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self-monitor, comprehension, and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engage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5DE6CEC5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947B1C9" w14:textId="572368A4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47230ED" w14:textId="5C144EC0" w:rsidR="00996C9D" w:rsidRDefault="00996C9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5839AF99" w14:textId="38983434" w:rsidR="004F234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4217789F" w14:textId="417DE753" w:rsidR="00296210" w:rsidRDefault="00296210" w:rsidP="00296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16203106" w14:textId="6D601701" w:rsidR="00855BB5" w:rsidRDefault="00855BB5" w:rsidP="00296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Voc. Review</w:t>
            </w:r>
          </w:p>
          <w:p w14:paraId="1A5F7FEB" w14:textId="08B482F6" w:rsidR="00774C82" w:rsidRDefault="00774C82" w:rsidP="00296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Guided Practice-Handout</w:t>
            </w:r>
          </w:p>
          <w:p w14:paraId="6949AB1B" w14:textId="7C6965A0" w:rsidR="006A3D85" w:rsidRDefault="00571BA9" w:rsidP="00296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Journal # 4</w:t>
            </w:r>
          </w:p>
          <w:p w14:paraId="02B93FD4" w14:textId="3D90EE9F" w:rsidR="00996C9D" w:rsidRPr="00996C9D" w:rsidRDefault="00996C9D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060" w:type="dxa"/>
          </w:tcPr>
          <w:p w14:paraId="3AAE6831" w14:textId="681DA41C" w:rsidR="000B5466" w:rsidRDefault="000B5466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100C5B58" w14:textId="3A1BA8EE" w:rsidR="004F234D" w:rsidRPr="00045A81" w:rsidRDefault="00571BA9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7</w:t>
            </w:r>
            <w:r w:rsidR="00455B3A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>V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ocabulary</w:t>
            </w:r>
          </w:p>
        </w:tc>
        <w:tc>
          <w:tcPr>
            <w:tcW w:w="1980" w:type="dxa"/>
          </w:tcPr>
          <w:p w14:paraId="3E8B94AF" w14:textId="4035CDCB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Oral re</w:t>
            </w:r>
            <w:r w:rsidR="00215727">
              <w:rPr>
                <w:rFonts w:ascii="Times New Roman" w:hAnsi="Times New Roman"/>
                <w:spacing w:val="-2"/>
                <w:sz w:val="20"/>
              </w:rPr>
              <w:t xml:space="preserve">view, </w:t>
            </w:r>
            <w:r w:rsidR="00296210">
              <w:rPr>
                <w:rFonts w:ascii="Times New Roman" w:hAnsi="Times New Roman"/>
                <w:spacing w:val="-2"/>
                <w:sz w:val="20"/>
              </w:rPr>
              <w:t>monitor progress</w:t>
            </w:r>
            <w:r w:rsidR="00215727">
              <w:rPr>
                <w:rFonts w:ascii="Times New Roman" w:hAnsi="Times New Roman"/>
                <w:spacing w:val="-2"/>
                <w:sz w:val="20"/>
              </w:rPr>
              <w:t>, and check for understanding</w:t>
            </w:r>
          </w:p>
          <w:p w14:paraId="12F40E89" w14:textId="6D150A25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4EEDDFDC" w14:textId="77777777" w:rsidR="00B15B96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.4] </w:t>
            </w:r>
          </w:p>
          <w:p w14:paraId="4990B7C9" w14:textId="6DF4A4B8" w:rsidR="004F234D" w:rsidRPr="00045A8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9338B47" w14:textId="77777777" w:rsidR="00A133D4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[L.7</w:t>
            </w:r>
            <w:r w:rsidR="004F234D" w:rsidRPr="004F234D">
              <w:rPr>
                <w:rFonts w:ascii="Times New Roman" w:hAnsi="Times New Roman"/>
                <w:spacing w:val="-2"/>
                <w:sz w:val="16"/>
                <w:szCs w:val="16"/>
              </w:rPr>
              <w:t>.1]</w:t>
            </w:r>
          </w:p>
          <w:p w14:paraId="07E8CBD8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31B17D20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5D035B6C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2CB79789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4B99056E" w14:textId="0B3816DB" w:rsidR="00B15B96" w:rsidRPr="00B15B96" w:rsidRDefault="00571BA9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Cardinal</w:t>
            </w:r>
            <w:r w:rsidR="00B15B96" w:rsidRPr="00B15B96">
              <w:rPr>
                <w:rFonts w:ascii="Times New Roman" w:hAnsi="Times New Roman"/>
                <w:spacing w:val="-2"/>
                <w:sz w:val="20"/>
              </w:rPr>
              <w:t xml:space="preserve"> Day </w:t>
            </w:r>
            <w:r w:rsidR="00855BB5">
              <w:rPr>
                <w:rFonts w:ascii="Times New Roman" w:hAnsi="Times New Roman"/>
                <w:spacing w:val="-2"/>
                <w:sz w:val="20"/>
              </w:rPr>
              <w:t>1</w:t>
            </w:r>
            <w:r>
              <w:rPr>
                <w:rFonts w:ascii="Times New Roman" w:hAnsi="Times New Roman"/>
                <w:spacing w:val="-2"/>
                <w:sz w:val="20"/>
              </w:rPr>
              <w:t>7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443FF9F6" w14:textId="77777777" w:rsidR="00571BA9" w:rsidRPr="00571BA9" w:rsidRDefault="00571BA9" w:rsidP="00571BA9">
            <w:pPr>
              <w:rPr>
                <w:rFonts w:ascii="Times New Roman" w:hAnsi="Times New Roman"/>
                <w:sz w:val="20"/>
              </w:rPr>
            </w:pPr>
            <w:r w:rsidRPr="00571BA9">
              <w:rPr>
                <w:rFonts w:ascii="Times New Roman" w:hAnsi="Times New Roman"/>
                <w:sz w:val="20"/>
              </w:rPr>
              <w:t>Students will be able to read and produce clear &amp; coherent writing.</w:t>
            </w:r>
          </w:p>
          <w:p w14:paraId="65651EB8" w14:textId="77777777" w:rsidR="00571BA9" w:rsidRPr="00571BA9" w:rsidRDefault="00571BA9" w:rsidP="00571BA9">
            <w:pPr>
              <w:rPr>
                <w:rFonts w:ascii="Times New Roman" w:hAnsi="Times New Roman"/>
                <w:sz w:val="20"/>
              </w:rPr>
            </w:pPr>
            <w:r w:rsidRPr="00571BA9">
              <w:rPr>
                <w:rFonts w:ascii="Times New Roman" w:hAnsi="Times New Roman"/>
                <w:sz w:val="20"/>
              </w:rPr>
              <w:t xml:space="preserve"> Students will be able to recall vocabulary terms.</w:t>
            </w:r>
          </w:p>
          <w:p w14:paraId="1299C43A" w14:textId="73585634" w:rsidR="006A3D85" w:rsidRPr="003007EF" w:rsidRDefault="00571BA9" w:rsidP="00571BA9">
            <w:pPr>
              <w:rPr>
                <w:rFonts w:ascii="Times New Roman" w:hAnsi="Times New Roman"/>
                <w:sz w:val="20"/>
              </w:rPr>
            </w:pPr>
            <w:r w:rsidRPr="00571BA9">
              <w:rPr>
                <w:rFonts w:ascii="Times New Roman" w:hAnsi="Times New Roman"/>
                <w:sz w:val="20"/>
              </w:rPr>
              <w:t xml:space="preserve">Students will be able to identify </w:t>
            </w:r>
            <w:r w:rsidRPr="00532A55">
              <w:rPr>
                <w:rFonts w:ascii="Times New Roman" w:hAnsi="Times New Roman"/>
                <w:b/>
                <w:sz w:val="20"/>
              </w:rPr>
              <w:t xml:space="preserve">linking verbs &amp; </w:t>
            </w:r>
            <w:r w:rsidRPr="00532A55">
              <w:rPr>
                <w:rFonts w:ascii="Times New Roman" w:hAnsi="Times New Roman"/>
                <w:b/>
                <w:sz w:val="20"/>
              </w:rPr>
              <w:lastRenderedPageBreak/>
              <w:t>verb phrases</w:t>
            </w:r>
            <w:r w:rsidRPr="00571BA9">
              <w:rPr>
                <w:rFonts w:ascii="Times New Roman" w:hAnsi="Times New Roman"/>
                <w:sz w:val="20"/>
              </w:rPr>
              <w:t xml:space="preserve"> and utilize them in a sentence.</w:t>
            </w:r>
          </w:p>
        </w:tc>
        <w:tc>
          <w:tcPr>
            <w:tcW w:w="3690" w:type="dxa"/>
          </w:tcPr>
          <w:p w14:paraId="61B33848" w14:textId="33A5BF32" w:rsidR="00215727" w:rsidRP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lastRenderedPageBreak/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Activate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Bellwork # </w:t>
            </w:r>
            <w:r w:rsidR="00571BA9">
              <w:rPr>
                <w:rFonts w:ascii="Times New Roman" w:hAnsi="Times New Roman"/>
                <w:sz w:val="20"/>
              </w:rPr>
              <w:t>14</w:t>
            </w:r>
          </w:p>
          <w:p w14:paraId="338318D8" w14:textId="77777777" w:rsidR="00215727" w:rsidRP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Notetaking, self-monitor, comprehension, and engage with the text </w:t>
            </w:r>
          </w:p>
          <w:p w14:paraId="4DDBEF00" w14:textId="475CE585" w:rsidR="004A32FF" w:rsidRPr="00F225EC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After</w:t>
            </w:r>
            <w:r w:rsidRPr="00215727">
              <w:rPr>
                <w:rFonts w:ascii="Times New Roman" w:hAnsi="Times New Roman"/>
                <w:sz w:val="20"/>
              </w:rPr>
              <w:t>: Reflect on content of the lesson</w:t>
            </w:r>
          </w:p>
        </w:tc>
        <w:tc>
          <w:tcPr>
            <w:tcW w:w="1440" w:type="dxa"/>
          </w:tcPr>
          <w:p w14:paraId="42E613C4" w14:textId="62981E5A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15727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0F9131A7" w14:textId="7777777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15727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502A9947" w14:textId="3E426A19" w:rsid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15727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14ED1A06" w14:textId="0FA70B19" w:rsid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Voc. Review</w:t>
            </w:r>
          </w:p>
          <w:p w14:paraId="16616B6B" w14:textId="43D49AF9" w:rsidR="00855BB5" w:rsidRDefault="00855BB5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Guided Practice</w:t>
            </w:r>
            <w:r w:rsidR="00774C82">
              <w:rPr>
                <w:rFonts w:ascii="Times New Roman" w:hAnsi="Times New Roman"/>
                <w:spacing w:val="-2"/>
                <w:sz w:val="20"/>
              </w:rPr>
              <w:t>-Handout</w:t>
            </w:r>
          </w:p>
          <w:p w14:paraId="5C9C2FDC" w14:textId="0CC22A6C" w:rsidR="00996C9D" w:rsidRPr="00996C9D" w:rsidRDefault="00855BB5" w:rsidP="001A1E3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lastRenderedPageBreak/>
              <w:t>Journal #</w:t>
            </w:r>
            <w:r w:rsidR="00D66FD5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571BA9">
              <w:rPr>
                <w:rFonts w:ascii="Times New Roman" w:hAnsi="Times New Roman"/>
                <w:spacing w:val="-2"/>
                <w:sz w:val="20"/>
              </w:rPr>
              <w:t>4</w:t>
            </w:r>
          </w:p>
        </w:tc>
        <w:tc>
          <w:tcPr>
            <w:tcW w:w="3060" w:type="dxa"/>
          </w:tcPr>
          <w:p w14:paraId="608DEACE" w14:textId="6B0EC75F" w:rsidR="00DB2B8D" w:rsidRDefault="006A3D85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lastRenderedPageBreak/>
              <w:t xml:space="preserve">Study </w:t>
            </w:r>
            <w:r w:rsidR="00571BA9">
              <w:rPr>
                <w:rFonts w:ascii="Times New Roman" w:hAnsi="Times New Roman"/>
                <w:spacing w:val="-2"/>
                <w:sz w:val="20"/>
              </w:rPr>
              <w:t>Set 7</w:t>
            </w:r>
            <w:r w:rsidR="00996C9D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>V</w:t>
            </w:r>
            <w:r w:rsidR="00FD7FBB" w:rsidRPr="0B84AA54">
              <w:rPr>
                <w:rFonts w:ascii="Times New Roman" w:hAnsi="Times New Roman"/>
                <w:spacing w:val="-2"/>
                <w:sz w:val="20"/>
              </w:rPr>
              <w:t xml:space="preserve">ocabulary terms </w:t>
            </w:r>
          </w:p>
        </w:tc>
        <w:tc>
          <w:tcPr>
            <w:tcW w:w="1980" w:type="dxa"/>
          </w:tcPr>
          <w:p w14:paraId="3461D779" w14:textId="204562CB" w:rsidR="00296210" w:rsidRDefault="00296210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Oral review </w:t>
            </w:r>
            <w:r w:rsidR="00215727">
              <w:rPr>
                <w:rFonts w:ascii="Times New Roman" w:hAnsi="Times New Roman"/>
                <w:sz w:val="20"/>
              </w:rPr>
              <w:t xml:space="preserve">monitor progress, </w:t>
            </w:r>
            <w:r w:rsidR="0B84AA54"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  <w:p w14:paraId="6B014E8E" w14:textId="00D13D5D" w:rsidR="00E93E20" w:rsidRPr="00296210" w:rsidRDefault="00E93E20" w:rsidP="002962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F13FFC4" w14:textId="01C10E15" w:rsidR="000C06E1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[RL.7</w:t>
            </w:r>
            <w:r w:rsidRPr="00B15B96">
              <w:rPr>
                <w:rFonts w:ascii="Times New Roman" w:hAnsi="Times New Roman"/>
                <w:sz w:val="20"/>
              </w:rPr>
              <w:t>.4]</w:t>
            </w:r>
          </w:p>
          <w:p w14:paraId="13A7FF1C" w14:textId="240A1CD9" w:rsidR="0B84AA54" w:rsidRDefault="00A4776C" w:rsidP="0B84AA54"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1890ED11" w:rsidR="0B84AA54" w:rsidRDefault="00B15B96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61E157F2" w:rsidR="00FD3744" w:rsidRPr="00B15B96" w:rsidRDefault="00571BA9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Gray Day 17</w:t>
            </w: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32FB218E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2CDF560E" w14:textId="4E9A49DC" w:rsidR="00C06294" w:rsidRDefault="00C06294" w:rsidP="00C062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read and produce clear &amp; coherent writing.</w:t>
            </w:r>
          </w:p>
          <w:p w14:paraId="10106D78" w14:textId="2B623B60" w:rsidR="00532A55" w:rsidRDefault="00532A55" w:rsidP="00C062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demonstrate the correct use of verb phrases in writing.</w:t>
            </w:r>
            <w:bookmarkStart w:id="0" w:name="_GoBack"/>
            <w:bookmarkEnd w:id="0"/>
          </w:p>
          <w:p w14:paraId="2BAC6FC9" w14:textId="4778AF91" w:rsidR="003C6EEB" w:rsidRDefault="003C6EEB" w:rsidP="00C062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1395DB6" w14:textId="0B239A4E" w:rsidR="00455B3A" w:rsidRPr="00215727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Pr="003C6EEB">
              <w:rPr>
                <w:rFonts w:ascii="Times New Roman" w:hAnsi="Times New Roman"/>
                <w:sz w:val="20"/>
              </w:rPr>
              <w:t>Activate</w:t>
            </w:r>
            <w:r w:rsidRPr="00215727">
              <w:rPr>
                <w:rFonts w:ascii="Times New Roman" w:hAnsi="Times New Roman"/>
                <w:sz w:val="20"/>
              </w:rPr>
              <w:t xml:space="preserve">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  <w:r w:rsidR="00571BA9">
              <w:rPr>
                <w:rFonts w:ascii="Times New Roman" w:hAnsi="Times New Roman"/>
                <w:sz w:val="20"/>
              </w:rPr>
              <w:t>Bellwork # 15</w:t>
            </w:r>
          </w:p>
          <w:p w14:paraId="16B78F58" w14:textId="38526C3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="005F228A">
              <w:rPr>
                <w:rFonts w:ascii="Times New Roman" w:hAnsi="Times New Roman"/>
                <w:sz w:val="20"/>
              </w:rPr>
              <w:t>Integrate new information w/ prior knowledge/Self-Monitor Comprehension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</w:p>
          <w:p w14:paraId="156A6281" w14:textId="6CABD9F7" w:rsidR="008D19ED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After:</w:t>
            </w:r>
            <w:r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3695BC8E" w14:textId="77777777" w:rsidR="00855BB5" w:rsidRPr="00855BB5" w:rsidRDefault="00855BB5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55BB5">
              <w:rPr>
                <w:rFonts w:ascii="Times New Roman" w:hAnsi="Times New Roman"/>
                <w:sz w:val="20"/>
              </w:rPr>
              <w:t>Paper</w:t>
            </w:r>
          </w:p>
          <w:p w14:paraId="296F5A9F" w14:textId="77777777" w:rsidR="00855BB5" w:rsidRPr="00855BB5" w:rsidRDefault="00855BB5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55BB5">
              <w:rPr>
                <w:rFonts w:ascii="Times New Roman" w:hAnsi="Times New Roman"/>
                <w:sz w:val="20"/>
              </w:rPr>
              <w:t>Notes</w:t>
            </w:r>
          </w:p>
          <w:p w14:paraId="2FF440BB" w14:textId="291E5FAC" w:rsidR="00855BB5" w:rsidRDefault="00855BB5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55BB5">
              <w:rPr>
                <w:rFonts w:ascii="Times New Roman" w:hAnsi="Times New Roman"/>
                <w:sz w:val="20"/>
              </w:rPr>
              <w:t>Writing Utensils</w:t>
            </w:r>
          </w:p>
          <w:p w14:paraId="333BC83D" w14:textId="04DD4D8A" w:rsidR="00C06294" w:rsidRDefault="00571BA9" w:rsidP="00571B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Independent Practice</w:t>
            </w:r>
          </w:p>
        </w:tc>
        <w:tc>
          <w:tcPr>
            <w:tcW w:w="3060" w:type="dxa"/>
          </w:tcPr>
          <w:p w14:paraId="4A62F1F1" w14:textId="00A2DE9D" w:rsidR="00215727" w:rsidRDefault="005F228A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5F228A">
              <w:rPr>
                <w:rFonts w:ascii="Times New Roman" w:hAnsi="Times New Roman"/>
                <w:sz w:val="20"/>
              </w:rPr>
              <w:t>S</w:t>
            </w:r>
            <w:r w:rsidR="00571BA9">
              <w:rPr>
                <w:rFonts w:ascii="Times New Roman" w:hAnsi="Times New Roman"/>
                <w:sz w:val="20"/>
              </w:rPr>
              <w:t>tudy Set 7</w:t>
            </w:r>
            <w:r w:rsidRPr="005F228A">
              <w:rPr>
                <w:rFonts w:ascii="Times New Roman" w:hAnsi="Times New Roman"/>
                <w:sz w:val="20"/>
              </w:rPr>
              <w:t xml:space="preserve"> Vocabulary terms</w:t>
            </w:r>
          </w:p>
          <w:p w14:paraId="0562CB0E" w14:textId="3A244B63" w:rsidR="00C06294" w:rsidRDefault="00C06294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2347B882" w14:textId="77777777" w:rsidR="00215727" w:rsidRDefault="00215727" w:rsidP="0021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Monitor Progress</w:t>
            </w:r>
          </w:p>
          <w:p w14:paraId="34CE0A41" w14:textId="35E8D757" w:rsidR="00532A55" w:rsidRDefault="00532A55" w:rsidP="0021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*Bellwork Due</w:t>
            </w:r>
          </w:p>
        </w:tc>
        <w:tc>
          <w:tcPr>
            <w:tcW w:w="2070" w:type="dxa"/>
          </w:tcPr>
          <w:p w14:paraId="31FF6006" w14:textId="4716C25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B15B96" w:rsidRP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4EF4CC71" w14:textId="64A959CE" w:rsidR="00335528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16C44C85" w14:textId="77777777" w:rsidR="00A4776C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  <w:p w14:paraId="4F9FF57A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7B6B1320" w14:textId="45DAD965" w:rsidR="00B15B96" w:rsidRDefault="00571BA9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Cardinal Day 18</w:t>
            </w:r>
          </w:p>
          <w:p w14:paraId="339C7AD5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D98A12B" w14:textId="6D4FD81B" w:rsidR="00B15B96" w:rsidRPr="00B15B96" w:rsidRDefault="00B15B96" w:rsidP="0B84AA5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75603" w14:textId="77777777" w:rsidR="004336FF" w:rsidRDefault="004336FF">
      <w:pPr>
        <w:spacing w:line="20" w:lineRule="exact"/>
      </w:pPr>
    </w:p>
  </w:endnote>
  <w:endnote w:type="continuationSeparator" w:id="0">
    <w:p w14:paraId="654E4605" w14:textId="77777777" w:rsidR="004336FF" w:rsidRDefault="004336FF">
      <w:r>
        <w:t xml:space="preserve"> </w:t>
      </w:r>
    </w:p>
  </w:endnote>
  <w:endnote w:type="continuationNotice" w:id="1">
    <w:p w14:paraId="050BC5E2" w14:textId="77777777" w:rsidR="004336FF" w:rsidRDefault="004336F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383FA" w14:textId="77777777" w:rsidR="004336FF" w:rsidRDefault="004336FF">
      <w:r>
        <w:separator/>
      </w:r>
    </w:p>
  </w:footnote>
  <w:footnote w:type="continuationSeparator" w:id="0">
    <w:p w14:paraId="52F946F5" w14:textId="77777777" w:rsidR="004336FF" w:rsidRDefault="00433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1553"/>
    <w:rsid w:val="00056D48"/>
    <w:rsid w:val="00070797"/>
    <w:rsid w:val="00072870"/>
    <w:rsid w:val="00073C68"/>
    <w:rsid w:val="00080EA0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706F1"/>
    <w:rsid w:val="001752FA"/>
    <w:rsid w:val="00191774"/>
    <w:rsid w:val="001A1E34"/>
    <w:rsid w:val="001A740E"/>
    <w:rsid w:val="001C10FB"/>
    <w:rsid w:val="001C46FF"/>
    <w:rsid w:val="001C482D"/>
    <w:rsid w:val="001D40D2"/>
    <w:rsid w:val="001D66B9"/>
    <w:rsid w:val="001E4EF4"/>
    <w:rsid w:val="00215021"/>
    <w:rsid w:val="00215727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210"/>
    <w:rsid w:val="00296342"/>
    <w:rsid w:val="002B38B1"/>
    <w:rsid w:val="002B4CFA"/>
    <w:rsid w:val="002D7970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B795B"/>
    <w:rsid w:val="003C0C96"/>
    <w:rsid w:val="003C6EEB"/>
    <w:rsid w:val="003D3CB4"/>
    <w:rsid w:val="003F09F7"/>
    <w:rsid w:val="003F7A93"/>
    <w:rsid w:val="004076BB"/>
    <w:rsid w:val="004222C9"/>
    <w:rsid w:val="00425CEB"/>
    <w:rsid w:val="004336FF"/>
    <w:rsid w:val="00437D0C"/>
    <w:rsid w:val="004539F7"/>
    <w:rsid w:val="00455B3A"/>
    <w:rsid w:val="00456A1C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32A55"/>
    <w:rsid w:val="005504B0"/>
    <w:rsid w:val="00571BA9"/>
    <w:rsid w:val="00571C6F"/>
    <w:rsid w:val="00571CE4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228A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4F91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3D85"/>
    <w:rsid w:val="006A6D7A"/>
    <w:rsid w:val="006C1DC0"/>
    <w:rsid w:val="00713F14"/>
    <w:rsid w:val="00716C0E"/>
    <w:rsid w:val="0073226C"/>
    <w:rsid w:val="00732D16"/>
    <w:rsid w:val="00732F67"/>
    <w:rsid w:val="0073673D"/>
    <w:rsid w:val="007415C0"/>
    <w:rsid w:val="00747537"/>
    <w:rsid w:val="0075109D"/>
    <w:rsid w:val="00770331"/>
    <w:rsid w:val="00774C82"/>
    <w:rsid w:val="00781330"/>
    <w:rsid w:val="00782438"/>
    <w:rsid w:val="007825BB"/>
    <w:rsid w:val="00786264"/>
    <w:rsid w:val="00791733"/>
    <w:rsid w:val="00794779"/>
    <w:rsid w:val="007A5945"/>
    <w:rsid w:val="007C6492"/>
    <w:rsid w:val="00815706"/>
    <w:rsid w:val="0081572B"/>
    <w:rsid w:val="00816497"/>
    <w:rsid w:val="00842BF5"/>
    <w:rsid w:val="0084368F"/>
    <w:rsid w:val="00854121"/>
    <w:rsid w:val="008555F7"/>
    <w:rsid w:val="00855749"/>
    <w:rsid w:val="00855BB5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100C"/>
    <w:rsid w:val="00926042"/>
    <w:rsid w:val="009279ED"/>
    <w:rsid w:val="00951C9A"/>
    <w:rsid w:val="009579AD"/>
    <w:rsid w:val="009679FF"/>
    <w:rsid w:val="009912A3"/>
    <w:rsid w:val="00993CB5"/>
    <w:rsid w:val="00996C9D"/>
    <w:rsid w:val="009A0DD8"/>
    <w:rsid w:val="009B12C8"/>
    <w:rsid w:val="009B16E9"/>
    <w:rsid w:val="009B683E"/>
    <w:rsid w:val="009C1390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857CF"/>
    <w:rsid w:val="00A91873"/>
    <w:rsid w:val="00AB2ECF"/>
    <w:rsid w:val="00AD3D85"/>
    <w:rsid w:val="00AD5A06"/>
    <w:rsid w:val="00AF4CA5"/>
    <w:rsid w:val="00AF6D01"/>
    <w:rsid w:val="00B00231"/>
    <w:rsid w:val="00B059E4"/>
    <w:rsid w:val="00B06A08"/>
    <w:rsid w:val="00B07D23"/>
    <w:rsid w:val="00B15B96"/>
    <w:rsid w:val="00B169F9"/>
    <w:rsid w:val="00B53068"/>
    <w:rsid w:val="00B61461"/>
    <w:rsid w:val="00B720B5"/>
    <w:rsid w:val="00B76199"/>
    <w:rsid w:val="00B8549B"/>
    <w:rsid w:val="00B95216"/>
    <w:rsid w:val="00BA6D25"/>
    <w:rsid w:val="00BB12C2"/>
    <w:rsid w:val="00BB5AE9"/>
    <w:rsid w:val="00BB6BDE"/>
    <w:rsid w:val="00BC627A"/>
    <w:rsid w:val="00BD03F0"/>
    <w:rsid w:val="00BE0262"/>
    <w:rsid w:val="00BE09F8"/>
    <w:rsid w:val="00BF5697"/>
    <w:rsid w:val="00C06294"/>
    <w:rsid w:val="00C1179B"/>
    <w:rsid w:val="00C325AF"/>
    <w:rsid w:val="00C41FB8"/>
    <w:rsid w:val="00C5154C"/>
    <w:rsid w:val="00C52744"/>
    <w:rsid w:val="00C840E1"/>
    <w:rsid w:val="00C8428D"/>
    <w:rsid w:val="00C90734"/>
    <w:rsid w:val="00CB0EF3"/>
    <w:rsid w:val="00CC1DD4"/>
    <w:rsid w:val="00CC4F9E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66FD5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536"/>
    <w:rsid w:val="00E40247"/>
    <w:rsid w:val="00E40909"/>
    <w:rsid w:val="00E53E0C"/>
    <w:rsid w:val="00E54428"/>
    <w:rsid w:val="00E55F82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576A3"/>
    <w:rsid w:val="00F65BD2"/>
    <w:rsid w:val="00F67323"/>
    <w:rsid w:val="00F8121B"/>
    <w:rsid w:val="00F848BD"/>
    <w:rsid w:val="00F93EE3"/>
    <w:rsid w:val="00F951AD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CDD4435E-857C-4ACB-BD5D-5B6ADE22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169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Charles Thompson</cp:lastModifiedBy>
  <cp:revision>5</cp:revision>
  <cp:lastPrinted>2020-10-16T17:39:00Z</cp:lastPrinted>
  <dcterms:created xsi:type="dcterms:W3CDTF">2019-09-20T21:23:00Z</dcterms:created>
  <dcterms:modified xsi:type="dcterms:W3CDTF">2020-10-16T17:43:00Z</dcterms:modified>
</cp:coreProperties>
</file>