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BB0F6" w14:textId="4FAC985F" w:rsidR="009625D6" w:rsidRPr="002F5694" w:rsidRDefault="00CB1FFD" w:rsidP="00910DA7">
      <w:pPr>
        <w:pStyle w:val="CompanyName"/>
        <w:spacing w:before="1920" w:after="1920"/>
        <w:ind w:left="-86" w:right="418"/>
        <w:jc w:val="center"/>
        <w:rPr>
          <w:sz w:val="52"/>
        </w:rPr>
      </w:pPr>
      <w:bookmarkStart w:id="0" w:name="_GoBack"/>
      <w:bookmarkEnd w:id="0"/>
      <w:r w:rsidRPr="002F5694">
        <w:rPr>
          <w:sz w:val="52"/>
        </w:rPr>
        <w:t>Christian County</w:t>
      </w:r>
      <w:r w:rsidR="009625D6" w:rsidRPr="002F5694">
        <w:rPr>
          <w:sz w:val="52"/>
        </w:rPr>
        <w:t xml:space="preserve"> Schools</w:t>
      </w:r>
    </w:p>
    <w:p w14:paraId="3D40B4EB" w14:textId="2BD9DFAE" w:rsidR="009625D6" w:rsidRPr="002F5694" w:rsidRDefault="00910DA7" w:rsidP="00FF0734">
      <w:pPr>
        <w:spacing w:after="480"/>
        <w:ind w:left="-86" w:right="418"/>
        <w:jc w:val="center"/>
        <w:rPr>
          <w:i/>
          <w:iCs/>
          <w:sz w:val="24"/>
        </w:rPr>
      </w:pPr>
      <w:r>
        <w:rPr>
          <w:noProof/>
        </w:rPr>
        <w:drawing>
          <wp:inline distT="0" distB="0" distL="0" distR="0" wp14:anchorId="42B18F74" wp14:editId="30D927F0">
            <wp:extent cx="4758055" cy="3236595"/>
            <wp:effectExtent l="0" t="0" r="4445" b="1905"/>
            <wp:docPr id="2" name="Picture 2" descr="https://lh5.googleusercontent.com/3RpPAFAYS_TYC6MionOvhzjSTvDOVlYerJjoimJp-tX7dogcKs8VfdVsd880TDjrAdX-1G95TZpXVoJBvsrJZFWPiehAnrRYAPEdrWqBANGeYVE7J3hith4DtsOSAERSVCa7VvGi"/>
            <wp:cNvGraphicFramePr/>
            <a:graphic xmlns:a="http://schemas.openxmlformats.org/drawingml/2006/main">
              <a:graphicData uri="http://schemas.openxmlformats.org/drawingml/2006/picture">
                <pic:pic xmlns:pic="http://schemas.openxmlformats.org/drawingml/2006/picture">
                  <pic:nvPicPr>
                    <pic:cNvPr id="7" name="Picture 7" descr="https://lh5.googleusercontent.com/3RpPAFAYS_TYC6MionOvhzjSTvDOVlYerJjoimJp-tX7dogcKs8VfdVsd880TDjrAdX-1G95TZpXVoJBvsrJZFWPiehAnrRYAPEdrWqBANGeYVE7J3hith4DtsOSAERSVCa7VvG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055" cy="3236595"/>
                    </a:xfrm>
                    <a:prstGeom prst="rect">
                      <a:avLst/>
                    </a:prstGeom>
                    <a:noFill/>
                    <a:ln>
                      <a:noFill/>
                    </a:ln>
                  </pic:spPr>
                </pic:pic>
              </a:graphicData>
            </a:graphic>
          </wp:inline>
        </w:drawing>
      </w:r>
    </w:p>
    <w:p w14:paraId="76697668" w14:textId="6D77A63A" w:rsidR="00FF0734" w:rsidRPr="002F5694" w:rsidRDefault="009625D6" w:rsidP="00FF0734">
      <w:pPr>
        <w:pStyle w:val="BodyText3"/>
        <w:spacing w:before="600"/>
        <w:ind w:left="-86" w:right="418"/>
        <w:rPr>
          <w:sz w:val="72"/>
          <w:szCs w:val="72"/>
        </w:rPr>
      </w:pPr>
      <w:r w:rsidRPr="002F5694">
        <w:rPr>
          <w:sz w:val="72"/>
          <w:szCs w:val="72"/>
        </w:rPr>
        <w:t>20</w:t>
      </w:r>
      <w:r w:rsidR="007F412C" w:rsidRPr="002F5694">
        <w:rPr>
          <w:sz w:val="72"/>
          <w:szCs w:val="72"/>
        </w:rPr>
        <w:t>2</w:t>
      </w:r>
      <w:r w:rsidR="00BE3AEA" w:rsidRPr="002F5694">
        <w:rPr>
          <w:sz w:val="72"/>
          <w:szCs w:val="72"/>
        </w:rPr>
        <w:t>1</w:t>
      </w:r>
      <w:r w:rsidRPr="002F5694">
        <w:rPr>
          <w:sz w:val="72"/>
          <w:szCs w:val="72"/>
        </w:rPr>
        <w:t xml:space="preserve"> </w:t>
      </w:r>
      <w:r w:rsidR="00FF0734" w:rsidRPr="002F5694">
        <w:rPr>
          <w:sz w:val="72"/>
          <w:szCs w:val="72"/>
        </w:rPr>
        <w:t>–</w:t>
      </w:r>
      <w:r w:rsidRPr="002F5694">
        <w:rPr>
          <w:sz w:val="72"/>
          <w:szCs w:val="72"/>
        </w:rPr>
        <w:t xml:space="preserve"> 20</w:t>
      </w:r>
      <w:r w:rsidR="00053B84" w:rsidRPr="002F5694">
        <w:rPr>
          <w:sz w:val="72"/>
          <w:szCs w:val="72"/>
        </w:rPr>
        <w:t>2</w:t>
      </w:r>
      <w:r w:rsidR="00BE3AEA" w:rsidRPr="002F5694">
        <w:rPr>
          <w:sz w:val="72"/>
          <w:szCs w:val="72"/>
        </w:rPr>
        <w:t>2</w:t>
      </w:r>
    </w:p>
    <w:p w14:paraId="46F06838" w14:textId="77777777" w:rsidR="009625D6" w:rsidRPr="002F5694" w:rsidRDefault="009625D6" w:rsidP="00FF0734">
      <w:pPr>
        <w:pStyle w:val="BodyText3"/>
        <w:ind w:left="-86" w:right="418"/>
        <w:rPr>
          <w:sz w:val="72"/>
          <w:szCs w:val="72"/>
        </w:rPr>
      </w:pPr>
      <w:r w:rsidRPr="002F5694">
        <w:rPr>
          <w:sz w:val="72"/>
          <w:szCs w:val="72"/>
        </w:rPr>
        <w:t>Employee Handbook</w:t>
      </w:r>
    </w:p>
    <w:p w14:paraId="0FDB10AD" w14:textId="77777777" w:rsidR="009625D6" w:rsidRPr="002F5694" w:rsidRDefault="009625D6"/>
    <w:p w14:paraId="621B78A4" w14:textId="77777777" w:rsidR="009625D6" w:rsidRPr="002F5694" w:rsidRDefault="009625D6">
      <w:pPr>
        <w:ind w:left="2340"/>
        <w:sectPr w:rsidR="009625D6" w:rsidRPr="002F5694" w:rsidSect="00B25CF4">
          <w:pgSz w:w="12240" w:h="15840" w:code="1"/>
          <w:pgMar w:top="1800" w:right="1195" w:bottom="1800" w:left="1195" w:header="965" w:footer="965" w:gutter="0"/>
          <w:pgNumType w:fmt="lowerRoman" w:start="1"/>
          <w:cols w:space="720"/>
          <w:titlePg/>
        </w:sectPr>
      </w:pPr>
    </w:p>
    <w:p w14:paraId="52F00378" w14:textId="77777777" w:rsidR="009625D6" w:rsidRPr="002F5694" w:rsidRDefault="00F42DC9">
      <w:pPr>
        <w:pStyle w:val="Subtitle"/>
      </w:pPr>
      <w:r w:rsidRPr="002F5694">
        <w:lastRenderedPageBreak/>
        <w:t>CHRISTIAN COUNTY</w:t>
      </w:r>
      <w:r w:rsidR="009625D6" w:rsidRPr="002F5694">
        <w:t xml:space="preserve"> Schools</w:t>
      </w:r>
    </w:p>
    <w:p w14:paraId="5CC1EEE7" w14:textId="4340943A" w:rsidR="009625D6" w:rsidRPr="002F5694" w:rsidRDefault="009625D6" w:rsidP="004E22CF">
      <w:pPr>
        <w:pStyle w:val="Title"/>
        <w:spacing w:after="5400"/>
      </w:pPr>
      <w:r w:rsidRPr="002F5694">
        <w:t>20</w:t>
      </w:r>
      <w:r w:rsidR="007F412C" w:rsidRPr="002F5694">
        <w:t>2</w:t>
      </w:r>
      <w:r w:rsidR="00BE3AEA" w:rsidRPr="002F5694">
        <w:t>1</w:t>
      </w:r>
      <w:r w:rsidRPr="002F5694">
        <w:t xml:space="preserve"> - 20</w:t>
      </w:r>
      <w:r w:rsidR="00053B84" w:rsidRPr="002F5694">
        <w:t>2</w:t>
      </w:r>
      <w:r w:rsidR="00BE3AEA" w:rsidRPr="002F5694">
        <w:t>2</w:t>
      </w:r>
      <w:r w:rsidRPr="002F5694">
        <w:t xml:space="preserve"> Employee Handbook</w:t>
      </w:r>
    </w:p>
    <w:p w14:paraId="16F70BBB" w14:textId="77777777" w:rsidR="009625D6" w:rsidRPr="002F5694" w:rsidRDefault="007F412C">
      <w:pPr>
        <w:pStyle w:val="ReturnAddress"/>
        <w:rPr>
          <w:sz w:val="24"/>
        </w:rPr>
      </w:pPr>
      <w:r w:rsidRPr="002F5694">
        <w:rPr>
          <w:i/>
          <w:iCs/>
          <w:sz w:val="24"/>
        </w:rPr>
        <w:t>Christopher Bentzel</w:t>
      </w:r>
      <w:r w:rsidR="00CB1FFD" w:rsidRPr="002F5694">
        <w:rPr>
          <w:i/>
          <w:iCs/>
          <w:sz w:val="24"/>
        </w:rPr>
        <w:t xml:space="preserve">, </w:t>
      </w:r>
      <w:r w:rsidR="009625D6" w:rsidRPr="002F5694">
        <w:rPr>
          <w:sz w:val="24"/>
        </w:rPr>
        <w:t>Superintendent</w:t>
      </w:r>
    </w:p>
    <w:p w14:paraId="1E89C96C" w14:textId="77777777" w:rsidR="009625D6" w:rsidRPr="002F5694" w:rsidRDefault="00CB1FFD">
      <w:pPr>
        <w:pStyle w:val="ReturnAddress"/>
        <w:rPr>
          <w:sz w:val="24"/>
        </w:rPr>
      </w:pPr>
      <w:r w:rsidRPr="002F5694">
        <w:rPr>
          <w:sz w:val="24"/>
        </w:rPr>
        <w:t>Christian County</w:t>
      </w:r>
      <w:r w:rsidR="009625D6" w:rsidRPr="002F5694">
        <w:rPr>
          <w:sz w:val="24"/>
        </w:rPr>
        <w:t xml:space="preserve"> Board of Education</w:t>
      </w:r>
    </w:p>
    <w:p w14:paraId="2700E876" w14:textId="77777777" w:rsidR="009625D6" w:rsidRPr="002F5694" w:rsidRDefault="00CB1FFD">
      <w:pPr>
        <w:pStyle w:val="ReturnAddress"/>
        <w:rPr>
          <w:sz w:val="24"/>
        </w:rPr>
      </w:pPr>
      <w:r w:rsidRPr="002F5694">
        <w:rPr>
          <w:sz w:val="24"/>
        </w:rPr>
        <w:t>200 Glass Avenue</w:t>
      </w:r>
    </w:p>
    <w:p w14:paraId="68E2C17E" w14:textId="77777777" w:rsidR="00CB1FFD" w:rsidRPr="002F5694" w:rsidRDefault="00CB1FFD">
      <w:pPr>
        <w:pStyle w:val="ReturnAddress"/>
        <w:rPr>
          <w:sz w:val="24"/>
        </w:rPr>
      </w:pPr>
      <w:r w:rsidRPr="002F5694">
        <w:rPr>
          <w:sz w:val="24"/>
        </w:rPr>
        <w:t>P.O. Box 609</w:t>
      </w:r>
    </w:p>
    <w:p w14:paraId="5E25FBAD" w14:textId="77777777" w:rsidR="009625D6" w:rsidRPr="002F5694" w:rsidRDefault="00CB1FFD">
      <w:pPr>
        <w:pStyle w:val="ReturnAddress"/>
        <w:rPr>
          <w:sz w:val="24"/>
        </w:rPr>
      </w:pPr>
      <w:r w:rsidRPr="002F5694">
        <w:rPr>
          <w:sz w:val="24"/>
        </w:rPr>
        <w:t>Hopkinsville</w:t>
      </w:r>
      <w:r w:rsidR="009625D6" w:rsidRPr="002F5694">
        <w:rPr>
          <w:sz w:val="24"/>
        </w:rPr>
        <w:t xml:space="preserve">, KY </w:t>
      </w:r>
      <w:r w:rsidRPr="002F5694">
        <w:rPr>
          <w:sz w:val="24"/>
        </w:rPr>
        <w:t>42241-0609</w:t>
      </w:r>
    </w:p>
    <w:p w14:paraId="7235142E" w14:textId="77777777" w:rsidR="009625D6" w:rsidRPr="002F5694" w:rsidRDefault="009625D6">
      <w:pPr>
        <w:pStyle w:val="ReturnAddress"/>
        <w:rPr>
          <w:sz w:val="24"/>
        </w:rPr>
      </w:pPr>
      <w:r w:rsidRPr="002F5694">
        <w:rPr>
          <w:sz w:val="24"/>
        </w:rPr>
        <w:t xml:space="preserve">Phone </w:t>
      </w:r>
      <w:r w:rsidR="00CB1FFD" w:rsidRPr="002F5694">
        <w:rPr>
          <w:sz w:val="24"/>
        </w:rPr>
        <w:t>270</w:t>
      </w:r>
      <w:r w:rsidRPr="002F5694">
        <w:rPr>
          <w:sz w:val="24"/>
        </w:rPr>
        <w:t>.</w:t>
      </w:r>
      <w:r w:rsidR="00CB1FFD" w:rsidRPr="002F5694">
        <w:rPr>
          <w:sz w:val="24"/>
        </w:rPr>
        <w:t>887</w:t>
      </w:r>
      <w:r w:rsidRPr="002F5694">
        <w:rPr>
          <w:sz w:val="24"/>
        </w:rPr>
        <w:t>.</w:t>
      </w:r>
      <w:r w:rsidR="00CB1FFD" w:rsidRPr="002F5694">
        <w:rPr>
          <w:sz w:val="24"/>
        </w:rPr>
        <w:t>7000</w:t>
      </w:r>
    </w:p>
    <w:p w14:paraId="79541DF8" w14:textId="77777777" w:rsidR="009625D6" w:rsidRPr="002F5694" w:rsidRDefault="00AE54ED">
      <w:pPr>
        <w:pStyle w:val="ReturnAddress"/>
        <w:spacing w:after="120"/>
        <w:rPr>
          <w:sz w:val="24"/>
        </w:rPr>
      </w:pPr>
      <w:hyperlink r:id="rId9" w:history="1">
        <w:r w:rsidR="003B23FF" w:rsidRPr="002F5694">
          <w:rPr>
            <w:rStyle w:val="Hyperlink"/>
            <w:sz w:val="24"/>
          </w:rPr>
          <w:t>www.</w:t>
        </w:r>
        <w:r w:rsidR="005714F1" w:rsidRPr="002F5694">
          <w:rPr>
            <w:rStyle w:val="Hyperlink"/>
            <w:sz w:val="24"/>
          </w:rPr>
          <w:t>christian</w:t>
        </w:r>
        <w:r w:rsidR="003B23FF" w:rsidRPr="002F5694">
          <w:rPr>
            <w:rStyle w:val="Hyperlink"/>
            <w:sz w:val="24"/>
          </w:rPr>
          <w:t>.kyschools.us</w:t>
        </w:r>
      </w:hyperlink>
    </w:p>
    <w:p w14:paraId="2B0EBDA3" w14:textId="18B1690D" w:rsidR="009625D6" w:rsidRPr="002F5694" w:rsidRDefault="00053B84" w:rsidP="00053B84">
      <w:pPr>
        <w:pStyle w:val="policytext"/>
        <w:pBdr>
          <w:top w:val="single" w:sz="4" w:space="1" w:color="auto"/>
          <w:left w:val="single" w:sz="4" w:space="4" w:color="auto"/>
          <w:bottom w:val="single" w:sz="4" w:space="1" w:color="auto"/>
          <w:right w:val="single" w:sz="4" w:space="4" w:color="auto"/>
        </w:pBdr>
        <w:spacing w:after="60"/>
        <w:rPr>
          <w:rFonts w:ascii="Garamond" w:hAnsi="Garamond"/>
        </w:rPr>
      </w:pPr>
      <w:r w:rsidRPr="002F5694">
        <w:rPr>
          <w:rFonts w:ascii="Garamond" w:hAnsi="Garamond"/>
          <w:bCs/>
        </w:rPr>
        <w:t>As required by law, the Board of Education does not discriminate on the basis of race, color, national or ethnic origin, age, religion, sex</w:t>
      </w:r>
      <w:r w:rsidR="00BE3AEA" w:rsidRPr="002F5694">
        <w:rPr>
          <w:rStyle w:val="ksbabold"/>
        </w:rPr>
        <w:t xml:space="preserve"> </w:t>
      </w:r>
      <w:r w:rsidR="00BE3AEA" w:rsidRPr="002F5694">
        <w:rPr>
          <w:rStyle w:val="ksbabold"/>
          <w:rFonts w:ascii="Garamond" w:hAnsi="Garamond"/>
          <w:b w:val="0"/>
          <w:bCs/>
        </w:rPr>
        <w:t>(including sexual orientation or gender identity)</w:t>
      </w:r>
      <w:r w:rsidRPr="002F5694">
        <w:rPr>
          <w:rFonts w:ascii="Garamond" w:hAnsi="Garamond"/>
          <w:bCs/>
        </w:rPr>
        <w:t xml:space="preserve">, </w:t>
      </w:r>
      <w:r w:rsidRPr="002F5694">
        <w:rPr>
          <w:rStyle w:val="ksbanormal"/>
          <w:rFonts w:ascii="Garamond" w:hAnsi="Garamond"/>
        </w:rPr>
        <w:t>genetic information,</w:t>
      </w:r>
      <w:r w:rsidRPr="002F5694">
        <w:rPr>
          <w:rFonts w:ascii="Garamond" w:hAnsi="Garamond"/>
          <w:bCs/>
        </w:rPr>
        <w:t xml:space="preserve"> disability, or limitations related to pregnancy, childbirth, or related medical conditions in </w:t>
      </w:r>
      <w:r w:rsidRPr="002F5694">
        <w:rPr>
          <w:rStyle w:val="ksbanormal"/>
          <w:rFonts w:ascii="Garamond" w:hAnsi="Garamond"/>
        </w:rPr>
        <w:t>its programs and activities and provides equal access to its facilities to the Boy Scouts and other designated youth groups.</w:t>
      </w:r>
    </w:p>
    <w:p w14:paraId="6F8DEA82" w14:textId="77777777" w:rsidR="009625D6" w:rsidRPr="002F5694" w:rsidRDefault="009625D6">
      <w:pPr>
        <w:pStyle w:val="ReturnAddress"/>
        <w:sectPr w:rsidR="009625D6" w:rsidRPr="002F5694" w:rsidSect="00B25CF4">
          <w:pgSz w:w="12240" w:h="15840" w:code="1"/>
          <w:pgMar w:top="1800" w:right="1200" w:bottom="1800" w:left="1620" w:header="960" w:footer="960" w:gutter="0"/>
          <w:pgNumType w:fmt="lowerRoman" w:start="1"/>
          <w:cols w:space="720"/>
          <w:titlePg/>
        </w:sectPr>
      </w:pPr>
    </w:p>
    <w:p w14:paraId="326A6454" w14:textId="77777777" w:rsidR="009625D6" w:rsidRPr="002F5694"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77929373"/>
      <w:r w:rsidRPr="002F5694">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98B7B72" w14:textId="2F41F87C" w:rsidR="00297949" w:rsidRDefault="009625D6">
      <w:pPr>
        <w:pStyle w:val="TOC1"/>
        <w:rPr>
          <w:rFonts w:asciiTheme="minorHAnsi" w:eastAsiaTheme="minorEastAsia" w:hAnsiTheme="minorHAnsi" w:cstheme="minorBidi"/>
          <w:sz w:val="22"/>
          <w:szCs w:val="22"/>
        </w:rPr>
      </w:pPr>
      <w:r w:rsidRPr="002F5694">
        <w:rPr>
          <w:rFonts w:ascii="Arial" w:hAnsi="Arial" w:cs="Arial"/>
          <w:b/>
          <w:bCs/>
          <w:caps/>
          <w:sz w:val="20"/>
        </w:rPr>
        <w:fldChar w:fldCharType="begin"/>
      </w:r>
      <w:r w:rsidRPr="002F5694">
        <w:rPr>
          <w:rFonts w:ascii="Arial" w:hAnsi="Arial" w:cs="Arial"/>
          <w:b/>
          <w:bCs/>
          <w:caps/>
          <w:sz w:val="20"/>
        </w:rPr>
        <w:instrText xml:space="preserve"> TOC \h \z \t "Heading 1,2,Heading 2,3,Chapter Title,1" </w:instrText>
      </w:r>
      <w:r w:rsidRPr="002F5694">
        <w:rPr>
          <w:rFonts w:ascii="Arial" w:hAnsi="Arial" w:cs="Arial"/>
          <w:b/>
          <w:bCs/>
          <w:caps/>
          <w:sz w:val="20"/>
        </w:rPr>
        <w:fldChar w:fldCharType="separate"/>
      </w:r>
      <w:hyperlink w:anchor="_Toc77929373" w:history="1">
        <w:r w:rsidR="00297949" w:rsidRPr="00DE1560">
          <w:rPr>
            <w:rStyle w:val="Hyperlink"/>
          </w:rPr>
          <w:t>Table of Contents</w:t>
        </w:r>
        <w:r w:rsidR="00297949">
          <w:rPr>
            <w:webHidden/>
          </w:rPr>
          <w:tab/>
        </w:r>
        <w:r w:rsidR="00297949">
          <w:rPr>
            <w:webHidden/>
          </w:rPr>
          <w:fldChar w:fldCharType="begin"/>
        </w:r>
        <w:r w:rsidR="00297949">
          <w:rPr>
            <w:webHidden/>
          </w:rPr>
          <w:instrText xml:space="preserve"> PAGEREF _Toc77929373 \h </w:instrText>
        </w:r>
        <w:r w:rsidR="00297949">
          <w:rPr>
            <w:webHidden/>
          </w:rPr>
        </w:r>
        <w:r w:rsidR="00297949">
          <w:rPr>
            <w:webHidden/>
          </w:rPr>
          <w:fldChar w:fldCharType="separate"/>
        </w:r>
        <w:r w:rsidR="00297949">
          <w:rPr>
            <w:webHidden/>
          </w:rPr>
          <w:t>i</w:t>
        </w:r>
        <w:r w:rsidR="00297949">
          <w:rPr>
            <w:webHidden/>
          </w:rPr>
          <w:fldChar w:fldCharType="end"/>
        </w:r>
      </w:hyperlink>
    </w:p>
    <w:p w14:paraId="770BCAD5" w14:textId="2F1AF33E" w:rsidR="00297949" w:rsidRDefault="00AE54ED">
      <w:pPr>
        <w:pStyle w:val="TOC1"/>
        <w:rPr>
          <w:rFonts w:asciiTheme="minorHAnsi" w:eastAsiaTheme="minorEastAsia" w:hAnsiTheme="minorHAnsi" w:cstheme="minorBidi"/>
          <w:sz w:val="22"/>
          <w:szCs w:val="22"/>
        </w:rPr>
      </w:pPr>
      <w:hyperlink w:anchor="_Toc77929374" w:history="1">
        <w:r w:rsidR="00297949" w:rsidRPr="00DE1560">
          <w:rPr>
            <w:rStyle w:val="Hyperlink"/>
          </w:rPr>
          <w:t>Introduction</w:t>
        </w:r>
        <w:r w:rsidR="00297949">
          <w:rPr>
            <w:webHidden/>
          </w:rPr>
          <w:tab/>
        </w:r>
        <w:r w:rsidR="00297949">
          <w:rPr>
            <w:webHidden/>
          </w:rPr>
          <w:fldChar w:fldCharType="begin"/>
        </w:r>
        <w:r w:rsidR="00297949">
          <w:rPr>
            <w:webHidden/>
          </w:rPr>
          <w:instrText xml:space="preserve"> PAGEREF _Toc77929374 \h </w:instrText>
        </w:r>
        <w:r w:rsidR="00297949">
          <w:rPr>
            <w:webHidden/>
          </w:rPr>
        </w:r>
        <w:r w:rsidR="00297949">
          <w:rPr>
            <w:webHidden/>
          </w:rPr>
          <w:fldChar w:fldCharType="separate"/>
        </w:r>
        <w:r w:rsidR="00297949">
          <w:rPr>
            <w:webHidden/>
          </w:rPr>
          <w:t>1</w:t>
        </w:r>
        <w:r w:rsidR="00297949">
          <w:rPr>
            <w:webHidden/>
          </w:rPr>
          <w:fldChar w:fldCharType="end"/>
        </w:r>
      </w:hyperlink>
    </w:p>
    <w:p w14:paraId="1A71487D" w14:textId="7F2C1BD2" w:rsidR="00297949" w:rsidRDefault="00AE54ED">
      <w:pPr>
        <w:pStyle w:val="TOC2"/>
        <w:rPr>
          <w:rFonts w:asciiTheme="minorHAnsi" w:eastAsiaTheme="minorEastAsia" w:hAnsiTheme="minorHAnsi" w:cstheme="minorBidi"/>
          <w:b w:val="0"/>
          <w:bCs w:val="0"/>
          <w:caps w:val="0"/>
          <w:smallCaps w:val="0"/>
          <w:sz w:val="22"/>
          <w:szCs w:val="22"/>
        </w:rPr>
      </w:pPr>
      <w:hyperlink w:anchor="_Toc77929375" w:history="1">
        <w:r w:rsidR="00297949" w:rsidRPr="00DE1560">
          <w:rPr>
            <w:rStyle w:val="Hyperlink"/>
          </w:rPr>
          <w:t>Welcome</w:t>
        </w:r>
        <w:r w:rsidR="00297949">
          <w:rPr>
            <w:webHidden/>
          </w:rPr>
          <w:tab/>
        </w:r>
        <w:r w:rsidR="00297949">
          <w:rPr>
            <w:webHidden/>
          </w:rPr>
          <w:fldChar w:fldCharType="begin"/>
        </w:r>
        <w:r w:rsidR="00297949">
          <w:rPr>
            <w:webHidden/>
          </w:rPr>
          <w:instrText xml:space="preserve"> PAGEREF _Toc77929375 \h </w:instrText>
        </w:r>
        <w:r w:rsidR="00297949">
          <w:rPr>
            <w:webHidden/>
          </w:rPr>
        </w:r>
        <w:r w:rsidR="00297949">
          <w:rPr>
            <w:webHidden/>
          </w:rPr>
          <w:fldChar w:fldCharType="separate"/>
        </w:r>
        <w:r w:rsidR="00297949">
          <w:rPr>
            <w:webHidden/>
          </w:rPr>
          <w:t>1</w:t>
        </w:r>
        <w:r w:rsidR="00297949">
          <w:rPr>
            <w:webHidden/>
          </w:rPr>
          <w:fldChar w:fldCharType="end"/>
        </w:r>
      </w:hyperlink>
    </w:p>
    <w:p w14:paraId="06F6A7AC" w14:textId="3C3CFF0B" w:rsidR="00297949" w:rsidRDefault="00AE54ED">
      <w:pPr>
        <w:pStyle w:val="TOC2"/>
        <w:rPr>
          <w:rFonts w:asciiTheme="minorHAnsi" w:eastAsiaTheme="minorEastAsia" w:hAnsiTheme="minorHAnsi" w:cstheme="minorBidi"/>
          <w:b w:val="0"/>
          <w:bCs w:val="0"/>
          <w:caps w:val="0"/>
          <w:smallCaps w:val="0"/>
          <w:sz w:val="22"/>
          <w:szCs w:val="22"/>
        </w:rPr>
      </w:pPr>
      <w:hyperlink w:anchor="_Toc77929376" w:history="1">
        <w:r w:rsidR="00297949" w:rsidRPr="00DE1560">
          <w:rPr>
            <w:rStyle w:val="Hyperlink"/>
          </w:rPr>
          <w:t>District Vision and Mission</w:t>
        </w:r>
        <w:r w:rsidR="00297949">
          <w:rPr>
            <w:webHidden/>
          </w:rPr>
          <w:tab/>
        </w:r>
        <w:r w:rsidR="00297949">
          <w:rPr>
            <w:webHidden/>
          </w:rPr>
          <w:fldChar w:fldCharType="begin"/>
        </w:r>
        <w:r w:rsidR="00297949">
          <w:rPr>
            <w:webHidden/>
          </w:rPr>
          <w:instrText xml:space="preserve"> PAGEREF _Toc77929376 \h </w:instrText>
        </w:r>
        <w:r w:rsidR="00297949">
          <w:rPr>
            <w:webHidden/>
          </w:rPr>
        </w:r>
        <w:r w:rsidR="00297949">
          <w:rPr>
            <w:webHidden/>
          </w:rPr>
          <w:fldChar w:fldCharType="separate"/>
        </w:r>
        <w:r w:rsidR="00297949">
          <w:rPr>
            <w:webHidden/>
          </w:rPr>
          <w:t>1</w:t>
        </w:r>
        <w:r w:rsidR="00297949">
          <w:rPr>
            <w:webHidden/>
          </w:rPr>
          <w:fldChar w:fldCharType="end"/>
        </w:r>
      </w:hyperlink>
    </w:p>
    <w:p w14:paraId="3F8B372B" w14:textId="148BC0FC" w:rsidR="00297949" w:rsidRDefault="00AE54ED">
      <w:pPr>
        <w:pStyle w:val="TOC2"/>
        <w:rPr>
          <w:rFonts w:asciiTheme="minorHAnsi" w:eastAsiaTheme="minorEastAsia" w:hAnsiTheme="minorHAnsi" w:cstheme="minorBidi"/>
          <w:b w:val="0"/>
          <w:bCs w:val="0"/>
          <w:caps w:val="0"/>
          <w:smallCaps w:val="0"/>
          <w:sz w:val="22"/>
          <w:szCs w:val="22"/>
        </w:rPr>
      </w:pPr>
      <w:hyperlink w:anchor="_Toc77929377" w:history="1">
        <w:r w:rsidR="00297949" w:rsidRPr="00DE1560">
          <w:rPr>
            <w:rStyle w:val="Hyperlink"/>
          </w:rPr>
          <w:t>Future Policy Changes</w:t>
        </w:r>
        <w:r w:rsidR="00297949">
          <w:rPr>
            <w:webHidden/>
          </w:rPr>
          <w:tab/>
        </w:r>
        <w:r w:rsidR="00297949">
          <w:rPr>
            <w:webHidden/>
          </w:rPr>
          <w:fldChar w:fldCharType="begin"/>
        </w:r>
        <w:r w:rsidR="00297949">
          <w:rPr>
            <w:webHidden/>
          </w:rPr>
          <w:instrText xml:space="preserve"> PAGEREF _Toc77929377 \h </w:instrText>
        </w:r>
        <w:r w:rsidR="00297949">
          <w:rPr>
            <w:webHidden/>
          </w:rPr>
        </w:r>
        <w:r w:rsidR="00297949">
          <w:rPr>
            <w:webHidden/>
          </w:rPr>
          <w:fldChar w:fldCharType="separate"/>
        </w:r>
        <w:r w:rsidR="00297949">
          <w:rPr>
            <w:webHidden/>
          </w:rPr>
          <w:t>1</w:t>
        </w:r>
        <w:r w:rsidR="00297949">
          <w:rPr>
            <w:webHidden/>
          </w:rPr>
          <w:fldChar w:fldCharType="end"/>
        </w:r>
      </w:hyperlink>
    </w:p>
    <w:p w14:paraId="5AD0439D" w14:textId="598FD176" w:rsidR="00297949" w:rsidRDefault="00AE54ED">
      <w:pPr>
        <w:pStyle w:val="TOC2"/>
        <w:rPr>
          <w:rFonts w:asciiTheme="minorHAnsi" w:eastAsiaTheme="minorEastAsia" w:hAnsiTheme="minorHAnsi" w:cstheme="minorBidi"/>
          <w:b w:val="0"/>
          <w:bCs w:val="0"/>
          <w:caps w:val="0"/>
          <w:smallCaps w:val="0"/>
          <w:sz w:val="22"/>
          <w:szCs w:val="22"/>
        </w:rPr>
      </w:pPr>
      <w:hyperlink w:anchor="_Toc77929378" w:history="1">
        <w:r w:rsidR="00297949" w:rsidRPr="00DE1560">
          <w:rPr>
            <w:rStyle w:val="Hyperlink"/>
          </w:rPr>
          <w:t>Organizational Chart</w:t>
        </w:r>
        <w:r w:rsidR="00297949">
          <w:rPr>
            <w:webHidden/>
          </w:rPr>
          <w:tab/>
        </w:r>
        <w:r w:rsidR="00297949">
          <w:rPr>
            <w:webHidden/>
          </w:rPr>
          <w:fldChar w:fldCharType="begin"/>
        </w:r>
        <w:r w:rsidR="00297949">
          <w:rPr>
            <w:webHidden/>
          </w:rPr>
          <w:instrText xml:space="preserve"> PAGEREF _Toc77929378 \h </w:instrText>
        </w:r>
        <w:r w:rsidR="00297949">
          <w:rPr>
            <w:webHidden/>
          </w:rPr>
        </w:r>
        <w:r w:rsidR="00297949">
          <w:rPr>
            <w:webHidden/>
          </w:rPr>
          <w:fldChar w:fldCharType="separate"/>
        </w:r>
        <w:r w:rsidR="00297949">
          <w:rPr>
            <w:webHidden/>
          </w:rPr>
          <w:t>2</w:t>
        </w:r>
        <w:r w:rsidR="00297949">
          <w:rPr>
            <w:webHidden/>
          </w:rPr>
          <w:fldChar w:fldCharType="end"/>
        </w:r>
      </w:hyperlink>
    </w:p>
    <w:p w14:paraId="02BEB375" w14:textId="3EAFFAEB" w:rsidR="00297949" w:rsidRDefault="00AE54ED">
      <w:pPr>
        <w:pStyle w:val="TOC2"/>
        <w:rPr>
          <w:rFonts w:asciiTheme="minorHAnsi" w:eastAsiaTheme="minorEastAsia" w:hAnsiTheme="minorHAnsi" w:cstheme="minorBidi"/>
          <w:b w:val="0"/>
          <w:bCs w:val="0"/>
          <w:caps w:val="0"/>
          <w:smallCaps w:val="0"/>
          <w:sz w:val="22"/>
          <w:szCs w:val="22"/>
        </w:rPr>
      </w:pPr>
      <w:hyperlink w:anchor="_Toc77929379" w:history="1">
        <w:r w:rsidR="00297949" w:rsidRPr="00DE1560">
          <w:rPr>
            <w:rStyle w:val="Hyperlink"/>
          </w:rPr>
          <w:t>Central Office Personnel</w:t>
        </w:r>
        <w:r w:rsidR="00297949">
          <w:rPr>
            <w:webHidden/>
          </w:rPr>
          <w:tab/>
        </w:r>
        <w:r w:rsidR="00297949">
          <w:rPr>
            <w:webHidden/>
          </w:rPr>
          <w:fldChar w:fldCharType="begin"/>
        </w:r>
        <w:r w:rsidR="00297949">
          <w:rPr>
            <w:webHidden/>
          </w:rPr>
          <w:instrText xml:space="preserve"> PAGEREF _Toc77929379 \h </w:instrText>
        </w:r>
        <w:r w:rsidR="00297949">
          <w:rPr>
            <w:webHidden/>
          </w:rPr>
        </w:r>
        <w:r w:rsidR="00297949">
          <w:rPr>
            <w:webHidden/>
          </w:rPr>
          <w:fldChar w:fldCharType="separate"/>
        </w:r>
        <w:r w:rsidR="00297949">
          <w:rPr>
            <w:webHidden/>
          </w:rPr>
          <w:t>3</w:t>
        </w:r>
        <w:r w:rsidR="00297949">
          <w:rPr>
            <w:webHidden/>
          </w:rPr>
          <w:fldChar w:fldCharType="end"/>
        </w:r>
      </w:hyperlink>
    </w:p>
    <w:p w14:paraId="68F745AD" w14:textId="0705F98C" w:rsidR="00297949" w:rsidRDefault="00AE54ED">
      <w:pPr>
        <w:pStyle w:val="TOC2"/>
        <w:rPr>
          <w:rFonts w:asciiTheme="minorHAnsi" w:eastAsiaTheme="minorEastAsia" w:hAnsiTheme="minorHAnsi" w:cstheme="minorBidi"/>
          <w:b w:val="0"/>
          <w:bCs w:val="0"/>
          <w:caps w:val="0"/>
          <w:smallCaps w:val="0"/>
          <w:sz w:val="22"/>
          <w:szCs w:val="22"/>
        </w:rPr>
      </w:pPr>
      <w:hyperlink w:anchor="_Toc77929380" w:history="1">
        <w:r w:rsidR="00297949" w:rsidRPr="00DE1560">
          <w:rPr>
            <w:rStyle w:val="Hyperlink"/>
          </w:rPr>
          <w:t>School Administrators</w:t>
        </w:r>
        <w:r w:rsidR="00297949">
          <w:rPr>
            <w:webHidden/>
          </w:rPr>
          <w:tab/>
        </w:r>
        <w:r w:rsidR="00297949">
          <w:rPr>
            <w:webHidden/>
          </w:rPr>
          <w:fldChar w:fldCharType="begin"/>
        </w:r>
        <w:r w:rsidR="00297949">
          <w:rPr>
            <w:webHidden/>
          </w:rPr>
          <w:instrText xml:space="preserve"> PAGEREF _Toc77929380 \h </w:instrText>
        </w:r>
        <w:r w:rsidR="00297949">
          <w:rPr>
            <w:webHidden/>
          </w:rPr>
        </w:r>
        <w:r w:rsidR="00297949">
          <w:rPr>
            <w:webHidden/>
          </w:rPr>
          <w:fldChar w:fldCharType="separate"/>
        </w:r>
        <w:r w:rsidR="00297949">
          <w:rPr>
            <w:webHidden/>
          </w:rPr>
          <w:t>3</w:t>
        </w:r>
        <w:r w:rsidR="00297949">
          <w:rPr>
            <w:webHidden/>
          </w:rPr>
          <w:fldChar w:fldCharType="end"/>
        </w:r>
      </w:hyperlink>
    </w:p>
    <w:p w14:paraId="7138E433" w14:textId="131E4FFF" w:rsidR="00297949" w:rsidRDefault="00AE54ED">
      <w:pPr>
        <w:pStyle w:val="TOC1"/>
        <w:rPr>
          <w:rFonts w:asciiTheme="minorHAnsi" w:eastAsiaTheme="minorEastAsia" w:hAnsiTheme="minorHAnsi" w:cstheme="minorBidi"/>
          <w:sz w:val="22"/>
          <w:szCs w:val="22"/>
        </w:rPr>
      </w:pPr>
      <w:hyperlink w:anchor="_Toc77929381" w:history="1">
        <w:r w:rsidR="00297949" w:rsidRPr="00DE1560">
          <w:rPr>
            <w:rStyle w:val="Hyperlink"/>
          </w:rPr>
          <w:t>General Terms of Employment</w:t>
        </w:r>
        <w:r w:rsidR="00297949">
          <w:rPr>
            <w:webHidden/>
          </w:rPr>
          <w:tab/>
        </w:r>
        <w:r w:rsidR="00297949">
          <w:rPr>
            <w:webHidden/>
          </w:rPr>
          <w:fldChar w:fldCharType="begin"/>
        </w:r>
        <w:r w:rsidR="00297949">
          <w:rPr>
            <w:webHidden/>
          </w:rPr>
          <w:instrText xml:space="preserve"> PAGEREF _Toc77929381 \h </w:instrText>
        </w:r>
        <w:r w:rsidR="00297949">
          <w:rPr>
            <w:webHidden/>
          </w:rPr>
        </w:r>
        <w:r w:rsidR="00297949">
          <w:rPr>
            <w:webHidden/>
          </w:rPr>
          <w:fldChar w:fldCharType="separate"/>
        </w:r>
        <w:r w:rsidR="00297949">
          <w:rPr>
            <w:webHidden/>
          </w:rPr>
          <w:t>5</w:t>
        </w:r>
        <w:r w:rsidR="00297949">
          <w:rPr>
            <w:webHidden/>
          </w:rPr>
          <w:fldChar w:fldCharType="end"/>
        </w:r>
      </w:hyperlink>
    </w:p>
    <w:p w14:paraId="2E976E04" w14:textId="4F06B107" w:rsidR="00297949" w:rsidRDefault="00AE54ED">
      <w:pPr>
        <w:pStyle w:val="TOC2"/>
        <w:rPr>
          <w:rFonts w:asciiTheme="minorHAnsi" w:eastAsiaTheme="minorEastAsia" w:hAnsiTheme="minorHAnsi" w:cstheme="minorBidi"/>
          <w:b w:val="0"/>
          <w:bCs w:val="0"/>
          <w:caps w:val="0"/>
          <w:smallCaps w:val="0"/>
          <w:sz w:val="22"/>
          <w:szCs w:val="22"/>
        </w:rPr>
      </w:pPr>
      <w:hyperlink w:anchor="_Toc77929382" w:history="1">
        <w:r w:rsidR="00297949" w:rsidRPr="00DE1560">
          <w:rPr>
            <w:rStyle w:val="Hyperlink"/>
          </w:rPr>
          <w:t>Equal Opportunity Employment</w:t>
        </w:r>
        <w:r w:rsidR="00297949">
          <w:rPr>
            <w:webHidden/>
          </w:rPr>
          <w:tab/>
        </w:r>
        <w:r w:rsidR="00297949">
          <w:rPr>
            <w:webHidden/>
          </w:rPr>
          <w:fldChar w:fldCharType="begin"/>
        </w:r>
        <w:r w:rsidR="00297949">
          <w:rPr>
            <w:webHidden/>
          </w:rPr>
          <w:instrText xml:space="preserve"> PAGEREF _Toc77929382 \h </w:instrText>
        </w:r>
        <w:r w:rsidR="00297949">
          <w:rPr>
            <w:webHidden/>
          </w:rPr>
        </w:r>
        <w:r w:rsidR="00297949">
          <w:rPr>
            <w:webHidden/>
          </w:rPr>
          <w:fldChar w:fldCharType="separate"/>
        </w:r>
        <w:r w:rsidR="00297949">
          <w:rPr>
            <w:webHidden/>
          </w:rPr>
          <w:t>5</w:t>
        </w:r>
        <w:r w:rsidR="00297949">
          <w:rPr>
            <w:webHidden/>
          </w:rPr>
          <w:fldChar w:fldCharType="end"/>
        </w:r>
      </w:hyperlink>
    </w:p>
    <w:p w14:paraId="0264621A" w14:textId="2FB92E54" w:rsidR="00297949" w:rsidRDefault="00AE54ED">
      <w:pPr>
        <w:pStyle w:val="TOC2"/>
        <w:rPr>
          <w:rFonts w:asciiTheme="minorHAnsi" w:eastAsiaTheme="minorEastAsia" w:hAnsiTheme="minorHAnsi" w:cstheme="minorBidi"/>
          <w:b w:val="0"/>
          <w:bCs w:val="0"/>
          <w:caps w:val="0"/>
          <w:smallCaps w:val="0"/>
          <w:sz w:val="22"/>
          <w:szCs w:val="22"/>
        </w:rPr>
      </w:pPr>
      <w:hyperlink w:anchor="_Toc77929383" w:history="1">
        <w:r w:rsidR="00297949" w:rsidRPr="00DE1560">
          <w:rPr>
            <w:rStyle w:val="Hyperlink"/>
          </w:rPr>
          <w:t>Harassment/Discrimination/Title IX Sexual Harassment</w:t>
        </w:r>
        <w:r w:rsidR="00297949">
          <w:rPr>
            <w:webHidden/>
          </w:rPr>
          <w:tab/>
        </w:r>
        <w:r w:rsidR="00297949">
          <w:rPr>
            <w:webHidden/>
          </w:rPr>
          <w:fldChar w:fldCharType="begin"/>
        </w:r>
        <w:r w:rsidR="00297949">
          <w:rPr>
            <w:webHidden/>
          </w:rPr>
          <w:instrText xml:space="preserve"> PAGEREF _Toc77929383 \h </w:instrText>
        </w:r>
        <w:r w:rsidR="00297949">
          <w:rPr>
            <w:webHidden/>
          </w:rPr>
        </w:r>
        <w:r w:rsidR="00297949">
          <w:rPr>
            <w:webHidden/>
          </w:rPr>
          <w:fldChar w:fldCharType="separate"/>
        </w:r>
        <w:r w:rsidR="00297949">
          <w:rPr>
            <w:webHidden/>
          </w:rPr>
          <w:t>6</w:t>
        </w:r>
        <w:r w:rsidR="00297949">
          <w:rPr>
            <w:webHidden/>
          </w:rPr>
          <w:fldChar w:fldCharType="end"/>
        </w:r>
      </w:hyperlink>
    </w:p>
    <w:p w14:paraId="60144055" w14:textId="668BFEEB" w:rsidR="00297949" w:rsidRDefault="00AE54ED">
      <w:pPr>
        <w:pStyle w:val="TOC2"/>
        <w:rPr>
          <w:rFonts w:asciiTheme="minorHAnsi" w:eastAsiaTheme="minorEastAsia" w:hAnsiTheme="minorHAnsi" w:cstheme="minorBidi"/>
          <w:b w:val="0"/>
          <w:bCs w:val="0"/>
          <w:caps w:val="0"/>
          <w:smallCaps w:val="0"/>
          <w:sz w:val="22"/>
          <w:szCs w:val="22"/>
        </w:rPr>
      </w:pPr>
      <w:hyperlink w:anchor="_Toc77929384" w:history="1">
        <w:r w:rsidR="00297949" w:rsidRPr="00DE1560">
          <w:rPr>
            <w:rStyle w:val="Hyperlink"/>
          </w:rPr>
          <w:t>Hiring</w:t>
        </w:r>
        <w:r w:rsidR="00297949">
          <w:rPr>
            <w:webHidden/>
          </w:rPr>
          <w:tab/>
        </w:r>
        <w:r w:rsidR="00297949">
          <w:rPr>
            <w:webHidden/>
          </w:rPr>
          <w:fldChar w:fldCharType="begin"/>
        </w:r>
        <w:r w:rsidR="00297949">
          <w:rPr>
            <w:webHidden/>
          </w:rPr>
          <w:instrText xml:space="preserve"> PAGEREF _Toc77929384 \h </w:instrText>
        </w:r>
        <w:r w:rsidR="00297949">
          <w:rPr>
            <w:webHidden/>
          </w:rPr>
        </w:r>
        <w:r w:rsidR="00297949">
          <w:rPr>
            <w:webHidden/>
          </w:rPr>
          <w:fldChar w:fldCharType="separate"/>
        </w:r>
        <w:r w:rsidR="00297949">
          <w:rPr>
            <w:webHidden/>
          </w:rPr>
          <w:t>7</w:t>
        </w:r>
        <w:r w:rsidR="00297949">
          <w:rPr>
            <w:webHidden/>
          </w:rPr>
          <w:fldChar w:fldCharType="end"/>
        </w:r>
      </w:hyperlink>
    </w:p>
    <w:p w14:paraId="03F4E243" w14:textId="5BE60F38" w:rsidR="00297949" w:rsidRDefault="00AE54ED">
      <w:pPr>
        <w:pStyle w:val="TOC2"/>
        <w:rPr>
          <w:rFonts w:asciiTheme="minorHAnsi" w:eastAsiaTheme="minorEastAsia" w:hAnsiTheme="minorHAnsi" w:cstheme="minorBidi"/>
          <w:b w:val="0"/>
          <w:bCs w:val="0"/>
          <w:caps w:val="0"/>
          <w:smallCaps w:val="0"/>
          <w:sz w:val="22"/>
          <w:szCs w:val="22"/>
        </w:rPr>
      </w:pPr>
      <w:hyperlink w:anchor="_Toc77929385" w:history="1">
        <w:r w:rsidR="00297949" w:rsidRPr="00DE1560">
          <w:rPr>
            <w:rStyle w:val="Hyperlink"/>
          </w:rPr>
          <w:t>Transfer of Tenure</w:t>
        </w:r>
        <w:r w:rsidR="00297949">
          <w:rPr>
            <w:webHidden/>
          </w:rPr>
          <w:tab/>
        </w:r>
        <w:r w:rsidR="00297949">
          <w:rPr>
            <w:webHidden/>
          </w:rPr>
          <w:fldChar w:fldCharType="begin"/>
        </w:r>
        <w:r w:rsidR="00297949">
          <w:rPr>
            <w:webHidden/>
          </w:rPr>
          <w:instrText xml:space="preserve"> PAGEREF _Toc77929385 \h </w:instrText>
        </w:r>
        <w:r w:rsidR="00297949">
          <w:rPr>
            <w:webHidden/>
          </w:rPr>
        </w:r>
        <w:r w:rsidR="00297949">
          <w:rPr>
            <w:webHidden/>
          </w:rPr>
          <w:fldChar w:fldCharType="separate"/>
        </w:r>
        <w:r w:rsidR="00297949">
          <w:rPr>
            <w:webHidden/>
          </w:rPr>
          <w:t>7</w:t>
        </w:r>
        <w:r w:rsidR="00297949">
          <w:rPr>
            <w:webHidden/>
          </w:rPr>
          <w:fldChar w:fldCharType="end"/>
        </w:r>
      </w:hyperlink>
    </w:p>
    <w:p w14:paraId="6498E59A" w14:textId="503285D4" w:rsidR="00297949" w:rsidRDefault="00AE54ED">
      <w:pPr>
        <w:pStyle w:val="TOC2"/>
        <w:rPr>
          <w:rFonts w:asciiTheme="minorHAnsi" w:eastAsiaTheme="minorEastAsia" w:hAnsiTheme="minorHAnsi" w:cstheme="minorBidi"/>
          <w:b w:val="0"/>
          <w:bCs w:val="0"/>
          <w:caps w:val="0"/>
          <w:smallCaps w:val="0"/>
          <w:sz w:val="22"/>
          <w:szCs w:val="22"/>
        </w:rPr>
      </w:pPr>
      <w:hyperlink w:anchor="_Toc77929386" w:history="1">
        <w:r w:rsidR="00297949" w:rsidRPr="00DE1560">
          <w:rPr>
            <w:rStyle w:val="Hyperlink"/>
          </w:rPr>
          <w:t>Job Responsibilities</w:t>
        </w:r>
        <w:r w:rsidR="00297949">
          <w:rPr>
            <w:webHidden/>
          </w:rPr>
          <w:tab/>
        </w:r>
        <w:r w:rsidR="00297949">
          <w:rPr>
            <w:webHidden/>
          </w:rPr>
          <w:fldChar w:fldCharType="begin"/>
        </w:r>
        <w:r w:rsidR="00297949">
          <w:rPr>
            <w:webHidden/>
          </w:rPr>
          <w:instrText xml:space="preserve"> PAGEREF _Toc77929386 \h </w:instrText>
        </w:r>
        <w:r w:rsidR="00297949">
          <w:rPr>
            <w:webHidden/>
          </w:rPr>
        </w:r>
        <w:r w:rsidR="00297949">
          <w:rPr>
            <w:webHidden/>
          </w:rPr>
          <w:fldChar w:fldCharType="separate"/>
        </w:r>
        <w:r w:rsidR="00297949">
          <w:rPr>
            <w:webHidden/>
          </w:rPr>
          <w:t>7</w:t>
        </w:r>
        <w:r w:rsidR="00297949">
          <w:rPr>
            <w:webHidden/>
          </w:rPr>
          <w:fldChar w:fldCharType="end"/>
        </w:r>
      </w:hyperlink>
    </w:p>
    <w:p w14:paraId="58AD26CD" w14:textId="5E9FB3A4" w:rsidR="00297949" w:rsidRDefault="00AE54ED">
      <w:pPr>
        <w:pStyle w:val="TOC2"/>
        <w:rPr>
          <w:rFonts w:asciiTheme="minorHAnsi" w:eastAsiaTheme="minorEastAsia" w:hAnsiTheme="minorHAnsi" w:cstheme="minorBidi"/>
          <w:b w:val="0"/>
          <w:bCs w:val="0"/>
          <w:caps w:val="0"/>
          <w:smallCaps w:val="0"/>
          <w:sz w:val="22"/>
          <w:szCs w:val="22"/>
        </w:rPr>
      </w:pPr>
      <w:hyperlink w:anchor="_Toc77929387" w:history="1">
        <w:r w:rsidR="00297949" w:rsidRPr="00DE1560">
          <w:rPr>
            <w:rStyle w:val="Hyperlink"/>
          </w:rPr>
          <w:t>Criminal Background Check and Testing</w:t>
        </w:r>
        <w:r w:rsidR="00297949">
          <w:rPr>
            <w:webHidden/>
          </w:rPr>
          <w:tab/>
        </w:r>
        <w:r w:rsidR="00297949">
          <w:rPr>
            <w:webHidden/>
          </w:rPr>
          <w:fldChar w:fldCharType="begin"/>
        </w:r>
        <w:r w:rsidR="00297949">
          <w:rPr>
            <w:webHidden/>
          </w:rPr>
          <w:instrText xml:space="preserve"> PAGEREF _Toc77929387 \h </w:instrText>
        </w:r>
        <w:r w:rsidR="00297949">
          <w:rPr>
            <w:webHidden/>
          </w:rPr>
        </w:r>
        <w:r w:rsidR="00297949">
          <w:rPr>
            <w:webHidden/>
          </w:rPr>
          <w:fldChar w:fldCharType="separate"/>
        </w:r>
        <w:r w:rsidR="00297949">
          <w:rPr>
            <w:webHidden/>
          </w:rPr>
          <w:t>8</w:t>
        </w:r>
        <w:r w:rsidR="00297949">
          <w:rPr>
            <w:webHidden/>
          </w:rPr>
          <w:fldChar w:fldCharType="end"/>
        </w:r>
      </w:hyperlink>
    </w:p>
    <w:p w14:paraId="05B668DB" w14:textId="0DAE942C" w:rsidR="00297949" w:rsidRDefault="00AE54ED">
      <w:pPr>
        <w:pStyle w:val="TOC2"/>
        <w:rPr>
          <w:rFonts w:asciiTheme="minorHAnsi" w:eastAsiaTheme="minorEastAsia" w:hAnsiTheme="minorHAnsi" w:cstheme="minorBidi"/>
          <w:b w:val="0"/>
          <w:bCs w:val="0"/>
          <w:caps w:val="0"/>
          <w:smallCaps w:val="0"/>
          <w:sz w:val="22"/>
          <w:szCs w:val="22"/>
        </w:rPr>
      </w:pPr>
      <w:hyperlink w:anchor="_Toc77929388" w:history="1">
        <w:r w:rsidR="00297949" w:rsidRPr="00DE1560">
          <w:rPr>
            <w:rStyle w:val="Hyperlink"/>
          </w:rPr>
          <w:t>Confidentiality</w:t>
        </w:r>
        <w:r w:rsidR="00297949">
          <w:rPr>
            <w:webHidden/>
          </w:rPr>
          <w:tab/>
        </w:r>
        <w:r w:rsidR="00297949">
          <w:rPr>
            <w:webHidden/>
          </w:rPr>
          <w:fldChar w:fldCharType="begin"/>
        </w:r>
        <w:r w:rsidR="00297949">
          <w:rPr>
            <w:webHidden/>
          </w:rPr>
          <w:instrText xml:space="preserve"> PAGEREF _Toc77929388 \h </w:instrText>
        </w:r>
        <w:r w:rsidR="00297949">
          <w:rPr>
            <w:webHidden/>
          </w:rPr>
        </w:r>
        <w:r w:rsidR="00297949">
          <w:rPr>
            <w:webHidden/>
          </w:rPr>
          <w:fldChar w:fldCharType="separate"/>
        </w:r>
        <w:r w:rsidR="00297949">
          <w:rPr>
            <w:webHidden/>
          </w:rPr>
          <w:t>8</w:t>
        </w:r>
        <w:r w:rsidR="00297949">
          <w:rPr>
            <w:webHidden/>
          </w:rPr>
          <w:fldChar w:fldCharType="end"/>
        </w:r>
      </w:hyperlink>
    </w:p>
    <w:p w14:paraId="41E15FFE" w14:textId="34E7C935" w:rsidR="00297949" w:rsidRDefault="00AE54ED">
      <w:pPr>
        <w:pStyle w:val="TOC2"/>
        <w:rPr>
          <w:rFonts w:asciiTheme="minorHAnsi" w:eastAsiaTheme="minorEastAsia" w:hAnsiTheme="minorHAnsi" w:cstheme="minorBidi"/>
          <w:b w:val="0"/>
          <w:bCs w:val="0"/>
          <w:caps w:val="0"/>
          <w:smallCaps w:val="0"/>
          <w:sz w:val="22"/>
          <w:szCs w:val="22"/>
        </w:rPr>
      </w:pPr>
      <w:hyperlink w:anchor="_Toc77929389" w:history="1">
        <w:r w:rsidR="00297949" w:rsidRPr="00DE1560">
          <w:rPr>
            <w:rStyle w:val="Hyperlink"/>
          </w:rPr>
          <w:t>Information Security Breach</w:t>
        </w:r>
        <w:r w:rsidR="00297949">
          <w:rPr>
            <w:webHidden/>
          </w:rPr>
          <w:tab/>
        </w:r>
        <w:r w:rsidR="00297949">
          <w:rPr>
            <w:webHidden/>
          </w:rPr>
          <w:fldChar w:fldCharType="begin"/>
        </w:r>
        <w:r w:rsidR="00297949">
          <w:rPr>
            <w:webHidden/>
          </w:rPr>
          <w:instrText xml:space="preserve"> PAGEREF _Toc77929389 \h </w:instrText>
        </w:r>
        <w:r w:rsidR="00297949">
          <w:rPr>
            <w:webHidden/>
          </w:rPr>
        </w:r>
        <w:r w:rsidR="00297949">
          <w:rPr>
            <w:webHidden/>
          </w:rPr>
          <w:fldChar w:fldCharType="separate"/>
        </w:r>
        <w:r w:rsidR="00297949">
          <w:rPr>
            <w:webHidden/>
          </w:rPr>
          <w:t>9</w:t>
        </w:r>
        <w:r w:rsidR="00297949">
          <w:rPr>
            <w:webHidden/>
          </w:rPr>
          <w:fldChar w:fldCharType="end"/>
        </w:r>
      </w:hyperlink>
    </w:p>
    <w:p w14:paraId="7E2C6338" w14:textId="4F6B026E" w:rsidR="00297949" w:rsidRDefault="00AE54ED">
      <w:pPr>
        <w:pStyle w:val="TOC2"/>
        <w:rPr>
          <w:rFonts w:asciiTheme="minorHAnsi" w:eastAsiaTheme="minorEastAsia" w:hAnsiTheme="minorHAnsi" w:cstheme="minorBidi"/>
          <w:b w:val="0"/>
          <w:bCs w:val="0"/>
          <w:caps w:val="0"/>
          <w:smallCaps w:val="0"/>
          <w:sz w:val="22"/>
          <w:szCs w:val="22"/>
        </w:rPr>
      </w:pPr>
      <w:hyperlink w:anchor="_Toc77929390" w:history="1">
        <w:r w:rsidR="00297949" w:rsidRPr="00DE1560">
          <w:rPr>
            <w:rStyle w:val="Hyperlink"/>
          </w:rPr>
          <w:t>Salaries and Payroll Distribution</w:t>
        </w:r>
        <w:r w:rsidR="00297949">
          <w:rPr>
            <w:webHidden/>
          </w:rPr>
          <w:tab/>
        </w:r>
        <w:r w:rsidR="00297949">
          <w:rPr>
            <w:webHidden/>
          </w:rPr>
          <w:fldChar w:fldCharType="begin"/>
        </w:r>
        <w:r w:rsidR="00297949">
          <w:rPr>
            <w:webHidden/>
          </w:rPr>
          <w:instrText xml:space="preserve"> PAGEREF _Toc77929390 \h </w:instrText>
        </w:r>
        <w:r w:rsidR="00297949">
          <w:rPr>
            <w:webHidden/>
          </w:rPr>
        </w:r>
        <w:r w:rsidR="00297949">
          <w:rPr>
            <w:webHidden/>
          </w:rPr>
          <w:fldChar w:fldCharType="separate"/>
        </w:r>
        <w:r w:rsidR="00297949">
          <w:rPr>
            <w:webHidden/>
          </w:rPr>
          <w:t>9</w:t>
        </w:r>
        <w:r w:rsidR="00297949">
          <w:rPr>
            <w:webHidden/>
          </w:rPr>
          <w:fldChar w:fldCharType="end"/>
        </w:r>
      </w:hyperlink>
    </w:p>
    <w:p w14:paraId="07E75448" w14:textId="68B5C004" w:rsidR="00297949" w:rsidRDefault="00AE54ED">
      <w:pPr>
        <w:pStyle w:val="TOC2"/>
        <w:rPr>
          <w:rFonts w:asciiTheme="minorHAnsi" w:eastAsiaTheme="minorEastAsia" w:hAnsiTheme="minorHAnsi" w:cstheme="minorBidi"/>
          <w:b w:val="0"/>
          <w:bCs w:val="0"/>
          <w:caps w:val="0"/>
          <w:smallCaps w:val="0"/>
          <w:sz w:val="22"/>
          <w:szCs w:val="22"/>
        </w:rPr>
      </w:pPr>
      <w:hyperlink w:anchor="_Toc77929391" w:history="1">
        <w:r w:rsidR="00297949" w:rsidRPr="00DE1560">
          <w:rPr>
            <w:rStyle w:val="Hyperlink"/>
          </w:rPr>
          <w:t>Payroll Reporting Schedule</w:t>
        </w:r>
        <w:r w:rsidR="00297949">
          <w:rPr>
            <w:webHidden/>
          </w:rPr>
          <w:tab/>
        </w:r>
        <w:r w:rsidR="00297949">
          <w:rPr>
            <w:webHidden/>
          </w:rPr>
          <w:fldChar w:fldCharType="begin"/>
        </w:r>
        <w:r w:rsidR="00297949">
          <w:rPr>
            <w:webHidden/>
          </w:rPr>
          <w:instrText xml:space="preserve"> PAGEREF _Toc77929391 \h </w:instrText>
        </w:r>
        <w:r w:rsidR="00297949">
          <w:rPr>
            <w:webHidden/>
          </w:rPr>
        </w:r>
        <w:r w:rsidR="00297949">
          <w:rPr>
            <w:webHidden/>
          </w:rPr>
          <w:fldChar w:fldCharType="separate"/>
        </w:r>
        <w:r w:rsidR="00297949">
          <w:rPr>
            <w:webHidden/>
          </w:rPr>
          <w:t>10</w:t>
        </w:r>
        <w:r w:rsidR="00297949">
          <w:rPr>
            <w:webHidden/>
          </w:rPr>
          <w:fldChar w:fldCharType="end"/>
        </w:r>
      </w:hyperlink>
    </w:p>
    <w:p w14:paraId="5099083A" w14:textId="357B0FA5" w:rsidR="00297949" w:rsidRDefault="00AE54ED">
      <w:pPr>
        <w:pStyle w:val="TOC2"/>
        <w:rPr>
          <w:rFonts w:asciiTheme="minorHAnsi" w:eastAsiaTheme="minorEastAsia" w:hAnsiTheme="minorHAnsi" w:cstheme="minorBidi"/>
          <w:b w:val="0"/>
          <w:bCs w:val="0"/>
          <w:caps w:val="0"/>
          <w:smallCaps w:val="0"/>
          <w:sz w:val="22"/>
          <w:szCs w:val="22"/>
        </w:rPr>
      </w:pPr>
      <w:hyperlink w:anchor="_Toc77929392" w:history="1">
        <w:r w:rsidR="00297949" w:rsidRPr="00DE1560">
          <w:rPr>
            <w:rStyle w:val="Hyperlink"/>
          </w:rPr>
          <w:t>Hours of Duty</w:t>
        </w:r>
        <w:r w:rsidR="00297949">
          <w:rPr>
            <w:webHidden/>
          </w:rPr>
          <w:tab/>
        </w:r>
        <w:r w:rsidR="00297949">
          <w:rPr>
            <w:webHidden/>
          </w:rPr>
          <w:fldChar w:fldCharType="begin"/>
        </w:r>
        <w:r w:rsidR="00297949">
          <w:rPr>
            <w:webHidden/>
          </w:rPr>
          <w:instrText xml:space="preserve"> PAGEREF _Toc77929392 \h </w:instrText>
        </w:r>
        <w:r w:rsidR="00297949">
          <w:rPr>
            <w:webHidden/>
          </w:rPr>
        </w:r>
        <w:r w:rsidR="00297949">
          <w:rPr>
            <w:webHidden/>
          </w:rPr>
          <w:fldChar w:fldCharType="separate"/>
        </w:r>
        <w:r w:rsidR="00297949">
          <w:rPr>
            <w:webHidden/>
          </w:rPr>
          <w:t>11</w:t>
        </w:r>
        <w:r w:rsidR="00297949">
          <w:rPr>
            <w:webHidden/>
          </w:rPr>
          <w:fldChar w:fldCharType="end"/>
        </w:r>
      </w:hyperlink>
    </w:p>
    <w:p w14:paraId="19DD6A25" w14:textId="1D44E743" w:rsidR="00297949" w:rsidRDefault="00AE54ED">
      <w:pPr>
        <w:pStyle w:val="TOC2"/>
        <w:rPr>
          <w:rFonts w:asciiTheme="minorHAnsi" w:eastAsiaTheme="minorEastAsia" w:hAnsiTheme="minorHAnsi" w:cstheme="minorBidi"/>
          <w:b w:val="0"/>
          <w:bCs w:val="0"/>
          <w:caps w:val="0"/>
          <w:smallCaps w:val="0"/>
          <w:sz w:val="22"/>
          <w:szCs w:val="22"/>
        </w:rPr>
      </w:pPr>
      <w:hyperlink w:anchor="_Toc77929393" w:history="1">
        <w:r w:rsidR="00297949" w:rsidRPr="00DE1560">
          <w:rPr>
            <w:rStyle w:val="Hyperlink"/>
          </w:rPr>
          <w:t>Supervision Responsibilities</w:t>
        </w:r>
        <w:r w:rsidR="00297949">
          <w:rPr>
            <w:webHidden/>
          </w:rPr>
          <w:tab/>
        </w:r>
        <w:r w:rsidR="00297949">
          <w:rPr>
            <w:webHidden/>
          </w:rPr>
          <w:fldChar w:fldCharType="begin"/>
        </w:r>
        <w:r w:rsidR="00297949">
          <w:rPr>
            <w:webHidden/>
          </w:rPr>
          <w:instrText xml:space="preserve"> PAGEREF _Toc77929393 \h </w:instrText>
        </w:r>
        <w:r w:rsidR="00297949">
          <w:rPr>
            <w:webHidden/>
          </w:rPr>
        </w:r>
        <w:r w:rsidR="00297949">
          <w:rPr>
            <w:webHidden/>
          </w:rPr>
          <w:fldChar w:fldCharType="separate"/>
        </w:r>
        <w:r w:rsidR="00297949">
          <w:rPr>
            <w:webHidden/>
          </w:rPr>
          <w:t>11</w:t>
        </w:r>
        <w:r w:rsidR="00297949">
          <w:rPr>
            <w:webHidden/>
          </w:rPr>
          <w:fldChar w:fldCharType="end"/>
        </w:r>
      </w:hyperlink>
    </w:p>
    <w:p w14:paraId="5E3DD572" w14:textId="1A68566D" w:rsidR="00297949" w:rsidRDefault="00AE54ED">
      <w:pPr>
        <w:pStyle w:val="TOC2"/>
        <w:rPr>
          <w:rFonts w:asciiTheme="minorHAnsi" w:eastAsiaTheme="minorEastAsia" w:hAnsiTheme="minorHAnsi" w:cstheme="minorBidi"/>
          <w:b w:val="0"/>
          <w:bCs w:val="0"/>
          <w:caps w:val="0"/>
          <w:smallCaps w:val="0"/>
          <w:sz w:val="22"/>
          <w:szCs w:val="22"/>
        </w:rPr>
      </w:pPr>
      <w:hyperlink w:anchor="_Toc77929394" w:history="1">
        <w:r w:rsidR="00297949" w:rsidRPr="00DE1560">
          <w:rPr>
            <w:rStyle w:val="Hyperlink"/>
          </w:rPr>
          <w:t>Bullying</w:t>
        </w:r>
        <w:r w:rsidR="00297949">
          <w:rPr>
            <w:webHidden/>
          </w:rPr>
          <w:tab/>
        </w:r>
        <w:r w:rsidR="00297949">
          <w:rPr>
            <w:webHidden/>
          </w:rPr>
          <w:fldChar w:fldCharType="begin"/>
        </w:r>
        <w:r w:rsidR="00297949">
          <w:rPr>
            <w:webHidden/>
          </w:rPr>
          <w:instrText xml:space="preserve"> PAGEREF _Toc77929394 \h </w:instrText>
        </w:r>
        <w:r w:rsidR="00297949">
          <w:rPr>
            <w:webHidden/>
          </w:rPr>
        </w:r>
        <w:r w:rsidR="00297949">
          <w:rPr>
            <w:webHidden/>
          </w:rPr>
          <w:fldChar w:fldCharType="separate"/>
        </w:r>
        <w:r w:rsidR="00297949">
          <w:rPr>
            <w:webHidden/>
          </w:rPr>
          <w:t>11</w:t>
        </w:r>
        <w:r w:rsidR="00297949">
          <w:rPr>
            <w:webHidden/>
          </w:rPr>
          <w:fldChar w:fldCharType="end"/>
        </w:r>
      </w:hyperlink>
    </w:p>
    <w:p w14:paraId="0532659D" w14:textId="6332DF59" w:rsidR="00297949" w:rsidRDefault="00AE54ED">
      <w:pPr>
        <w:pStyle w:val="TOC1"/>
        <w:rPr>
          <w:rFonts w:asciiTheme="minorHAnsi" w:eastAsiaTheme="minorEastAsia" w:hAnsiTheme="minorHAnsi" w:cstheme="minorBidi"/>
          <w:sz w:val="22"/>
          <w:szCs w:val="22"/>
        </w:rPr>
      </w:pPr>
      <w:hyperlink w:anchor="_Toc77929395" w:history="1">
        <w:r w:rsidR="00297949" w:rsidRPr="00DE1560">
          <w:rPr>
            <w:rStyle w:val="Hyperlink"/>
          </w:rPr>
          <w:t>Benefits and Leave</w:t>
        </w:r>
        <w:r w:rsidR="00297949">
          <w:rPr>
            <w:webHidden/>
          </w:rPr>
          <w:tab/>
        </w:r>
        <w:r w:rsidR="00297949">
          <w:rPr>
            <w:webHidden/>
          </w:rPr>
          <w:fldChar w:fldCharType="begin"/>
        </w:r>
        <w:r w:rsidR="00297949">
          <w:rPr>
            <w:webHidden/>
          </w:rPr>
          <w:instrText xml:space="preserve"> PAGEREF _Toc77929395 \h </w:instrText>
        </w:r>
        <w:r w:rsidR="00297949">
          <w:rPr>
            <w:webHidden/>
          </w:rPr>
        </w:r>
        <w:r w:rsidR="00297949">
          <w:rPr>
            <w:webHidden/>
          </w:rPr>
          <w:fldChar w:fldCharType="separate"/>
        </w:r>
        <w:r w:rsidR="00297949">
          <w:rPr>
            <w:webHidden/>
          </w:rPr>
          <w:t>12</w:t>
        </w:r>
        <w:r w:rsidR="00297949">
          <w:rPr>
            <w:webHidden/>
          </w:rPr>
          <w:fldChar w:fldCharType="end"/>
        </w:r>
      </w:hyperlink>
    </w:p>
    <w:p w14:paraId="7970DA6D" w14:textId="3A2216E5" w:rsidR="00297949" w:rsidRDefault="00AE54ED">
      <w:pPr>
        <w:pStyle w:val="TOC2"/>
        <w:rPr>
          <w:rFonts w:asciiTheme="minorHAnsi" w:eastAsiaTheme="minorEastAsia" w:hAnsiTheme="minorHAnsi" w:cstheme="minorBidi"/>
          <w:b w:val="0"/>
          <w:bCs w:val="0"/>
          <w:caps w:val="0"/>
          <w:smallCaps w:val="0"/>
          <w:sz w:val="22"/>
          <w:szCs w:val="22"/>
        </w:rPr>
      </w:pPr>
      <w:hyperlink w:anchor="_Toc77929396" w:history="1">
        <w:r w:rsidR="00297949" w:rsidRPr="00DE1560">
          <w:rPr>
            <w:rStyle w:val="Hyperlink"/>
          </w:rPr>
          <w:t>Insurance</w:t>
        </w:r>
        <w:r w:rsidR="00297949">
          <w:rPr>
            <w:webHidden/>
          </w:rPr>
          <w:tab/>
        </w:r>
        <w:r w:rsidR="00297949">
          <w:rPr>
            <w:webHidden/>
          </w:rPr>
          <w:fldChar w:fldCharType="begin"/>
        </w:r>
        <w:r w:rsidR="00297949">
          <w:rPr>
            <w:webHidden/>
          </w:rPr>
          <w:instrText xml:space="preserve"> PAGEREF _Toc77929396 \h </w:instrText>
        </w:r>
        <w:r w:rsidR="00297949">
          <w:rPr>
            <w:webHidden/>
          </w:rPr>
        </w:r>
        <w:r w:rsidR="00297949">
          <w:rPr>
            <w:webHidden/>
          </w:rPr>
          <w:fldChar w:fldCharType="separate"/>
        </w:r>
        <w:r w:rsidR="00297949">
          <w:rPr>
            <w:webHidden/>
          </w:rPr>
          <w:t>12</w:t>
        </w:r>
        <w:r w:rsidR="00297949">
          <w:rPr>
            <w:webHidden/>
          </w:rPr>
          <w:fldChar w:fldCharType="end"/>
        </w:r>
      </w:hyperlink>
    </w:p>
    <w:p w14:paraId="79786FBF" w14:textId="3889053E" w:rsidR="00297949" w:rsidRDefault="00AE54ED">
      <w:pPr>
        <w:pStyle w:val="TOC2"/>
        <w:rPr>
          <w:rFonts w:asciiTheme="minorHAnsi" w:eastAsiaTheme="minorEastAsia" w:hAnsiTheme="minorHAnsi" w:cstheme="minorBidi"/>
          <w:b w:val="0"/>
          <w:bCs w:val="0"/>
          <w:caps w:val="0"/>
          <w:smallCaps w:val="0"/>
          <w:sz w:val="22"/>
          <w:szCs w:val="22"/>
        </w:rPr>
      </w:pPr>
      <w:hyperlink w:anchor="_Toc77929397" w:history="1">
        <w:r w:rsidR="00297949" w:rsidRPr="00DE1560">
          <w:rPr>
            <w:rStyle w:val="Hyperlink"/>
          </w:rPr>
          <w:t>Salary Deductions</w:t>
        </w:r>
        <w:r w:rsidR="00297949">
          <w:rPr>
            <w:webHidden/>
          </w:rPr>
          <w:tab/>
        </w:r>
        <w:r w:rsidR="00297949">
          <w:rPr>
            <w:webHidden/>
          </w:rPr>
          <w:fldChar w:fldCharType="begin"/>
        </w:r>
        <w:r w:rsidR="00297949">
          <w:rPr>
            <w:webHidden/>
          </w:rPr>
          <w:instrText xml:space="preserve"> PAGEREF _Toc77929397 \h </w:instrText>
        </w:r>
        <w:r w:rsidR="00297949">
          <w:rPr>
            <w:webHidden/>
          </w:rPr>
        </w:r>
        <w:r w:rsidR="00297949">
          <w:rPr>
            <w:webHidden/>
          </w:rPr>
          <w:fldChar w:fldCharType="separate"/>
        </w:r>
        <w:r w:rsidR="00297949">
          <w:rPr>
            <w:webHidden/>
          </w:rPr>
          <w:t>12</w:t>
        </w:r>
        <w:r w:rsidR="00297949">
          <w:rPr>
            <w:webHidden/>
          </w:rPr>
          <w:fldChar w:fldCharType="end"/>
        </w:r>
      </w:hyperlink>
    </w:p>
    <w:p w14:paraId="1C63DECF" w14:textId="41D156AA" w:rsidR="00297949" w:rsidRDefault="00AE54ED">
      <w:pPr>
        <w:pStyle w:val="TOC2"/>
        <w:rPr>
          <w:rFonts w:asciiTheme="minorHAnsi" w:eastAsiaTheme="minorEastAsia" w:hAnsiTheme="minorHAnsi" w:cstheme="minorBidi"/>
          <w:b w:val="0"/>
          <w:bCs w:val="0"/>
          <w:caps w:val="0"/>
          <w:smallCaps w:val="0"/>
          <w:sz w:val="22"/>
          <w:szCs w:val="22"/>
        </w:rPr>
      </w:pPr>
      <w:hyperlink w:anchor="_Toc77929398" w:history="1">
        <w:r w:rsidR="00297949" w:rsidRPr="00DE1560">
          <w:rPr>
            <w:rStyle w:val="Hyperlink"/>
          </w:rPr>
          <w:t>Expense Reimbursement</w:t>
        </w:r>
        <w:r w:rsidR="00297949">
          <w:rPr>
            <w:webHidden/>
          </w:rPr>
          <w:tab/>
        </w:r>
        <w:r w:rsidR="00297949">
          <w:rPr>
            <w:webHidden/>
          </w:rPr>
          <w:fldChar w:fldCharType="begin"/>
        </w:r>
        <w:r w:rsidR="00297949">
          <w:rPr>
            <w:webHidden/>
          </w:rPr>
          <w:instrText xml:space="preserve"> PAGEREF _Toc77929398 \h </w:instrText>
        </w:r>
        <w:r w:rsidR="00297949">
          <w:rPr>
            <w:webHidden/>
          </w:rPr>
        </w:r>
        <w:r w:rsidR="00297949">
          <w:rPr>
            <w:webHidden/>
          </w:rPr>
          <w:fldChar w:fldCharType="separate"/>
        </w:r>
        <w:r w:rsidR="00297949">
          <w:rPr>
            <w:webHidden/>
          </w:rPr>
          <w:t>13</w:t>
        </w:r>
        <w:r w:rsidR="00297949">
          <w:rPr>
            <w:webHidden/>
          </w:rPr>
          <w:fldChar w:fldCharType="end"/>
        </w:r>
      </w:hyperlink>
    </w:p>
    <w:p w14:paraId="3E677EBF" w14:textId="6F142CC8" w:rsidR="00297949" w:rsidRDefault="00AE54ED">
      <w:pPr>
        <w:pStyle w:val="TOC2"/>
        <w:rPr>
          <w:rFonts w:asciiTheme="minorHAnsi" w:eastAsiaTheme="minorEastAsia" w:hAnsiTheme="minorHAnsi" w:cstheme="minorBidi"/>
          <w:b w:val="0"/>
          <w:bCs w:val="0"/>
          <w:caps w:val="0"/>
          <w:smallCaps w:val="0"/>
          <w:sz w:val="22"/>
          <w:szCs w:val="22"/>
        </w:rPr>
      </w:pPr>
      <w:hyperlink w:anchor="_Toc77929399" w:history="1">
        <w:r w:rsidR="00297949" w:rsidRPr="00DE1560">
          <w:rPr>
            <w:rStyle w:val="Hyperlink"/>
          </w:rPr>
          <w:t>Holidays</w:t>
        </w:r>
        <w:r w:rsidR="00297949">
          <w:rPr>
            <w:webHidden/>
          </w:rPr>
          <w:tab/>
        </w:r>
        <w:r w:rsidR="00297949">
          <w:rPr>
            <w:webHidden/>
          </w:rPr>
          <w:fldChar w:fldCharType="begin"/>
        </w:r>
        <w:r w:rsidR="00297949">
          <w:rPr>
            <w:webHidden/>
          </w:rPr>
          <w:instrText xml:space="preserve"> PAGEREF _Toc77929399 \h </w:instrText>
        </w:r>
        <w:r w:rsidR="00297949">
          <w:rPr>
            <w:webHidden/>
          </w:rPr>
        </w:r>
        <w:r w:rsidR="00297949">
          <w:rPr>
            <w:webHidden/>
          </w:rPr>
          <w:fldChar w:fldCharType="separate"/>
        </w:r>
        <w:r w:rsidR="00297949">
          <w:rPr>
            <w:webHidden/>
          </w:rPr>
          <w:t>13</w:t>
        </w:r>
        <w:r w:rsidR="00297949">
          <w:rPr>
            <w:webHidden/>
          </w:rPr>
          <w:fldChar w:fldCharType="end"/>
        </w:r>
      </w:hyperlink>
    </w:p>
    <w:p w14:paraId="23762D2C" w14:textId="2C56AD36" w:rsidR="00297949" w:rsidRDefault="00AE54ED">
      <w:pPr>
        <w:pStyle w:val="TOC2"/>
        <w:rPr>
          <w:rFonts w:asciiTheme="minorHAnsi" w:eastAsiaTheme="minorEastAsia" w:hAnsiTheme="minorHAnsi" w:cstheme="minorBidi"/>
          <w:b w:val="0"/>
          <w:bCs w:val="0"/>
          <w:caps w:val="0"/>
          <w:smallCaps w:val="0"/>
          <w:sz w:val="22"/>
          <w:szCs w:val="22"/>
        </w:rPr>
      </w:pPr>
      <w:hyperlink w:anchor="_Toc77929400" w:history="1">
        <w:r w:rsidR="00297949" w:rsidRPr="00DE1560">
          <w:rPr>
            <w:rStyle w:val="Hyperlink"/>
          </w:rPr>
          <w:t>Leave Policies</w:t>
        </w:r>
        <w:r w:rsidR="00297949">
          <w:rPr>
            <w:webHidden/>
          </w:rPr>
          <w:tab/>
        </w:r>
        <w:r w:rsidR="00297949">
          <w:rPr>
            <w:webHidden/>
          </w:rPr>
          <w:fldChar w:fldCharType="begin"/>
        </w:r>
        <w:r w:rsidR="00297949">
          <w:rPr>
            <w:webHidden/>
          </w:rPr>
          <w:instrText xml:space="preserve"> PAGEREF _Toc77929400 \h </w:instrText>
        </w:r>
        <w:r w:rsidR="00297949">
          <w:rPr>
            <w:webHidden/>
          </w:rPr>
        </w:r>
        <w:r w:rsidR="00297949">
          <w:rPr>
            <w:webHidden/>
          </w:rPr>
          <w:fldChar w:fldCharType="separate"/>
        </w:r>
        <w:r w:rsidR="00297949">
          <w:rPr>
            <w:webHidden/>
          </w:rPr>
          <w:t>14</w:t>
        </w:r>
        <w:r w:rsidR="00297949">
          <w:rPr>
            <w:webHidden/>
          </w:rPr>
          <w:fldChar w:fldCharType="end"/>
        </w:r>
      </w:hyperlink>
    </w:p>
    <w:p w14:paraId="07AFA4EA" w14:textId="1C05558D" w:rsidR="00297949" w:rsidRDefault="00AE54ED">
      <w:pPr>
        <w:pStyle w:val="TOC2"/>
        <w:rPr>
          <w:rFonts w:asciiTheme="minorHAnsi" w:eastAsiaTheme="minorEastAsia" w:hAnsiTheme="minorHAnsi" w:cstheme="minorBidi"/>
          <w:b w:val="0"/>
          <w:bCs w:val="0"/>
          <w:caps w:val="0"/>
          <w:smallCaps w:val="0"/>
          <w:sz w:val="22"/>
          <w:szCs w:val="22"/>
        </w:rPr>
      </w:pPr>
      <w:hyperlink w:anchor="_Toc77929401" w:history="1">
        <w:r w:rsidR="00297949" w:rsidRPr="00DE1560">
          <w:rPr>
            <w:rStyle w:val="Hyperlink"/>
          </w:rPr>
          <w:t>Personal Leave</w:t>
        </w:r>
        <w:r w:rsidR="00297949">
          <w:rPr>
            <w:webHidden/>
          </w:rPr>
          <w:tab/>
        </w:r>
        <w:r w:rsidR="00297949">
          <w:rPr>
            <w:webHidden/>
          </w:rPr>
          <w:fldChar w:fldCharType="begin"/>
        </w:r>
        <w:r w:rsidR="00297949">
          <w:rPr>
            <w:webHidden/>
          </w:rPr>
          <w:instrText xml:space="preserve"> PAGEREF _Toc77929401 \h </w:instrText>
        </w:r>
        <w:r w:rsidR="00297949">
          <w:rPr>
            <w:webHidden/>
          </w:rPr>
        </w:r>
        <w:r w:rsidR="00297949">
          <w:rPr>
            <w:webHidden/>
          </w:rPr>
          <w:fldChar w:fldCharType="separate"/>
        </w:r>
        <w:r w:rsidR="00297949">
          <w:rPr>
            <w:webHidden/>
          </w:rPr>
          <w:t>14</w:t>
        </w:r>
        <w:r w:rsidR="00297949">
          <w:rPr>
            <w:webHidden/>
          </w:rPr>
          <w:fldChar w:fldCharType="end"/>
        </w:r>
      </w:hyperlink>
    </w:p>
    <w:p w14:paraId="785653C3" w14:textId="1C800CCC" w:rsidR="00297949" w:rsidRDefault="00AE54ED">
      <w:pPr>
        <w:pStyle w:val="TOC2"/>
        <w:rPr>
          <w:rFonts w:asciiTheme="minorHAnsi" w:eastAsiaTheme="minorEastAsia" w:hAnsiTheme="minorHAnsi" w:cstheme="minorBidi"/>
          <w:b w:val="0"/>
          <w:bCs w:val="0"/>
          <w:caps w:val="0"/>
          <w:smallCaps w:val="0"/>
          <w:sz w:val="22"/>
          <w:szCs w:val="22"/>
        </w:rPr>
      </w:pPr>
      <w:hyperlink w:anchor="_Toc77929402" w:history="1">
        <w:r w:rsidR="00297949" w:rsidRPr="00DE1560">
          <w:rPr>
            <w:rStyle w:val="Hyperlink"/>
          </w:rPr>
          <w:t>Sick Leave</w:t>
        </w:r>
        <w:r w:rsidR="00297949">
          <w:rPr>
            <w:webHidden/>
          </w:rPr>
          <w:tab/>
        </w:r>
        <w:r w:rsidR="00297949">
          <w:rPr>
            <w:webHidden/>
          </w:rPr>
          <w:fldChar w:fldCharType="begin"/>
        </w:r>
        <w:r w:rsidR="00297949">
          <w:rPr>
            <w:webHidden/>
          </w:rPr>
          <w:instrText xml:space="preserve"> PAGEREF _Toc77929402 \h </w:instrText>
        </w:r>
        <w:r w:rsidR="00297949">
          <w:rPr>
            <w:webHidden/>
          </w:rPr>
        </w:r>
        <w:r w:rsidR="00297949">
          <w:rPr>
            <w:webHidden/>
          </w:rPr>
          <w:fldChar w:fldCharType="separate"/>
        </w:r>
        <w:r w:rsidR="00297949">
          <w:rPr>
            <w:webHidden/>
          </w:rPr>
          <w:t>14</w:t>
        </w:r>
        <w:r w:rsidR="00297949">
          <w:rPr>
            <w:webHidden/>
          </w:rPr>
          <w:fldChar w:fldCharType="end"/>
        </w:r>
      </w:hyperlink>
    </w:p>
    <w:p w14:paraId="22D846DE" w14:textId="1B0AFDDA" w:rsidR="00297949" w:rsidRDefault="00AE54ED">
      <w:pPr>
        <w:pStyle w:val="TOC2"/>
        <w:rPr>
          <w:rFonts w:asciiTheme="minorHAnsi" w:eastAsiaTheme="minorEastAsia" w:hAnsiTheme="minorHAnsi" w:cstheme="minorBidi"/>
          <w:b w:val="0"/>
          <w:bCs w:val="0"/>
          <w:caps w:val="0"/>
          <w:smallCaps w:val="0"/>
          <w:sz w:val="22"/>
          <w:szCs w:val="22"/>
        </w:rPr>
      </w:pPr>
      <w:hyperlink w:anchor="_Toc77929403" w:history="1">
        <w:r w:rsidR="00297949" w:rsidRPr="00DE1560">
          <w:rPr>
            <w:rStyle w:val="Hyperlink"/>
          </w:rPr>
          <w:t>Sick Leave Donation Program</w:t>
        </w:r>
        <w:r w:rsidR="00297949">
          <w:rPr>
            <w:webHidden/>
          </w:rPr>
          <w:tab/>
        </w:r>
        <w:r w:rsidR="00297949">
          <w:rPr>
            <w:webHidden/>
          </w:rPr>
          <w:fldChar w:fldCharType="begin"/>
        </w:r>
        <w:r w:rsidR="00297949">
          <w:rPr>
            <w:webHidden/>
          </w:rPr>
          <w:instrText xml:space="preserve"> PAGEREF _Toc77929403 \h </w:instrText>
        </w:r>
        <w:r w:rsidR="00297949">
          <w:rPr>
            <w:webHidden/>
          </w:rPr>
        </w:r>
        <w:r w:rsidR="00297949">
          <w:rPr>
            <w:webHidden/>
          </w:rPr>
          <w:fldChar w:fldCharType="separate"/>
        </w:r>
        <w:r w:rsidR="00297949">
          <w:rPr>
            <w:webHidden/>
          </w:rPr>
          <w:t>15</w:t>
        </w:r>
        <w:r w:rsidR="00297949">
          <w:rPr>
            <w:webHidden/>
          </w:rPr>
          <w:fldChar w:fldCharType="end"/>
        </w:r>
      </w:hyperlink>
    </w:p>
    <w:p w14:paraId="5E238332" w14:textId="00A21F0C" w:rsidR="00297949" w:rsidRDefault="00AE54ED">
      <w:pPr>
        <w:pStyle w:val="TOC2"/>
        <w:rPr>
          <w:rFonts w:asciiTheme="minorHAnsi" w:eastAsiaTheme="minorEastAsia" w:hAnsiTheme="minorHAnsi" w:cstheme="minorBidi"/>
          <w:b w:val="0"/>
          <w:bCs w:val="0"/>
          <w:caps w:val="0"/>
          <w:smallCaps w:val="0"/>
          <w:sz w:val="22"/>
          <w:szCs w:val="22"/>
        </w:rPr>
      </w:pPr>
      <w:hyperlink w:anchor="_Toc77929404" w:history="1">
        <w:r w:rsidR="00297949" w:rsidRPr="00DE1560">
          <w:rPr>
            <w:rStyle w:val="Hyperlink"/>
          </w:rPr>
          <w:t>Family and Medical Leave</w:t>
        </w:r>
        <w:r w:rsidR="00297949">
          <w:rPr>
            <w:webHidden/>
          </w:rPr>
          <w:tab/>
        </w:r>
        <w:r w:rsidR="00297949">
          <w:rPr>
            <w:webHidden/>
          </w:rPr>
          <w:fldChar w:fldCharType="begin"/>
        </w:r>
        <w:r w:rsidR="00297949">
          <w:rPr>
            <w:webHidden/>
          </w:rPr>
          <w:instrText xml:space="preserve"> PAGEREF _Toc77929404 \h </w:instrText>
        </w:r>
        <w:r w:rsidR="00297949">
          <w:rPr>
            <w:webHidden/>
          </w:rPr>
        </w:r>
        <w:r w:rsidR="00297949">
          <w:rPr>
            <w:webHidden/>
          </w:rPr>
          <w:fldChar w:fldCharType="separate"/>
        </w:r>
        <w:r w:rsidR="00297949">
          <w:rPr>
            <w:webHidden/>
          </w:rPr>
          <w:t>15</w:t>
        </w:r>
        <w:r w:rsidR="00297949">
          <w:rPr>
            <w:webHidden/>
          </w:rPr>
          <w:fldChar w:fldCharType="end"/>
        </w:r>
      </w:hyperlink>
    </w:p>
    <w:p w14:paraId="136CF91F" w14:textId="3C19F68A" w:rsidR="00297949" w:rsidRDefault="00AE54ED">
      <w:pPr>
        <w:pStyle w:val="TOC2"/>
        <w:rPr>
          <w:rFonts w:asciiTheme="minorHAnsi" w:eastAsiaTheme="minorEastAsia" w:hAnsiTheme="minorHAnsi" w:cstheme="minorBidi"/>
          <w:b w:val="0"/>
          <w:bCs w:val="0"/>
          <w:caps w:val="0"/>
          <w:smallCaps w:val="0"/>
          <w:sz w:val="22"/>
          <w:szCs w:val="22"/>
        </w:rPr>
      </w:pPr>
      <w:hyperlink w:anchor="_Toc77929405" w:history="1">
        <w:r w:rsidR="00297949" w:rsidRPr="00DE1560">
          <w:rPr>
            <w:rStyle w:val="Hyperlink"/>
            <w:rFonts w:ascii="Garamond" w:hAnsi="Garamond"/>
          </w:rPr>
          <w:t>FML Basic Leave Entitlement</w:t>
        </w:r>
        <w:r w:rsidR="00297949">
          <w:rPr>
            <w:webHidden/>
          </w:rPr>
          <w:tab/>
        </w:r>
        <w:r w:rsidR="00297949">
          <w:rPr>
            <w:webHidden/>
          </w:rPr>
          <w:fldChar w:fldCharType="begin"/>
        </w:r>
        <w:r w:rsidR="00297949">
          <w:rPr>
            <w:webHidden/>
          </w:rPr>
          <w:instrText xml:space="preserve"> PAGEREF _Toc77929405 \h </w:instrText>
        </w:r>
        <w:r w:rsidR="00297949">
          <w:rPr>
            <w:webHidden/>
          </w:rPr>
        </w:r>
        <w:r w:rsidR="00297949">
          <w:rPr>
            <w:webHidden/>
          </w:rPr>
          <w:fldChar w:fldCharType="separate"/>
        </w:r>
        <w:r w:rsidR="00297949">
          <w:rPr>
            <w:webHidden/>
          </w:rPr>
          <w:t>17</w:t>
        </w:r>
        <w:r w:rsidR="00297949">
          <w:rPr>
            <w:webHidden/>
          </w:rPr>
          <w:fldChar w:fldCharType="end"/>
        </w:r>
      </w:hyperlink>
    </w:p>
    <w:p w14:paraId="569DD993" w14:textId="560396FA" w:rsidR="00297949" w:rsidRDefault="00AE54ED">
      <w:pPr>
        <w:pStyle w:val="TOC2"/>
        <w:rPr>
          <w:rFonts w:asciiTheme="minorHAnsi" w:eastAsiaTheme="minorEastAsia" w:hAnsiTheme="minorHAnsi" w:cstheme="minorBidi"/>
          <w:b w:val="0"/>
          <w:bCs w:val="0"/>
          <w:caps w:val="0"/>
          <w:smallCaps w:val="0"/>
          <w:sz w:val="22"/>
          <w:szCs w:val="22"/>
        </w:rPr>
      </w:pPr>
      <w:hyperlink w:anchor="_Toc77929406" w:history="1">
        <w:r w:rsidR="00297949" w:rsidRPr="00DE1560">
          <w:rPr>
            <w:rStyle w:val="Hyperlink"/>
          </w:rPr>
          <w:t>Maternity Leave</w:t>
        </w:r>
        <w:r w:rsidR="00297949">
          <w:rPr>
            <w:webHidden/>
          </w:rPr>
          <w:tab/>
        </w:r>
        <w:r w:rsidR="00297949">
          <w:rPr>
            <w:webHidden/>
          </w:rPr>
          <w:fldChar w:fldCharType="begin"/>
        </w:r>
        <w:r w:rsidR="00297949">
          <w:rPr>
            <w:webHidden/>
          </w:rPr>
          <w:instrText xml:space="preserve"> PAGEREF _Toc77929406 \h </w:instrText>
        </w:r>
        <w:r w:rsidR="00297949">
          <w:rPr>
            <w:webHidden/>
          </w:rPr>
        </w:r>
        <w:r w:rsidR="00297949">
          <w:rPr>
            <w:webHidden/>
          </w:rPr>
          <w:fldChar w:fldCharType="separate"/>
        </w:r>
        <w:r w:rsidR="00297949">
          <w:rPr>
            <w:webHidden/>
          </w:rPr>
          <w:t>18</w:t>
        </w:r>
        <w:r w:rsidR="00297949">
          <w:rPr>
            <w:webHidden/>
          </w:rPr>
          <w:fldChar w:fldCharType="end"/>
        </w:r>
      </w:hyperlink>
    </w:p>
    <w:p w14:paraId="00B0C8E7" w14:textId="0765324B" w:rsidR="00297949" w:rsidRDefault="00AE54ED">
      <w:pPr>
        <w:pStyle w:val="TOC2"/>
        <w:rPr>
          <w:rFonts w:asciiTheme="minorHAnsi" w:eastAsiaTheme="minorEastAsia" w:hAnsiTheme="minorHAnsi" w:cstheme="minorBidi"/>
          <w:b w:val="0"/>
          <w:bCs w:val="0"/>
          <w:caps w:val="0"/>
          <w:smallCaps w:val="0"/>
          <w:sz w:val="22"/>
          <w:szCs w:val="22"/>
        </w:rPr>
      </w:pPr>
      <w:hyperlink w:anchor="_Toc77929407" w:history="1">
        <w:r w:rsidR="00297949" w:rsidRPr="00DE1560">
          <w:rPr>
            <w:rStyle w:val="Hyperlink"/>
          </w:rPr>
          <w:t>Extended Disability Leave</w:t>
        </w:r>
        <w:r w:rsidR="00297949">
          <w:rPr>
            <w:webHidden/>
          </w:rPr>
          <w:tab/>
        </w:r>
        <w:r w:rsidR="00297949">
          <w:rPr>
            <w:webHidden/>
          </w:rPr>
          <w:fldChar w:fldCharType="begin"/>
        </w:r>
        <w:r w:rsidR="00297949">
          <w:rPr>
            <w:webHidden/>
          </w:rPr>
          <w:instrText xml:space="preserve"> PAGEREF _Toc77929407 \h </w:instrText>
        </w:r>
        <w:r w:rsidR="00297949">
          <w:rPr>
            <w:webHidden/>
          </w:rPr>
        </w:r>
        <w:r w:rsidR="00297949">
          <w:rPr>
            <w:webHidden/>
          </w:rPr>
          <w:fldChar w:fldCharType="separate"/>
        </w:r>
        <w:r w:rsidR="00297949">
          <w:rPr>
            <w:webHidden/>
          </w:rPr>
          <w:t>18</w:t>
        </w:r>
        <w:r w:rsidR="00297949">
          <w:rPr>
            <w:webHidden/>
          </w:rPr>
          <w:fldChar w:fldCharType="end"/>
        </w:r>
      </w:hyperlink>
    </w:p>
    <w:p w14:paraId="1917F9FF" w14:textId="5E459BB0" w:rsidR="00297949" w:rsidRDefault="00AE54ED">
      <w:pPr>
        <w:pStyle w:val="TOC2"/>
        <w:rPr>
          <w:rFonts w:asciiTheme="minorHAnsi" w:eastAsiaTheme="minorEastAsia" w:hAnsiTheme="minorHAnsi" w:cstheme="minorBidi"/>
          <w:b w:val="0"/>
          <w:bCs w:val="0"/>
          <w:caps w:val="0"/>
          <w:smallCaps w:val="0"/>
          <w:sz w:val="22"/>
          <w:szCs w:val="22"/>
        </w:rPr>
      </w:pPr>
      <w:hyperlink w:anchor="_Toc77929408" w:history="1">
        <w:r w:rsidR="00297949" w:rsidRPr="00DE1560">
          <w:rPr>
            <w:rStyle w:val="Hyperlink"/>
          </w:rPr>
          <w:t>Educational Leave</w:t>
        </w:r>
        <w:r w:rsidR="00297949">
          <w:rPr>
            <w:webHidden/>
          </w:rPr>
          <w:tab/>
        </w:r>
        <w:r w:rsidR="00297949">
          <w:rPr>
            <w:webHidden/>
          </w:rPr>
          <w:fldChar w:fldCharType="begin"/>
        </w:r>
        <w:r w:rsidR="00297949">
          <w:rPr>
            <w:webHidden/>
          </w:rPr>
          <w:instrText xml:space="preserve"> PAGEREF _Toc77929408 \h </w:instrText>
        </w:r>
        <w:r w:rsidR="00297949">
          <w:rPr>
            <w:webHidden/>
          </w:rPr>
        </w:r>
        <w:r w:rsidR="00297949">
          <w:rPr>
            <w:webHidden/>
          </w:rPr>
          <w:fldChar w:fldCharType="separate"/>
        </w:r>
        <w:r w:rsidR="00297949">
          <w:rPr>
            <w:webHidden/>
          </w:rPr>
          <w:t>18</w:t>
        </w:r>
        <w:r w:rsidR="00297949">
          <w:rPr>
            <w:webHidden/>
          </w:rPr>
          <w:fldChar w:fldCharType="end"/>
        </w:r>
      </w:hyperlink>
    </w:p>
    <w:p w14:paraId="47DE6854" w14:textId="4AD3F9B6" w:rsidR="00297949" w:rsidRDefault="00AE54ED">
      <w:pPr>
        <w:pStyle w:val="TOC2"/>
        <w:rPr>
          <w:rFonts w:asciiTheme="minorHAnsi" w:eastAsiaTheme="minorEastAsia" w:hAnsiTheme="minorHAnsi" w:cstheme="minorBidi"/>
          <w:b w:val="0"/>
          <w:bCs w:val="0"/>
          <w:caps w:val="0"/>
          <w:smallCaps w:val="0"/>
          <w:sz w:val="22"/>
          <w:szCs w:val="22"/>
        </w:rPr>
      </w:pPr>
      <w:hyperlink w:anchor="_Toc77929409" w:history="1">
        <w:r w:rsidR="00297949" w:rsidRPr="00DE1560">
          <w:rPr>
            <w:rStyle w:val="Hyperlink"/>
          </w:rPr>
          <w:t>Emergency Leave</w:t>
        </w:r>
        <w:r w:rsidR="00297949">
          <w:rPr>
            <w:webHidden/>
          </w:rPr>
          <w:tab/>
        </w:r>
        <w:r w:rsidR="00297949">
          <w:rPr>
            <w:webHidden/>
          </w:rPr>
          <w:fldChar w:fldCharType="begin"/>
        </w:r>
        <w:r w:rsidR="00297949">
          <w:rPr>
            <w:webHidden/>
          </w:rPr>
          <w:instrText xml:space="preserve"> PAGEREF _Toc77929409 \h </w:instrText>
        </w:r>
        <w:r w:rsidR="00297949">
          <w:rPr>
            <w:webHidden/>
          </w:rPr>
        </w:r>
        <w:r w:rsidR="00297949">
          <w:rPr>
            <w:webHidden/>
          </w:rPr>
          <w:fldChar w:fldCharType="separate"/>
        </w:r>
        <w:r w:rsidR="00297949">
          <w:rPr>
            <w:webHidden/>
          </w:rPr>
          <w:t>19</w:t>
        </w:r>
        <w:r w:rsidR="00297949">
          <w:rPr>
            <w:webHidden/>
          </w:rPr>
          <w:fldChar w:fldCharType="end"/>
        </w:r>
      </w:hyperlink>
    </w:p>
    <w:p w14:paraId="3A5548CD" w14:textId="1E2615D1" w:rsidR="00297949" w:rsidRDefault="00AE54ED">
      <w:pPr>
        <w:pStyle w:val="TOC2"/>
        <w:rPr>
          <w:rFonts w:asciiTheme="minorHAnsi" w:eastAsiaTheme="minorEastAsia" w:hAnsiTheme="minorHAnsi" w:cstheme="minorBidi"/>
          <w:b w:val="0"/>
          <w:bCs w:val="0"/>
          <w:caps w:val="0"/>
          <w:smallCaps w:val="0"/>
          <w:sz w:val="22"/>
          <w:szCs w:val="22"/>
        </w:rPr>
      </w:pPr>
      <w:hyperlink w:anchor="_Toc77929410" w:history="1">
        <w:r w:rsidR="00297949" w:rsidRPr="00DE1560">
          <w:rPr>
            <w:rStyle w:val="Hyperlink"/>
          </w:rPr>
          <w:t>Jury Leave</w:t>
        </w:r>
        <w:r w:rsidR="00297949">
          <w:rPr>
            <w:webHidden/>
          </w:rPr>
          <w:tab/>
        </w:r>
        <w:r w:rsidR="00297949">
          <w:rPr>
            <w:webHidden/>
          </w:rPr>
          <w:fldChar w:fldCharType="begin"/>
        </w:r>
        <w:r w:rsidR="00297949">
          <w:rPr>
            <w:webHidden/>
          </w:rPr>
          <w:instrText xml:space="preserve"> PAGEREF _Toc77929410 \h </w:instrText>
        </w:r>
        <w:r w:rsidR="00297949">
          <w:rPr>
            <w:webHidden/>
          </w:rPr>
        </w:r>
        <w:r w:rsidR="00297949">
          <w:rPr>
            <w:webHidden/>
          </w:rPr>
          <w:fldChar w:fldCharType="separate"/>
        </w:r>
        <w:r w:rsidR="00297949">
          <w:rPr>
            <w:webHidden/>
          </w:rPr>
          <w:t>19</w:t>
        </w:r>
        <w:r w:rsidR="00297949">
          <w:rPr>
            <w:webHidden/>
          </w:rPr>
          <w:fldChar w:fldCharType="end"/>
        </w:r>
      </w:hyperlink>
    </w:p>
    <w:p w14:paraId="74D6C061" w14:textId="4CA7FCC3" w:rsidR="00297949" w:rsidRDefault="00AE54ED">
      <w:pPr>
        <w:pStyle w:val="TOC2"/>
        <w:rPr>
          <w:rFonts w:asciiTheme="minorHAnsi" w:eastAsiaTheme="minorEastAsia" w:hAnsiTheme="minorHAnsi" w:cstheme="minorBidi"/>
          <w:b w:val="0"/>
          <w:bCs w:val="0"/>
          <w:caps w:val="0"/>
          <w:smallCaps w:val="0"/>
          <w:sz w:val="22"/>
          <w:szCs w:val="22"/>
        </w:rPr>
      </w:pPr>
      <w:hyperlink w:anchor="_Toc77929411" w:history="1">
        <w:r w:rsidR="00297949" w:rsidRPr="00DE1560">
          <w:rPr>
            <w:rStyle w:val="Hyperlink"/>
          </w:rPr>
          <w:t>Military/Disaster Services Leave</w:t>
        </w:r>
        <w:r w:rsidR="00297949">
          <w:rPr>
            <w:webHidden/>
          </w:rPr>
          <w:tab/>
        </w:r>
        <w:r w:rsidR="00297949">
          <w:rPr>
            <w:webHidden/>
          </w:rPr>
          <w:fldChar w:fldCharType="begin"/>
        </w:r>
        <w:r w:rsidR="00297949">
          <w:rPr>
            <w:webHidden/>
          </w:rPr>
          <w:instrText xml:space="preserve"> PAGEREF _Toc77929411 \h </w:instrText>
        </w:r>
        <w:r w:rsidR="00297949">
          <w:rPr>
            <w:webHidden/>
          </w:rPr>
        </w:r>
        <w:r w:rsidR="00297949">
          <w:rPr>
            <w:webHidden/>
          </w:rPr>
          <w:fldChar w:fldCharType="separate"/>
        </w:r>
        <w:r w:rsidR="00297949">
          <w:rPr>
            <w:webHidden/>
          </w:rPr>
          <w:t>19</w:t>
        </w:r>
        <w:r w:rsidR="00297949">
          <w:rPr>
            <w:webHidden/>
          </w:rPr>
          <w:fldChar w:fldCharType="end"/>
        </w:r>
      </w:hyperlink>
    </w:p>
    <w:p w14:paraId="6D9F3642" w14:textId="25653742" w:rsidR="00297949" w:rsidRDefault="00AE54ED">
      <w:pPr>
        <w:pStyle w:val="TOC1"/>
        <w:rPr>
          <w:rFonts w:asciiTheme="minorHAnsi" w:eastAsiaTheme="minorEastAsia" w:hAnsiTheme="minorHAnsi" w:cstheme="minorBidi"/>
          <w:sz w:val="22"/>
          <w:szCs w:val="22"/>
        </w:rPr>
      </w:pPr>
      <w:hyperlink w:anchor="_Toc77929412" w:history="1">
        <w:r w:rsidR="00297949" w:rsidRPr="00DE1560">
          <w:rPr>
            <w:rStyle w:val="Hyperlink"/>
          </w:rPr>
          <w:t>Personnel Management</w:t>
        </w:r>
        <w:r w:rsidR="00297949">
          <w:rPr>
            <w:webHidden/>
          </w:rPr>
          <w:tab/>
        </w:r>
        <w:r w:rsidR="00297949">
          <w:rPr>
            <w:webHidden/>
          </w:rPr>
          <w:fldChar w:fldCharType="begin"/>
        </w:r>
        <w:r w:rsidR="00297949">
          <w:rPr>
            <w:webHidden/>
          </w:rPr>
          <w:instrText xml:space="preserve"> PAGEREF _Toc77929412 \h </w:instrText>
        </w:r>
        <w:r w:rsidR="00297949">
          <w:rPr>
            <w:webHidden/>
          </w:rPr>
        </w:r>
        <w:r w:rsidR="00297949">
          <w:rPr>
            <w:webHidden/>
          </w:rPr>
          <w:fldChar w:fldCharType="separate"/>
        </w:r>
        <w:r w:rsidR="00297949">
          <w:rPr>
            <w:webHidden/>
          </w:rPr>
          <w:t>20</w:t>
        </w:r>
        <w:r w:rsidR="00297949">
          <w:rPr>
            <w:webHidden/>
          </w:rPr>
          <w:fldChar w:fldCharType="end"/>
        </w:r>
      </w:hyperlink>
    </w:p>
    <w:p w14:paraId="0FF166E9" w14:textId="089F5018" w:rsidR="00297949" w:rsidRDefault="00AE54ED">
      <w:pPr>
        <w:pStyle w:val="TOC2"/>
        <w:rPr>
          <w:rFonts w:asciiTheme="minorHAnsi" w:eastAsiaTheme="minorEastAsia" w:hAnsiTheme="minorHAnsi" w:cstheme="minorBidi"/>
          <w:b w:val="0"/>
          <w:bCs w:val="0"/>
          <w:caps w:val="0"/>
          <w:smallCaps w:val="0"/>
          <w:sz w:val="22"/>
          <w:szCs w:val="22"/>
        </w:rPr>
      </w:pPr>
      <w:hyperlink w:anchor="_Toc77929413" w:history="1">
        <w:r w:rsidR="00297949" w:rsidRPr="00DE1560">
          <w:rPr>
            <w:rStyle w:val="Hyperlink"/>
          </w:rPr>
          <w:t>Transfer</w:t>
        </w:r>
        <w:r w:rsidR="00297949">
          <w:rPr>
            <w:webHidden/>
          </w:rPr>
          <w:tab/>
        </w:r>
        <w:r w:rsidR="00297949">
          <w:rPr>
            <w:webHidden/>
          </w:rPr>
          <w:fldChar w:fldCharType="begin"/>
        </w:r>
        <w:r w:rsidR="00297949">
          <w:rPr>
            <w:webHidden/>
          </w:rPr>
          <w:instrText xml:space="preserve"> PAGEREF _Toc77929413 \h </w:instrText>
        </w:r>
        <w:r w:rsidR="00297949">
          <w:rPr>
            <w:webHidden/>
          </w:rPr>
        </w:r>
        <w:r w:rsidR="00297949">
          <w:rPr>
            <w:webHidden/>
          </w:rPr>
          <w:fldChar w:fldCharType="separate"/>
        </w:r>
        <w:r w:rsidR="00297949">
          <w:rPr>
            <w:webHidden/>
          </w:rPr>
          <w:t>20</w:t>
        </w:r>
        <w:r w:rsidR="00297949">
          <w:rPr>
            <w:webHidden/>
          </w:rPr>
          <w:fldChar w:fldCharType="end"/>
        </w:r>
      </w:hyperlink>
    </w:p>
    <w:p w14:paraId="3B059F88" w14:textId="6656886C" w:rsidR="00297949" w:rsidRDefault="00AE54ED">
      <w:pPr>
        <w:pStyle w:val="TOC2"/>
        <w:rPr>
          <w:rFonts w:asciiTheme="minorHAnsi" w:eastAsiaTheme="minorEastAsia" w:hAnsiTheme="minorHAnsi" w:cstheme="minorBidi"/>
          <w:b w:val="0"/>
          <w:bCs w:val="0"/>
          <w:caps w:val="0"/>
          <w:smallCaps w:val="0"/>
          <w:sz w:val="22"/>
          <w:szCs w:val="22"/>
        </w:rPr>
      </w:pPr>
      <w:hyperlink w:anchor="_Toc77929414" w:history="1">
        <w:r w:rsidR="00297949" w:rsidRPr="00DE1560">
          <w:rPr>
            <w:rStyle w:val="Hyperlink"/>
          </w:rPr>
          <w:t>Employee Discipline</w:t>
        </w:r>
        <w:r w:rsidR="00297949">
          <w:rPr>
            <w:webHidden/>
          </w:rPr>
          <w:tab/>
        </w:r>
        <w:r w:rsidR="00297949">
          <w:rPr>
            <w:webHidden/>
          </w:rPr>
          <w:fldChar w:fldCharType="begin"/>
        </w:r>
        <w:r w:rsidR="00297949">
          <w:rPr>
            <w:webHidden/>
          </w:rPr>
          <w:instrText xml:space="preserve"> PAGEREF _Toc77929414 \h </w:instrText>
        </w:r>
        <w:r w:rsidR="00297949">
          <w:rPr>
            <w:webHidden/>
          </w:rPr>
        </w:r>
        <w:r w:rsidR="00297949">
          <w:rPr>
            <w:webHidden/>
          </w:rPr>
          <w:fldChar w:fldCharType="separate"/>
        </w:r>
        <w:r w:rsidR="00297949">
          <w:rPr>
            <w:webHidden/>
          </w:rPr>
          <w:t>20</w:t>
        </w:r>
        <w:r w:rsidR="00297949">
          <w:rPr>
            <w:webHidden/>
          </w:rPr>
          <w:fldChar w:fldCharType="end"/>
        </w:r>
      </w:hyperlink>
    </w:p>
    <w:p w14:paraId="61C608A9" w14:textId="6399BB60" w:rsidR="00297949" w:rsidRDefault="00AE54ED">
      <w:pPr>
        <w:pStyle w:val="TOC2"/>
        <w:rPr>
          <w:rFonts w:asciiTheme="minorHAnsi" w:eastAsiaTheme="minorEastAsia" w:hAnsiTheme="minorHAnsi" w:cstheme="minorBidi"/>
          <w:b w:val="0"/>
          <w:bCs w:val="0"/>
          <w:caps w:val="0"/>
          <w:smallCaps w:val="0"/>
          <w:sz w:val="22"/>
          <w:szCs w:val="22"/>
        </w:rPr>
      </w:pPr>
      <w:hyperlink w:anchor="_Toc77929415" w:history="1">
        <w:r w:rsidR="00297949" w:rsidRPr="00DE1560">
          <w:rPr>
            <w:rStyle w:val="Hyperlink"/>
          </w:rPr>
          <w:t>Retirement</w:t>
        </w:r>
        <w:r w:rsidR="00297949">
          <w:rPr>
            <w:webHidden/>
          </w:rPr>
          <w:tab/>
        </w:r>
        <w:r w:rsidR="00297949">
          <w:rPr>
            <w:webHidden/>
          </w:rPr>
          <w:fldChar w:fldCharType="begin"/>
        </w:r>
        <w:r w:rsidR="00297949">
          <w:rPr>
            <w:webHidden/>
          </w:rPr>
          <w:instrText xml:space="preserve"> PAGEREF _Toc77929415 \h </w:instrText>
        </w:r>
        <w:r w:rsidR="00297949">
          <w:rPr>
            <w:webHidden/>
          </w:rPr>
        </w:r>
        <w:r w:rsidR="00297949">
          <w:rPr>
            <w:webHidden/>
          </w:rPr>
          <w:fldChar w:fldCharType="separate"/>
        </w:r>
        <w:r w:rsidR="00297949">
          <w:rPr>
            <w:webHidden/>
          </w:rPr>
          <w:t>20</w:t>
        </w:r>
        <w:r w:rsidR="00297949">
          <w:rPr>
            <w:webHidden/>
          </w:rPr>
          <w:fldChar w:fldCharType="end"/>
        </w:r>
      </w:hyperlink>
    </w:p>
    <w:p w14:paraId="05471696" w14:textId="5331DE28" w:rsidR="00297949" w:rsidRDefault="00AE54ED">
      <w:pPr>
        <w:pStyle w:val="TOC2"/>
        <w:rPr>
          <w:rFonts w:asciiTheme="minorHAnsi" w:eastAsiaTheme="minorEastAsia" w:hAnsiTheme="minorHAnsi" w:cstheme="minorBidi"/>
          <w:b w:val="0"/>
          <w:bCs w:val="0"/>
          <w:caps w:val="0"/>
          <w:smallCaps w:val="0"/>
          <w:sz w:val="22"/>
          <w:szCs w:val="22"/>
        </w:rPr>
      </w:pPr>
      <w:hyperlink w:anchor="_Toc77929416" w:history="1">
        <w:r w:rsidR="00297949" w:rsidRPr="00DE1560">
          <w:rPr>
            <w:rStyle w:val="Hyperlink"/>
          </w:rPr>
          <w:t>Evaluations</w:t>
        </w:r>
        <w:r w:rsidR="00297949">
          <w:rPr>
            <w:webHidden/>
          </w:rPr>
          <w:tab/>
        </w:r>
        <w:r w:rsidR="00297949">
          <w:rPr>
            <w:webHidden/>
          </w:rPr>
          <w:fldChar w:fldCharType="begin"/>
        </w:r>
        <w:r w:rsidR="00297949">
          <w:rPr>
            <w:webHidden/>
          </w:rPr>
          <w:instrText xml:space="preserve"> PAGEREF _Toc77929416 \h </w:instrText>
        </w:r>
        <w:r w:rsidR="00297949">
          <w:rPr>
            <w:webHidden/>
          </w:rPr>
        </w:r>
        <w:r w:rsidR="00297949">
          <w:rPr>
            <w:webHidden/>
          </w:rPr>
          <w:fldChar w:fldCharType="separate"/>
        </w:r>
        <w:r w:rsidR="00297949">
          <w:rPr>
            <w:webHidden/>
          </w:rPr>
          <w:t>20</w:t>
        </w:r>
        <w:r w:rsidR="00297949">
          <w:rPr>
            <w:webHidden/>
          </w:rPr>
          <w:fldChar w:fldCharType="end"/>
        </w:r>
      </w:hyperlink>
    </w:p>
    <w:p w14:paraId="133A2E25" w14:textId="4FE38178" w:rsidR="00297949" w:rsidRDefault="00AE54ED">
      <w:pPr>
        <w:pStyle w:val="TOC2"/>
        <w:rPr>
          <w:rFonts w:asciiTheme="minorHAnsi" w:eastAsiaTheme="minorEastAsia" w:hAnsiTheme="minorHAnsi" w:cstheme="minorBidi"/>
          <w:b w:val="0"/>
          <w:bCs w:val="0"/>
          <w:caps w:val="0"/>
          <w:smallCaps w:val="0"/>
          <w:sz w:val="22"/>
          <w:szCs w:val="22"/>
        </w:rPr>
      </w:pPr>
      <w:hyperlink w:anchor="_Toc77929417" w:history="1">
        <w:r w:rsidR="00297949" w:rsidRPr="00DE1560">
          <w:rPr>
            <w:rStyle w:val="Hyperlink"/>
          </w:rPr>
          <w:t>Training/In-Service</w:t>
        </w:r>
        <w:r w:rsidR="00297949">
          <w:rPr>
            <w:webHidden/>
          </w:rPr>
          <w:tab/>
        </w:r>
        <w:r w:rsidR="00297949">
          <w:rPr>
            <w:webHidden/>
          </w:rPr>
          <w:fldChar w:fldCharType="begin"/>
        </w:r>
        <w:r w:rsidR="00297949">
          <w:rPr>
            <w:webHidden/>
          </w:rPr>
          <w:instrText xml:space="preserve"> PAGEREF _Toc77929417 \h </w:instrText>
        </w:r>
        <w:r w:rsidR="00297949">
          <w:rPr>
            <w:webHidden/>
          </w:rPr>
        </w:r>
        <w:r w:rsidR="00297949">
          <w:rPr>
            <w:webHidden/>
          </w:rPr>
          <w:fldChar w:fldCharType="separate"/>
        </w:r>
        <w:r w:rsidR="00297949">
          <w:rPr>
            <w:webHidden/>
          </w:rPr>
          <w:t>21</w:t>
        </w:r>
        <w:r w:rsidR="00297949">
          <w:rPr>
            <w:webHidden/>
          </w:rPr>
          <w:fldChar w:fldCharType="end"/>
        </w:r>
      </w:hyperlink>
    </w:p>
    <w:p w14:paraId="3A08F704" w14:textId="04387000" w:rsidR="00297949" w:rsidRDefault="00AE54ED">
      <w:pPr>
        <w:pStyle w:val="TOC2"/>
        <w:rPr>
          <w:rFonts w:asciiTheme="minorHAnsi" w:eastAsiaTheme="minorEastAsia" w:hAnsiTheme="minorHAnsi" w:cstheme="minorBidi"/>
          <w:b w:val="0"/>
          <w:bCs w:val="0"/>
          <w:caps w:val="0"/>
          <w:smallCaps w:val="0"/>
          <w:sz w:val="22"/>
          <w:szCs w:val="22"/>
        </w:rPr>
      </w:pPr>
      <w:hyperlink w:anchor="_Toc77929418" w:history="1">
        <w:r w:rsidR="00297949" w:rsidRPr="00DE1560">
          <w:rPr>
            <w:rStyle w:val="Hyperlink"/>
          </w:rPr>
          <w:t>District Training</w:t>
        </w:r>
        <w:r w:rsidR="00297949">
          <w:rPr>
            <w:webHidden/>
          </w:rPr>
          <w:tab/>
        </w:r>
        <w:r w:rsidR="00297949">
          <w:rPr>
            <w:webHidden/>
          </w:rPr>
          <w:fldChar w:fldCharType="begin"/>
        </w:r>
        <w:r w:rsidR="00297949">
          <w:rPr>
            <w:webHidden/>
          </w:rPr>
          <w:instrText xml:space="preserve"> PAGEREF _Toc77929418 \h </w:instrText>
        </w:r>
        <w:r w:rsidR="00297949">
          <w:rPr>
            <w:webHidden/>
          </w:rPr>
        </w:r>
        <w:r w:rsidR="00297949">
          <w:rPr>
            <w:webHidden/>
          </w:rPr>
          <w:fldChar w:fldCharType="separate"/>
        </w:r>
        <w:r w:rsidR="00297949">
          <w:rPr>
            <w:webHidden/>
          </w:rPr>
          <w:t>21</w:t>
        </w:r>
        <w:r w:rsidR="00297949">
          <w:rPr>
            <w:webHidden/>
          </w:rPr>
          <w:fldChar w:fldCharType="end"/>
        </w:r>
      </w:hyperlink>
    </w:p>
    <w:p w14:paraId="04F9296D" w14:textId="773CAC3D" w:rsidR="00297949" w:rsidRDefault="00AE54ED">
      <w:pPr>
        <w:pStyle w:val="TOC2"/>
        <w:rPr>
          <w:rFonts w:asciiTheme="minorHAnsi" w:eastAsiaTheme="minorEastAsia" w:hAnsiTheme="minorHAnsi" w:cstheme="minorBidi"/>
          <w:b w:val="0"/>
          <w:bCs w:val="0"/>
          <w:caps w:val="0"/>
          <w:smallCaps w:val="0"/>
          <w:sz w:val="22"/>
          <w:szCs w:val="22"/>
        </w:rPr>
      </w:pPr>
      <w:hyperlink w:anchor="_Toc77929419" w:history="1">
        <w:r w:rsidR="00297949" w:rsidRPr="00DE1560">
          <w:rPr>
            <w:rStyle w:val="Hyperlink"/>
          </w:rPr>
          <w:t>Personnel Records</w:t>
        </w:r>
        <w:r w:rsidR="00297949">
          <w:rPr>
            <w:webHidden/>
          </w:rPr>
          <w:tab/>
        </w:r>
        <w:r w:rsidR="00297949">
          <w:rPr>
            <w:webHidden/>
          </w:rPr>
          <w:fldChar w:fldCharType="begin"/>
        </w:r>
        <w:r w:rsidR="00297949">
          <w:rPr>
            <w:webHidden/>
          </w:rPr>
          <w:instrText xml:space="preserve"> PAGEREF _Toc77929419 \h </w:instrText>
        </w:r>
        <w:r w:rsidR="00297949">
          <w:rPr>
            <w:webHidden/>
          </w:rPr>
        </w:r>
        <w:r w:rsidR="00297949">
          <w:rPr>
            <w:webHidden/>
          </w:rPr>
          <w:fldChar w:fldCharType="separate"/>
        </w:r>
        <w:r w:rsidR="00297949">
          <w:rPr>
            <w:webHidden/>
          </w:rPr>
          <w:t>21</w:t>
        </w:r>
        <w:r w:rsidR="00297949">
          <w:rPr>
            <w:webHidden/>
          </w:rPr>
          <w:fldChar w:fldCharType="end"/>
        </w:r>
      </w:hyperlink>
    </w:p>
    <w:p w14:paraId="65B6ED52" w14:textId="5314D516" w:rsidR="00297949" w:rsidRDefault="00AE54ED">
      <w:pPr>
        <w:pStyle w:val="TOC2"/>
        <w:rPr>
          <w:rFonts w:asciiTheme="minorHAnsi" w:eastAsiaTheme="minorEastAsia" w:hAnsiTheme="minorHAnsi" w:cstheme="minorBidi"/>
          <w:b w:val="0"/>
          <w:bCs w:val="0"/>
          <w:caps w:val="0"/>
          <w:smallCaps w:val="0"/>
          <w:sz w:val="22"/>
          <w:szCs w:val="22"/>
        </w:rPr>
      </w:pPr>
      <w:hyperlink w:anchor="_Toc77929420" w:history="1">
        <w:r w:rsidR="00297949" w:rsidRPr="00DE1560">
          <w:rPr>
            <w:rStyle w:val="Hyperlink"/>
          </w:rPr>
          <w:t>Retention of Recordings</w:t>
        </w:r>
        <w:r w:rsidR="00297949">
          <w:rPr>
            <w:webHidden/>
          </w:rPr>
          <w:tab/>
        </w:r>
        <w:r w:rsidR="00297949">
          <w:rPr>
            <w:webHidden/>
          </w:rPr>
          <w:fldChar w:fldCharType="begin"/>
        </w:r>
        <w:r w:rsidR="00297949">
          <w:rPr>
            <w:webHidden/>
          </w:rPr>
          <w:instrText xml:space="preserve"> PAGEREF _Toc77929420 \h </w:instrText>
        </w:r>
        <w:r w:rsidR="00297949">
          <w:rPr>
            <w:webHidden/>
          </w:rPr>
        </w:r>
        <w:r w:rsidR="00297949">
          <w:rPr>
            <w:webHidden/>
          </w:rPr>
          <w:fldChar w:fldCharType="separate"/>
        </w:r>
        <w:r w:rsidR="00297949">
          <w:rPr>
            <w:webHidden/>
          </w:rPr>
          <w:t>21</w:t>
        </w:r>
        <w:r w:rsidR="00297949">
          <w:rPr>
            <w:webHidden/>
          </w:rPr>
          <w:fldChar w:fldCharType="end"/>
        </w:r>
      </w:hyperlink>
    </w:p>
    <w:p w14:paraId="35BB61DE" w14:textId="628200E8" w:rsidR="00297949" w:rsidRDefault="00AE54ED">
      <w:pPr>
        <w:pStyle w:val="TOC1"/>
        <w:rPr>
          <w:rFonts w:asciiTheme="minorHAnsi" w:eastAsiaTheme="minorEastAsia" w:hAnsiTheme="minorHAnsi" w:cstheme="minorBidi"/>
          <w:sz w:val="22"/>
          <w:szCs w:val="22"/>
        </w:rPr>
      </w:pPr>
      <w:hyperlink w:anchor="_Toc77929421" w:history="1">
        <w:r w:rsidR="00297949" w:rsidRPr="00DE1560">
          <w:rPr>
            <w:rStyle w:val="Hyperlink"/>
          </w:rPr>
          <w:t>Employee Conduct</w:t>
        </w:r>
        <w:r w:rsidR="00297949">
          <w:rPr>
            <w:webHidden/>
          </w:rPr>
          <w:tab/>
        </w:r>
        <w:r w:rsidR="00297949">
          <w:rPr>
            <w:webHidden/>
          </w:rPr>
          <w:fldChar w:fldCharType="begin"/>
        </w:r>
        <w:r w:rsidR="00297949">
          <w:rPr>
            <w:webHidden/>
          </w:rPr>
          <w:instrText xml:space="preserve"> PAGEREF _Toc77929421 \h </w:instrText>
        </w:r>
        <w:r w:rsidR="00297949">
          <w:rPr>
            <w:webHidden/>
          </w:rPr>
        </w:r>
        <w:r w:rsidR="00297949">
          <w:rPr>
            <w:webHidden/>
          </w:rPr>
          <w:fldChar w:fldCharType="separate"/>
        </w:r>
        <w:r w:rsidR="00297949">
          <w:rPr>
            <w:webHidden/>
          </w:rPr>
          <w:t>22</w:t>
        </w:r>
        <w:r w:rsidR="00297949">
          <w:rPr>
            <w:webHidden/>
          </w:rPr>
          <w:fldChar w:fldCharType="end"/>
        </w:r>
      </w:hyperlink>
    </w:p>
    <w:p w14:paraId="70A65DE2" w14:textId="0F638DFF" w:rsidR="00297949" w:rsidRDefault="00AE54ED">
      <w:pPr>
        <w:pStyle w:val="TOC2"/>
        <w:rPr>
          <w:rFonts w:asciiTheme="minorHAnsi" w:eastAsiaTheme="minorEastAsia" w:hAnsiTheme="minorHAnsi" w:cstheme="minorBidi"/>
          <w:b w:val="0"/>
          <w:bCs w:val="0"/>
          <w:caps w:val="0"/>
          <w:smallCaps w:val="0"/>
          <w:sz w:val="22"/>
          <w:szCs w:val="22"/>
        </w:rPr>
      </w:pPr>
      <w:hyperlink w:anchor="_Toc77929422" w:history="1">
        <w:r w:rsidR="00297949" w:rsidRPr="00DE1560">
          <w:rPr>
            <w:rStyle w:val="Hyperlink"/>
          </w:rPr>
          <w:t>Absenteeism/Tardiness/Substitutes</w:t>
        </w:r>
        <w:r w:rsidR="00297949">
          <w:rPr>
            <w:webHidden/>
          </w:rPr>
          <w:tab/>
        </w:r>
        <w:r w:rsidR="00297949">
          <w:rPr>
            <w:webHidden/>
          </w:rPr>
          <w:fldChar w:fldCharType="begin"/>
        </w:r>
        <w:r w:rsidR="00297949">
          <w:rPr>
            <w:webHidden/>
          </w:rPr>
          <w:instrText xml:space="preserve"> PAGEREF _Toc77929422 \h </w:instrText>
        </w:r>
        <w:r w:rsidR="00297949">
          <w:rPr>
            <w:webHidden/>
          </w:rPr>
        </w:r>
        <w:r w:rsidR="00297949">
          <w:rPr>
            <w:webHidden/>
          </w:rPr>
          <w:fldChar w:fldCharType="separate"/>
        </w:r>
        <w:r w:rsidR="00297949">
          <w:rPr>
            <w:webHidden/>
          </w:rPr>
          <w:t>22</w:t>
        </w:r>
        <w:r w:rsidR="00297949">
          <w:rPr>
            <w:webHidden/>
          </w:rPr>
          <w:fldChar w:fldCharType="end"/>
        </w:r>
      </w:hyperlink>
    </w:p>
    <w:p w14:paraId="396C97F2" w14:textId="4883B0A5" w:rsidR="00297949" w:rsidRDefault="00AE54ED">
      <w:pPr>
        <w:pStyle w:val="TOC2"/>
        <w:rPr>
          <w:rFonts w:asciiTheme="minorHAnsi" w:eastAsiaTheme="minorEastAsia" w:hAnsiTheme="minorHAnsi" w:cstheme="minorBidi"/>
          <w:b w:val="0"/>
          <w:bCs w:val="0"/>
          <w:caps w:val="0"/>
          <w:smallCaps w:val="0"/>
          <w:sz w:val="22"/>
          <w:szCs w:val="22"/>
        </w:rPr>
      </w:pPr>
      <w:hyperlink w:anchor="_Toc77929423" w:history="1">
        <w:r w:rsidR="00297949" w:rsidRPr="00DE1560">
          <w:rPr>
            <w:rStyle w:val="Hyperlink"/>
          </w:rPr>
          <w:t>Staff Meetings</w:t>
        </w:r>
        <w:r w:rsidR="00297949">
          <w:rPr>
            <w:webHidden/>
          </w:rPr>
          <w:tab/>
        </w:r>
        <w:r w:rsidR="00297949">
          <w:rPr>
            <w:webHidden/>
          </w:rPr>
          <w:fldChar w:fldCharType="begin"/>
        </w:r>
        <w:r w:rsidR="00297949">
          <w:rPr>
            <w:webHidden/>
          </w:rPr>
          <w:instrText xml:space="preserve"> PAGEREF _Toc77929423 \h </w:instrText>
        </w:r>
        <w:r w:rsidR="00297949">
          <w:rPr>
            <w:webHidden/>
          </w:rPr>
        </w:r>
        <w:r w:rsidR="00297949">
          <w:rPr>
            <w:webHidden/>
          </w:rPr>
          <w:fldChar w:fldCharType="separate"/>
        </w:r>
        <w:r w:rsidR="00297949">
          <w:rPr>
            <w:webHidden/>
          </w:rPr>
          <w:t>22</w:t>
        </w:r>
        <w:r w:rsidR="00297949">
          <w:rPr>
            <w:webHidden/>
          </w:rPr>
          <w:fldChar w:fldCharType="end"/>
        </w:r>
      </w:hyperlink>
    </w:p>
    <w:p w14:paraId="160DE7AC" w14:textId="4AA528D4" w:rsidR="00297949" w:rsidRDefault="00AE54ED">
      <w:pPr>
        <w:pStyle w:val="TOC2"/>
        <w:rPr>
          <w:rFonts w:asciiTheme="minorHAnsi" w:eastAsiaTheme="minorEastAsia" w:hAnsiTheme="minorHAnsi" w:cstheme="minorBidi"/>
          <w:b w:val="0"/>
          <w:bCs w:val="0"/>
          <w:caps w:val="0"/>
          <w:smallCaps w:val="0"/>
          <w:sz w:val="22"/>
          <w:szCs w:val="22"/>
        </w:rPr>
      </w:pPr>
      <w:hyperlink w:anchor="_Toc77929424" w:history="1">
        <w:r w:rsidR="00297949" w:rsidRPr="00DE1560">
          <w:rPr>
            <w:rStyle w:val="Hyperlink"/>
          </w:rPr>
          <w:t>Political Activities</w:t>
        </w:r>
        <w:r w:rsidR="00297949">
          <w:rPr>
            <w:webHidden/>
          </w:rPr>
          <w:tab/>
        </w:r>
        <w:r w:rsidR="00297949">
          <w:rPr>
            <w:webHidden/>
          </w:rPr>
          <w:fldChar w:fldCharType="begin"/>
        </w:r>
        <w:r w:rsidR="00297949">
          <w:rPr>
            <w:webHidden/>
          </w:rPr>
          <w:instrText xml:space="preserve"> PAGEREF _Toc77929424 \h </w:instrText>
        </w:r>
        <w:r w:rsidR="00297949">
          <w:rPr>
            <w:webHidden/>
          </w:rPr>
        </w:r>
        <w:r w:rsidR="00297949">
          <w:rPr>
            <w:webHidden/>
          </w:rPr>
          <w:fldChar w:fldCharType="separate"/>
        </w:r>
        <w:r w:rsidR="00297949">
          <w:rPr>
            <w:webHidden/>
          </w:rPr>
          <w:t>22</w:t>
        </w:r>
        <w:r w:rsidR="00297949">
          <w:rPr>
            <w:webHidden/>
          </w:rPr>
          <w:fldChar w:fldCharType="end"/>
        </w:r>
      </w:hyperlink>
    </w:p>
    <w:p w14:paraId="2E7D7346" w14:textId="0C3EC307" w:rsidR="00297949" w:rsidRDefault="00AE54ED">
      <w:pPr>
        <w:pStyle w:val="TOC2"/>
        <w:rPr>
          <w:rFonts w:asciiTheme="minorHAnsi" w:eastAsiaTheme="minorEastAsia" w:hAnsiTheme="minorHAnsi" w:cstheme="minorBidi"/>
          <w:b w:val="0"/>
          <w:bCs w:val="0"/>
          <w:caps w:val="0"/>
          <w:smallCaps w:val="0"/>
          <w:sz w:val="22"/>
          <w:szCs w:val="22"/>
        </w:rPr>
      </w:pPr>
      <w:hyperlink w:anchor="_Toc77929425" w:history="1">
        <w:r w:rsidR="00297949" w:rsidRPr="00DE1560">
          <w:rPr>
            <w:rStyle w:val="Hyperlink"/>
          </w:rPr>
          <w:t>Disrupting the Educational Process</w:t>
        </w:r>
        <w:r w:rsidR="00297949">
          <w:rPr>
            <w:webHidden/>
          </w:rPr>
          <w:tab/>
        </w:r>
        <w:r w:rsidR="00297949">
          <w:rPr>
            <w:webHidden/>
          </w:rPr>
          <w:fldChar w:fldCharType="begin"/>
        </w:r>
        <w:r w:rsidR="00297949">
          <w:rPr>
            <w:webHidden/>
          </w:rPr>
          <w:instrText xml:space="preserve"> PAGEREF _Toc77929425 \h </w:instrText>
        </w:r>
        <w:r w:rsidR="00297949">
          <w:rPr>
            <w:webHidden/>
          </w:rPr>
        </w:r>
        <w:r w:rsidR="00297949">
          <w:rPr>
            <w:webHidden/>
          </w:rPr>
          <w:fldChar w:fldCharType="separate"/>
        </w:r>
        <w:r w:rsidR="00297949">
          <w:rPr>
            <w:webHidden/>
          </w:rPr>
          <w:t>22</w:t>
        </w:r>
        <w:r w:rsidR="00297949">
          <w:rPr>
            <w:webHidden/>
          </w:rPr>
          <w:fldChar w:fldCharType="end"/>
        </w:r>
      </w:hyperlink>
    </w:p>
    <w:p w14:paraId="1DBC0A57" w14:textId="633F4D12" w:rsidR="00297949" w:rsidRDefault="00AE54ED">
      <w:pPr>
        <w:pStyle w:val="TOC2"/>
        <w:rPr>
          <w:rFonts w:asciiTheme="minorHAnsi" w:eastAsiaTheme="minorEastAsia" w:hAnsiTheme="minorHAnsi" w:cstheme="minorBidi"/>
          <w:b w:val="0"/>
          <w:bCs w:val="0"/>
          <w:caps w:val="0"/>
          <w:smallCaps w:val="0"/>
          <w:sz w:val="22"/>
          <w:szCs w:val="22"/>
        </w:rPr>
      </w:pPr>
      <w:hyperlink w:anchor="_Toc77929426" w:history="1">
        <w:r w:rsidR="00297949" w:rsidRPr="00DE1560">
          <w:rPr>
            <w:rStyle w:val="Hyperlink"/>
          </w:rPr>
          <w:t>Previewing Student Materials</w:t>
        </w:r>
        <w:r w:rsidR="00297949">
          <w:rPr>
            <w:webHidden/>
          </w:rPr>
          <w:tab/>
        </w:r>
        <w:r w:rsidR="00297949">
          <w:rPr>
            <w:webHidden/>
          </w:rPr>
          <w:fldChar w:fldCharType="begin"/>
        </w:r>
        <w:r w:rsidR="00297949">
          <w:rPr>
            <w:webHidden/>
          </w:rPr>
          <w:instrText xml:space="preserve"> PAGEREF _Toc77929426 \h </w:instrText>
        </w:r>
        <w:r w:rsidR="00297949">
          <w:rPr>
            <w:webHidden/>
          </w:rPr>
        </w:r>
        <w:r w:rsidR="00297949">
          <w:rPr>
            <w:webHidden/>
          </w:rPr>
          <w:fldChar w:fldCharType="separate"/>
        </w:r>
        <w:r w:rsidR="00297949">
          <w:rPr>
            <w:webHidden/>
          </w:rPr>
          <w:t>23</w:t>
        </w:r>
        <w:r w:rsidR="00297949">
          <w:rPr>
            <w:webHidden/>
          </w:rPr>
          <w:fldChar w:fldCharType="end"/>
        </w:r>
      </w:hyperlink>
    </w:p>
    <w:p w14:paraId="51E57123" w14:textId="7447E95D" w:rsidR="00297949" w:rsidRDefault="00AE54ED">
      <w:pPr>
        <w:pStyle w:val="TOC2"/>
        <w:rPr>
          <w:rFonts w:asciiTheme="minorHAnsi" w:eastAsiaTheme="minorEastAsia" w:hAnsiTheme="minorHAnsi" w:cstheme="minorBidi"/>
          <w:b w:val="0"/>
          <w:bCs w:val="0"/>
          <w:caps w:val="0"/>
          <w:smallCaps w:val="0"/>
          <w:sz w:val="22"/>
          <w:szCs w:val="22"/>
        </w:rPr>
      </w:pPr>
      <w:hyperlink w:anchor="_Toc77929427" w:history="1">
        <w:r w:rsidR="00297949" w:rsidRPr="00DE1560">
          <w:rPr>
            <w:rStyle w:val="Hyperlink"/>
          </w:rPr>
          <w:t>Controversial Issues</w:t>
        </w:r>
        <w:r w:rsidR="00297949">
          <w:rPr>
            <w:webHidden/>
          </w:rPr>
          <w:tab/>
        </w:r>
        <w:r w:rsidR="00297949">
          <w:rPr>
            <w:webHidden/>
          </w:rPr>
          <w:fldChar w:fldCharType="begin"/>
        </w:r>
        <w:r w:rsidR="00297949">
          <w:rPr>
            <w:webHidden/>
          </w:rPr>
          <w:instrText xml:space="preserve"> PAGEREF _Toc77929427 \h </w:instrText>
        </w:r>
        <w:r w:rsidR="00297949">
          <w:rPr>
            <w:webHidden/>
          </w:rPr>
        </w:r>
        <w:r w:rsidR="00297949">
          <w:rPr>
            <w:webHidden/>
          </w:rPr>
          <w:fldChar w:fldCharType="separate"/>
        </w:r>
        <w:r w:rsidR="00297949">
          <w:rPr>
            <w:webHidden/>
          </w:rPr>
          <w:t>23</w:t>
        </w:r>
        <w:r w:rsidR="00297949">
          <w:rPr>
            <w:webHidden/>
          </w:rPr>
          <w:fldChar w:fldCharType="end"/>
        </w:r>
      </w:hyperlink>
    </w:p>
    <w:p w14:paraId="6A323B22" w14:textId="5151EC0B" w:rsidR="00297949" w:rsidRDefault="00AE54ED">
      <w:pPr>
        <w:pStyle w:val="TOC2"/>
        <w:rPr>
          <w:rFonts w:asciiTheme="minorHAnsi" w:eastAsiaTheme="minorEastAsia" w:hAnsiTheme="minorHAnsi" w:cstheme="minorBidi"/>
          <w:b w:val="0"/>
          <w:bCs w:val="0"/>
          <w:caps w:val="0"/>
          <w:smallCaps w:val="0"/>
          <w:sz w:val="22"/>
          <w:szCs w:val="22"/>
        </w:rPr>
      </w:pPr>
      <w:hyperlink w:anchor="_Toc77929428" w:history="1">
        <w:r w:rsidR="00297949" w:rsidRPr="00DE1560">
          <w:rPr>
            <w:rStyle w:val="Hyperlink"/>
          </w:rPr>
          <w:t>Drug-Free/Alcohol-Free Schools</w:t>
        </w:r>
        <w:r w:rsidR="00297949">
          <w:rPr>
            <w:webHidden/>
          </w:rPr>
          <w:tab/>
        </w:r>
        <w:r w:rsidR="00297949">
          <w:rPr>
            <w:webHidden/>
          </w:rPr>
          <w:fldChar w:fldCharType="begin"/>
        </w:r>
        <w:r w:rsidR="00297949">
          <w:rPr>
            <w:webHidden/>
          </w:rPr>
          <w:instrText xml:space="preserve"> PAGEREF _Toc77929428 \h </w:instrText>
        </w:r>
        <w:r w:rsidR="00297949">
          <w:rPr>
            <w:webHidden/>
          </w:rPr>
        </w:r>
        <w:r w:rsidR="00297949">
          <w:rPr>
            <w:webHidden/>
          </w:rPr>
          <w:fldChar w:fldCharType="separate"/>
        </w:r>
        <w:r w:rsidR="00297949">
          <w:rPr>
            <w:webHidden/>
          </w:rPr>
          <w:t>23</w:t>
        </w:r>
        <w:r w:rsidR="00297949">
          <w:rPr>
            <w:webHidden/>
          </w:rPr>
          <w:fldChar w:fldCharType="end"/>
        </w:r>
      </w:hyperlink>
    </w:p>
    <w:p w14:paraId="24136504" w14:textId="13BC0D60" w:rsidR="00297949" w:rsidRDefault="00AE54ED">
      <w:pPr>
        <w:pStyle w:val="TOC2"/>
        <w:rPr>
          <w:rFonts w:asciiTheme="minorHAnsi" w:eastAsiaTheme="minorEastAsia" w:hAnsiTheme="minorHAnsi" w:cstheme="minorBidi"/>
          <w:b w:val="0"/>
          <w:bCs w:val="0"/>
          <w:caps w:val="0"/>
          <w:smallCaps w:val="0"/>
          <w:sz w:val="22"/>
          <w:szCs w:val="22"/>
        </w:rPr>
      </w:pPr>
      <w:hyperlink w:anchor="_Toc77929429" w:history="1">
        <w:r w:rsidR="00297949" w:rsidRPr="00DE1560">
          <w:rPr>
            <w:rStyle w:val="Hyperlink"/>
          </w:rPr>
          <w:t>Federal Motor Carrier Safety Administration (FMCSA) Drug and Alcohol Clearinghouse for CDL/CLP Operators</w:t>
        </w:r>
        <w:r w:rsidR="00297949">
          <w:rPr>
            <w:webHidden/>
          </w:rPr>
          <w:tab/>
        </w:r>
        <w:r w:rsidR="00297949">
          <w:rPr>
            <w:webHidden/>
          </w:rPr>
          <w:fldChar w:fldCharType="begin"/>
        </w:r>
        <w:r w:rsidR="00297949">
          <w:rPr>
            <w:webHidden/>
          </w:rPr>
          <w:instrText xml:space="preserve"> PAGEREF _Toc77929429 \h </w:instrText>
        </w:r>
        <w:r w:rsidR="00297949">
          <w:rPr>
            <w:webHidden/>
          </w:rPr>
        </w:r>
        <w:r w:rsidR="00297949">
          <w:rPr>
            <w:webHidden/>
          </w:rPr>
          <w:fldChar w:fldCharType="separate"/>
        </w:r>
        <w:r w:rsidR="00297949">
          <w:rPr>
            <w:webHidden/>
          </w:rPr>
          <w:t>24</w:t>
        </w:r>
        <w:r w:rsidR="00297949">
          <w:rPr>
            <w:webHidden/>
          </w:rPr>
          <w:fldChar w:fldCharType="end"/>
        </w:r>
      </w:hyperlink>
    </w:p>
    <w:p w14:paraId="1716FFE1" w14:textId="52E7F51F" w:rsidR="00297949" w:rsidRDefault="00AE54ED">
      <w:pPr>
        <w:pStyle w:val="TOC2"/>
        <w:rPr>
          <w:rFonts w:asciiTheme="minorHAnsi" w:eastAsiaTheme="minorEastAsia" w:hAnsiTheme="minorHAnsi" w:cstheme="minorBidi"/>
          <w:b w:val="0"/>
          <w:bCs w:val="0"/>
          <w:caps w:val="0"/>
          <w:smallCaps w:val="0"/>
          <w:sz w:val="22"/>
          <w:szCs w:val="22"/>
        </w:rPr>
      </w:pPr>
      <w:hyperlink w:anchor="_Toc77929430" w:history="1">
        <w:r w:rsidR="00297949" w:rsidRPr="00DE1560">
          <w:rPr>
            <w:rStyle w:val="Hyperlink"/>
          </w:rPr>
          <w:t>Weapons</w:t>
        </w:r>
        <w:r w:rsidR="00297949">
          <w:rPr>
            <w:webHidden/>
          </w:rPr>
          <w:tab/>
        </w:r>
        <w:r w:rsidR="00297949">
          <w:rPr>
            <w:webHidden/>
          </w:rPr>
          <w:fldChar w:fldCharType="begin"/>
        </w:r>
        <w:r w:rsidR="00297949">
          <w:rPr>
            <w:webHidden/>
          </w:rPr>
          <w:instrText xml:space="preserve"> PAGEREF _Toc77929430 \h </w:instrText>
        </w:r>
        <w:r w:rsidR="00297949">
          <w:rPr>
            <w:webHidden/>
          </w:rPr>
        </w:r>
        <w:r w:rsidR="00297949">
          <w:rPr>
            <w:webHidden/>
          </w:rPr>
          <w:fldChar w:fldCharType="separate"/>
        </w:r>
        <w:r w:rsidR="00297949">
          <w:rPr>
            <w:webHidden/>
          </w:rPr>
          <w:t>24</w:t>
        </w:r>
        <w:r w:rsidR="00297949">
          <w:rPr>
            <w:webHidden/>
          </w:rPr>
          <w:fldChar w:fldCharType="end"/>
        </w:r>
      </w:hyperlink>
    </w:p>
    <w:p w14:paraId="686321C5" w14:textId="0D32D393" w:rsidR="00297949" w:rsidRDefault="00AE54ED">
      <w:pPr>
        <w:pStyle w:val="TOC2"/>
        <w:rPr>
          <w:rFonts w:asciiTheme="minorHAnsi" w:eastAsiaTheme="minorEastAsia" w:hAnsiTheme="minorHAnsi" w:cstheme="minorBidi"/>
          <w:b w:val="0"/>
          <w:bCs w:val="0"/>
          <w:caps w:val="0"/>
          <w:smallCaps w:val="0"/>
          <w:sz w:val="22"/>
          <w:szCs w:val="22"/>
        </w:rPr>
      </w:pPr>
      <w:hyperlink w:anchor="_Toc77929431" w:history="1">
        <w:r w:rsidR="00297949" w:rsidRPr="00DE1560">
          <w:rPr>
            <w:rStyle w:val="Hyperlink"/>
          </w:rPr>
          <w:t>Tobacco, Alternative Nicotine Product, or Vapor  Products</w:t>
        </w:r>
        <w:r w:rsidR="00297949">
          <w:rPr>
            <w:webHidden/>
          </w:rPr>
          <w:tab/>
        </w:r>
        <w:r w:rsidR="00297949">
          <w:rPr>
            <w:webHidden/>
          </w:rPr>
          <w:fldChar w:fldCharType="begin"/>
        </w:r>
        <w:r w:rsidR="00297949">
          <w:rPr>
            <w:webHidden/>
          </w:rPr>
          <w:instrText xml:space="preserve"> PAGEREF _Toc77929431 \h </w:instrText>
        </w:r>
        <w:r w:rsidR="00297949">
          <w:rPr>
            <w:webHidden/>
          </w:rPr>
        </w:r>
        <w:r w:rsidR="00297949">
          <w:rPr>
            <w:webHidden/>
          </w:rPr>
          <w:fldChar w:fldCharType="separate"/>
        </w:r>
        <w:r w:rsidR="00297949">
          <w:rPr>
            <w:webHidden/>
          </w:rPr>
          <w:t>25</w:t>
        </w:r>
        <w:r w:rsidR="00297949">
          <w:rPr>
            <w:webHidden/>
          </w:rPr>
          <w:fldChar w:fldCharType="end"/>
        </w:r>
      </w:hyperlink>
    </w:p>
    <w:p w14:paraId="3E1363E6" w14:textId="330FE3C2" w:rsidR="00297949" w:rsidRDefault="00AE54ED">
      <w:pPr>
        <w:pStyle w:val="TOC2"/>
        <w:rPr>
          <w:rFonts w:asciiTheme="minorHAnsi" w:eastAsiaTheme="minorEastAsia" w:hAnsiTheme="minorHAnsi" w:cstheme="minorBidi"/>
          <w:b w:val="0"/>
          <w:bCs w:val="0"/>
          <w:caps w:val="0"/>
          <w:smallCaps w:val="0"/>
          <w:sz w:val="22"/>
          <w:szCs w:val="22"/>
        </w:rPr>
      </w:pPr>
      <w:hyperlink w:anchor="_Toc77929432" w:history="1">
        <w:r w:rsidR="00297949" w:rsidRPr="00DE1560">
          <w:rPr>
            <w:rStyle w:val="Hyperlink"/>
          </w:rPr>
          <w:t>Use of School Property</w:t>
        </w:r>
        <w:r w:rsidR="00297949">
          <w:rPr>
            <w:webHidden/>
          </w:rPr>
          <w:tab/>
        </w:r>
        <w:r w:rsidR="00297949">
          <w:rPr>
            <w:webHidden/>
          </w:rPr>
          <w:fldChar w:fldCharType="begin"/>
        </w:r>
        <w:r w:rsidR="00297949">
          <w:rPr>
            <w:webHidden/>
          </w:rPr>
          <w:instrText xml:space="preserve"> PAGEREF _Toc77929432 \h </w:instrText>
        </w:r>
        <w:r w:rsidR="00297949">
          <w:rPr>
            <w:webHidden/>
          </w:rPr>
        </w:r>
        <w:r w:rsidR="00297949">
          <w:rPr>
            <w:webHidden/>
          </w:rPr>
          <w:fldChar w:fldCharType="separate"/>
        </w:r>
        <w:r w:rsidR="00297949">
          <w:rPr>
            <w:webHidden/>
          </w:rPr>
          <w:t>25</w:t>
        </w:r>
        <w:r w:rsidR="00297949">
          <w:rPr>
            <w:webHidden/>
          </w:rPr>
          <w:fldChar w:fldCharType="end"/>
        </w:r>
      </w:hyperlink>
    </w:p>
    <w:p w14:paraId="08EC4686" w14:textId="5A5D1602" w:rsidR="00297949" w:rsidRDefault="00AE54ED">
      <w:pPr>
        <w:pStyle w:val="TOC2"/>
        <w:rPr>
          <w:rFonts w:asciiTheme="minorHAnsi" w:eastAsiaTheme="minorEastAsia" w:hAnsiTheme="minorHAnsi" w:cstheme="minorBidi"/>
          <w:b w:val="0"/>
          <w:bCs w:val="0"/>
          <w:caps w:val="0"/>
          <w:smallCaps w:val="0"/>
          <w:sz w:val="22"/>
          <w:szCs w:val="22"/>
        </w:rPr>
      </w:pPr>
      <w:hyperlink w:anchor="_Toc77929433" w:history="1">
        <w:r w:rsidR="00297949" w:rsidRPr="00DE1560">
          <w:rPr>
            <w:rStyle w:val="Hyperlink"/>
          </w:rPr>
          <w:t>Use of Personal Cell Phones/Telecommunication Devices</w:t>
        </w:r>
        <w:r w:rsidR="00297949">
          <w:rPr>
            <w:webHidden/>
          </w:rPr>
          <w:tab/>
        </w:r>
        <w:r w:rsidR="00297949">
          <w:rPr>
            <w:webHidden/>
          </w:rPr>
          <w:fldChar w:fldCharType="begin"/>
        </w:r>
        <w:r w:rsidR="00297949">
          <w:rPr>
            <w:webHidden/>
          </w:rPr>
          <w:instrText xml:space="preserve"> PAGEREF _Toc77929433 \h </w:instrText>
        </w:r>
        <w:r w:rsidR="00297949">
          <w:rPr>
            <w:webHidden/>
          </w:rPr>
        </w:r>
        <w:r w:rsidR="00297949">
          <w:rPr>
            <w:webHidden/>
          </w:rPr>
          <w:fldChar w:fldCharType="separate"/>
        </w:r>
        <w:r w:rsidR="00297949">
          <w:rPr>
            <w:webHidden/>
          </w:rPr>
          <w:t>26</w:t>
        </w:r>
        <w:r w:rsidR="00297949">
          <w:rPr>
            <w:webHidden/>
          </w:rPr>
          <w:fldChar w:fldCharType="end"/>
        </w:r>
      </w:hyperlink>
    </w:p>
    <w:p w14:paraId="6B5A3F98" w14:textId="7D4B7161" w:rsidR="00297949" w:rsidRDefault="00AE54ED">
      <w:pPr>
        <w:pStyle w:val="TOC2"/>
        <w:rPr>
          <w:rFonts w:asciiTheme="minorHAnsi" w:eastAsiaTheme="minorEastAsia" w:hAnsiTheme="minorHAnsi" w:cstheme="minorBidi"/>
          <w:b w:val="0"/>
          <w:bCs w:val="0"/>
          <w:caps w:val="0"/>
          <w:smallCaps w:val="0"/>
          <w:sz w:val="22"/>
          <w:szCs w:val="22"/>
        </w:rPr>
      </w:pPr>
      <w:hyperlink w:anchor="_Toc77929434" w:history="1">
        <w:r w:rsidR="00297949" w:rsidRPr="00DE1560">
          <w:rPr>
            <w:rStyle w:val="Hyperlink"/>
          </w:rPr>
          <w:t>Health, Safety and Security</w:t>
        </w:r>
        <w:r w:rsidR="00297949">
          <w:rPr>
            <w:webHidden/>
          </w:rPr>
          <w:tab/>
        </w:r>
        <w:r w:rsidR="00297949">
          <w:rPr>
            <w:webHidden/>
          </w:rPr>
          <w:fldChar w:fldCharType="begin"/>
        </w:r>
        <w:r w:rsidR="00297949">
          <w:rPr>
            <w:webHidden/>
          </w:rPr>
          <w:instrText xml:space="preserve"> PAGEREF _Toc77929434 \h </w:instrText>
        </w:r>
        <w:r w:rsidR="00297949">
          <w:rPr>
            <w:webHidden/>
          </w:rPr>
        </w:r>
        <w:r w:rsidR="00297949">
          <w:rPr>
            <w:webHidden/>
          </w:rPr>
          <w:fldChar w:fldCharType="separate"/>
        </w:r>
        <w:r w:rsidR="00297949">
          <w:rPr>
            <w:webHidden/>
          </w:rPr>
          <w:t>26</w:t>
        </w:r>
        <w:r w:rsidR="00297949">
          <w:rPr>
            <w:webHidden/>
          </w:rPr>
          <w:fldChar w:fldCharType="end"/>
        </w:r>
      </w:hyperlink>
    </w:p>
    <w:p w14:paraId="00469DEA" w14:textId="58278F68" w:rsidR="00297949" w:rsidRDefault="00AE54ED">
      <w:pPr>
        <w:pStyle w:val="TOC2"/>
        <w:rPr>
          <w:rFonts w:asciiTheme="minorHAnsi" w:eastAsiaTheme="minorEastAsia" w:hAnsiTheme="minorHAnsi" w:cstheme="minorBidi"/>
          <w:b w:val="0"/>
          <w:bCs w:val="0"/>
          <w:caps w:val="0"/>
          <w:smallCaps w:val="0"/>
          <w:sz w:val="22"/>
          <w:szCs w:val="22"/>
        </w:rPr>
      </w:pPr>
      <w:hyperlink w:anchor="_Toc77929435" w:history="1">
        <w:r w:rsidR="00297949" w:rsidRPr="00DE1560">
          <w:rPr>
            <w:rStyle w:val="Hyperlink"/>
          </w:rPr>
          <w:t>Assaults and Threats of Violence</w:t>
        </w:r>
        <w:r w:rsidR="00297949">
          <w:rPr>
            <w:webHidden/>
          </w:rPr>
          <w:tab/>
        </w:r>
        <w:r w:rsidR="00297949">
          <w:rPr>
            <w:webHidden/>
          </w:rPr>
          <w:fldChar w:fldCharType="begin"/>
        </w:r>
        <w:r w:rsidR="00297949">
          <w:rPr>
            <w:webHidden/>
          </w:rPr>
          <w:instrText xml:space="preserve"> PAGEREF _Toc77929435 \h </w:instrText>
        </w:r>
        <w:r w:rsidR="00297949">
          <w:rPr>
            <w:webHidden/>
          </w:rPr>
        </w:r>
        <w:r w:rsidR="00297949">
          <w:rPr>
            <w:webHidden/>
          </w:rPr>
          <w:fldChar w:fldCharType="separate"/>
        </w:r>
        <w:r w:rsidR="00297949">
          <w:rPr>
            <w:webHidden/>
          </w:rPr>
          <w:t>26</w:t>
        </w:r>
        <w:r w:rsidR="00297949">
          <w:rPr>
            <w:webHidden/>
          </w:rPr>
          <w:fldChar w:fldCharType="end"/>
        </w:r>
      </w:hyperlink>
    </w:p>
    <w:p w14:paraId="3024B881" w14:textId="5C962AC7" w:rsidR="00297949" w:rsidRDefault="00AE54ED">
      <w:pPr>
        <w:pStyle w:val="TOC2"/>
        <w:rPr>
          <w:rFonts w:asciiTheme="minorHAnsi" w:eastAsiaTheme="minorEastAsia" w:hAnsiTheme="minorHAnsi" w:cstheme="minorBidi"/>
          <w:b w:val="0"/>
          <w:bCs w:val="0"/>
          <w:caps w:val="0"/>
          <w:smallCaps w:val="0"/>
          <w:sz w:val="22"/>
          <w:szCs w:val="22"/>
        </w:rPr>
      </w:pPr>
      <w:hyperlink w:anchor="_Toc77929436" w:history="1">
        <w:r w:rsidR="00297949" w:rsidRPr="00DE1560">
          <w:rPr>
            <w:rStyle w:val="Hyperlink"/>
          </w:rPr>
          <w:t>Child Abuse</w:t>
        </w:r>
        <w:r w:rsidR="00297949">
          <w:rPr>
            <w:webHidden/>
          </w:rPr>
          <w:tab/>
        </w:r>
        <w:r w:rsidR="00297949">
          <w:rPr>
            <w:webHidden/>
          </w:rPr>
          <w:fldChar w:fldCharType="begin"/>
        </w:r>
        <w:r w:rsidR="00297949">
          <w:rPr>
            <w:webHidden/>
          </w:rPr>
          <w:instrText xml:space="preserve"> PAGEREF _Toc77929436 \h </w:instrText>
        </w:r>
        <w:r w:rsidR="00297949">
          <w:rPr>
            <w:webHidden/>
          </w:rPr>
        </w:r>
        <w:r w:rsidR="00297949">
          <w:rPr>
            <w:webHidden/>
          </w:rPr>
          <w:fldChar w:fldCharType="separate"/>
        </w:r>
        <w:r w:rsidR="00297949">
          <w:rPr>
            <w:webHidden/>
          </w:rPr>
          <w:t>27</w:t>
        </w:r>
        <w:r w:rsidR="00297949">
          <w:rPr>
            <w:webHidden/>
          </w:rPr>
          <w:fldChar w:fldCharType="end"/>
        </w:r>
      </w:hyperlink>
    </w:p>
    <w:p w14:paraId="0BC703EF" w14:textId="1FB9E214" w:rsidR="00297949" w:rsidRDefault="00AE54ED">
      <w:pPr>
        <w:pStyle w:val="TOC2"/>
        <w:rPr>
          <w:rFonts w:asciiTheme="minorHAnsi" w:eastAsiaTheme="minorEastAsia" w:hAnsiTheme="minorHAnsi" w:cstheme="minorBidi"/>
          <w:b w:val="0"/>
          <w:bCs w:val="0"/>
          <w:caps w:val="0"/>
          <w:smallCaps w:val="0"/>
          <w:sz w:val="22"/>
          <w:szCs w:val="22"/>
        </w:rPr>
      </w:pPr>
      <w:hyperlink w:anchor="_Toc77929437" w:history="1">
        <w:r w:rsidR="00297949" w:rsidRPr="00DE1560">
          <w:rPr>
            <w:rStyle w:val="Hyperlink"/>
          </w:rPr>
          <w:t>Use of Physical Restraint and Seclusion</w:t>
        </w:r>
        <w:r w:rsidR="00297949">
          <w:rPr>
            <w:webHidden/>
          </w:rPr>
          <w:tab/>
        </w:r>
        <w:r w:rsidR="00297949">
          <w:rPr>
            <w:webHidden/>
          </w:rPr>
          <w:fldChar w:fldCharType="begin"/>
        </w:r>
        <w:r w:rsidR="00297949">
          <w:rPr>
            <w:webHidden/>
          </w:rPr>
          <w:instrText xml:space="preserve"> PAGEREF _Toc77929437 \h </w:instrText>
        </w:r>
        <w:r w:rsidR="00297949">
          <w:rPr>
            <w:webHidden/>
          </w:rPr>
        </w:r>
        <w:r w:rsidR="00297949">
          <w:rPr>
            <w:webHidden/>
          </w:rPr>
          <w:fldChar w:fldCharType="separate"/>
        </w:r>
        <w:r w:rsidR="00297949">
          <w:rPr>
            <w:webHidden/>
          </w:rPr>
          <w:t>27</w:t>
        </w:r>
        <w:r w:rsidR="00297949">
          <w:rPr>
            <w:webHidden/>
          </w:rPr>
          <w:fldChar w:fldCharType="end"/>
        </w:r>
      </w:hyperlink>
    </w:p>
    <w:p w14:paraId="6CEEAC3B" w14:textId="26A3A382" w:rsidR="00297949" w:rsidRDefault="00AE54ED">
      <w:pPr>
        <w:pStyle w:val="TOC2"/>
        <w:rPr>
          <w:rFonts w:asciiTheme="minorHAnsi" w:eastAsiaTheme="minorEastAsia" w:hAnsiTheme="minorHAnsi" w:cstheme="minorBidi"/>
          <w:b w:val="0"/>
          <w:bCs w:val="0"/>
          <w:caps w:val="0"/>
          <w:smallCaps w:val="0"/>
          <w:sz w:val="22"/>
          <w:szCs w:val="22"/>
        </w:rPr>
      </w:pPr>
      <w:hyperlink w:anchor="_Toc77929438" w:history="1">
        <w:r w:rsidR="00297949" w:rsidRPr="00DE1560">
          <w:rPr>
            <w:rStyle w:val="Hyperlink"/>
          </w:rPr>
          <w:t>Civility</w:t>
        </w:r>
        <w:r w:rsidR="00297949">
          <w:rPr>
            <w:webHidden/>
          </w:rPr>
          <w:tab/>
        </w:r>
        <w:r w:rsidR="00297949">
          <w:rPr>
            <w:webHidden/>
          </w:rPr>
          <w:fldChar w:fldCharType="begin"/>
        </w:r>
        <w:r w:rsidR="00297949">
          <w:rPr>
            <w:webHidden/>
          </w:rPr>
          <w:instrText xml:space="preserve"> PAGEREF _Toc77929438 \h </w:instrText>
        </w:r>
        <w:r w:rsidR="00297949">
          <w:rPr>
            <w:webHidden/>
          </w:rPr>
        </w:r>
        <w:r w:rsidR="00297949">
          <w:rPr>
            <w:webHidden/>
          </w:rPr>
          <w:fldChar w:fldCharType="separate"/>
        </w:r>
        <w:r w:rsidR="00297949">
          <w:rPr>
            <w:webHidden/>
          </w:rPr>
          <w:t>27</w:t>
        </w:r>
        <w:r w:rsidR="00297949">
          <w:rPr>
            <w:webHidden/>
          </w:rPr>
          <w:fldChar w:fldCharType="end"/>
        </w:r>
      </w:hyperlink>
    </w:p>
    <w:p w14:paraId="1B524D6B" w14:textId="5B084AE3" w:rsidR="00297949" w:rsidRDefault="00AE54ED">
      <w:pPr>
        <w:pStyle w:val="TOC2"/>
        <w:rPr>
          <w:rFonts w:asciiTheme="minorHAnsi" w:eastAsiaTheme="minorEastAsia" w:hAnsiTheme="minorHAnsi" w:cstheme="minorBidi"/>
          <w:b w:val="0"/>
          <w:bCs w:val="0"/>
          <w:caps w:val="0"/>
          <w:smallCaps w:val="0"/>
          <w:sz w:val="22"/>
          <w:szCs w:val="22"/>
        </w:rPr>
      </w:pPr>
      <w:hyperlink w:anchor="_Toc77929439" w:history="1">
        <w:r w:rsidR="00297949" w:rsidRPr="00DE1560">
          <w:rPr>
            <w:rStyle w:val="Hyperlink"/>
          </w:rPr>
          <w:t>Grievances/Communications</w:t>
        </w:r>
        <w:r w:rsidR="00297949">
          <w:rPr>
            <w:webHidden/>
          </w:rPr>
          <w:tab/>
        </w:r>
        <w:r w:rsidR="00297949">
          <w:rPr>
            <w:webHidden/>
          </w:rPr>
          <w:fldChar w:fldCharType="begin"/>
        </w:r>
        <w:r w:rsidR="00297949">
          <w:rPr>
            <w:webHidden/>
          </w:rPr>
          <w:instrText xml:space="preserve"> PAGEREF _Toc77929439 \h </w:instrText>
        </w:r>
        <w:r w:rsidR="00297949">
          <w:rPr>
            <w:webHidden/>
          </w:rPr>
        </w:r>
        <w:r w:rsidR="00297949">
          <w:rPr>
            <w:webHidden/>
          </w:rPr>
          <w:fldChar w:fldCharType="separate"/>
        </w:r>
        <w:r w:rsidR="00297949">
          <w:rPr>
            <w:webHidden/>
          </w:rPr>
          <w:t>27</w:t>
        </w:r>
        <w:r w:rsidR="00297949">
          <w:rPr>
            <w:webHidden/>
          </w:rPr>
          <w:fldChar w:fldCharType="end"/>
        </w:r>
      </w:hyperlink>
    </w:p>
    <w:p w14:paraId="3F70D09F" w14:textId="144CE0FD" w:rsidR="00297949" w:rsidRDefault="00AE54ED">
      <w:pPr>
        <w:pStyle w:val="TOC2"/>
        <w:rPr>
          <w:rFonts w:asciiTheme="minorHAnsi" w:eastAsiaTheme="minorEastAsia" w:hAnsiTheme="minorHAnsi" w:cstheme="minorBidi"/>
          <w:b w:val="0"/>
          <w:bCs w:val="0"/>
          <w:caps w:val="0"/>
          <w:smallCaps w:val="0"/>
          <w:sz w:val="22"/>
          <w:szCs w:val="22"/>
        </w:rPr>
      </w:pPr>
      <w:hyperlink w:anchor="_Toc77929440" w:history="1">
        <w:r w:rsidR="00297949" w:rsidRPr="00DE1560">
          <w:rPr>
            <w:rStyle w:val="Hyperlink"/>
          </w:rPr>
          <w:t>Gifts</w:t>
        </w:r>
        <w:r w:rsidR="00297949">
          <w:rPr>
            <w:webHidden/>
          </w:rPr>
          <w:tab/>
        </w:r>
        <w:r w:rsidR="00297949">
          <w:rPr>
            <w:webHidden/>
          </w:rPr>
          <w:fldChar w:fldCharType="begin"/>
        </w:r>
        <w:r w:rsidR="00297949">
          <w:rPr>
            <w:webHidden/>
          </w:rPr>
          <w:instrText xml:space="preserve"> PAGEREF _Toc77929440 \h </w:instrText>
        </w:r>
        <w:r w:rsidR="00297949">
          <w:rPr>
            <w:webHidden/>
          </w:rPr>
        </w:r>
        <w:r w:rsidR="00297949">
          <w:rPr>
            <w:webHidden/>
          </w:rPr>
          <w:fldChar w:fldCharType="separate"/>
        </w:r>
        <w:r w:rsidR="00297949">
          <w:rPr>
            <w:webHidden/>
          </w:rPr>
          <w:t>27</w:t>
        </w:r>
        <w:r w:rsidR="00297949">
          <w:rPr>
            <w:webHidden/>
          </w:rPr>
          <w:fldChar w:fldCharType="end"/>
        </w:r>
      </w:hyperlink>
    </w:p>
    <w:p w14:paraId="660039ED" w14:textId="1C016439" w:rsidR="00297949" w:rsidRDefault="00AE54ED">
      <w:pPr>
        <w:pStyle w:val="TOC2"/>
        <w:rPr>
          <w:rFonts w:asciiTheme="minorHAnsi" w:eastAsiaTheme="minorEastAsia" w:hAnsiTheme="minorHAnsi" w:cstheme="minorBidi"/>
          <w:b w:val="0"/>
          <w:bCs w:val="0"/>
          <w:caps w:val="0"/>
          <w:smallCaps w:val="0"/>
          <w:sz w:val="22"/>
          <w:szCs w:val="22"/>
        </w:rPr>
      </w:pPr>
      <w:hyperlink w:anchor="_Toc77929441" w:history="1">
        <w:r w:rsidR="00297949" w:rsidRPr="00DE1560">
          <w:rPr>
            <w:rStyle w:val="Hyperlink"/>
          </w:rPr>
          <w:t>Outside Employment or Activities</w:t>
        </w:r>
        <w:r w:rsidR="00297949">
          <w:rPr>
            <w:webHidden/>
          </w:rPr>
          <w:tab/>
        </w:r>
        <w:r w:rsidR="00297949">
          <w:rPr>
            <w:webHidden/>
          </w:rPr>
          <w:fldChar w:fldCharType="begin"/>
        </w:r>
        <w:r w:rsidR="00297949">
          <w:rPr>
            <w:webHidden/>
          </w:rPr>
          <w:instrText xml:space="preserve"> PAGEREF _Toc77929441 \h </w:instrText>
        </w:r>
        <w:r w:rsidR="00297949">
          <w:rPr>
            <w:webHidden/>
          </w:rPr>
        </w:r>
        <w:r w:rsidR="00297949">
          <w:rPr>
            <w:webHidden/>
          </w:rPr>
          <w:fldChar w:fldCharType="separate"/>
        </w:r>
        <w:r w:rsidR="00297949">
          <w:rPr>
            <w:webHidden/>
          </w:rPr>
          <w:t>28</w:t>
        </w:r>
        <w:r w:rsidR="00297949">
          <w:rPr>
            <w:webHidden/>
          </w:rPr>
          <w:fldChar w:fldCharType="end"/>
        </w:r>
      </w:hyperlink>
    </w:p>
    <w:p w14:paraId="31BB34F5" w14:textId="1BCADE88" w:rsidR="00297949" w:rsidRDefault="00AE54ED">
      <w:pPr>
        <w:pStyle w:val="TOC2"/>
        <w:rPr>
          <w:rFonts w:asciiTheme="minorHAnsi" w:eastAsiaTheme="minorEastAsia" w:hAnsiTheme="minorHAnsi" w:cstheme="minorBidi"/>
          <w:b w:val="0"/>
          <w:bCs w:val="0"/>
          <w:caps w:val="0"/>
          <w:smallCaps w:val="0"/>
          <w:sz w:val="22"/>
          <w:szCs w:val="22"/>
        </w:rPr>
      </w:pPr>
      <w:hyperlink w:anchor="_Toc77929442" w:history="1">
        <w:r w:rsidR="00297949" w:rsidRPr="00DE1560">
          <w:rPr>
            <w:rStyle w:val="Hyperlink"/>
          </w:rPr>
          <w:t>Other District Information</w:t>
        </w:r>
        <w:r w:rsidR="00297949">
          <w:rPr>
            <w:webHidden/>
          </w:rPr>
          <w:tab/>
        </w:r>
        <w:r w:rsidR="00297949">
          <w:rPr>
            <w:webHidden/>
          </w:rPr>
          <w:fldChar w:fldCharType="begin"/>
        </w:r>
        <w:r w:rsidR="00297949">
          <w:rPr>
            <w:webHidden/>
          </w:rPr>
          <w:instrText xml:space="preserve"> PAGEREF _Toc77929442 \h </w:instrText>
        </w:r>
        <w:r w:rsidR="00297949">
          <w:rPr>
            <w:webHidden/>
          </w:rPr>
        </w:r>
        <w:r w:rsidR="00297949">
          <w:rPr>
            <w:webHidden/>
          </w:rPr>
          <w:fldChar w:fldCharType="separate"/>
        </w:r>
        <w:r w:rsidR="00297949">
          <w:rPr>
            <w:webHidden/>
          </w:rPr>
          <w:t>28</w:t>
        </w:r>
        <w:r w:rsidR="00297949">
          <w:rPr>
            <w:webHidden/>
          </w:rPr>
          <w:fldChar w:fldCharType="end"/>
        </w:r>
      </w:hyperlink>
    </w:p>
    <w:p w14:paraId="75EB5824" w14:textId="0B9C29AF" w:rsidR="00297949" w:rsidRDefault="00AE54ED">
      <w:pPr>
        <w:pStyle w:val="TOC2"/>
        <w:rPr>
          <w:rFonts w:asciiTheme="minorHAnsi" w:eastAsiaTheme="minorEastAsia" w:hAnsiTheme="minorHAnsi" w:cstheme="minorBidi"/>
          <w:b w:val="0"/>
          <w:bCs w:val="0"/>
          <w:caps w:val="0"/>
          <w:smallCaps w:val="0"/>
          <w:sz w:val="22"/>
          <w:szCs w:val="22"/>
        </w:rPr>
      </w:pPr>
      <w:hyperlink w:anchor="_Toc77929443" w:history="1">
        <w:r w:rsidR="00297949" w:rsidRPr="00DE1560">
          <w:rPr>
            <w:rStyle w:val="Hyperlink"/>
          </w:rPr>
          <w:t>Required Reports</w:t>
        </w:r>
        <w:r w:rsidR="00297949">
          <w:rPr>
            <w:webHidden/>
          </w:rPr>
          <w:tab/>
        </w:r>
        <w:r w:rsidR="00297949">
          <w:rPr>
            <w:webHidden/>
          </w:rPr>
          <w:fldChar w:fldCharType="begin"/>
        </w:r>
        <w:r w:rsidR="00297949">
          <w:rPr>
            <w:webHidden/>
          </w:rPr>
          <w:instrText xml:space="preserve"> PAGEREF _Toc77929443 \h </w:instrText>
        </w:r>
        <w:r w:rsidR="00297949">
          <w:rPr>
            <w:webHidden/>
          </w:rPr>
        </w:r>
        <w:r w:rsidR="00297949">
          <w:rPr>
            <w:webHidden/>
          </w:rPr>
          <w:fldChar w:fldCharType="separate"/>
        </w:r>
        <w:r w:rsidR="00297949">
          <w:rPr>
            <w:webHidden/>
          </w:rPr>
          <w:t>28</w:t>
        </w:r>
        <w:r w:rsidR="00297949">
          <w:rPr>
            <w:webHidden/>
          </w:rPr>
          <w:fldChar w:fldCharType="end"/>
        </w:r>
      </w:hyperlink>
    </w:p>
    <w:p w14:paraId="60A165AC" w14:textId="40A537FB" w:rsidR="00297949" w:rsidRDefault="00AE54ED">
      <w:pPr>
        <w:pStyle w:val="TOC2"/>
        <w:rPr>
          <w:rFonts w:asciiTheme="minorHAnsi" w:eastAsiaTheme="minorEastAsia" w:hAnsiTheme="minorHAnsi" w:cstheme="minorBidi"/>
          <w:b w:val="0"/>
          <w:bCs w:val="0"/>
          <w:caps w:val="0"/>
          <w:smallCaps w:val="0"/>
          <w:sz w:val="22"/>
          <w:szCs w:val="22"/>
        </w:rPr>
      </w:pPr>
      <w:hyperlink w:anchor="_Toc77929444" w:history="1">
        <w:r w:rsidR="00297949" w:rsidRPr="00DE1560">
          <w:rPr>
            <w:rStyle w:val="Hyperlink"/>
          </w:rPr>
          <w:t>Code of Ethics for Certified School Personnel</w:t>
        </w:r>
        <w:r w:rsidR="00297949">
          <w:rPr>
            <w:webHidden/>
          </w:rPr>
          <w:tab/>
        </w:r>
        <w:r w:rsidR="00297949">
          <w:rPr>
            <w:webHidden/>
          </w:rPr>
          <w:fldChar w:fldCharType="begin"/>
        </w:r>
        <w:r w:rsidR="00297949">
          <w:rPr>
            <w:webHidden/>
          </w:rPr>
          <w:instrText xml:space="preserve"> PAGEREF _Toc77929444 \h </w:instrText>
        </w:r>
        <w:r w:rsidR="00297949">
          <w:rPr>
            <w:webHidden/>
          </w:rPr>
        </w:r>
        <w:r w:rsidR="00297949">
          <w:rPr>
            <w:webHidden/>
          </w:rPr>
          <w:fldChar w:fldCharType="separate"/>
        </w:r>
        <w:r w:rsidR="00297949">
          <w:rPr>
            <w:webHidden/>
          </w:rPr>
          <w:t>31</w:t>
        </w:r>
        <w:r w:rsidR="00297949">
          <w:rPr>
            <w:webHidden/>
          </w:rPr>
          <w:fldChar w:fldCharType="end"/>
        </w:r>
      </w:hyperlink>
    </w:p>
    <w:p w14:paraId="02C1B81D" w14:textId="2AC6566C" w:rsidR="009625D6" w:rsidRPr="002F5694" w:rsidRDefault="009625D6">
      <w:pPr>
        <w:pStyle w:val="BodyText"/>
        <w:tabs>
          <w:tab w:val="left" w:pos="8820"/>
        </w:tabs>
        <w:spacing w:after="120"/>
        <w:ind w:left="1620"/>
        <w:sectPr w:rsidR="009625D6" w:rsidRPr="002F5694" w:rsidSect="00B25CF4">
          <w:headerReference w:type="default" r:id="rId10"/>
          <w:footerReference w:type="default" r:id="rId11"/>
          <w:headerReference w:type="first" r:id="rId12"/>
          <w:footerReference w:type="first" r:id="rId13"/>
          <w:pgSz w:w="12240" w:h="15840" w:code="1"/>
          <w:pgMar w:top="1800" w:right="1195" w:bottom="1800" w:left="1195" w:header="965" w:footer="965" w:gutter="0"/>
          <w:pgNumType w:fmt="lowerRoman" w:start="1"/>
          <w:cols w:space="360"/>
        </w:sectPr>
      </w:pPr>
      <w:r w:rsidRPr="002F5694">
        <w:rPr>
          <w:rFonts w:ascii="Arial" w:hAnsi="Arial" w:cs="Arial"/>
          <w:b/>
          <w:bCs/>
          <w:caps/>
          <w:spacing w:val="0"/>
          <w:sz w:val="20"/>
          <w:szCs w:val="24"/>
        </w:rPr>
        <w:fldChar w:fldCharType="end"/>
      </w:r>
    </w:p>
    <w:p w14:paraId="5CC0E1FD" w14:textId="77777777" w:rsidR="009625D6" w:rsidRPr="002F5694" w:rsidRDefault="009625D6" w:rsidP="003C315E">
      <w:pPr>
        <w:pStyle w:val="ChapterTitle"/>
        <w:spacing w:before="360" w:after="240"/>
        <w:ind w:left="72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77929374"/>
      <w:r w:rsidRPr="002F5694">
        <w:lastRenderedPageBreak/>
        <w:t>Introduction</w:t>
      </w:r>
      <w:bookmarkEnd w:id="17"/>
      <w:bookmarkEnd w:id="18"/>
      <w:bookmarkEnd w:id="19"/>
      <w:bookmarkEnd w:id="20"/>
      <w:bookmarkEnd w:id="21"/>
      <w:bookmarkEnd w:id="22"/>
      <w:bookmarkEnd w:id="23"/>
      <w:bookmarkEnd w:id="24"/>
      <w:bookmarkEnd w:id="25"/>
      <w:bookmarkEnd w:id="26"/>
      <w:bookmarkEnd w:id="27"/>
    </w:p>
    <w:p w14:paraId="6EAA7C41" w14:textId="77777777" w:rsidR="009625D6" w:rsidRPr="002F5694" w:rsidRDefault="009625D6" w:rsidP="003D2A81">
      <w:pPr>
        <w:pStyle w:val="Heading1"/>
        <w:spacing w:before="0" w:after="240"/>
        <w:ind w:left="72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77929375"/>
      <w:r w:rsidRPr="002F5694">
        <w:t>Welcome</w:t>
      </w:r>
      <w:bookmarkEnd w:id="28"/>
      <w:bookmarkEnd w:id="29"/>
      <w:bookmarkEnd w:id="30"/>
      <w:bookmarkEnd w:id="31"/>
      <w:bookmarkEnd w:id="32"/>
      <w:bookmarkEnd w:id="33"/>
      <w:bookmarkEnd w:id="34"/>
      <w:bookmarkEnd w:id="35"/>
      <w:bookmarkEnd w:id="36"/>
      <w:bookmarkEnd w:id="37"/>
      <w:bookmarkEnd w:id="38"/>
      <w:bookmarkEnd w:id="39"/>
      <w:bookmarkEnd w:id="40"/>
    </w:p>
    <w:p w14:paraId="1D6DB630" w14:textId="77777777" w:rsidR="009625D6" w:rsidRPr="002F5694" w:rsidRDefault="009625D6" w:rsidP="003D2A81">
      <w:pPr>
        <w:pStyle w:val="Picture"/>
        <w:ind w:left="720"/>
        <w:rPr>
          <w:i/>
          <w:iCs/>
        </w:rPr>
      </w:pPr>
      <w:r w:rsidRPr="002F5694">
        <w:t xml:space="preserve">Welcome to </w:t>
      </w:r>
      <w:r w:rsidR="00F42DC9" w:rsidRPr="002F5694">
        <w:t>Christian County</w:t>
      </w:r>
      <w:r w:rsidRPr="002F5694">
        <w:t xml:space="preserve"> Schools</w:t>
      </w:r>
      <w:r w:rsidR="00FF0734" w:rsidRPr="002F5694">
        <w:t>!</w:t>
      </w:r>
    </w:p>
    <w:p w14:paraId="14F30A8F" w14:textId="77777777" w:rsidR="009625D6" w:rsidRPr="002F5694" w:rsidRDefault="009625D6" w:rsidP="003D2A81">
      <w:pPr>
        <w:pStyle w:val="Picture"/>
        <w:ind w:left="720"/>
      </w:pPr>
      <w:r w:rsidRPr="002F5694">
        <w:t>The purpose of the handbook is to acquaint you with general Board of Education policies that govern and affect your employment and to outline the benefits available to you as an employee of the District.</w:t>
      </w:r>
    </w:p>
    <w:p w14:paraId="4AE8CF7D" w14:textId="77777777" w:rsidR="009625D6" w:rsidRPr="002F5694" w:rsidRDefault="009625D6" w:rsidP="003D2A81">
      <w:pPr>
        <w:pStyle w:val="Picture"/>
        <w:ind w:left="720"/>
      </w:pPr>
      <w:r w:rsidRPr="002F5694">
        <w:t xml:space="preserve">Because this handbook is a general source of information, it is not intended to be, and should not be interpreted as, a contract. It is </w:t>
      </w:r>
      <w:r w:rsidRPr="002F5694">
        <w:rPr>
          <w:b/>
          <w:bCs/>
        </w:rPr>
        <w:t>not</w:t>
      </w:r>
      <w:r w:rsidRPr="002F5694">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2F5694">
        <w:t>C</w:t>
      </w:r>
      <w:r w:rsidRPr="002F5694">
        <w:t xml:space="preserve">opies of </w:t>
      </w:r>
      <w:r w:rsidR="009A6796" w:rsidRPr="002F5694">
        <w:t xml:space="preserve">specific </w:t>
      </w:r>
      <w:r w:rsidRPr="002F5694">
        <w:t xml:space="preserve">documents are available at the Central Office and in the Principal’s office. </w:t>
      </w:r>
      <w:r w:rsidR="004809E2" w:rsidRPr="002F5694">
        <w:rPr>
          <w:rFonts w:cs="Courier New"/>
        </w:rPr>
        <w:t xml:space="preserve">Policies and procedures also are available online via the District’s web site or through this Internet address: </w:t>
      </w:r>
      <w:hyperlink r:id="rId14" w:history="1">
        <w:r w:rsidR="00660F6A" w:rsidRPr="002F5694">
          <w:rPr>
            <w:rStyle w:val="Hyperlink"/>
            <w:rFonts w:cs="Courier New"/>
          </w:rPr>
          <w:t>http://policy.ksba.org/c11</w:t>
        </w:r>
      </w:hyperlink>
      <w:r w:rsidR="004809E2" w:rsidRPr="002F5694">
        <w:rPr>
          <w:rFonts w:cs="Courier New"/>
        </w:rPr>
        <w:t xml:space="preserve">. </w:t>
      </w:r>
      <w:r w:rsidRPr="002F5694">
        <w:t>Any employee is free to review official policies and procedures and is expected to be familiar with those related to his/her job responsibilities.</w:t>
      </w:r>
      <w:r w:rsidR="00E462F1" w:rsidRPr="002F5694">
        <w:t xml:space="preserve"> </w:t>
      </w:r>
      <w:r w:rsidR="00E462F1" w:rsidRPr="002F5694">
        <w:rPr>
          <w:rStyle w:val="ksbanormal"/>
          <w:rFonts w:ascii="Garamond" w:hAnsi="Garamond"/>
        </w:rPr>
        <w:t>Employees and students who fail to comply with Board policies may be subject to disciplinary action.</w:t>
      </w:r>
      <w:r w:rsidRPr="002F5694">
        <w:t xml:space="preserve"> </w:t>
      </w:r>
      <w:r w:rsidRPr="002F5694">
        <w:rPr>
          <w:b/>
          <w:bCs/>
        </w:rPr>
        <w:t>01.5</w:t>
      </w:r>
    </w:p>
    <w:p w14:paraId="606CC972" w14:textId="77777777" w:rsidR="009625D6" w:rsidRPr="002F5694" w:rsidRDefault="009625D6" w:rsidP="003D2A81">
      <w:pPr>
        <w:pStyle w:val="Picture"/>
        <w:ind w:left="720"/>
        <w:rPr>
          <w:b/>
          <w:bCs/>
        </w:rPr>
      </w:pPr>
      <w:r w:rsidRPr="002F5694">
        <w:t xml:space="preserve">School council policies, which are also available from the Principal, may also apply in some instances. </w:t>
      </w:r>
      <w:r w:rsidRPr="002F5694">
        <w:rPr>
          <w:b/>
          <w:bCs/>
        </w:rPr>
        <w:t>02.4241</w:t>
      </w:r>
    </w:p>
    <w:p w14:paraId="48790EDA" w14:textId="77777777" w:rsidR="009625D6" w:rsidRPr="002F5694" w:rsidRDefault="009625D6" w:rsidP="003D2A81">
      <w:pPr>
        <w:pStyle w:val="Picture"/>
        <w:ind w:left="720"/>
      </w:pPr>
      <w:r w:rsidRPr="002F5694">
        <w:rPr>
          <w:rFonts w:cs="Arial"/>
        </w:rPr>
        <w:t xml:space="preserve">In this handbook, </w:t>
      </w:r>
      <w:r w:rsidRPr="002F5694">
        <w:rPr>
          <w:rFonts w:cs="Arial"/>
          <w:b/>
          <w:bCs/>
        </w:rPr>
        <w:t xml:space="preserve">bolded policy codes </w:t>
      </w:r>
      <w:r w:rsidRPr="002F5694">
        <w:rPr>
          <w:rFonts w:cs="Arial"/>
        </w:rPr>
        <w:t>indicate related Board of Education policies. If an employee has questions, s/he should contact hi</w:t>
      </w:r>
      <w:r w:rsidR="00FF0734" w:rsidRPr="002F5694">
        <w:rPr>
          <w:rFonts w:cs="Arial"/>
        </w:rPr>
        <w:t xml:space="preserve">s/her immediate supervisor or </w:t>
      </w:r>
      <w:r w:rsidR="00FF0734" w:rsidRPr="002F5694">
        <w:rPr>
          <w:rFonts w:cs="Arial"/>
          <w:iCs/>
        </w:rPr>
        <w:t>Melanie Barrett</w:t>
      </w:r>
      <w:r w:rsidRPr="002F5694">
        <w:rPr>
          <w:rFonts w:cs="Arial"/>
        </w:rPr>
        <w:t xml:space="preserve"> in the Central Office.</w:t>
      </w:r>
    </w:p>
    <w:p w14:paraId="673BA55F" w14:textId="77777777" w:rsidR="009625D6" w:rsidRPr="002F5694" w:rsidRDefault="009625D6" w:rsidP="003D2A81">
      <w:pPr>
        <w:pStyle w:val="Heading1"/>
        <w:spacing w:before="0" w:after="240"/>
        <w:ind w:left="720"/>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77929376"/>
      <w:r w:rsidRPr="002F5694">
        <w:t xml:space="preserve">District </w:t>
      </w:r>
      <w:r w:rsidR="00FF0734" w:rsidRPr="002F5694">
        <w:t xml:space="preserve">Vision and </w:t>
      </w:r>
      <w:r w:rsidRPr="002F5694">
        <w:t>Mission</w:t>
      </w:r>
      <w:bookmarkEnd w:id="41"/>
      <w:bookmarkEnd w:id="42"/>
      <w:bookmarkEnd w:id="43"/>
      <w:bookmarkEnd w:id="44"/>
      <w:bookmarkEnd w:id="45"/>
      <w:bookmarkEnd w:id="46"/>
      <w:bookmarkEnd w:id="47"/>
      <w:bookmarkEnd w:id="48"/>
      <w:bookmarkEnd w:id="49"/>
      <w:bookmarkEnd w:id="50"/>
      <w:bookmarkEnd w:id="51"/>
      <w:bookmarkEnd w:id="52"/>
      <w:bookmarkEnd w:id="53"/>
    </w:p>
    <w:p w14:paraId="76442817" w14:textId="77777777" w:rsidR="009625D6" w:rsidRPr="002F5694" w:rsidRDefault="00FF0734" w:rsidP="003D2A81">
      <w:pPr>
        <w:pStyle w:val="Picture"/>
        <w:ind w:left="720"/>
        <w:rPr>
          <w:i/>
          <w:iCs/>
        </w:rPr>
      </w:pPr>
      <w:r w:rsidRPr="002F5694">
        <w:t>The Christian County Board of Education’s vision is to transform the educational environment to meet the ongoing demands of the 21</w:t>
      </w:r>
      <w:r w:rsidRPr="002F5694">
        <w:rPr>
          <w:vertAlign w:val="superscript"/>
        </w:rPr>
        <w:t>st</w:t>
      </w:r>
      <w:r w:rsidRPr="002F5694">
        <w:t xml:space="preserve"> Century learning so that all students are engaged in a high quality, equitable education and are prepared for communit</w:t>
      </w:r>
      <w:r w:rsidR="00A426BC" w:rsidRPr="002F5694">
        <w:t xml:space="preserve">y and global responsibilities. </w:t>
      </w:r>
      <w:r w:rsidRPr="002F5694">
        <w:t>Our mission is to create an educational culture of continuous growth through shared partnerships and responsibilities</w:t>
      </w:r>
      <w:r w:rsidR="009C45F3" w:rsidRPr="002F5694">
        <w:t>.</w:t>
      </w:r>
    </w:p>
    <w:p w14:paraId="2FC300DA" w14:textId="77777777" w:rsidR="003C315E" w:rsidRPr="002F5694" w:rsidRDefault="003C315E" w:rsidP="003D2A81">
      <w:pPr>
        <w:pStyle w:val="Heading1"/>
        <w:spacing w:before="0" w:after="240"/>
        <w:ind w:left="720"/>
      </w:pPr>
      <w:bookmarkStart w:id="54" w:name="_Toc77929377"/>
      <w:r w:rsidRPr="002F5694">
        <w:t>Future Policy Changes</w:t>
      </w:r>
      <w:bookmarkEnd w:id="54"/>
    </w:p>
    <w:p w14:paraId="670486D5" w14:textId="77777777" w:rsidR="001E104C" w:rsidRPr="002F5694" w:rsidRDefault="003C315E" w:rsidP="003D2A81">
      <w:pPr>
        <w:pStyle w:val="Caption"/>
        <w:ind w:left="720"/>
        <w:jc w:val="both"/>
        <w:rPr>
          <w:sz w:val="24"/>
          <w:szCs w:val="24"/>
        </w:rPr>
      </w:pPr>
      <w:r w:rsidRPr="002F5694">
        <w:rPr>
          <w:sz w:val="24"/>
          <w:szCs w:val="24"/>
        </w:rPr>
        <w:t xml:space="preserve">Although every effort will be made to update the handbook on a timely basis, the </w:t>
      </w:r>
      <w:r w:rsidR="00AE5378" w:rsidRPr="002F5694">
        <w:rPr>
          <w:sz w:val="24"/>
          <w:szCs w:val="24"/>
        </w:rPr>
        <w:t>Christian County</w:t>
      </w:r>
      <w:r w:rsidRPr="002F5694">
        <w:rPr>
          <w:sz w:val="24"/>
          <w:szCs w:val="24"/>
        </w:rPr>
        <w:t xml:space="preserve">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r w:rsidR="001E104C" w:rsidRPr="002F5694">
        <w:rPr>
          <w:sz w:val="24"/>
          <w:szCs w:val="24"/>
        </w:rPr>
        <w:br w:type="page"/>
      </w:r>
    </w:p>
    <w:p w14:paraId="33B578D7" w14:textId="38D9AF39" w:rsidR="001E104C" w:rsidRPr="002F5694" w:rsidRDefault="001E104C" w:rsidP="001E104C">
      <w:pPr>
        <w:pStyle w:val="Heading1"/>
        <w:spacing w:before="0" w:after="240"/>
        <w:ind w:left="720"/>
      </w:pPr>
      <w:bookmarkStart w:id="55" w:name="_Toc77929378"/>
      <w:bookmarkStart w:id="56" w:name="_Toc478442582"/>
      <w:bookmarkStart w:id="57" w:name="_Toc478789100"/>
      <w:bookmarkStart w:id="58" w:name="_Toc479739451"/>
      <w:bookmarkStart w:id="59" w:name="_Toc479739515"/>
      <w:bookmarkStart w:id="60" w:name="_Toc479991165"/>
      <w:bookmarkStart w:id="61" w:name="_Toc479992773"/>
      <w:bookmarkStart w:id="62" w:name="_Toc480009416"/>
      <w:bookmarkStart w:id="63" w:name="_Toc480016004"/>
      <w:bookmarkStart w:id="64" w:name="_Toc480016062"/>
      <w:bookmarkStart w:id="65" w:name="_Toc480254688"/>
      <w:bookmarkStart w:id="66" w:name="_Toc480345523"/>
      <w:bookmarkStart w:id="67" w:name="_Toc480606707"/>
      <w:r w:rsidRPr="002F5694">
        <w:lastRenderedPageBreak/>
        <w:t>Organizational Chart</w:t>
      </w:r>
      <w:bookmarkEnd w:id="55"/>
    </w:p>
    <w:p w14:paraId="53E99351" w14:textId="77D54E91" w:rsidR="001E104C" w:rsidRPr="002F5694" w:rsidRDefault="002F5694" w:rsidP="001E104C">
      <w:pPr>
        <w:pStyle w:val="BodyText"/>
        <w:jc w:val="right"/>
      </w:pPr>
      <w:r w:rsidRPr="002F5694">
        <w:rPr>
          <w:noProof/>
        </w:rPr>
        <w:drawing>
          <wp:inline distT="0" distB="0" distL="0" distR="0" wp14:anchorId="4D33FB60" wp14:editId="5E3F5E86">
            <wp:extent cx="5019675" cy="6492240"/>
            <wp:effectExtent l="0" t="0" r="9525" b="3810"/>
            <wp:docPr id="3" name="Picture 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19675" cy="6492240"/>
                    </a:xfrm>
                    <a:prstGeom prst="rect">
                      <a:avLst/>
                    </a:prstGeom>
                  </pic:spPr>
                </pic:pic>
              </a:graphicData>
            </a:graphic>
          </wp:inline>
        </w:drawing>
      </w:r>
    </w:p>
    <w:p w14:paraId="42C561A4" w14:textId="10493515" w:rsidR="00183535" w:rsidRPr="002F5694" w:rsidRDefault="004809E2" w:rsidP="00183535">
      <w:pPr>
        <w:pStyle w:val="Heading1"/>
        <w:spacing w:before="0" w:after="180"/>
        <w:ind w:left="720"/>
      </w:pPr>
      <w:r w:rsidRPr="002F5694">
        <w:br w:type="page"/>
      </w:r>
      <w:bookmarkStart w:id="68" w:name="_Toc478442579"/>
      <w:bookmarkStart w:id="69" w:name="_Toc478789096"/>
      <w:bookmarkStart w:id="70" w:name="_Toc479739452"/>
      <w:bookmarkStart w:id="71" w:name="_Toc479739516"/>
      <w:bookmarkStart w:id="72" w:name="_Toc479991166"/>
      <w:bookmarkStart w:id="73" w:name="_Toc479992774"/>
      <w:bookmarkStart w:id="74" w:name="_Toc480009417"/>
      <w:bookmarkStart w:id="75" w:name="_Toc480016005"/>
      <w:bookmarkStart w:id="76" w:name="_Toc480016063"/>
      <w:bookmarkStart w:id="77" w:name="_Toc480254690"/>
      <w:bookmarkStart w:id="78" w:name="_Toc480345524"/>
      <w:bookmarkStart w:id="79" w:name="_Toc480606708"/>
      <w:bookmarkStart w:id="80" w:name="_Toc77929379"/>
      <w:bookmarkEnd w:id="56"/>
      <w:bookmarkEnd w:id="57"/>
      <w:bookmarkEnd w:id="58"/>
      <w:bookmarkEnd w:id="59"/>
      <w:bookmarkEnd w:id="60"/>
      <w:bookmarkEnd w:id="61"/>
      <w:bookmarkEnd w:id="62"/>
      <w:bookmarkEnd w:id="63"/>
      <w:bookmarkEnd w:id="64"/>
      <w:bookmarkEnd w:id="65"/>
      <w:bookmarkEnd w:id="66"/>
      <w:bookmarkEnd w:id="67"/>
      <w:r w:rsidR="009625D6" w:rsidRPr="002F5694">
        <w:lastRenderedPageBreak/>
        <w:t>Central Office Personnel</w:t>
      </w:r>
      <w:bookmarkEnd w:id="68"/>
      <w:bookmarkEnd w:id="69"/>
      <w:bookmarkEnd w:id="70"/>
      <w:bookmarkEnd w:id="71"/>
      <w:bookmarkEnd w:id="72"/>
      <w:bookmarkEnd w:id="73"/>
      <w:bookmarkEnd w:id="74"/>
      <w:bookmarkEnd w:id="75"/>
      <w:bookmarkEnd w:id="76"/>
      <w:bookmarkEnd w:id="77"/>
      <w:bookmarkEnd w:id="78"/>
      <w:bookmarkEnd w:id="79"/>
      <w:bookmarkEnd w:id="80"/>
    </w:p>
    <w:tbl>
      <w:tblPr>
        <w:tblW w:w="7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5491"/>
      </w:tblGrid>
      <w:tr w:rsidR="007F412C" w:rsidRPr="002F5694" w14:paraId="3AFA59D5" w14:textId="77777777" w:rsidTr="007F412C">
        <w:tc>
          <w:tcPr>
            <w:tcW w:w="2209" w:type="dxa"/>
            <w:tcBorders>
              <w:top w:val="single" w:sz="4" w:space="0" w:color="auto"/>
              <w:left w:val="single" w:sz="4" w:space="0" w:color="auto"/>
              <w:bottom w:val="single" w:sz="4" w:space="0" w:color="auto"/>
              <w:right w:val="single" w:sz="4" w:space="0" w:color="auto"/>
            </w:tcBorders>
            <w:hideMark/>
          </w:tcPr>
          <w:p w14:paraId="293FBAE7" w14:textId="77777777" w:rsidR="007F412C" w:rsidRPr="002F5694" w:rsidRDefault="007F412C">
            <w:pPr>
              <w:spacing w:before="40" w:after="40"/>
              <w:jc w:val="center"/>
              <w:rPr>
                <w:b/>
                <w:sz w:val="22"/>
              </w:rPr>
            </w:pPr>
            <w:r w:rsidRPr="002F5694">
              <w:rPr>
                <w:b/>
                <w:sz w:val="22"/>
              </w:rPr>
              <w:t>Person/Address</w:t>
            </w:r>
          </w:p>
        </w:tc>
        <w:tc>
          <w:tcPr>
            <w:tcW w:w="5491" w:type="dxa"/>
            <w:tcBorders>
              <w:top w:val="single" w:sz="4" w:space="0" w:color="auto"/>
              <w:left w:val="single" w:sz="4" w:space="0" w:color="auto"/>
              <w:bottom w:val="single" w:sz="4" w:space="0" w:color="auto"/>
              <w:right w:val="single" w:sz="4" w:space="0" w:color="auto"/>
            </w:tcBorders>
            <w:hideMark/>
          </w:tcPr>
          <w:p w14:paraId="0CF20018" w14:textId="77777777" w:rsidR="007F412C" w:rsidRPr="002F5694" w:rsidRDefault="007F412C">
            <w:pPr>
              <w:spacing w:before="40" w:after="40"/>
              <w:jc w:val="center"/>
              <w:rPr>
                <w:b/>
                <w:sz w:val="22"/>
              </w:rPr>
            </w:pPr>
            <w:r w:rsidRPr="002F5694">
              <w:rPr>
                <w:b/>
                <w:sz w:val="22"/>
              </w:rPr>
              <w:t>Telephone/E-mail</w:t>
            </w:r>
          </w:p>
        </w:tc>
      </w:tr>
      <w:tr w:rsidR="007F412C" w:rsidRPr="002F5694" w14:paraId="3AE7B53E" w14:textId="77777777" w:rsidTr="007F412C">
        <w:tc>
          <w:tcPr>
            <w:tcW w:w="2209" w:type="dxa"/>
            <w:tcBorders>
              <w:top w:val="single" w:sz="4" w:space="0" w:color="auto"/>
              <w:left w:val="single" w:sz="4" w:space="0" w:color="auto"/>
              <w:bottom w:val="single" w:sz="4" w:space="0" w:color="auto"/>
              <w:right w:val="single" w:sz="4" w:space="0" w:color="auto"/>
            </w:tcBorders>
            <w:hideMark/>
          </w:tcPr>
          <w:p w14:paraId="3155144D" w14:textId="77777777" w:rsidR="007F412C" w:rsidRPr="002F5694" w:rsidRDefault="007F412C">
            <w:pPr>
              <w:jc w:val="center"/>
              <w:rPr>
                <w:bCs/>
                <w:sz w:val="22"/>
              </w:rPr>
            </w:pPr>
            <w:r w:rsidRPr="002F5694">
              <w:rPr>
                <w:bCs/>
                <w:sz w:val="22"/>
              </w:rPr>
              <w:t>Supt. Christopher Bentzel</w:t>
            </w:r>
          </w:p>
          <w:p w14:paraId="27F8923C" w14:textId="77777777" w:rsidR="007F412C" w:rsidRPr="002F5694" w:rsidRDefault="007F412C">
            <w:pPr>
              <w:jc w:val="center"/>
              <w:rPr>
                <w:bCs/>
                <w:sz w:val="22"/>
              </w:rPr>
            </w:pPr>
            <w:r w:rsidRPr="002F5694">
              <w:rPr>
                <w:bCs/>
                <w:sz w:val="22"/>
              </w:rPr>
              <w:t>200 Glass Avenue</w:t>
            </w:r>
          </w:p>
        </w:tc>
        <w:tc>
          <w:tcPr>
            <w:tcW w:w="5491" w:type="dxa"/>
            <w:tcBorders>
              <w:top w:val="single" w:sz="4" w:space="0" w:color="auto"/>
              <w:left w:val="single" w:sz="4" w:space="0" w:color="auto"/>
              <w:bottom w:val="single" w:sz="4" w:space="0" w:color="auto"/>
              <w:right w:val="single" w:sz="4" w:space="0" w:color="auto"/>
            </w:tcBorders>
            <w:hideMark/>
          </w:tcPr>
          <w:p w14:paraId="060ECD7C" w14:textId="77777777" w:rsidR="007F412C" w:rsidRPr="002F5694" w:rsidRDefault="007F412C">
            <w:pPr>
              <w:jc w:val="center"/>
              <w:rPr>
                <w:bCs/>
                <w:sz w:val="22"/>
              </w:rPr>
            </w:pPr>
            <w:r w:rsidRPr="002F5694">
              <w:rPr>
                <w:bCs/>
                <w:sz w:val="22"/>
              </w:rPr>
              <w:t>270-887-7000</w:t>
            </w:r>
          </w:p>
          <w:p w14:paraId="00EDBEAE" w14:textId="77777777" w:rsidR="007F412C" w:rsidRPr="002F5694" w:rsidRDefault="00AE54ED">
            <w:pPr>
              <w:jc w:val="center"/>
              <w:rPr>
                <w:sz w:val="22"/>
                <w:szCs w:val="22"/>
              </w:rPr>
            </w:pPr>
            <w:hyperlink r:id="rId16" w:history="1">
              <w:r w:rsidR="00B21C27" w:rsidRPr="002F5694">
                <w:rPr>
                  <w:rStyle w:val="Hyperlink"/>
                  <w:sz w:val="22"/>
                  <w:szCs w:val="22"/>
                </w:rPr>
                <w:t>christopher.bentzel@christian.kyschools.us</w:t>
              </w:r>
            </w:hyperlink>
          </w:p>
          <w:p w14:paraId="3BB8C844" w14:textId="77777777" w:rsidR="007F412C" w:rsidRPr="002F5694" w:rsidRDefault="00AE54ED">
            <w:pPr>
              <w:jc w:val="center"/>
              <w:rPr>
                <w:bCs/>
                <w:sz w:val="22"/>
              </w:rPr>
            </w:pPr>
            <w:hyperlink r:id="rId17" w:history="1"/>
          </w:p>
        </w:tc>
      </w:tr>
      <w:tr w:rsidR="007F412C" w:rsidRPr="002F5694" w14:paraId="47C46A24" w14:textId="77777777" w:rsidTr="007F412C">
        <w:tc>
          <w:tcPr>
            <w:tcW w:w="2209" w:type="dxa"/>
            <w:tcBorders>
              <w:top w:val="single" w:sz="4" w:space="0" w:color="auto"/>
              <w:left w:val="single" w:sz="4" w:space="0" w:color="auto"/>
              <w:bottom w:val="single" w:sz="4" w:space="0" w:color="auto"/>
              <w:right w:val="single" w:sz="4" w:space="0" w:color="auto"/>
            </w:tcBorders>
            <w:hideMark/>
          </w:tcPr>
          <w:p w14:paraId="6620D6F9" w14:textId="4170C2EA" w:rsidR="007F412C" w:rsidRPr="002F5694" w:rsidRDefault="007F412C">
            <w:pPr>
              <w:pStyle w:val="BodyText2"/>
              <w:spacing w:after="0"/>
            </w:pPr>
            <w:r w:rsidRPr="002F5694">
              <w:t>Title IX/Equity Coordinator</w:t>
            </w:r>
            <w:r w:rsidR="002F5694" w:rsidRPr="002F5694">
              <w:t>s</w:t>
            </w:r>
          </w:p>
          <w:p w14:paraId="679CE85B" w14:textId="77777777" w:rsidR="002F5694" w:rsidRPr="002F5694" w:rsidRDefault="002F5694" w:rsidP="002F5694">
            <w:pPr>
              <w:jc w:val="center"/>
              <w:rPr>
                <w:bCs/>
                <w:sz w:val="22"/>
              </w:rPr>
            </w:pPr>
            <w:r w:rsidRPr="002F5694">
              <w:rPr>
                <w:bCs/>
                <w:sz w:val="22"/>
              </w:rPr>
              <w:t>Anita Hopson</w:t>
            </w:r>
          </w:p>
          <w:p w14:paraId="098AE977" w14:textId="77777777" w:rsidR="002F5694" w:rsidRPr="002F5694" w:rsidRDefault="002F5694" w:rsidP="002F5694">
            <w:pPr>
              <w:jc w:val="center"/>
              <w:rPr>
                <w:bCs/>
                <w:sz w:val="22"/>
              </w:rPr>
            </w:pPr>
            <w:r w:rsidRPr="002F5694">
              <w:rPr>
                <w:bCs/>
                <w:sz w:val="22"/>
              </w:rPr>
              <w:t>Melanie Barrett</w:t>
            </w:r>
          </w:p>
          <w:p w14:paraId="2D99CD6A" w14:textId="77777777" w:rsidR="002F5694" w:rsidRPr="002F5694" w:rsidRDefault="002F5694" w:rsidP="002F5694">
            <w:pPr>
              <w:jc w:val="center"/>
              <w:rPr>
                <w:bCs/>
                <w:sz w:val="22"/>
              </w:rPr>
            </w:pPr>
            <w:r w:rsidRPr="002F5694">
              <w:rPr>
                <w:bCs/>
                <w:sz w:val="22"/>
              </w:rPr>
              <w:t>Kerry Stovall</w:t>
            </w:r>
          </w:p>
          <w:p w14:paraId="0B91E0E4" w14:textId="46F12EB6" w:rsidR="007F412C" w:rsidRPr="002F5694" w:rsidRDefault="007F412C" w:rsidP="002F5694">
            <w:pPr>
              <w:jc w:val="center"/>
              <w:rPr>
                <w:bCs/>
                <w:sz w:val="22"/>
              </w:rPr>
            </w:pPr>
            <w:r w:rsidRPr="002F5694">
              <w:rPr>
                <w:bCs/>
                <w:sz w:val="22"/>
              </w:rPr>
              <w:t>200 Glass Ave.</w:t>
            </w:r>
          </w:p>
        </w:tc>
        <w:tc>
          <w:tcPr>
            <w:tcW w:w="5491" w:type="dxa"/>
            <w:tcBorders>
              <w:top w:val="single" w:sz="4" w:space="0" w:color="auto"/>
              <w:left w:val="single" w:sz="4" w:space="0" w:color="auto"/>
              <w:bottom w:val="single" w:sz="4" w:space="0" w:color="auto"/>
              <w:right w:val="single" w:sz="4" w:space="0" w:color="auto"/>
            </w:tcBorders>
            <w:hideMark/>
          </w:tcPr>
          <w:p w14:paraId="766D377B" w14:textId="77777777" w:rsidR="007F412C" w:rsidRPr="002F5694" w:rsidRDefault="007F412C">
            <w:pPr>
              <w:jc w:val="center"/>
              <w:rPr>
                <w:bCs/>
                <w:sz w:val="22"/>
              </w:rPr>
            </w:pPr>
            <w:r w:rsidRPr="002F5694">
              <w:rPr>
                <w:bCs/>
                <w:sz w:val="22"/>
              </w:rPr>
              <w:t>270-887-7000</w:t>
            </w:r>
          </w:p>
          <w:p w14:paraId="0C0C48BE" w14:textId="77777777" w:rsidR="002F5694" w:rsidRPr="002F5694" w:rsidRDefault="00AE54ED" w:rsidP="002F5694">
            <w:pPr>
              <w:jc w:val="center"/>
              <w:rPr>
                <w:rStyle w:val="Hyperlink"/>
                <w:bCs/>
                <w:sz w:val="22"/>
                <w:szCs w:val="22"/>
              </w:rPr>
            </w:pPr>
            <w:hyperlink r:id="rId18" w:history="1">
              <w:r w:rsidR="002F5694" w:rsidRPr="002F5694">
                <w:rPr>
                  <w:rStyle w:val="Hyperlink"/>
                  <w:sz w:val="22"/>
                  <w:szCs w:val="22"/>
                </w:rPr>
                <w:t>anita.hopson@chrisitan.kyschools.us</w:t>
              </w:r>
            </w:hyperlink>
          </w:p>
          <w:p w14:paraId="4E4F479C" w14:textId="77777777" w:rsidR="002F5694" w:rsidRPr="002F5694" w:rsidRDefault="00AE54ED" w:rsidP="002F5694">
            <w:pPr>
              <w:jc w:val="center"/>
              <w:rPr>
                <w:rStyle w:val="Hyperlink"/>
                <w:sz w:val="22"/>
                <w:szCs w:val="22"/>
              </w:rPr>
            </w:pPr>
            <w:hyperlink r:id="rId19" w:history="1">
              <w:r w:rsidR="002F5694" w:rsidRPr="002F5694">
                <w:rPr>
                  <w:rStyle w:val="Hyperlink"/>
                  <w:sz w:val="22"/>
                  <w:szCs w:val="22"/>
                </w:rPr>
                <w:t>melanie.barrett@christian.kyschools.us</w:t>
              </w:r>
            </w:hyperlink>
          </w:p>
          <w:p w14:paraId="56F673C6" w14:textId="5FC7A240" w:rsidR="007F412C" w:rsidRPr="002F5694" w:rsidRDefault="002F5694" w:rsidP="002F5694">
            <w:pPr>
              <w:jc w:val="center"/>
              <w:rPr>
                <w:color w:val="0000FF"/>
                <w:sz w:val="22"/>
                <w:szCs w:val="22"/>
                <w:u w:val="single"/>
              </w:rPr>
            </w:pPr>
            <w:r w:rsidRPr="002F5694">
              <w:rPr>
                <w:rStyle w:val="Hyperlink"/>
                <w:sz w:val="22"/>
                <w:szCs w:val="22"/>
              </w:rPr>
              <w:t>kerry.stovall2@christian.kyschools.us</w:t>
            </w:r>
          </w:p>
        </w:tc>
      </w:tr>
      <w:tr w:rsidR="007F412C" w:rsidRPr="002F5694" w14:paraId="027DD409" w14:textId="77777777" w:rsidTr="007F412C">
        <w:tc>
          <w:tcPr>
            <w:tcW w:w="2209" w:type="dxa"/>
            <w:tcBorders>
              <w:top w:val="single" w:sz="4" w:space="0" w:color="auto"/>
              <w:left w:val="single" w:sz="4" w:space="0" w:color="auto"/>
              <w:bottom w:val="single" w:sz="4" w:space="0" w:color="auto"/>
              <w:right w:val="single" w:sz="4" w:space="0" w:color="auto"/>
            </w:tcBorders>
            <w:hideMark/>
          </w:tcPr>
          <w:p w14:paraId="5528C08B" w14:textId="77777777" w:rsidR="007F412C" w:rsidRPr="002F5694" w:rsidRDefault="007F412C">
            <w:pPr>
              <w:pStyle w:val="BodyText2"/>
            </w:pPr>
            <w:r w:rsidRPr="002F5694">
              <w:t xml:space="preserve">504 Coordinator </w:t>
            </w:r>
          </w:p>
          <w:p w14:paraId="176F69B1" w14:textId="77777777" w:rsidR="007F412C" w:rsidRPr="002F5694" w:rsidRDefault="007F412C">
            <w:pPr>
              <w:pStyle w:val="BodyText2"/>
            </w:pPr>
            <w:r w:rsidRPr="002F5694">
              <w:t>Michelle Ladd</w:t>
            </w:r>
          </w:p>
          <w:p w14:paraId="283672EF" w14:textId="77777777" w:rsidR="007F412C" w:rsidRPr="002F5694" w:rsidRDefault="007F412C">
            <w:pPr>
              <w:pStyle w:val="BodyText2"/>
            </w:pPr>
            <w:r w:rsidRPr="002F5694">
              <w:t>200 Glass Ave</w:t>
            </w:r>
          </w:p>
        </w:tc>
        <w:tc>
          <w:tcPr>
            <w:tcW w:w="5491" w:type="dxa"/>
            <w:tcBorders>
              <w:top w:val="single" w:sz="4" w:space="0" w:color="auto"/>
              <w:left w:val="single" w:sz="4" w:space="0" w:color="auto"/>
              <w:bottom w:val="single" w:sz="4" w:space="0" w:color="auto"/>
              <w:right w:val="single" w:sz="4" w:space="0" w:color="auto"/>
            </w:tcBorders>
            <w:hideMark/>
          </w:tcPr>
          <w:p w14:paraId="4BE4072D" w14:textId="77777777" w:rsidR="007F412C" w:rsidRPr="002F5694" w:rsidRDefault="007F412C">
            <w:pPr>
              <w:jc w:val="center"/>
              <w:rPr>
                <w:bCs/>
                <w:sz w:val="22"/>
              </w:rPr>
            </w:pPr>
            <w:r w:rsidRPr="002F5694">
              <w:rPr>
                <w:bCs/>
                <w:sz w:val="22"/>
              </w:rPr>
              <w:t>270-887-7000</w:t>
            </w:r>
          </w:p>
          <w:p w14:paraId="05F426B6" w14:textId="77777777" w:rsidR="007F412C" w:rsidRPr="002F5694" w:rsidRDefault="00AE54ED">
            <w:pPr>
              <w:jc w:val="center"/>
              <w:rPr>
                <w:bCs/>
                <w:sz w:val="22"/>
              </w:rPr>
            </w:pPr>
            <w:hyperlink r:id="rId20" w:history="1">
              <w:r w:rsidR="007F412C" w:rsidRPr="002F5694">
                <w:rPr>
                  <w:rStyle w:val="Hyperlink"/>
                  <w:bCs/>
                  <w:sz w:val="22"/>
                </w:rPr>
                <w:t>michelle.ladd@christian.kyschools.us</w:t>
              </w:r>
            </w:hyperlink>
          </w:p>
        </w:tc>
      </w:tr>
      <w:tr w:rsidR="007F412C" w:rsidRPr="002F5694" w14:paraId="7C71BB9F" w14:textId="77777777" w:rsidTr="007F412C">
        <w:tc>
          <w:tcPr>
            <w:tcW w:w="2209" w:type="dxa"/>
            <w:tcBorders>
              <w:top w:val="single" w:sz="4" w:space="0" w:color="auto"/>
              <w:left w:val="single" w:sz="4" w:space="0" w:color="auto"/>
              <w:bottom w:val="single" w:sz="4" w:space="0" w:color="auto"/>
              <w:right w:val="single" w:sz="4" w:space="0" w:color="auto"/>
            </w:tcBorders>
            <w:hideMark/>
          </w:tcPr>
          <w:p w14:paraId="303C0E6C" w14:textId="77777777" w:rsidR="007F412C" w:rsidRPr="002F5694" w:rsidRDefault="007F412C">
            <w:pPr>
              <w:pStyle w:val="BodyText2"/>
            </w:pPr>
            <w:r w:rsidRPr="002F5694">
              <w:t>Personnel Director</w:t>
            </w:r>
          </w:p>
          <w:p w14:paraId="0B022513" w14:textId="77777777" w:rsidR="007F412C" w:rsidRPr="002F5694" w:rsidRDefault="007F412C">
            <w:pPr>
              <w:pStyle w:val="BodyText2"/>
            </w:pPr>
            <w:r w:rsidRPr="002F5694">
              <w:t>Anita Hopson</w:t>
            </w:r>
          </w:p>
        </w:tc>
        <w:tc>
          <w:tcPr>
            <w:tcW w:w="5491" w:type="dxa"/>
            <w:tcBorders>
              <w:top w:val="single" w:sz="4" w:space="0" w:color="auto"/>
              <w:left w:val="single" w:sz="4" w:space="0" w:color="auto"/>
              <w:bottom w:val="single" w:sz="4" w:space="0" w:color="auto"/>
              <w:right w:val="single" w:sz="4" w:space="0" w:color="auto"/>
            </w:tcBorders>
            <w:hideMark/>
          </w:tcPr>
          <w:p w14:paraId="6C54FA3B" w14:textId="77777777" w:rsidR="007F412C" w:rsidRPr="002F5694" w:rsidRDefault="007F412C">
            <w:pPr>
              <w:jc w:val="center"/>
              <w:rPr>
                <w:bCs/>
                <w:sz w:val="22"/>
              </w:rPr>
            </w:pPr>
            <w:r w:rsidRPr="002F5694">
              <w:rPr>
                <w:bCs/>
                <w:sz w:val="22"/>
              </w:rPr>
              <w:t>270-887-7002</w:t>
            </w:r>
          </w:p>
          <w:p w14:paraId="13108958" w14:textId="77777777" w:rsidR="007F412C" w:rsidRPr="002F5694" w:rsidRDefault="00AE54ED">
            <w:pPr>
              <w:jc w:val="center"/>
              <w:rPr>
                <w:bCs/>
                <w:sz w:val="22"/>
              </w:rPr>
            </w:pPr>
            <w:hyperlink r:id="rId21" w:history="1">
              <w:r w:rsidR="007F412C" w:rsidRPr="002F5694">
                <w:rPr>
                  <w:rStyle w:val="Hyperlink"/>
                  <w:bCs/>
                  <w:sz w:val="22"/>
                </w:rPr>
                <w:t>anita.hopson@christian.kyschools.us</w:t>
              </w:r>
            </w:hyperlink>
          </w:p>
        </w:tc>
      </w:tr>
      <w:tr w:rsidR="007F412C" w:rsidRPr="002F5694" w14:paraId="66A026FF" w14:textId="77777777" w:rsidTr="007F412C">
        <w:tc>
          <w:tcPr>
            <w:tcW w:w="2209" w:type="dxa"/>
            <w:tcBorders>
              <w:top w:val="single" w:sz="4" w:space="0" w:color="auto"/>
              <w:left w:val="single" w:sz="4" w:space="0" w:color="auto"/>
              <w:bottom w:val="single" w:sz="4" w:space="0" w:color="auto"/>
              <w:right w:val="single" w:sz="4" w:space="0" w:color="auto"/>
            </w:tcBorders>
            <w:hideMark/>
          </w:tcPr>
          <w:p w14:paraId="3237CDFB" w14:textId="77777777" w:rsidR="007F412C" w:rsidRPr="002F5694" w:rsidRDefault="007F412C">
            <w:pPr>
              <w:jc w:val="center"/>
              <w:rPr>
                <w:bCs/>
                <w:sz w:val="22"/>
              </w:rPr>
            </w:pPr>
            <w:r w:rsidRPr="002F5694">
              <w:rPr>
                <w:bCs/>
                <w:sz w:val="22"/>
              </w:rPr>
              <w:t>Director of Pupil Personnel</w:t>
            </w:r>
          </w:p>
          <w:p w14:paraId="21E5DC8B" w14:textId="77777777" w:rsidR="007F412C" w:rsidRPr="002F5694" w:rsidRDefault="007F412C">
            <w:pPr>
              <w:jc w:val="center"/>
              <w:rPr>
                <w:bCs/>
                <w:sz w:val="22"/>
              </w:rPr>
            </w:pPr>
            <w:r w:rsidRPr="002F5694">
              <w:rPr>
                <w:bCs/>
                <w:sz w:val="22"/>
              </w:rPr>
              <w:t>Melanie Barrett</w:t>
            </w:r>
          </w:p>
        </w:tc>
        <w:tc>
          <w:tcPr>
            <w:tcW w:w="5491" w:type="dxa"/>
            <w:tcBorders>
              <w:top w:val="single" w:sz="4" w:space="0" w:color="auto"/>
              <w:left w:val="single" w:sz="4" w:space="0" w:color="auto"/>
              <w:bottom w:val="single" w:sz="4" w:space="0" w:color="auto"/>
              <w:right w:val="single" w:sz="4" w:space="0" w:color="auto"/>
            </w:tcBorders>
            <w:hideMark/>
          </w:tcPr>
          <w:p w14:paraId="0A4A897B" w14:textId="77777777" w:rsidR="007F412C" w:rsidRPr="002F5694" w:rsidRDefault="007F412C">
            <w:pPr>
              <w:jc w:val="center"/>
              <w:rPr>
                <w:bCs/>
                <w:sz w:val="22"/>
              </w:rPr>
            </w:pPr>
            <w:r w:rsidRPr="002F5694">
              <w:rPr>
                <w:bCs/>
                <w:sz w:val="22"/>
              </w:rPr>
              <w:t>270-887-7005</w:t>
            </w:r>
          </w:p>
          <w:p w14:paraId="6888E403" w14:textId="77777777" w:rsidR="007F412C" w:rsidRPr="002F5694" w:rsidRDefault="00AE54ED">
            <w:pPr>
              <w:jc w:val="center"/>
              <w:rPr>
                <w:bCs/>
                <w:sz w:val="22"/>
              </w:rPr>
            </w:pPr>
            <w:hyperlink r:id="rId22" w:history="1">
              <w:r w:rsidR="007F412C" w:rsidRPr="002F5694">
                <w:rPr>
                  <w:rStyle w:val="Hyperlink"/>
                  <w:bCs/>
                  <w:sz w:val="22"/>
                </w:rPr>
                <w:t>melanie.barrett@christian.kyschools.us</w:t>
              </w:r>
            </w:hyperlink>
          </w:p>
        </w:tc>
      </w:tr>
    </w:tbl>
    <w:p w14:paraId="2904F1A9" w14:textId="77777777" w:rsidR="009625D6" w:rsidRPr="002F5694" w:rsidRDefault="009F1A6B" w:rsidP="009F1A6B">
      <w:pPr>
        <w:pStyle w:val="Heading1"/>
      </w:pPr>
      <w:bookmarkStart w:id="81" w:name="_Toc77929380"/>
      <w:r w:rsidRPr="002F5694">
        <w:t>School Administrators</w:t>
      </w:r>
      <w:bookmarkEnd w:id="81"/>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880"/>
        <w:gridCol w:w="3566"/>
        <w:gridCol w:w="1645"/>
      </w:tblGrid>
      <w:tr w:rsidR="004C5C77" w:rsidRPr="002F5694" w14:paraId="016E6C01" w14:textId="77777777" w:rsidTr="00297949">
        <w:trPr>
          <w:trHeight w:val="260"/>
        </w:trPr>
        <w:tc>
          <w:tcPr>
            <w:tcW w:w="1975" w:type="dxa"/>
            <w:shd w:val="clear" w:color="auto" w:fill="auto"/>
          </w:tcPr>
          <w:p w14:paraId="3DB79EE3" w14:textId="77777777" w:rsidR="004C5C77" w:rsidRPr="002F5694" w:rsidRDefault="004C5C77" w:rsidP="00B21C27">
            <w:pPr>
              <w:pStyle w:val="BodyText"/>
              <w:spacing w:before="40" w:after="40"/>
              <w:jc w:val="center"/>
              <w:rPr>
                <w:b/>
                <w:sz w:val="22"/>
                <w:szCs w:val="22"/>
              </w:rPr>
            </w:pPr>
            <w:r w:rsidRPr="002F5694">
              <w:rPr>
                <w:b/>
                <w:sz w:val="22"/>
                <w:szCs w:val="22"/>
              </w:rPr>
              <w:t>School</w:t>
            </w:r>
          </w:p>
        </w:tc>
        <w:tc>
          <w:tcPr>
            <w:tcW w:w="2880" w:type="dxa"/>
            <w:shd w:val="clear" w:color="auto" w:fill="auto"/>
          </w:tcPr>
          <w:p w14:paraId="485730AC" w14:textId="77777777" w:rsidR="004C5C77" w:rsidRPr="002F5694" w:rsidRDefault="004C5C77" w:rsidP="00B21C27">
            <w:pPr>
              <w:pStyle w:val="BodyText"/>
              <w:spacing w:before="40" w:after="40"/>
              <w:jc w:val="center"/>
              <w:rPr>
                <w:b/>
                <w:sz w:val="22"/>
                <w:szCs w:val="22"/>
              </w:rPr>
            </w:pPr>
            <w:r w:rsidRPr="002F5694">
              <w:rPr>
                <w:b/>
                <w:sz w:val="22"/>
                <w:szCs w:val="22"/>
              </w:rPr>
              <w:t>Person/Address</w:t>
            </w:r>
          </w:p>
        </w:tc>
        <w:tc>
          <w:tcPr>
            <w:tcW w:w="3566" w:type="dxa"/>
            <w:shd w:val="clear" w:color="auto" w:fill="auto"/>
          </w:tcPr>
          <w:p w14:paraId="53F317E4" w14:textId="77777777" w:rsidR="004C5C77" w:rsidRPr="002F5694" w:rsidRDefault="004C5C77" w:rsidP="00B21C27">
            <w:pPr>
              <w:pStyle w:val="BodyText"/>
              <w:spacing w:before="40" w:after="40"/>
              <w:jc w:val="center"/>
              <w:rPr>
                <w:b/>
                <w:sz w:val="22"/>
                <w:szCs w:val="22"/>
              </w:rPr>
            </w:pPr>
            <w:r w:rsidRPr="002F5694">
              <w:rPr>
                <w:b/>
                <w:sz w:val="22"/>
                <w:szCs w:val="22"/>
              </w:rPr>
              <w:t>Telephone/E-mail</w:t>
            </w:r>
          </w:p>
        </w:tc>
        <w:tc>
          <w:tcPr>
            <w:tcW w:w="1645" w:type="dxa"/>
            <w:shd w:val="clear" w:color="auto" w:fill="auto"/>
          </w:tcPr>
          <w:p w14:paraId="2FE864C3" w14:textId="77777777" w:rsidR="004C5C77" w:rsidRPr="002F5694" w:rsidRDefault="004C5C77" w:rsidP="00B21C27">
            <w:pPr>
              <w:pStyle w:val="BodyText"/>
              <w:spacing w:before="40" w:after="40"/>
              <w:jc w:val="center"/>
              <w:rPr>
                <w:b/>
                <w:sz w:val="22"/>
                <w:szCs w:val="22"/>
              </w:rPr>
            </w:pPr>
            <w:r w:rsidRPr="002F5694">
              <w:rPr>
                <w:b/>
                <w:sz w:val="22"/>
                <w:szCs w:val="22"/>
              </w:rPr>
              <w:t>Fax</w:t>
            </w:r>
          </w:p>
        </w:tc>
      </w:tr>
      <w:tr w:rsidR="004C5C77" w:rsidRPr="002F5694" w14:paraId="5CD4B662" w14:textId="77777777" w:rsidTr="00297949">
        <w:tc>
          <w:tcPr>
            <w:tcW w:w="1975" w:type="dxa"/>
            <w:shd w:val="clear" w:color="auto" w:fill="auto"/>
          </w:tcPr>
          <w:p w14:paraId="043209B4" w14:textId="1F833C1B" w:rsidR="004C5C77" w:rsidRPr="002F5694" w:rsidRDefault="00BE7E9A" w:rsidP="00B21C27">
            <w:pPr>
              <w:pStyle w:val="BodyText"/>
              <w:spacing w:before="40" w:after="40"/>
              <w:jc w:val="center"/>
              <w:rPr>
                <w:sz w:val="22"/>
                <w:szCs w:val="22"/>
              </w:rPr>
            </w:pPr>
            <w:r w:rsidRPr="002F5694">
              <w:rPr>
                <w:sz w:val="22"/>
                <w:szCs w:val="22"/>
              </w:rPr>
              <w:t>Bluegrass Academy</w:t>
            </w:r>
          </w:p>
        </w:tc>
        <w:tc>
          <w:tcPr>
            <w:tcW w:w="2880" w:type="dxa"/>
            <w:shd w:val="clear" w:color="auto" w:fill="auto"/>
          </w:tcPr>
          <w:p w14:paraId="0EAAFFBC" w14:textId="77777777" w:rsidR="004C5C77" w:rsidRPr="002F5694" w:rsidRDefault="004C5C77" w:rsidP="00B21C27">
            <w:pPr>
              <w:pStyle w:val="BodyText"/>
              <w:spacing w:before="40" w:after="40"/>
              <w:jc w:val="center"/>
              <w:rPr>
                <w:sz w:val="22"/>
                <w:szCs w:val="22"/>
              </w:rPr>
            </w:pPr>
            <w:r w:rsidRPr="002F5694">
              <w:rPr>
                <w:sz w:val="22"/>
                <w:szCs w:val="22"/>
              </w:rPr>
              <w:t xml:space="preserve">Facilitator </w:t>
            </w:r>
            <w:r w:rsidR="00B21C27" w:rsidRPr="002F5694">
              <w:rPr>
                <w:sz w:val="22"/>
                <w:szCs w:val="22"/>
              </w:rPr>
              <w:t>Kenneth Anderson</w:t>
            </w:r>
          </w:p>
          <w:p w14:paraId="512176E4" w14:textId="77777777" w:rsidR="004C5C77" w:rsidRPr="002F5694" w:rsidRDefault="004C5C77" w:rsidP="00B21C27">
            <w:pPr>
              <w:pStyle w:val="BodyText"/>
              <w:spacing w:before="40" w:after="40"/>
              <w:jc w:val="center"/>
              <w:rPr>
                <w:sz w:val="22"/>
                <w:szCs w:val="22"/>
              </w:rPr>
            </w:pPr>
            <w:r w:rsidRPr="002F5694">
              <w:rPr>
                <w:sz w:val="22"/>
                <w:szCs w:val="22"/>
              </w:rPr>
              <w:t>200 Glass Avenue</w:t>
            </w:r>
          </w:p>
        </w:tc>
        <w:tc>
          <w:tcPr>
            <w:tcW w:w="3566" w:type="dxa"/>
            <w:shd w:val="clear" w:color="auto" w:fill="auto"/>
          </w:tcPr>
          <w:p w14:paraId="0BDAEE1E" w14:textId="77777777" w:rsidR="004C5C77" w:rsidRPr="002F5694" w:rsidRDefault="004C5C77" w:rsidP="00B21C27">
            <w:pPr>
              <w:pStyle w:val="BodyText"/>
              <w:spacing w:before="40" w:after="40"/>
              <w:jc w:val="center"/>
              <w:rPr>
                <w:sz w:val="22"/>
                <w:szCs w:val="22"/>
              </w:rPr>
            </w:pPr>
            <w:r w:rsidRPr="002F5694">
              <w:rPr>
                <w:sz w:val="22"/>
                <w:szCs w:val="22"/>
              </w:rPr>
              <w:t>270-887-1477</w:t>
            </w:r>
          </w:p>
          <w:p w14:paraId="68EDA00E" w14:textId="77777777" w:rsidR="004C5C77" w:rsidRPr="002F5694" w:rsidRDefault="00AE54ED" w:rsidP="00B21C27">
            <w:pPr>
              <w:pStyle w:val="BodyText"/>
              <w:spacing w:before="40" w:after="40"/>
              <w:jc w:val="center"/>
              <w:rPr>
                <w:sz w:val="21"/>
                <w:szCs w:val="21"/>
              </w:rPr>
            </w:pPr>
            <w:hyperlink r:id="rId23" w:history="1">
              <w:r w:rsidR="00B21C27" w:rsidRPr="002F5694">
                <w:rPr>
                  <w:rStyle w:val="Hyperlink"/>
                  <w:sz w:val="21"/>
                  <w:szCs w:val="21"/>
                </w:rPr>
                <w:t>kenneth.anderson@christian.kyschools.us</w:t>
              </w:r>
            </w:hyperlink>
          </w:p>
        </w:tc>
        <w:tc>
          <w:tcPr>
            <w:tcW w:w="1645" w:type="dxa"/>
            <w:shd w:val="clear" w:color="auto" w:fill="auto"/>
          </w:tcPr>
          <w:p w14:paraId="7F222AE6" w14:textId="77777777" w:rsidR="004C5C77" w:rsidRPr="002F5694" w:rsidRDefault="004C5C77" w:rsidP="00B21C27">
            <w:pPr>
              <w:pStyle w:val="BodyText"/>
              <w:spacing w:before="40" w:after="40"/>
              <w:jc w:val="center"/>
              <w:rPr>
                <w:sz w:val="22"/>
                <w:szCs w:val="22"/>
              </w:rPr>
            </w:pPr>
            <w:r w:rsidRPr="002F5694">
              <w:rPr>
                <w:sz w:val="22"/>
                <w:szCs w:val="22"/>
              </w:rPr>
              <w:t>270-889-6561</w:t>
            </w:r>
          </w:p>
        </w:tc>
      </w:tr>
      <w:tr w:rsidR="004C5C77" w:rsidRPr="002F5694" w14:paraId="541E6317" w14:textId="77777777" w:rsidTr="00297949">
        <w:tc>
          <w:tcPr>
            <w:tcW w:w="1975" w:type="dxa"/>
            <w:shd w:val="clear" w:color="auto" w:fill="auto"/>
          </w:tcPr>
          <w:p w14:paraId="6765BF1E" w14:textId="77777777" w:rsidR="004C5C77" w:rsidRPr="002F5694" w:rsidRDefault="004C5C77" w:rsidP="00B21C27">
            <w:pPr>
              <w:pStyle w:val="BodyText"/>
              <w:spacing w:before="40" w:after="40"/>
              <w:jc w:val="center"/>
              <w:rPr>
                <w:sz w:val="22"/>
                <w:szCs w:val="22"/>
              </w:rPr>
            </w:pPr>
            <w:r w:rsidRPr="002F5694">
              <w:rPr>
                <w:sz w:val="22"/>
                <w:szCs w:val="22"/>
              </w:rPr>
              <w:t>Christian County Day Treatment Center</w:t>
            </w:r>
          </w:p>
        </w:tc>
        <w:tc>
          <w:tcPr>
            <w:tcW w:w="2880" w:type="dxa"/>
            <w:shd w:val="clear" w:color="auto" w:fill="auto"/>
          </w:tcPr>
          <w:p w14:paraId="4561C2DB" w14:textId="495BBB5F" w:rsidR="004C5C77" w:rsidRPr="002F5694" w:rsidRDefault="002F5694" w:rsidP="00B21C27">
            <w:pPr>
              <w:pStyle w:val="BodyText"/>
              <w:spacing w:before="40" w:after="40"/>
              <w:jc w:val="center"/>
              <w:rPr>
                <w:sz w:val="22"/>
                <w:szCs w:val="22"/>
              </w:rPr>
            </w:pPr>
            <w:r w:rsidRPr="002F5694">
              <w:rPr>
                <w:sz w:val="22"/>
                <w:szCs w:val="22"/>
              </w:rPr>
              <w:t xml:space="preserve">Principal </w:t>
            </w:r>
            <w:r w:rsidR="004C5C77" w:rsidRPr="002F5694">
              <w:rPr>
                <w:sz w:val="22"/>
                <w:szCs w:val="22"/>
              </w:rPr>
              <w:t>Chris Gilkey</w:t>
            </w:r>
          </w:p>
          <w:p w14:paraId="527D270C" w14:textId="77777777" w:rsidR="004C5C77" w:rsidRPr="002F5694" w:rsidRDefault="004C5C77" w:rsidP="00B21C27">
            <w:pPr>
              <w:pStyle w:val="BodyText"/>
              <w:spacing w:before="40" w:after="40"/>
              <w:jc w:val="center"/>
              <w:rPr>
                <w:sz w:val="22"/>
                <w:szCs w:val="22"/>
              </w:rPr>
            </w:pPr>
            <w:r w:rsidRPr="002F5694">
              <w:rPr>
                <w:sz w:val="22"/>
                <w:szCs w:val="22"/>
              </w:rPr>
              <w:t>210 Glass Avenue</w:t>
            </w:r>
          </w:p>
        </w:tc>
        <w:tc>
          <w:tcPr>
            <w:tcW w:w="3566" w:type="dxa"/>
            <w:shd w:val="clear" w:color="auto" w:fill="auto"/>
          </w:tcPr>
          <w:p w14:paraId="264FC8E2" w14:textId="77777777" w:rsidR="004C5C77" w:rsidRPr="002F5694" w:rsidRDefault="004C5C77" w:rsidP="00B21C27">
            <w:pPr>
              <w:pStyle w:val="BodyText"/>
              <w:spacing w:before="40" w:after="40"/>
              <w:jc w:val="center"/>
              <w:rPr>
                <w:sz w:val="22"/>
                <w:szCs w:val="22"/>
              </w:rPr>
            </w:pPr>
            <w:r w:rsidRPr="002F5694">
              <w:rPr>
                <w:sz w:val="22"/>
                <w:szCs w:val="22"/>
              </w:rPr>
              <w:t>270-887-7390</w:t>
            </w:r>
          </w:p>
          <w:p w14:paraId="5DDA518E" w14:textId="77777777" w:rsidR="004C5C77" w:rsidRPr="002F5694" w:rsidRDefault="00AE54ED" w:rsidP="00B21C27">
            <w:pPr>
              <w:pStyle w:val="BodyText"/>
              <w:spacing w:before="40" w:after="40"/>
              <w:jc w:val="center"/>
              <w:rPr>
                <w:sz w:val="22"/>
                <w:szCs w:val="22"/>
              </w:rPr>
            </w:pPr>
            <w:hyperlink r:id="rId24" w:history="1">
              <w:r w:rsidR="004C5C77" w:rsidRPr="002F5694">
                <w:rPr>
                  <w:rStyle w:val="Hyperlink"/>
                  <w:sz w:val="22"/>
                  <w:szCs w:val="22"/>
                </w:rPr>
                <w:t>chris.gilkey@christian.kyschools.us</w:t>
              </w:r>
            </w:hyperlink>
          </w:p>
        </w:tc>
        <w:tc>
          <w:tcPr>
            <w:tcW w:w="1645" w:type="dxa"/>
            <w:shd w:val="clear" w:color="auto" w:fill="auto"/>
          </w:tcPr>
          <w:p w14:paraId="1B778B0E" w14:textId="77777777" w:rsidR="004C5C77" w:rsidRPr="002F5694" w:rsidRDefault="004C5C77" w:rsidP="00B21C27">
            <w:pPr>
              <w:pStyle w:val="BodyText"/>
              <w:spacing w:before="40" w:after="40"/>
              <w:jc w:val="center"/>
              <w:rPr>
                <w:sz w:val="22"/>
                <w:szCs w:val="22"/>
              </w:rPr>
            </w:pPr>
            <w:r w:rsidRPr="002F5694">
              <w:rPr>
                <w:sz w:val="22"/>
                <w:szCs w:val="22"/>
              </w:rPr>
              <w:t>270-889-6561</w:t>
            </w:r>
          </w:p>
        </w:tc>
      </w:tr>
      <w:tr w:rsidR="004C5C77" w:rsidRPr="002F5694" w14:paraId="02F7EA14" w14:textId="77777777" w:rsidTr="00297949">
        <w:tc>
          <w:tcPr>
            <w:tcW w:w="1975" w:type="dxa"/>
            <w:shd w:val="clear" w:color="auto" w:fill="auto"/>
          </w:tcPr>
          <w:p w14:paraId="2CCC3C61" w14:textId="77777777" w:rsidR="004C5C77" w:rsidRPr="002F5694" w:rsidRDefault="004C5C77" w:rsidP="00B21C27">
            <w:pPr>
              <w:pStyle w:val="BodyText"/>
              <w:spacing w:before="40" w:after="40"/>
              <w:jc w:val="center"/>
              <w:rPr>
                <w:sz w:val="22"/>
                <w:szCs w:val="22"/>
              </w:rPr>
            </w:pPr>
            <w:r w:rsidRPr="002F5694">
              <w:rPr>
                <w:sz w:val="22"/>
                <w:szCs w:val="22"/>
              </w:rPr>
              <w:t>Christian County High School</w:t>
            </w:r>
          </w:p>
        </w:tc>
        <w:tc>
          <w:tcPr>
            <w:tcW w:w="2880" w:type="dxa"/>
            <w:shd w:val="clear" w:color="auto" w:fill="auto"/>
          </w:tcPr>
          <w:p w14:paraId="3235129B" w14:textId="77777777" w:rsidR="004C5C77" w:rsidRPr="002F5694" w:rsidRDefault="004C5C77" w:rsidP="00B21C27">
            <w:pPr>
              <w:pStyle w:val="BodyText"/>
              <w:spacing w:before="40" w:after="40"/>
              <w:jc w:val="center"/>
              <w:rPr>
                <w:sz w:val="22"/>
                <w:szCs w:val="22"/>
              </w:rPr>
            </w:pPr>
            <w:r w:rsidRPr="002F5694">
              <w:rPr>
                <w:sz w:val="22"/>
                <w:szCs w:val="22"/>
              </w:rPr>
              <w:t xml:space="preserve">Principal </w:t>
            </w:r>
            <w:r w:rsidR="00B21C27" w:rsidRPr="002F5694">
              <w:rPr>
                <w:sz w:val="22"/>
                <w:szCs w:val="22"/>
              </w:rPr>
              <w:t>Matthew Boehman</w:t>
            </w:r>
          </w:p>
          <w:p w14:paraId="39179515" w14:textId="77777777" w:rsidR="004C5C77" w:rsidRPr="002F5694" w:rsidRDefault="004C5C77" w:rsidP="00B21C27">
            <w:pPr>
              <w:pStyle w:val="BodyText"/>
              <w:spacing w:before="40" w:after="40"/>
              <w:jc w:val="center"/>
              <w:rPr>
                <w:sz w:val="22"/>
                <w:szCs w:val="22"/>
              </w:rPr>
            </w:pPr>
            <w:r w:rsidRPr="002F5694">
              <w:rPr>
                <w:sz w:val="22"/>
                <w:szCs w:val="22"/>
              </w:rPr>
              <w:t>220 Glass Avenue</w:t>
            </w:r>
          </w:p>
        </w:tc>
        <w:tc>
          <w:tcPr>
            <w:tcW w:w="3566" w:type="dxa"/>
            <w:shd w:val="clear" w:color="auto" w:fill="auto"/>
          </w:tcPr>
          <w:p w14:paraId="58BF1920" w14:textId="77777777" w:rsidR="004C5C77" w:rsidRPr="002F5694" w:rsidRDefault="004C5C77" w:rsidP="00B21C27">
            <w:pPr>
              <w:pStyle w:val="BodyText"/>
              <w:spacing w:before="40" w:after="40"/>
              <w:jc w:val="center"/>
              <w:rPr>
                <w:sz w:val="22"/>
                <w:szCs w:val="22"/>
              </w:rPr>
            </w:pPr>
            <w:r w:rsidRPr="002F5694">
              <w:rPr>
                <w:sz w:val="22"/>
                <w:szCs w:val="22"/>
              </w:rPr>
              <w:t>270-887-7050</w:t>
            </w:r>
          </w:p>
          <w:p w14:paraId="3633B9F1" w14:textId="77777777" w:rsidR="004C5C77" w:rsidRPr="002F5694" w:rsidRDefault="00AE54ED" w:rsidP="00B21C27">
            <w:pPr>
              <w:pStyle w:val="BodyText"/>
              <w:spacing w:before="40" w:after="40"/>
              <w:jc w:val="center"/>
              <w:rPr>
                <w:sz w:val="21"/>
                <w:szCs w:val="21"/>
              </w:rPr>
            </w:pPr>
            <w:hyperlink r:id="rId25" w:history="1">
              <w:r w:rsidR="00B21C27" w:rsidRPr="002F5694">
                <w:rPr>
                  <w:rStyle w:val="Hyperlink"/>
                  <w:sz w:val="21"/>
                  <w:szCs w:val="21"/>
                </w:rPr>
                <w:t>matthew.boehman@christian.kyschools.us</w:t>
              </w:r>
            </w:hyperlink>
          </w:p>
        </w:tc>
        <w:tc>
          <w:tcPr>
            <w:tcW w:w="1645" w:type="dxa"/>
            <w:shd w:val="clear" w:color="auto" w:fill="auto"/>
          </w:tcPr>
          <w:p w14:paraId="797119CE" w14:textId="77777777" w:rsidR="004C5C77" w:rsidRPr="002F5694" w:rsidRDefault="004C5C77" w:rsidP="00B21C27">
            <w:pPr>
              <w:pStyle w:val="BodyText"/>
              <w:spacing w:before="40" w:after="40"/>
              <w:jc w:val="center"/>
              <w:rPr>
                <w:sz w:val="22"/>
                <w:szCs w:val="22"/>
              </w:rPr>
            </w:pPr>
            <w:r w:rsidRPr="002F5694">
              <w:rPr>
                <w:sz w:val="22"/>
                <w:szCs w:val="22"/>
              </w:rPr>
              <w:t>270-887-1294</w:t>
            </w:r>
          </w:p>
        </w:tc>
      </w:tr>
      <w:tr w:rsidR="004C5C77" w:rsidRPr="002F5694" w14:paraId="184224A3" w14:textId="77777777" w:rsidTr="00297949">
        <w:tc>
          <w:tcPr>
            <w:tcW w:w="1975" w:type="dxa"/>
            <w:shd w:val="clear" w:color="auto" w:fill="auto"/>
          </w:tcPr>
          <w:p w14:paraId="7BDBA6A7" w14:textId="77777777" w:rsidR="004C5C77" w:rsidRPr="002F5694" w:rsidRDefault="004C5C77" w:rsidP="00B21C27">
            <w:pPr>
              <w:pStyle w:val="BodyText"/>
              <w:spacing w:before="40" w:after="40"/>
              <w:jc w:val="center"/>
              <w:rPr>
                <w:sz w:val="22"/>
                <w:szCs w:val="22"/>
              </w:rPr>
            </w:pPr>
            <w:r w:rsidRPr="002F5694">
              <w:rPr>
                <w:sz w:val="22"/>
                <w:szCs w:val="22"/>
              </w:rPr>
              <w:t>Christian County</w:t>
            </w:r>
          </w:p>
          <w:p w14:paraId="34954703" w14:textId="77777777" w:rsidR="004C5C77" w:rsidRPr="002F5694" w:rsidRDefault="004C5C77" w:rsidP="00B21C27">
            <w:pPr>
              <w:pStyle w:val="BodyText"/>
              <w:spacing w:before="40" w:after="40"/>
              <w:jc w:val="center"/>
              <w:rPr>
                <w:sz w:val="22"/>
                <w:szCs w:val="22"/>
              </w:rPr>
            </w:pPr>
            <w:r w:rsidRPr="002F5694">
              <w:rPr>
                <w:sz w:val="22"/>
                <w:szCs w:val="22"/>
              </w:rPr>
              <w:t>Middle School</w:t>
            </w:r>
          </w:p>
        </w:tc>
        <w:tc>
          <w:tcPr>
            <w:tcW w:w="2880" w:type="dxa"/>
            <w:shd w:val="clear" w:color="auto" w:fill="auto"/>
          </w:tcPr>
          <w:p w14:paraId="5DD20FAF" w14:textId="77777777" w:rsidR="004C5C77" w:rsidRPr="002F5694" w:rsidRDefault="004C5C77" w:rsidP="00B21C27">
            <w:pPr>
              <w:pStyle w:val="BodyText"/>
              <w:spacing w:before="40" w:after="40"/>
              <w:jc w:val="center"/>
              <w:rPr>
                <w:sz w:val="22"/>
                <w:szCs w:val="22"/>
              </w:rPr>
            </w:pPr>
            <w:r w:rsidRPr="002F5694">
              <w:rPr>
                <w:sz w:val="22"/>
                <w:szCs w:val="22"/>
              </w:rPr>
              <w:t>Principal Kevin Crider</w:t>
            </w:r>
          </w:p>
          <w:p w14:paraId="5EB0A55B" w14:textId="77777777" w:rsidR="004C5C77" w:rsidRPr="002F5694" w:rsidRDefault="004C5C77" w:rsidP="00B21C27">
            <w:pPr>
              <w:pStyle w:val="BodyText"/>
              <w:spacing w:before="40" w:after="40"/>
              <w:jc w:val="center"/>
              <w:rPr>
                <w:sz w:val="22"/>
                <w:szCs w:val="22"/>
              </w:rPr>
            </w:pPr>
            <w:r w:rsidRPr="002F5694">
              <w:rPr>
                <w:sz w:val="22"/>
                <w:szCs w:val="22"/>
              </w:rPr>
              <w:t>210 Glass Avenue</w:t>
            </w:r>
          </w:p>
        </w:tc>
        <w:tc>
          <w:tcPr>
            <w:tcW w:w="3566" w:type="dxa"/>
            <w:shd w:val="clear" w:color="auto" w:fill="auto"/>
          </w:tcPr>
          <w:p w14:paraId="39C48CC5" w14:textId="77777777" w:rsidR="004C5C77" w:rsidRPr="002F5694" w:rsidRDefault="004C5C77" w:rsidP="00B21C27">
            <w:pPr>
              <w:pStyle w:val="BodyText"/>
              <w:spacing w:before="40" w:after="40"/>
              <w:jc w:val="center"/>
              <w:rPr>
                <w:sz w:val="22"/>
                <w:szCs w:val="22"/>
              </w:rPr>
            </w:pPr>
            <w:r w:rsidRPr="002F5694">
              <w:rPr>
                <w:sz w:val="22"/>
                <w:szCs w:val="22"/>
              </w:rPr>
              <w:t>270-887-7070</w:t>
            </w:r>
          </w:p>
          <w:p w14:paraId="44592CF2" w14:textId="77777777" w:rsidR="004C5C77" w:rsidRPr="002F5694" w:rsidRDefault="00AE54ED" w:rsidP="00B21C27">
            <w:pPr>
              <w:pStyle w:val="BodyText"/>
              <w:spacing w:before="40" w:after="40"/>
              <w:jc w:val="center"/>
              <w:rPr>
                <w:sz w:val="22"/>
                <w:szCs w:val="22"/>
              </w:rPr>
            </w:pPr>
            <w:hyperlink r:id="rId26" w:history="1">
              <w:r w:rsidR="004C5C77" w:rsidRPr="002F5694">
                <w:rPr>
                  <w:rStyle w:val="Hyperlink"/>
                  <w:sz w:val="22"/>
                  <w:szCs w:val="22"/>
                </w:rPr>
                <w:t>kevin.crider@christian.kyschools.us</w:t>
              </w:r>
            </w:hyperlink>
          </w:p>
        </w:tc>
        <w:tc>
          <w:tcPr>
            <w:tcW w:w="1645" w:type="dxa"/>
            <w:shd w:val="clear" w:color="auto" w:fill="auto"/>
          </w:tcPr>
          <w:p w14:paraId="2C1E0F6A" w14:textId="77777777" w:rsidR="004C5C77" w:rsidRPr="002F5694" w:rsidRDefault="004C5C77" w:rsidP="00B21C27">
            <w:pPr>
              <w:pStyle w:val="BodyText"/>
              <w:spacing w:before="40" w:after="40"/>
              <w:jc w:val="center"/>
              <w:rPr>
                <w:sz w:val="22"/>
                <w:szCs w:val="22"/>
              </w:rPr>
            </w:pPr>
            <w:r w:rsidRPr="002F5694">
              <w:rPr>
                <w:sz w:val="22"/>
                <w:szCs w:val="22"/>
              </w:rPr>
              <w:t>270-887-1189</w:t>
            </w:r>
          </w:p>
        </w:tc>
      </w:tr>
      <w:tr w:rsidR="004C5C77" w:rsidRPr="002F5694" w14:paraId="43B8EEB4" w14:textId="77777777" w:rsidTr="00297949">
        <w:tc>
          <w:tcPr>
            <w:tcW w:w="1975" w:type="dxa"/>
            <w:shd w:val="clear" w:color="auto" w:fill="auto"/>
          </w:tcPr>
          <w:p w14:paraId="3C842D7F" w14:textId="77777777" w:rsidR="004C5C77" w:rsidRPr="002F5694" w:rsidRDefault="004C5C77" w:rsidP="00B21C27">
            <w:pPr>
              <w:pStyle w:val="BodyText"/>
              <w:spacing w:before="40" w:after="40"/>
              <w:jc w:val="center"/>
              <w:rPr>
                <w:sz w:val="22"/>
                <w:szCs w:val="22"/>
              </w:rPr>
            </w:pPr>
            <w:r w:rsidRPr="002F5694">
              <w:rPr>
                <w:sz w:val="22"/>
                <w:szCs w:val="22"/>
              </w:rPr>
              <w:t>Crofton Elementary School</w:t>
            </w:r>
          </w:p>
        </w:tc>
        <w:tc>
          <w:tcPr>
            <w:tcW w:w="2880" w:type="dxa"/>
            <w:shd w:val="clear" w:color="auto" w:fill="auto"/>
          </w:tcPr>
          <w:p w14:paraId="35D24864" w14:textId="77777777" w:rsidR="004C5C77" w:rsidRPr="002F5694" w:rsidRDefault="004C5C77" w:rsidP="00B21C27">
            <w:pPr>
              <w:pStyle w:val="BodyText"/>
              <w:spacing w:before="40" w:after="40"/>
              <w:jc w:val="center"/>
              <w:rPr>
                <w:sz w:val="22"/>
                <w:szCs w:val="22"/>
              </w:rPr>
            </w:pPr>
            <w:r w:rsidRPr="002F5694">
              <w:rPr>
                <w:sz w:val="22"/>
                <w:szCs w:val="22"/>
              </w:rPr>
              <w:t>Principal Lori Dexter</w:t>
            </w:r>
          </w:p>
          <w:p w14:paraId="5F2FE357" w14:textId="77777777" w:rsidR="004C5C77" w:rsidRPr="002F5694" w:rsidRDefault="004C5C77" w:rsidP="00B21C27">
            <w:pPr>
              <w:pStyle w:val="BodyText"/>
              <w:spacing w:before="40" w:after="40"/>
              <w:jc w:val="center"/>
              <w:rPr>
                <w:sz w:val="22"/>
                <w:szCs w:val="22"/>
              </w:rPr>
            </w:pPr>
            <w:r w:rsidRPr="002F5694">
              <w:rPr>
                <w:sz w:val="22"/>
                <w:szCs w:val="22"/>
              </w:rPr>
              <w:t>12145 S. Madisonville Rd.</w:t>
            </w:r>
          </w:p>
        </w:tc>
        <w:tc>
          <w:tcPr>
            <w:tcW w:w="3566" w:type="dxa"/>
            <w:shd w:val="clear" w:color="auto" w:fill="auto"/>
          </w:tcPr>
          <w:p w14:paraId="4B317797" w14:textId="77777777" w:rsidR="004C5C77" w:rsidRPr="002F5694" w:rsidRDefault="004C5C77" w:rsidP="00B21C27">
            <w:pPr>
              <w:pStyle w:val="BodyText"/>
              <w:spacing w:before="40" w:after="40"/>
              <w:jc w:val="center"/>
              <w:rPr>
                <w:sz w:val="22"/>
                <w:szCs w:val="22"/>
              </w:rPr>
            </w:pPr>
            <w:r w:rsidRPr="002F5694">
              <w:rPr>
                <w:sz w:val="22"/>
                <w:szCs w:val="22"/>
              </w:rPr>
              <w:t>270-887-7190</w:t>
            </w:r>
          </w:p>
          <w:p w14:paraId="43C5C6C7" w14:textId="77777777" w:rsidR="004C5C77" w:rsidRPr="002F5694" w:rsidRDefault="00AE54ED" w:rsidP="00B21C27">
            <w:pPr>
              <w:pStyle w:val="BodyText"/>
              <w:spacing w:before="40" w:after="40"/>
              <w:jc w:val="center"/>
              <w:rPr>
                <w:sz w:val="22"/>
                <w:szCs w:val="22"/>
              </w:rPr>
            </w:pPr>
            <w:hyperlink r:id="rId27" w:history="1">
              <w:r w:rsidR="004C5C77" w:rsidRPr="002F5694">
                <w:rPr>
                  <w:rStyle w:val="Hyperlink"/>
                  <w:sz w:val="22"/>
                  <w:szCs w:val="22"/>
                </w:rPr>
                <w:t>lori.dexter@christian.kyschools.us</w:t>
              </w:r>
            </w:hyperlink>
          </w:p>
        </w:tc>
        <w:tc>
          <w:tcPr>
            <w:tcW w:w="1645" w:type="dxa"/>
            <w:shd w:val="clear" w:color="auto" w:fill="auto"/>
          </w:tcPr>
          <w:p w14:paraId="1567A1DA" w14:textId="77777777" w:rsidR="004C5C77" w:rsidRPr="002F5694" w:rsidRDefault="004C5C77" w:rsidP="00B21C27">
            <w:pPr>
              <w:pStyle w:val="BodyText"/>
              <w:spacing w:before="40" w:after="40"/>
              <w:jc w:val="center"/>
              <w:rPr>
                <w:sz w:val="22"/>
                <w:szCs w:val="22"/>
              </w:rPr>
            </w:pPr>
            <w:r w:rsidRPr="002F5694">
              <w:rPr>
                <w:sz w:val="22"/>
                <w:szCs w:val="22"/>
              </w:rPr>
              <w:t>270-424-9192</w:t>
            </w:r>
          </w:p>
        </w:tc>
      </w:tr>
      <w:tr w:rsidR="004C5C77" w:rsidRPr="002F5694" w14:paraId="3DB842E0" w14:textId="77777777" w:rsidTr="00297949">
        <w:tc>
          <w:tcPr>
            <w:tcW w:w="1975" w:type="dxa"/>
            <w:shd w:val="clear" w:color="auto" w:fill="auto"/>
          </w:tcPr>
          <w:p w14:paraId="28AA464F" w14:textId="08A592C8" w:rsidR="004C5C77" w:rsidRPr="002F5694" w:rsidRDefault="004C5C77" w:rsidP="00B21C27">
            <w:pPr>
              <w:spacing w:before="40" w:after="40"/>
              <w:jc w:val="center"/>
              <w:rPr>
                <w:spacing w:val="-5"/>
                <w:sz w:val="22"/>
                <w:szCs w:val="22"/>
              </w:rPr>
            </w:pPr>
            <w:r w:rsidRPr="002F5694">
              <w:rPr>
                <w:spacing w:val="-5"/>
                <w:sz w:val="22"/>
                <w:szCs w:val="22"/>
              </w:rPr>
              <w:t>Cumberland Hall</w:t>
            </w:r>
          </w:p>
        </w:tc>
        <w:tc>
          <w:tcPr>
            <w:tcW w:w="2880" w:type="dxa"/>
            <w:shd w:val="clear" w:color="auto" w:fill="auto"/>
          </w:tcPr>
          <w:p w14:paraId="27581327" w14:textId="52FCB442" w:rsidR="004C5C77" w:rsidRPr="002F5694" w:rsidRDefault="002F5694" w:rsidP="00B21C27">
            <w:pPr>
              <w:spacing w:before="40" w:after="40"/>
              <w:jc w:val="center"/>
              <w:rPr>
                <w:spacing w:val="-5"/>
                <w:sz w:val="22"/>
                <w:szCs w:val="22"/>
              </w:rPr>
            </w:pPr>
            <w:r w:rsidRPr="002F5694">
              <w:rPr>
                <w:spacing w:val="-5"/>
                <w:sz w:val="22"/>
                <w:szCs w:val="22"/>
              </w:rPr>
              <w:t xml:space="preserve">Principal </w:t>
            </w:r>
            <w:r w:rsidR="00BE7E9A" w:rsidRPr="002F5694">
              <w:rPr>
                <w:spacing w:val="-5"/>
                <w:sz w:val="22"/>
                <w:szCs w:val="22"/>
              </w:rPr>
              <w:t>Chris Gilkey</w:t>
            </w:r>
          </w:p>
          <w:p w14:paraId="78E37976" w14:textId="4D5A3437" w:rsidR="004C5C77" w:rsidRPr="002F5694" w:rsidRDefault="002F5694" w:rsidP="00B21C27">
            <w:pPr>
              <w:spacing w:before="40" w:after="40"/>
              <w:jc w:val="center"/>
              <w:rPr>
                <w:spacing w:val="-5"/>
                <w:sz w:val="22"/>
                <w:szCs w:val="22"/>
              </w:rPr>
            </w:pPr>
            <w:r w:rsidRPr="002F5694">
              <w:rPr>
                <w:spacing w:val="-5"/>
                <w:sz w:val="22"/>
                <w:szCs w:val="22"/>
              </w:rPr>
              <w:t>210 Glass Ave.</w:t>
            </w:r>
          </w:p>
        </w:tc>
        <w:tc>
          <w:tcPr>
            <w:tcW w:w="3566" w:type="dxa"/>
            <w:shd w:val="clear" w:color="auto" w:fill="auto"/>
          </w:tcPr>
          <w:p w14:paraId="49B789D8" w14:textId="3753FEF0" w:rsidR="004C5C77" w:rsidRPr="002F5694" w:rsidRDefault="004C5C77" w:rsidP="00B21C27">
            <w:pPr>
              <w:spacing w:before="40" w:after="40"/>
              <w:jc w:val="center"/>
              <w:rPr>
                <w:spacing w:val="-5"/>
                <w:sz w:val="22"/>
                <w:szCs w:val="22"/>
              </w:rPr>
            </w:pPr>
            <w:r w:rsidRPr="002F5694">
              <w:rPr>
                <w:spacing w:val="-5"/>
                <w:sz w:val="22"/>
                <w:szCs w:val="22"/>
              </w:rPr>
              <w:t>270-889-2177</w:t>
            </w:r>
          </w:p>
          <w:p w14:paraId="2130058D" w14:textId="1CBC4591" w:rsidR="004C5C77" w:rsidRPr="002F5694" w:rsidRDefault="00AE54ED" w:rsidP="00297949">
            <w:pPr>
              <w:spacing w:before="40" w:after="40"/>
              <w:jc w:val="center"/>
              <w:rPr>
                <w:spacing w:val="-5"/>
                <w:sz w:val="22"/>
                <w:szCs w:val="22"/>
              </w:rPr>
            </w:pPr>
            <w:hyperlink r:id="rId28" w:history="1">
              <w:r w:rsidR="00297949" w:rsidRPr="00E0387F">
                <w:rPr>
                  <w:rStyle w:val="Hyperlink"/>
                  <w:spacing w:val="-5"/>
                  <w:sz w:val="22"/>
                  <w:szCs w:val="22"/>
                </w:rPr>
                <w:t>chris.gilkey@christian.kyschools.us</w:t>
              </w:r>
            </w:hyperlink>
            <w:hyperlink r:id="rId29" w:history="1"/>
          </w:p>
        </w:tc>
        <w:tc>
          <w:tcPr>
            <w:tcW w:w="1645" w:type="dxa"/>
            <w:shd w:val="clear" w:color="auto" w:fill="auto"/>
          </w:tcPr>
          <w:p w14:paraId="4A51C325" w14:textId="77777777" w:rsidR="004C5C77" w:rsidRPr="002F5694" w:rsidRDefault="004C5C77" w:rsidP="00B21C27">
            <w:pPr>
              <w:spacing w:before="40" w:after="40"/>
              <w:jc w:val="center"/>
              <w:rPr>
                <w:spacing w:val="-5"/>
                <w:sz w:val="22"/>
                <w:szCs w:val="22"/>
              </w:rPr>
            </w:pPr>
            <w:r w:rsidRPr="002F5694">
              <w:rPr>
                <w:spacing w:val="-5"/>
                <w:sz w:val="22"/>
                <w:szCs w:val="22"/>
              </w:rPr>
              <w:t>270-889-2191</w:t>
            </w:r>
          </w:p>
        </w:tc>
      </w:tr>
      <w:tr w:rsidR="004C5C77" w:rsidRPr="002F5694" w14:paraId="3E0AC89F" w14:textId="77777777" w:rsidTr="00297949">
        <w:tc>
          <w:tcPr>
            <w:tcW w:w="1975" w:type="dxa"/>
            <w:shd w:val="clear" w:color="auto" w:fill="auto"/>
          </w:tcPr>
          <w:p w14:paraId="60EA5C72" w14:textId="77777777" w:rsidR="004C5C77" w:rsidRPr="002F5694" w:rsidRDefault="004C5C77" w:rsidP="00B21C27">
            <w:pPr>
              <w:spacing w:before="40" w:after="40"/>
              <w:jc w:val="center"/>
              <w:rPr>
                <w:spacing w:val="-5"/>
                <w:sz w:val="22"/>
                <w:szCs w:val="22"/>
              </w:rPr>
            </w:pPr>
            <w:r w:rsidRPr="002F5694">
              <w:rPr>
                <w:spacing w:val="-5"/>
                <w:sz w:val="22"/>
                <w:szCs w:val="22"/>
              </w:rPr>
              <w:t>Freedom Elementary School</w:t>
            </w:r>
          </w:p>
        </w:tc>
        <w:tc>
          <w:tcPr>
            <w:tcW w:w="2880" w:type="dxa"/>
            <w:shd w:val="clear" w:color="auto" w:fill="auto"/>
          </w:tcPr>
          <w:p w14:paraId="19E96FC9" w14:textId="77777777" w:rsidR="004C5C77" w:rsidRPr="002F5694" w:rsidRDefault="004C5C77" w:rsidP="00B21C27">
            <w:pPr>
              <w:spacing w:before="40" w:after="40"/>
              <w:jc w:val="center"/>
              <w:rPr>
                <w:spacing w:val="-5"/>
                <w:sz w:val="22"/>
                <w:szCs w:val="22"/>
              </w:rPr>
            </w:pPr>
            <w:r w:rsidRPr="002F5694">
              <w:rPr>
                <w:spacing w:val="-5"/>
                <w:sz w:val="22"/>
                <w:szCs w:val="22"/>
              </w:rPr>
              <w:t xml:space="preserve">Principal </w:t>
            </w:r>
            <w:r w:rsidR="00B21C27" w:rsidRPr="002F5694">
              <w:rPr>
                <w:spacing w:val="-5"/>
                <w:sz w:val="22"/>
                <w:szCs w:val="22"/>
              </w:rPr>
              <w:t>Renisha Elam</w:t>
            </w:r>
          </w:p>
          <w:p w14:paraId="2B723ADA" w14:textId="77777777" w:rsidR="004C5C77" w:rsidRPr="002F5694" w:rsidRDefault="004C5C77" w:rsidP="00B21C27">
            <w:pPr>
              <w:spacing w:before="40" w:after="40"/>
              <w:jc w:val="center"/>
              <w:rPr>
                <w:spacing w:val="-5"/>
                <w:sz w:val="22"/>
                <w:szCs w:val="22"/>
              </w:rPr>
            </w:pPr>
            <w:r w:rsidRPr="002F5694">
              <w:rPr>
                <w:spacing w:val="-5"/>
                <w:sz w:val="22"/>
                <w:szCs w:val="22"/>
              </w:rPr>
              <w:t>831 North Drive</w:t>
            </w:r>
          </w:p>
        </w:tc>
        <w:tc>
          <w:tcPr>
            <w:tcW w:w="3566" w:type="dxa"/>
            <w:shd w:val="clear" w:color="auto" w:fill="auto"/>
          </w:tcPr>
          <w:p w14:paraId="584885F3" w14:textId="77777777" w:rsidR="004C5C77" w:rsidRPr="002F5694" w:rsidRDefault="004C5C77" w:rsidP="00B21C27">
            <w:pPr>
              <w:spacing w:before="40" w:after="40"/>
              <w:jc w:val="center"/>
              <w:rPr>
                <w:spacing w:val="-5"/>
                <w:sz w:val="22"/>
                <w:szCs w:val="22"/>
              </w:rPr>
            </w:pPr>
            <w:r w:rsidRPr="002F5694">
              <w:rPr>
                <w:spacing w:val="-5"/>
                <w:sz w:val="22"/>
                <w:szCs w:val="22"/>
              </w:rPr>
              <w:t>270-887-7150</w:t>
            </w:r>
          </w:p>
          <w:p w14:paraId="7147A36D" w14:textId="77777777" w:rsidR="004C5C77" w:rsidRPr="002F5694" w:rsidRDefault="00AE54ED" w:rsidP="00B21C27">
            <w:pPr>
              <w:spacing w:before="40" w:after="40"/>
              <w:jc w:val="center"/>
              <w:rPr>
                <w:spacing w:val="-5"/>
                <w:sz w:val="22"/>
                <w:szCs w:val="22"/>
              </w:rPr>
            </w:pPr>
            <w:hyperlink r:id="rId30" w:history="1">
              <w:r w:rsidR="00B21C27" w:rsidRPr="002F5694">
                <w:rPr>
                  <w:rStyle w:val="Hyperlink"/>
                  <w:spacing w:val="-5"/>
                  <w:sz w:val="22"/>
                  <w:szCs w:val="22"/>
                </w:rPr>
                <w:t>renisha.elam@christian.kyschools.us</w:t>
              </w:r>
            </w:hyperlink>
          </w:p>
        </w:tc>
        <w:tc>
          <w:tcPr>
            <w:tcW w:w="1645" w:type="dxa"/>
            <w:shd w:val="clear" w:color="auto" w:fill="auto"/>
          </w:tcPr>
          <w:p w14:paraId="645578DE" w14:textId="77777777" w:rsidR="004C5C77" w:rsidRPr="002F5694" w:rsidRDefault="004C5C77" w:rsidP="00B21C27">
            <w:pPr>
              <w:spacing w:before="40" w:after="40"/>
              <w:jc w:val="center"/>
              <w:rPr>
                <w:spacing w:val="-5"/>
                <w:sz w:val="22"/>
                <w:szCs w:val="22"/>
              </w:rPr>
            </w:pPr>
            <w:r w:rsidRPr="002F5694">
              <w:rPr>
                <w:spacing w:val="-5"/>
                <w:sz w:val="22"/>
                <w:szCs w:val="22"/>
              </w:rPr>
              <w:t>270-887-1287</w:t>
            </w:r>
          </w:p>
        </w:tc>
      </w:tr>
    </w:tbl>
    <w:p w14:paraId="2B61CE29" w14:textId="77777777" w:rsidR="00297949" w:rsidRDefault="00297949">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880"/>
        <w:gridCol w:w="3566"/>
        <w:gridCol w:w="34"/>
        <w:gridCol w:w="1611"/>
        <w:gridCol w:w="9"/>
      </w:tblGrid>
      <w:tr w:rsidR="00297949" w:rsidRPr="002F5694" w14:paraId="3AAA7306" w14:textId="77777777" w:rsidTr="00653B2F">
        <w:tc>
          <w:tcPr>
            <w:tcW w:w="1975" w:type="dxa"/>
            <w:shd w:val="clear" w:color="auto" w:fill="auto"/>
          </w:tcPr>
          <w:p w14:paraId="01A64DC4" w14:textId="4EB90781" w:rsidR="00297949" w:rsidRPr="002F5694" w:rsidRDefault="00297949" w:rsidP="00653B2F">
            <w:pPr>
              <w:spacing w:before="40" w:after="40"/>
              <w:jc w:val="center"/>
              <w:rPr>
                <w:b/>
                <w:spacing w:val="-5"/>
                <w:sz w:val="22"/>
                <w:szCs w:val="22"/>
              </w:rPr>
            </w:pPr>
            <w:r w:rsidRPr="002F5694">
              <w:rPr>
                <w:b/>
                <w:spacing w:val="-5"/>
                <w:sz w:val="22"/>
                <w:szCs w:val="22"/>
              </w:rPr>
              <w:lastRenderedPageBreak/>
              <w:t>School</w:t>
            </w:r>
          </w:p>
        </w:tc>
        <w:tc>
          <w:tcPr>
            <w:tcW w:w="2880" w:type="dxa"/>
            <w:shd w:val="clear" w:color="auto" w:fill="auto"/>
          </w:tcPr>
          <w:p w14:paraId="64020BFA" w14:textId="77777777" w:rsidR="00297949" w:rsidRPr="002F5694" w:rsidRDefault="00297949" w:rsidP="00653B2F">
            <w:pPr>
              <w:spacing w:before="40" w:after="40"/>
              <w:jc w:val="center"/>
              <w:rPr>
                <w:b/>
                <w:spacing w:val="-5"/>
                <w:sz w:val="22"/>
                <w:szCs w:val="22"/>
              </w:rPr>
            </w:pPr>
            <w:r w:rsidRPr="002F5694">
              <w:rPr>
                <w:b/>
                <w:spacing w:val="-5"/>
                <w:sz w:val="22"/>
                <w:szCs w:val="22"/>
              </w:rPr>
              <w:t>Person/Address</w:t>
            </w:r>
          </w:p>
        </w:tc>
        <w:tc>
          <w:tcPr>
            <w:tcW w:w="3600" w:type="dxa"/>
            <w:gridSpan w:val="2"/>
            <w:shd w:val="clear" w:color="auto" w:fill="auto"/>
          </w:tcPr>
          <w:p w14:paraId="3D92635E" w14:textId="77777777" w:rsidR="00297949" w:rsidRPr="002F5694" w:rsidRDefault="00297949" w:rsidP="00653B2F">
            <w:pPr>
              <w:spacing w:before="40" w:after="40"/>
              <w:jc w:val="center"/>
              <w:rPr>
                <w:b/>
                <w:spacing w:val="-5"/>
                <w:sz w:val="22"/>
                <w:szCs w:val="22"/>
              </w:rPr>
            </w:pPr>
            <w:r w:rsidRPr="002F5694">
              <w:rPr>
                <w:b/>
                <w:spacing w:val="-5"/>
                <w:sz w:val="22"/>
                <w:szCs w:val="22"/>
              </w:rPr>
              <w:t>Telephone/E-mail</w:t>
            </w:r>
          </w:p>
        </w:tc>
        <w:tc>
          <w:tcPr>
            <w:tcW w:w="1620" w:type="dxa"/>
            <w:gridSpan w:val="2"/>
            <w:shd w:val="clear" w:color="auto" w:fill="auto"/>
          </w:tcPr>
          <w:p w14:paraId="33FAE185" w14:textId="77777777" w:rsidR="00297949" w:rsidRPr="002F5694" w:rsidRDefault="00297949" w:rsidP="00653B2F">
            <w:pPr>
              <w:spacing w:before="40" w:after="40"/>
              <w:jc w:val="center"/>
              <w:rPr>
                <w:b/>
                <w:spacing w:val="-5"/>
                <w:sz w:val="22"/>
                <w:szCs w:val="22"/>
              </w:rPr>
            </w:pPr>
            <w:r w:rsidRPr="002F5694">
              <w:rPr>
                <w:b/>
                <w:spacing w:val="-5"/>
                <w:sz w:val="22"/>
                <w:szCs w:val="22"/>
              </w:rPr>
              <w:t>Fax</w:t>
            </w:r>
          </w:p>
        </w:tc>
      </w:tr>
      <w:tr w:rsidR="004C5C77" w:rsidRPr="002F5694" w14:paraId="7773300C" w14:textId="77777777" w:rsidTr="00026165">
        <w:trPr>
          <w:gridAfter w:val="1"/>
          <w:wAfter w:w="9" w:type="dxa"/>
        </w:trPr>
        <w:tc>
          <w:tcPr>
            <w:tcW w:w="1975" w:type="dxa"/>
            <w:shd w:val="clear" w:color="auto" w:fill="auto"/>
          </w:tcPr>
          <w:p w14:paraId="3EBF4BC9" w14:textId="77777777" w:rsidR="004C5C77" w:rsidRPr="002F5694" w:rsidRDefault="004C5C77" w:rsidP="00B21C27">
            <w:pPr>
              <w:spacing w:before="40" w:after="40"/>
              <w:jc w:val="center"/>
              <w:rPr>
                <w:spacing w:val="-5"/>
                <w:sz w:val="22"/>
                <w:szCs w:val="22"/>
              </w:rPr>
            </w:pPr>
            <w:r w:rsidRPr="002F5694">
              <w:rPr>
                <w:spacing w:val="-5"/>
                <w:sz w:val="22"/>
                <w:szCs w:val="22"/>
              </w:rPr>
              <w:t>Gateway Academy to Innovation and Technology</w:t>
            </w:r>
          </w:p>
        </w:tc>
        <w:tc>
          <w:tcPr>
            <w:tcW w:w="2880" w:type="dxa"/>
            <w:shd w:val="clear" w:color="auto" w:fill="auto"/>
          </w:tcPr>
          <w:p w14:paraId="4BCB378F" w14:textId="77777777" w:rsidR="004C5C77" w:rsidRPr="002F5694" w:rsidRDefault="004C5C77" w:rsidP="00B21C27">
            <w:pPr>
              <w:spacing w:before="40" w:after="40"/>
              <w:jc w:val="center"/>
              <w:rPr>
                <w:spacing w:val="-5"/>
                <w:sz w:val="22"/>
                <w:szCs w:val="22"/>
              </w:rPr>
            </w:pPr>
            <w:r w:rsidRPr="002F5694">
              <w:rPr>
                <w:spacing w:val="-5"/>
                <w:sz w:val="22"/>
                <w:szCs w:val="22"/>
              </w:rPr>
              <w:t>Principal Penny Knight</w:t>
            </w:r>
          </w:p>
          <w:p w14:paraId="4E1F451C" w14:textId="77777777" w:rsidR="004C5C77" w:rsidRPr="002F5694" w:rsidRDefault="004C5C77" w:rsidP="00B21C27">
            <w:pPr>
              <w:spacing w:before="40" w:after="40"/>
              <w:jc w:val="center"/>
              <w:rPr>
                <w:spacing w:val="-5"/>
                <w:sz w:val="22"/>
                <w:szCs w:val="22"/>
              </w:rPr>
            </w:pPr>
            <w:r w:rsidRPr="002F5694">
              <w:rPr>
                <w:spacing w:val="-5"/>
                <w:sz w:val="22"/>
                <w:szCs w:val="22"/>
              </w:rPr>
              <w:t>705 N. Elm Street</w:t>
            </w:r>
          </w:p>
        </w:tc>
        <w:tc>
          <w:tcPr>
            <w:tcW w:w="3566" w:type="dxa"/>
            <w:shd w:val="clear" w:color="auto" w:fill="auto"/>
          </w:tcPr>
          <w:p w14:paraId="20AB2D0C" w14:textId="77777777" w:rsidR="004C5C77" w:rsidRPr="002F5694" w:rsidRDefault="004C5C77" w:rsidP="00B21C27">
            <w:pPr>
              <w:spacing w:before="40" w:after="40"/>
              <w:jc w:val="center"/>
              <w:rPr>
                <w:spacing w:val="-5"/>
                <w:sz w:val="22"/>
                <w:szCs w:val="22"/>
              </w:rPr>
            </w:pPr>
            <w:r w:rsidRPr="002F5694">
              <w:rPr>
                <w:spacing w:val="-5"/>
                <w:sz w:val="22"/>
                <w:szCs w:val="22"/>
              </w:rPr>
              <w:t>270-887-7030</w:t>
            </w:r>
          </w:p>
          <w:p w14:paraId="61EBF216" w14:textId="77777777" w:rsidR="004C5C77" w:rsidRPr="002F5694" w:rsidRDefault="00AE54ED" w:rsidP="00B21C27">
            <w:pPr>
              <w:spacing w:before="40" w:after="40"/>
              <w:jc w:val="center"/>
              <w:rPr>
                <w:spacing w:val="-5"/>
                <w:sz w:val="22"/>
                <w:szCs w:val="22"/>
              </w:rPr>
            </w:pPr>
            <w:hyperlink r:id="rId31" w:history="1">
              <w:r w:rsidR="004C5C77" w:rsidRPr="002F5694">
                <w:rPr>
                  <w:rStyle w:val="Hyperlink"/>
                  <w:spacing w:val="-5"/>
                  <w:sz w:val="22"/>
                  <w:szCs w:val="22"/>
                </w:rPr>
                <w:t>penny.knight@christian.kyschools.us</w:t>
              </w:r>
            </w:hyperlink>
          </w:p>
        </w:tc>
        <w:tc>
          <w:tcPr>
            <w:tcW w:w="1645" w:type="dxa"/>
            <w:gridSpan w:val="2"/>
            <w:shd w:val="clear" w:color="auto" w:fill="auto"/>
          </w:tcPr>
          <w:p w14:paraId="33B30FD5" w14:textId="77777777" w:rsidR="004C5C77" w:rsidRPr="002F5694" w:rsidRDefault="004C5C77" w:rsidP="00B21C27">
            <w:pPr>
              <w:spacing w:before="40" w:after="40"/>
              <w:jc w:val="center"/>
              <w:rPr>
                <w:spacing w:val="-5"/>
                <w:sz w:val="22"/>
                <w:szCs w:val="22"/>
              </w:rPr>
            </w:pPr>
            <w:r w:rsidRPr="002F5694">
              <w:rPr>
                <w:spacing w:val="-5"/>
                <w:sz w:val="22"/>
                <w:szCs w:val="22"/>
              </w:rPr>
              <w:t>270-887-1242</w:t>
            </w:r>
          </w:p>
        </w:tc>
      </w:tr>
      <w:tr w:rsidR="004C5C77" w:rsidRPr="002F5694" w14:paraId="1F87B594" w14:textId="77777777" w:rsidTr="00026165">
        <w:trPr>
          <w:gridAfter w:val="1"/>
          <w:wAfter w:w="9" w:type="dxa"/>
        </w:trPr>
        <w:tc>
          <w:tcPr>
            <w:tcW w:w="1975" w:type="dxa"/>
            <w:shd w:val="clear" w:color="auto" w:fill="auto"/>
          </w:tcPr>
          <w:p w14:paraId="67A40C65" w14:textId="77777777" w:rsidR="004C5C77" w:rsidRPr="002F5694" w:rsidRDefault="004C5C77" w:rsidP="00B21C27">
            <w:pPr>
              <w:spacing w:before="40" w:after="40"/>
              <w:jc w:val="center"/>
              <w:rPr>
                <w:spacing w:val="-5"/>
                <w:sz w:val="22"/>
                <w:szCs w:val="22"/>
              </w:rPr>
            </w:pPr>
            <w:r w:rsidRPr="002F5694">
              <w:rPr>
                <w:spacing w:val="-5"/>
                <w:sz w:val="22"/>
                <w:szCs w:val="22"/>
              </w:rPr>
              <w:t>Hopkinsville High School</w:t>
            </w:r>
          </w:p>
        </w:tc>
        <w:tc>
          <w:tcPr>
            <w:tcW w:w="2880" w:type="dxa"/>
            <w:shd w:val="clear" w:color="auto" w:fill="auto"/>
          </w:tcPr>
          <w:p w14:paraId="1B7C7408" w14:textId="77777777" w:rsidR="004C5C77" w:rsidRPr="002F5694" w:rsidRDefault="004C5C77" w:rsidP="00B21C27">
            <w:pPr>
              <w:spacing w:before="40" w:after="40"/>
              <w:jc w:val="center"/>
              <w:rPr>
                <w:spacing w:val="-5"/>
                <w:sz w:val="22"/>
                <w:szCs w:val="22"/>
              </w:rPr>
            </w:pPr>
            <w:r w:rsidRPr="002F5694">
              <w:rPr>
                <w:spacing w:val="-5"/>
                <w:sz w:val="22"/>
                <w:szCs w:val="22"/>
              </w:rPr>
              <w:t>Principal Dr. John Gunn</w:t>
            </w:r>
          </w:p>
          <w:p w14:paraId="107C1B9E" w14:textId="77777777" w:rsidR="004C5C77" w:rsidRPr="002F5694" w:rsidRDefault="004C5C77" w:rsidP="00B21C27">
            <w:pPr>
              <w:spacing w:before="40" w:after="40"/>
              <w:jc w:val="center"/>
              <w:rPr>
                <w:spacing w:val="-5"/>
                <w:sz w:val="22"/>
                <w:szCs w:val="22"/>
              </w:rPr>
            </w:pPr>
            <w:r w:rsidRPr="002F5694">
              <w:rPr>
                <w:spacing w:val="-5"/>
                <w:sz w:val="22"/>
                <w:szCs w:val="22"/>
              </w:rPr>
              <w:t>430 Koffman Drive</w:t>
            </w:r>
          </w:p>
        </w:tc>
        <w:tc>
          <w:tcPr>
            <w:tcW w:w="3566" w:type="dxa"/>
            <w:shd w:val="clear" w:color="auto" w:fill="auto"/>
          </w:tcPr>
          <w:p w14:paraId="043C4588" w14:textId="77777777" w:rsidR="004C5C77" w:rsidRPr="002F5694" w:rsidRDefault="004C5C77" w:rsidP="00B21C27">
            <w:pPr>
              <w:spacing w:before="40" w:after="40"/>
              <w:jc w:val="center"/>
              <w:rPr>
                <w:spacing w:val="-5"/>
                <w:sz w:val="22"/>
                <w:szCs w:val="22"/>
              </w:rPr>
            </w:pPr>
            <w:r w:rsidRPr="002F5694">
              <w:rPr>
                <w:spacing w:val="-5"/>
                <w:sz w:val="22"/>
                <w:szCs w:val="22"/>
              </w:rPr>
              <w:t>270-887-7110</w:t>
            </w:r>
          </w:p>
          <w:p w14:paraId="174430AD" w14:textId="77777777" w:rsidR="004C5C77" w:rsidRPr="002F5694" w:rsidRDefault="00AE54ED" w:rsidP="00B21C27">
            <w:pPr>
              <w:spacing w:before="40" w:after="40"/>
              <w:jc w:val="center"/>
              <w:rPr>
                <w:spacing w:val="-5"/>
                <w:sz w:val="22"/>
                <w:szCs w:val="22"/>
              </w:rPr>
            </w:pPr>
            <w:hyperlink r:id="rId32" w:history="1">
              <w:r w:rsidR="004C5C77" w:rsidRPr="002F5694">
                <w:rPr>
                  <w:rStyle w:val="Hyperlink"/>
                  <w:spacing w:val="-5"/>
                  <w:sz w:val="22"/>
                  <w:szCs w:val="22"/>
                </w:rPr>
                <w:t>john.gunn@christian.kyschools.us</w:t>
              </w:r>
            </w:hyperlink>
          </w:p>
        </w:tc>
        <w:tc>
          <w:tcPr>
            <w:tcW w:w="1645" w:type="dxa"/>
            <w:gridSpan w:val="2"/>
            <w:shd w:val="clear" w:color="auto" w:fill="auto"/>
          </w:tcPr>
          <w:p w14:paraId="2E0C0E27" w14:textId="77777777" w:rsidR="004C5C77" w:rsidRPr="002F5694" w:rsidRDefault="004C5C77" w:rsidP="00B21C27">
            <w:pPr>
              <w:spacing w:before="40" w:after="40"/>
              <w:jc w:val="center"/>
              <w:rPr>
                <w:spacing w:val="-5"/>
                <w:sz w:val="22"/>
                <w:szCs w:val="22"/>
              </w:rPr>
            </w:pPr>
            <w:r w:rsidRPr="002F5694">
              <w:rPr>
                <w:spacing w:val="-5"/>
                <w:sz w:val="22"/>
                <w:szCs w:val="22"/>
              </w:rPr>
              <w:t>270-887-1118</w:t>
            </w:r>
          </w:p>
        </w:tc>
      </w:tr>
      <w:tr w:rsidR="004C5C77" w:rsidRPr="002F5694" w14:paraId="08BC087D" w14:textId="77777777" w:rsidTr="00026165">
        <w:trPr>
          <w:gridAfter w:val="1"/>
          <w:wAfter w:w="9" w:type="dxa"/>
        </w:trPr>
        <w:tc>
          <w:tcPr>
            <w:tcW w:w="1975" w:type="dxa"/>
            <w:shd w:val="clear" w:color="auto" w:fill="auto"/>
          </w:tcPr>
          <w:p w14:paraId="344DA637" w14:textId="77777777" w:rsidR="004C5C77" w:rsidRPr="002F5694" w:rsidRDefault="004C5C77" w:rsidP="00B21C27">
            <w:pPr>
              <w:spacing w:before="40" w:after="40"/>
              <w:jc w:val="center"/>
              <w:rPr>
                <w:spacing w:val="-5"/>
                <w:sz w:val="22"/>
                <w:szCs w:val="22"/>
              </w:rPr>
            </w:pPr>
            <w:r w:rsidRPr="002F5694">
              <w:rPr>
                <w:spacing w:val="-5"/>
                <w:sz w:val="22"/>
                <w:szCs w:val="22"/>
              </w:rPr>
              <w:t>Hopkinsville Middle School</w:t>
            </w:r>
          </w:p>
        </w:tc>
        <w:tc>
          <w:tcPr>
            <w:tcW w:w="2880" w:type="dxa"/>
            <w:shd w:val="clear" w:color="auto" w:fill="auto"/>
          </w:tcPr>
          <w:p w14:paraId="21EE4F58" w14:textId="77777777" w:rsidR="004C5C77" w:rsidRPr="002F5694" w:rsidRDefault="004C5C77" w:rsidP="00B21C27">
            <w:pPr>
              <w:spacing w:before="40" w:after="40"/>
              <w:jc w:val="center"/>
              <w:rPr>
                <w:spacing w:val="-5"/>
                <w:sz w:val="22"/>
                <w:szCs w:val="22"/>
              </w:rPr>
            </w:pPr>
            <w:r w:rsidRPr="002F5694">
              <w:rPr>
                <w:spacing w:val="-5"/>
                <w:sz w:val="22"/>
                <w:szCs w:val="22"/>
              </w:rPr>
              <w:t>Principal Wendy Duvall</w:t>
            </w:r>
          </w:p>
          <w:p w14:paraId="4E66A1C2" w14:textId="77777777" w:rsidR="004C5C77" w:rsidRPr="002F5694" w:rsidRDefault="004C5C77" w:rsidP="00B21C27">
            <w:pPr>
              <w:spacing w:before="40" w:after="40"/>
              <w:jc w:val="center"/>
              <w:rPr>
                <w:spacing w:val="-5"/>
                <w:sz w:val="22"/>
                <w:szCs w:val="22"/>
              </w:rPr>
            </w:pPr>
            <w:r w:rsidRPr="002F5694">
              <w:rPr>
                <w:spacing w:val="-5"/>
                <w:sz w:val="22"/>
                <w:szCs w:val="22"/>
              </w:rPr>
              <w:t>434 Koffman Drive</w:t>
            </w:r>
          </w:p>
        </w:tc>
        <w:tc>
          <w:tcPr>
            <w:tcW w:w="3566" w:type="dxa"/>
            <w:shd w:val="clear" w:color="auto" w:fill="auto"/>
          </w:tcPr>
          <w:p w14:paraId="5258718F" w14:textId="77777777" w:rsidR="004C5C77" w:rsidRPr="002F5694" w:rsidRDefault="004C5C77" w:rsidP="00B21C27">
            <w:pPr>
              <w:spacing w:before="40" w:after="40"/>
              <w:jc w:val="center"/>
              <w:rPr>
                <w:spacing w:val="-5"/>
                <w:sz w:val="22"/>
                <w:szCs w:val="22"/>
              </w:rPr>
            </w:pPr>
            <w:r w:rsidRPr="002F5694">
              <w:rPr>
                <w:spacing w:val="-5"/>
                <w:sz w:val="22"/>
                <w:szCs w:val="22"/>
              </w:rPr>
              <w:t>270-887-7130</w:t>
            </w:r>
          </w:p>
          <w:p w14:paraId="26094BE0" w14:textId="77777777" w:rsidR="004C5C77" w:rsidRPr="002F5694" w:rsidRDefault="00AE54ED" w:rsidP="00B21C27">
            <w:pPr>
              <w:spacing w:before="40" w:after="40"/>
              <w:jc w:val="center"/>
              <w:rPr>
                <w:spacing w:val="-5"/>
                <w:sz w:val="22"/>
                <w:szCs w:val="22"/>
              </w:rPr>
            </w:pPr>
            <w:hyperlink r:id="rId33" w:history="1">
              <w:r w:rsidR="004C5C77" w:rsidRPr="002F5694">
                <w:rPr>
                  <w:rStyle w:val="Hyperlink"/>
                  <w:spacing w:val="-5"/>
                  <w:sz w:val="22"/>
                  <w:szCs w:val="22"/>
                </w:rPr>
                <w:t>wendy.duvall@christian.kyschools.us</w:t>
              </w:r>
            </w:hyperlink>
          </w:p>
        </w:tc>
        <w:tc>
          <w:tcPr>
            <w:tcW w:w="1645" w:type="dxa"/>
            <w:gridSpan w:val="2"/>
            <w:shd w:val="clear" w:color="auto" w:fill="auto"/>
          </w:tcPr>
          <w:p w14:paraId="4DB08A72" w14:textId="77777777" w:rsidR="004C5C77" w:rsidRPr="002F5694" w:rsidRDefault="004C5C77" w:rsidP="00B21C27">
            <w:pPr>
              <w:spacing w:before="40" w:after="40"/>
              <w:jc w:val="center"/>
              <w:rPr>
                <w:spacing w:val="-5"/>
                <w:sz w:val="22"/>
                <w:szCs w:val="22"/>
              </w:rPr>
            </w:pPr>
            <w:r w:rsidRPr="002F5694">
              <w:rPr>
                <w:spacing w:val="-5"/>
                <w:sz w:val="22"/>
                <w:szCs w:val="22"/>
              </w:rPr>
              <w:t>270-887-1234</w:t>
            </w:r>
          </w:p>
        </w:tc>
      </w:tr>
      <w:tr w:rsidR="004C5C77" w:rsidRPr="002F5694" w14:paraId="56069EBC" w14:textId="77777777" w:rsidTr="00026165">
        <w:trPr>
          <w:gridAfter w:val="1"/>
          <w:wAfter w:w="9" w:type="dxa"/>
        </w:trPr>
        <w:tc>
          <w:tcPr>
            <w:tcW w:w="1975" w:type="dxa"/>
            <w:shd w:val="clear" w:color="auto" w:fill="auto"/>
          </w:tcPr>
          <w:p w14:paraId="309E6B6B" w14:textId="77777777" w:rsidR="004C5C77" w:rsidRPr="002F5694" w:rsidRDefault="004C5C77" w:rsidP="00B21C27">
            <w:pPr>
              <w:spacing w:before="40" w:after="40"/>
              <w:jc w:val="center"/>
              <w:rPr>
                <w:spacing w:val="-5"/>
                <w:sz w:val="22"/>
                <w:szCs w:val="22"/>
              </w:rPr>
            </w:pPr>
            <w:r w:rsidRPr="002F5694">
              <w:rPr>
                <w:spacing w:val="-5"/>
                <w:sz w:val="22"/>
                <w:szCs w:val="22"/>
              </w:rPr>
              <w:t>Indian Hills Elementary School</w:t>
            </w:r>
          </w:p>
        </w:tc>
        <w:tc>
          <w:tcPr>
            <w:tcW w:w="2880" w:type="dxa"/>
            <w:shd w:val="clear" w:color="auto" w:fill="auto"/>
          </w:tcPr>
          <w:p w14:paraId="488BB0B4" w14:textId="5934504D" w:rsidR="004C5C77" w:rsidRPr="002F5694" w:rsidRDefault="004C5C77" w:rsidP="00B21C27">
            <w:pPr>
              <w:spacing w:before="40" w:after="40"/>
              <w:jc w:val="center"/>
              <w:rPr>
                <w:spacing w:val="-5"/>
                <w:sz w:val="22"/>
                <w:szCs w:val="22"/>
              </w:rPr>
            </w:pPr>
            <w:r w:rsidRPr="002F5694">
              <w:rPr>
                <w:spacing w:val="-5"/>
                <w:sz w:val="22"/>
                <w:szCs w:val="22"/>
              </w:rPr>
              <w:t xml:space="preserve">Principal </w:t>
            </w:r>
            <w:r w:rsidR="008D4ABB" w:rsidRPr="002F5694">
              <w:rPr>
                <w:spacing w:val="-5"/>
                <w:sz w:val="22"/>
                <w:szCs w:val="22"/>
              </w:rPr>
              <w:t>Sara Sweeney</w:t>
            </w:r>
          </w:p>
          <w:p w14:paraId="3206B226" w14:textId="77777777" w:rsidR="004C5C77" w:rsidRPr="002F5694" w:rsidRDefault="004C5C77" w:rsidP="00B21C27">
            <w:pPr>
              <w:spacing w:before="40" w:after="40"/>
              <w:jc w:val="center"/>
              <w:rPr>
                <w:spacing w:val="-5"/>
                <w:sz w:val="22"/>
                <w:szCs w:val="22"/>
              </w:rPr>
            </w:pPr>
            <w:r w:rsidRPr="002F5694">
              <w:rPr>
                <w:spacing w:val="-5"/>
                <w:sz w:val="22"/>
                <w:szCs w:val="22"/>
              </w:rPr>
              <w:t>313 Blane Drive</w:t>
            </w:r>
          </w:p>
        </w:tc>
        <w:tc>
          <w:tcPr>
            <w:tcW w:w="3566" w:type="dxa"/>
            <w:shd w:val="clear" w:color="auto" w:fill="auto"/>
          </w:tcPr>
          <w:p w14:paraId="45ED1D97" w14:textId="558F9306" w:rsidR="004C5C77" w:rsidRPr="002F5694" w:rsidRDefault="004C5C77" w:rsidP="00B21C27">
            <w:pPr>
              <w:spacing w:before="40" w:after="40"/>
              <w:jc w:val="center"/>
              <w:rPr>
                <w:spacing w:val="-5"/>
                <w:sz w:val="22"/>
                <w:szCs w:val="22"/>
              </w:rPr>
            </w:pPr>
            <w:r w:rsidRPr="002F5694">
              <w:rPr>
                <w:spacing w:val="-5"/>
                <w:sz w:val="22"/>
                <w:szCs w:val="22"/>
              </w:rPr>
              <w:t>270-887-7230</w:t>
            </w:r>
          </w:p>
          <w:p w14:paraId="34951621" w14:textId="5468AE38" w:rsidR="004C5C77" w:rsidRPr="002F5694" w:rsidRDefault="00AE54ED" w:rsidP="00297949">
            <w:pPr>
              <w:spacing w:before="40" w:after="40"/>
              <w:jc w:val="center"/>
              <w:rPr>
                <w:spacing w:val="-5"/>
                <w:sz w:val="22"/>
                <w:szCs w:val="22"/>
              </w:rPr>
            </w:pPr>
            <w:hyperlink r:id="rId34" w:history="1">
              <w:r w:rsidR="00297949" w:rsidRPr="00E0387F">
                <w:rPr>
                  <w:rStyle w:val="Hyperlink"/>
                  <w:spacing w:val="-5"/>
                  <w:sz w:val="22"/>
                  <w:szCs w:val="22"/>
                </w:rPr>
                <w:t>sara.sweeney@christian.kyschools.us</w:t>
              </w:r>
            </w:hyperlink>
          </w:p>
        </w:tc>
        <w:tc>
          <w:tcPr>
            <w:tcW w:w="1645" w:type="dxa"/>
            <w:gridSpan w:val="2"/>
            <w:shd w:val="clear" w:color="auto" w:fill="auto"/>
          </w:tcPr>
          <w:p w14:paraId="567EB585" w14:textId="77777777" w:rsidR="004C5C77" w:rsidRPr="002F5694" w:rsidRDefault="004C5C77" w:rsidP="00B21C27">
            <w:pPr>
              <w:spacing w:before="40" w:after="40"/>
              <w:jc w:val="center"/>
              <w:rPr>
                <w:spacing w:val="-5"/>
                <w:sz w:val="22"/>
                <w:szCs w:val="22"/>
              </w:rPr>
            </w:pPr>
            <w:r w:rsidRPr="002F5694">
              <w:rPr>
                <w:spacing w:val="-5"/>
                <w:sz w:val="22"/>
                <w:szCs w:val="22"/>
              </w:rPr>
              <w:t>270-887-1199</w:t>
            </w:r>
          </w:p>
        </w:tc>
      </w:tr>
      <w:tr w:rsidR="004C5C77" w:rsidRPr="002F5694" w14:paraId="5A750F48" w14:textId="77777777" w:rsidTr="00026165">
        <w:trPr>
          <w:gridAfter w:val="1"/>
          <w:wAfter w:w="9" w:type="dxa"/>
        </w:trPr>
        <w:tc>
          <w:tcPr>
            <w:tcW w:w="1975" w:type="dxa"/>
            <w:shd w:val="clear" w:color="auto" w:fill="auto"/>
          </w:tcPr>
          <w:p w14:paraId="57046FF5" w14:textId="77777777" w:rsidR="004C5C77" w:rsidRPr="002F5694" w:rsidRDefault="004C5C77" w:rsidP="00B21C27">
            <w:pPr>
              <w:spacing w:before="40" w:after="40"/>
              <w:jc w:val="center"/>
              <w:rPr>
                <w:spacing w:val="-5"/>
                <w:sz w:val="22"/>
                <w:szCs w:val="22"/>
              </w:rPr>
            </w:pPr>
            <w:r w:rsidRPr="002F5694">
              <w:rPr>
                <w:spacing w:val="-5"/>
                <w:sz w:val="22"/>
                <w:szCs w:val="22"/>
              </w:rPr>
              <w:t>Martin Luther King, Jr. Elementary School</w:t>
            </w:r>
          </w:p>
        </w:tc>
        <w:tc>
          <w:tcPr>
            <w:tcW w:w="2880" w:type="dxa"/>
            <w:shd w:val="clear" w:color="auto" w:fill="auto"/>
          </w:tcPr>
          <w:p w14:paraId="6047E5CA" w14:textId="77777777" w:rsidR="004C5C77" w:rsidRPr="002F5694" w:rsidRDefault="004C5C77" w:rsidP="00B21C27">
            <w:pPr>
              <w:spacing w:before="40" w:after="40"/>
              <w:jc w:val="center"/>
              <w:rPr>
                <w:spacing w:val="-5"/>
                <w:sz w:val="22"/>
                <w:szCs w:val="22"/>
              </w:rPr>
            </w:pPr>
            <w:r w:rsidRPr="002F5694">
              <w:rPr>
                <w:spacing w:val="-5"/>
                <w:sz w:val="22"/>
                <w:szCs w:val="22"/>
              </w:rPr>
              <w:t>Principal Carrie Caples</w:t>
            </w:r>
          </w:p>
          <w:p w14:paraId="414763C7" w14:textId="77777777" w:rsidR="004C5C77" w:rsidRPr="002F5694" w:rsidRDefault="004C5C77" w:rsidP="00B21C27">
            <w:pPr>
              <w:spacing w:before="40" w:after="40"/>
              <w:jc w:val="center"/>
              <w:rPr>
                <w:spacing w:val="-5"/>
                <w:sz w:val="22"/>
                <w:szCs w:val="22"/>
              </w:rPr>
            </w:pPr>
            <w:r w:rsidRPr="002F5694">
              <w:rPr>
                <w:spacing w:val="-5"/>
                <w:sz w:val="22"/>
                <w:szCs w:val="22"/>
              </w:rPr>
              <w:t>14405 Martin Luther King, Jr. Way</w:t>
            </w:r>
          </w:p>
        </w:tc>
        <w:tc>
          <w:tcPr>
            <w:tcW w:w="3566" w:type="dxa"/>
            <w:shd w:val="clear" w:color="auto" w:fill="auto"/>
          </w:tcPr>
          <w:p w14:paraId="6ACBAA9F" w14:textId="77777777" w:rsidR="004C5C77" w:rsidRPr="002F5694" w:rsidRDefault="004C5C77" w:rsidP="00B21C27">
            <w:pPr>
              <w:spacing w:before="40" w:after="40"/>
              <w:jc w:val="center"/>
              <w:rPr>
                <w:spacing w:val="-5"/>
                <w:sz w:val="22"/>
                <w:szCs w:val="22"/>
              </w:rPr>
            </w:pPr>
            <w:r w:rsidRPr="002F5694">
              <w:rPr>
                <w:spacing w:val="-5"/>
                <w:sz w:val="22"/>
                <w:szCs w:val="22"/>
              </w:rPr>
              <w:t>270-887-7310</w:t>
            </w:r>
          </w:p>
          <w:p w14:paraId="225D9418" w14:textId="77777777" w:rsidR="004C5C77" w:rsidRPr="002F5694" w:rsidRDefault="00AE54ED" w:rsidP="00B21C27">
            <w:pPr>
              <w:spacing w:before="40" w:after="40"/>
              <w:jc w:val="center"/>
              <w:rPr>
                <w:spacing w:val="-5"/>
                <w:sz w:val="22"/>
                <w:szCs w:val="22"/>
              </w:rPr>
            </w:pPr>
            <w:hyperlink r:id="rId35" w:history="1">
              <w:r w:rsidR="004C5C77" w:rsidRPr="002F5694">
                <w:rPr>
                  <w:rStyle w:val="Hyperlink"/>
                  <w:spacing w:val="-5"/>
                  <w:sz w:val="22"/>
                  <w:szCs w:val="22"/>
                </w:rPr>
                <w:t>carrie.caples@christian.kyschools.us</w:t>
              </w:r>
            </w:hyperlink>
          </w:p>
        </w:tc>
        <w:tc>
          <w:tcPr>
            <w:tcW w:w="1645" w:type="dxa"/>
            <w:gridSpan w:val="2"/>
            <w:shd w:val="clear" w:color="auto" w:fill="auto"/>
          </w:tcPr>
          <w:p w14:paraId="7B0719C8" w14:textId="77777777" w:rsidR="004C5C77" w:rsidRPr="002F5694" w:rsidRDefault="004C5C77" w:rsidP="00B21C27">
            <w:pPr>
              <w:spacing w:before="40" w:after="40"/>
              <w:jc w:val="center"/>
              <w:rPr>
                <w:spacing w:val="-5"/>
                <w:sz w:val="22"/>
                <w:szCs w:val="22"/>
              </w:rPr>
            </w:pPr>
            <w:r w:rsidRPr="002F5694">
              <w:rPr>
                <w:spacing w:val="-5"/>
                <w:sz w:val="22"/>
                <w:szCs w:val="22"/>
              </w:rPr>
              <w:t>270-890-6014</w:t>
            </w:r>
          </w:p>
        </w:tc>
      </w:tr>
      <w:tr w:rsidR="004C5C77" w:rsidRPr="002F5694" w14:paraId="17248A4E" w14:textId="77777777" w:rsidTr="00026165">
        <w:trPr>
          <w:gridAfter w:val="1"/>
          <w:wAfter w:w="9" w:type="dxa"/>
        </w:trPr>
        <w:tc>
          <w:tcPr>
            <w:tcW w:w="1975" w:type="dxa"/>
            <w:shd w:val="clear" w:color="auto" w:fill="auto"/>
          </w:tcPr>
          <w:p w14:paraId="57D82049" w14:textId="77777777" w:rsidR="004C5C77" w:rsidRPr="002F5694" w:rsidRDefault="004C5C77" w:rsidP="00B21C27">
            <w:pPr>
              <w:spacing w:before="40" w:after="40"/>
              <w:jc w:val="center"/>
              <w:rPr>
                <w:spacing w:val="-5"/>
                <w:sz w:val="22"/>
                <w:szCs w:val="22"/>
              </w:rPr>
            </w:pPr>
            <w:r w:rsidRPr="002F5694">
              <w:rPr>
                <w:spacing w:val="-5"/>
                <w:sz w:val="22"/>
                <w:szCs w:val="22"/>
              </w:rPr>
              <w:t>Millbrooke Elementary School</w:t>
            </w:r>
          </w:p>
        </w:tc>
        <w:tc>
          <w:tcPr>
            <w:tcW w:w="2880" w:type="dxa"/>
            <w:shd w:val="clear" w:color="auto" w:fill="auto"/>
          </w:tcPr>
          <w:p w14:paraId="195B7646" w14:textId="77777777" w:rsidR="004C5C77" w:rsidRPr="002F5694" w:rsidRDefault="004C5C77" w:rsidP="00B21C27">
            <w:pPr>
              <w:spacing w:before="40" w:after="40"/>
              <w:jc w:val="center"/>
              <w:rPr>
                <w:spacing w:val="-5"/>
                <w:sz w:val="22"/>
                <w:szCs w:val="22"/>
              </w:rPr>
            </w:pPr>
            <w:r w:rsidRPr="002F5694">
              <w:rPr>
                <w:spacing w:val="-5"/>
                <w:sz w:val="22"/>
                <w:szCs w:val="22"/>
              </w:rPr>
              <w:t xml:space="preserve">Principal </w:t>
            </w:r>
            <w:r w:rsidR="00B21C27" w:rsidRPr="002F5694">
              <w:rPr>
                <w:spacing w:val="-5"/>
                <w:sz w:val="22"/>
                <w:szCs w:val="22"/>
              </w:rPr>
              <w:t>Renikka Owen</w:t>
            </w:r>
          </w:p>
          <w:p w14:paraId="64D52887" w14:textId="77777777" w:rsidR="004C5C77" w:rsidRPr="002F5694" w:rsidRDefault="004C5C77" w:rsidP="00B21C27">
            <w:pPr>
              <w:spacing w:before="40" w:after="40"/>
              <w:jc w:val="center"/>
              <w:rPr>
                <w:spacing w:val="-5"/>
                <w:sz w:val="22"/>
                <w:szCs w:val="22"/>
              </w:rPr>
            </w:pPr>
            <w:r w:rsidRPr="002F5694">
              <w:rPr>
                <w:spacing w:val="-5"/>
                <w:sz w:val="22"/>
                <w:szCs w:val="22"/>
              </w:rPr>
              <w:t>415 Millbrooke Drive</w:t>
            </w:r>
          </w:p>
        </w:tc>
        <w:tc>
          <w:tcPr>
            <w:tcW w:w="3566" w:type="dxa"/>
            <w:shd w:val="clear" w:color="auto" w:fill="auto"/>
          </w:tcPr>
          <w:p w14:paraId="6080BFB9" w14:textId="77777777" w:rsidR="004C5C77" w:rsidRPr="002F5694" w:rsidRDefault="004C5C77" w:rsidP="00B21C27">
            <w:pPr>
              <w:spacing w:before="40" w:after="40"/>
              <w:jc w:val="center"/>
              <w:rPr>
                <w:spacing w:val="-5"/>
                <w:sz w:val="22"/>
                <w:szCs w:val="22"/>
              </w:rPr>
            </w:pPr>
            <w:r w:rsidRPr="002F5694">
              <w:rPr>
                <w:spacing w:val="-5"/>
                <w:sz w:val="22"/>
                <w:szCs w:val="22"/>
              </w:rPr>
              <w:t>270-887-7270</w:t>
            </w:r>
          </w:p>
          <w:p w14:paraId="4647FFA3" w14:textId="77777777" w:rsidR="004C5C77" w:rsidRPr="002F5694" w:rsidRDefault="00AE54ED" w:rsidP="00B21C27">
            <w:pPr>
              <w:spacing w:before="40" w:after="40"/>
              <w:jc w:val="center"/>
              <w:rPr>
                <w:spacing w:val="-5"/>
                <w:sz w:val="22"/>
                <w:szCs w:val="22"/>
              </w:rPr>
            </w:pPr>
            <w:hyperlink r:id="rId36" w:history="1">
              <w:r w:rsidR="00B21C27" w:rsidRPr="002F5694">
                <w:rPr>
                  <w:rStyle w:val="Hyperlink"/>
                  <w:spacing w:val="-5"/>
                  <w:sz w:val="22"/>
                  <w:szCs w:val="22"/>
                </w:rPr>
                <w:t>renikka.owen@christian.kyschools.us</w:t>
              </w:r>
            </w:hyperlink>
          </w:p>
        </w:tc>
        <w:tc>
          <w:tcPr>
            <w:tcW w:w="1645" w:type="dxa"/>
            <w:gridSpan w:val="2"/>
            <w:shd w:val="clear" w:color="auto" w:fill="auto"/>
          </w:tcPr>
          <w:p w14:paraId="5326EB7A" w14:textId="77777777" w:rsidR="004C5C77" w:rsidRPr="002F5694" w:rsidRDefault="004C5C77" w:rsidP="00B21C27">
            <w:pPr>
              <w:spacing w:before="40" w:after="40"/>
              <w:jc w:val="center"/>
              <w:rPr>
                <w:spacing w:val="-5"/>
                <w:sz w:val="22"/>
                <w:szCs w:val="22"/>
              </w:rPr>
            </w:pPr>
            <w:r w:rsidRPr="002F5694">
              <w:rPr>
                <w:spacing w:val="-5"/>
                <w:sz w:val="22"/>
                <w:szCs w:val="22"/>
              </w:rPr>
              <w:t>270-887-1214</w:t>
            </w:r>
          </w:p>
        </w:tc>
      </w:tr>
      <w:tr w:rsidR="004C5C77" w:rsidRPr="002F5694" w14:paraId="75668CA0" w14:textId="77777777" w:rsidTr="00026165">
        <w:trPr>
          <w:gridAfter w:val="1"/>
          <w:wAfter w:w="9" w:type="dxa"/>
        </w:trPr>
        <w:tc>
          <w:tcPr>
            <w:tcW w:w="1975" w:type="dxa"/>
            <w:shd w:val="clear" w:color="auto" w:fill="auto"/>
          </w:tcPr>
          <w:p w14:paraId="6FDA83C9" w14:textId="77777777" w:rsidR="004C5C77" w:rsidRPr="002F5694" w:rsidRDefault="004C5C77" w:rsidP="00B21C27">
            <w:pPr>
              <w:spacing w:before="40" w:after="40"/>
              <w:jc w:val="center"/>
              <w:rPr>
                <w:spacing w:val="-5"/>
                <w:sz w:val="22"/>
                <w:szCs w:val="22"/>
              </w:rPr>
            </w:pPr>
            <w:r w:rsidRPr="002F5694">
              <w:rPr>
                <w:spacing w:val="-5"/>
                <w:sz w:val="22"/>
                <w:szCs w:val="22"/>
              </w:rPr>
              <w:t>Pembroke Elementary School</w:t>
            </w:r>
          </w:p>
        </w:tc>
        <w:tc>
          <w:tcPr>
            <w:tcW w:w="2880" w:type="dxa"/>
            <w:shd w:val="clear" w:color="auto" w:fill="auto"/>
          </w:tcPr>
          <w:p w14:paraId="2CFEB1BA" w14:textId="77777777" w:rsidR="004C5C77" w:rsidRPr="002F5694" w:rsidRDefault="004C5C77" w:rsidP="00B21C27">
            <w:pPr>
              <w:spacing w:before="40" w:after="40"/>
              <w:jc w:val="center"/>
              <w:rPr>
                <w:spacing w:val="-5"/>
                <w:sz w:val="22"/>
                <w:szCs w:val="22"/>
              </w:rPr>
            </w:pPr>
            <w:r w:rsidRPr="002F5694">
              <w:rPr>
                <w:spacing w:val="-5"/>
                <w:sz w:val="22"/>
                <w:szCs w:val="22"/>
              </w:rPr>
              <w:t>Principal Dana Gary</w:t>
            </w:r>
          </w:p>
          <w:p w14:paraId="41F50237" w14:textId="77777777" w:rsidR="004C5C77" w:rsidRPr="002F5694" w:rsidRDefault="004C5C77" w:rsidP="00B21C27">
            <w:pPr>
              <w:spacing w:before="40" w:after="40"/>
              <w:jc w:val="center"/>
              <w:rPr>
                <w:spacing w:val="-5"/>
                <w:sz w:val="22"/>
                <w:szCs w:val="22"/>
              </w:rPr>
            </w:pPr>
            <w:r w:rsidRPr="002F5694">
              <w:rPr>
                <w:spacing w:val="-5"/>
                <w:sz w:val="22"/>
                <w:szCs w:val="22"/>
              </w:rPr>
              <w:t>1600 Pembroke-Oak Grove Road</w:t>
            </w:r>
          </w:p>
        </w:tc>
        <w:tc>
          <w:tcPr>
            <w:tcW w:w="3566" w:type="dxa"/>
            <w:shd w:val="clear" w:color="auto" w:fill="auto"/>
          </w:tcPr>
          <w:p w14:paraId="6F62C30E" w14:textId="77777777" w:rsidR="004C5C77" w:rsidRPr="002F5694" w:rsidRDefault="004C5C77" w:rsidP="00B21C27">
            <w:pPr>
              <w:spacing w:before="40" w:after="40"/>
              <w:jc w:val="center"/>
              <w:rPr>
                <w:spacing w:val="-5"/>
                <w:sz w:val="22"/>
                <w:szCs w:val="22"/>
              </w:rPr>
            </w:pPr>
            <w:r w:rsidRPr="002F5694">
              <w:rPr>
                <w:spacing w:val="-5"/>
                <w:sz w:val="22"/>
                <w:szCs w:val="22"/>
              </w:rPr>
              <w:t>270-887-7290</w:t>
            </w:r>
          </w:p>
          <w:p w14:paraId="3AE1F070" w14:textId="77777777" w:rsidR="004C5C77" w:rsidRPr="002F5694" w:rsidRDefault="00AE54ED" w:rsidP="00B21C27">
            <w:pPr>
              <w:spacing w:before="40" w:after="40"/>
              <w:jc w:val="center"/>
              <w:rPr>
                <w:spacing w:val="-5"/>
                <w:sz w:val="22"/>
                <w:szCs w:val="22"/>
              </w:rPr>
            </w:pPr>
            <w:hyperlink r:id="rId37" w:history="1">
              <w:r w:rsidR="004C5C77" w:rsidRPr="002F5694">
                <w:rPr>
                  <w:rStyle w:val="Hyperlink"/>
                  <w:spacing w:val="-5"/>
                  <w:sz w:val="22"/>
                  <w:szCs w:val="22"/>
                </w:rPr>
                <w:t>dana.gary@christian.kyschools.us</w:t>
              </w:r>
            </w:hyperlink>
          </w:p>
        </w:tc>
        <w:tc>
          <w:tcPr>
            <w:tcW w:w="1645" w:type="dxa"/>
            <w:gridSpan w:val="2"/>
            <w:shd w:val="clear" w:color="auto" w:fill="auto"/>
          </w:tcPr>
          <w:p w14:paraId="08D1D860" w14:textId="77777777" w:rsidR="004C5C77" w:rsidRPr="002F5694" w:rsidRDefault="004C5C77" w:rsidP="00B21C27">
            <w:pPr>
              <w:spacing w:before="40" w:after="40"/>
              <w:jc w:val="center"/>
              <w:rPr>
                <w:spacing w:val="-5"/>
                <w:sz w:val="22"/>
                <w:szCs w:val="22"/>
              </w:rPr>
            </w:pPr>
            <w:r w:rsidRPr="002F5694">
              <w:rPr>
                <w:spacing w:val="-5"/>
                <w:sz w:val="22"/>
                <w:szCs w:val="22"/>
              </w:rPr>
              <w:t>270-475-9897</w:t>
            </w:r>
          </w:p>
        </w:tc>
      </w:tr>
      <w:tr w:rsidR="007D52DC" w:rsidRPr="002F5694" w14:paraId="4AA3BDC9" w14:textId="77777777" w:rsidTr="00026165">
        <w:tc>
          <w:tcPr>
            <w:tcW w:w="1975" w:type="dxa"/>
            <w:shd w:val="clear" w:color="auto" w:fill="auto"/>
          </w:tcPr>
          <w:p w14:paraId="7A2DC757" w14:textId="77777777" w:rsidR="007D52DC" w:rsidRPr="002F5694" w:rsidRDefault="00530948" w:rsidP="00B21C27">
            <w:pPr>
              <w:spacing w:before="40" w:after="40"/>
              <w:jc w:val="center"/>
              <w:rPr>
                <w:spacing w:val="-5"/>
                <w:sz w:val="22"/>
                <w:szCs w:val="22"/>
              </w:rPr>
            </w:pPr>
            <w:r w:rsidRPr="002F5694">
              <w:rPr>
                <w:spacing w:val="-5"/>
                <w:sz w:val="22"/>
                <w:szCs w:val="22"/>
              </w:rPr>
              <w:t>Sinking Fork Elementary School</w:t>
            </w:r>
          </w:p>
        </w:tc>
        <w:tc>
          <w:tcPr>
            <w:tcW w:w="2880" w:type="dxa"/>
            <w:shd w:val="clear" w:color="auto" w:fill="auto"/>
          </w:tcPr>
          <w:p w14:paraId="49454021" w14:textId="77777777" w:rsidR="007D52DC" w:rsidRPr="002F5694" w:rsidRDefault="00530948" w:rsidP="00B21C27">
            <w:pPr>
              <w:spacing w:before="40" w:after="40"/>
              <w:jc w:val="center"/>
              <w:rPr>
                <w:spacing w:val="-5"/>
                <w:sz w:val="22"/>
                <w:szCs w:val="22"/>
              </w:rPr>
            </w:pPr>
            <w:r w:rsidRPr="002F5694">
              <w:rPr>
                <w:spacing w:val="-5"/>
                <w:sz w:val="22"/>
                <w:szCs w:val="22"/>
              </w:rPr>
              <w:t xml:space="preserve">Principal </w:t>
            </w:r>
            <w:r w:rsidR="003D14CA" w:rsidRPr="002F5694">
              <w:rPr>
                <w:spacing w:val="-5"/>
                <w:sz w:val="22"/>
                <w:szCs w:val="22"/>
              </w:rPr>
              <w:t>Leslie Lancaster</w:t>
            </w:r>
          </w:p>
          <w:p w14:paraId="00B9FEA5" w14:textId="77777777" w:rsidR="00530948" w:rsidRPr="002F5694" w:rsidRDefault="00530948" w:rsidP="00B21C27">
            <w:pPr>
              <w:spacing w:before="40" w:after="40"/>
              <w:jc w:val="center"/>
              <w:rPr>
                <w:spacing w:val="-5"/>
                <w:sz w:val="22"/>
                <w:szCs w:val="22"/>
              </w:rPr>
            </w:pPr>
            <w:r w:rsidRPr="002F5694">
              <w:rPr>
                <w:spacing w:val="-5"/>
                <w:sz w:val="22"/>
                <w:szCs w:val="22"/>
              </w:rPr>
              <w:t>5005 Princeton Road</w:t>
            </w:r>
          </w:p>
        </w:tc>
        <w:tc>
          <w:tcPr>
            <w:tcW w:w="3600" w:type="dxa"/>
            <w:gridSpan w:val="2"/>
            <w:shd w:val="clear" w:color="auto" w:fill="auto"/>
          </w:tcPr>
          <w:p w14:paraId="7A6AAC72" w14:textId="77777777" w:rsidR="007D52DC" w:rsidRPr="002F5694" w:rsidRDefault="00530948" w:rsidP="00B21C27">
            <w:pPr>
              <w:spacing w:before="40" w:after="40"/>
              <w:jc w:val="center"/>
              <w:rPr>
                <w:spacing w:val="-5"/>
                <w:sz w:val="22"/>
                <w:szCs w:val="22"/>
              </w:rPr>
            </w:pPr>
            <w:r w:rsidRPr="002F5694">
              <w:rPr>
                <w:spacing w:val="-5"/>
                <w:sz w:val="22"/>
                <w:szCs w:val="22"/>
              </w:rPr>
              <w:t>270-887-7330</w:t>
            </w:r>
          </w:p>
          <w:p w14:paraId="69668D92" w14:textId="77777777" w:rsidR="003D14CA" w:rsidRPr="002F5694" w:rsidRDefault="00AE54ED" w:rsidP="00B21C27">
            <w:pPr>
              <w:spacing w:before="40" w:after="40"/>
              <w:jc w:val="center"/>
              <w:rPr>
                <w:spacing w:val="-5"/>
                <w:sz w:val="22"/>
                <w:szCs w:val="22"/>
              </w:rPr>
            </w:pPr>
            <w:hyperlink r:id="rId38" w:history="1">
              <w:r w:rsidR="00183535" w:rsidRPr="002F5694">
                <w:rPr>
                  <w:rStyle w:val="Hyperlink"/>
                  <w:spacing w:val="-5"/>
                  <w:sz w:val="22"/>
                  <w:szCs w:val="22"/>
                </w:rPr>
                <w:t>leslie.lancaster@christian.kyschools.us</w:t>
              </w:r>
            </w:hyperlink>
          </w:p>
        </w:tc>
        <w:tc>
          <w:tcPr>
            <w:tcW w:w="1620" w:type="dxa"/>
            <w:gridSpan w:val="2"/>
            <w:shd w:val="clear" w:color="auto" w:fill="auto"/>
          </w:tcPr>
          <w:p w14:paraId="1E51FEAC" w14:textId="77777777" w:rsidR="007D52DC" w:rsidRPr="002F5694" w:rsidRDefault="00530948" w:rsidP="00B21C27">
            <w:pPr>
              <w:spacing w:before="40" w:after="40"/>
              <w:jc w:val="center"/>
              <w:rPr>
                <w:spacing w:val="-5"/>
                <w:sz w:val="22"/>
                <w:szCs w:val="22"/>
              </w:rPr>
            </w:pPr>
            <w:r w:rsidRPr="002F5694">
              <w:rPr>
                <w:spacing w:val="-5"/>
                <w:sz w:val="22"/>
                <w:szCs w:val="22"/>
              </w:rPr>
              <w:t>270-887-1217</w:t>
            </w:r>
          </w:p>
        </w:tc>
      </w:tr>
      <w:tr w:rsidR="004C5C77" w:rsidRPr="002F5694" w14:paraId="61D53FD0" w14:textId="77777777" w:rsidTr="00026165">
        <w:tc>
          <w:tcPr>
            <w:tcW w:w="1975" w:type="dxa"/>
            <w:shd w:val="clear" w:color="auto" w:fill="auto"/>
          </w:tcPr>
          <w:p w14:paraId="06B4B5CB" w14:textId="77777777" w:rsidR="004C5C77" w:rsidRPr="002F5694" w:rsidRDefault="004C5C77" w:rsidP="00B21C27">
            <w:pPr>
              <w:spacing w:before="40" w:after="40"/>
              <w:jc w:val="center"/>
              <w:rPr>
                <w:spacing w:val="-5"/>
                <w:sz w:val="22"/>
                <w:szCs w:val="22"/>
              </w:rPr>
            </w:pPr>
            <w:r w:rsidRPr="002F5694">
              <w:rPr>
                <w:spacing w:val="-5"/>
                <w:sz w:val="22"/>
                <w:szCs w:val="22"/>
              </w:rPr>
              <w:t>South Christian Elementary School</w:t>
            </w:r>
          </w:p>
        </w:tc>
        <w:tc>
          <w:tcPr>
            <w:tcW w:w="2880" w:type="dxa"/>
            <w:shd w:val="clear" w:color="auto" w:fill="auto"/>
          </w:tcPr>
          <w:p w14:paraId="5DAEE431" w14:textId="77777777" w:rsidR="004C5C77" w:rsidRPr="002F5694" w:rsidRDefault="004C5C77" w:rsidP="00B21C27">
            <w:pPr>
              <w:spacing w:before="40" w:after="40"/>
              <w:jc w:val="center"/>
              <w:rPr>
                <w:spacing w:val="-5"/>
                <w:sz w:val="22"/>
                <w:szCs w:val="22"/>
              </w:rPr>
            </w:pPr>
            <w:r w:rsidRPr="002F5694">
              <w:rPr>
                <w:spacing w:val="-5"/>
                <w:sz w:val="22"/>
                <w:szCs w:val="22"/>
              </w:rPr>
              <w:t>Principal Cherise Williams</w:t>
            </w:r>
          </w:p>
          <w:p w14:paraId="19751587" w14:textId="77777777" w:rsidR="004C5C77" w:rsidRPr="002F5694" w:rsidRDefault="004C5C77" w:rsidP="00B21C27">
            <w:pPr>
              <w:spacing w:before="40" w:after="40"/>
              <w:jc w:val="center"/>
              <w:rPr>
                <w:spacing w:val="-5"/>
                <w:sz w:val="22"/>
                <w:szCs w:val="22"/>
              </w:rPr>
            </w:pPr>
            <w:r w:rsidRPr="002F5694">
              <w:rPr>
                <w:spacing w:val="-5"/>
                <w:sz w:val="22"/>
                <w:szCs w:val="22"/>
              </w:rPr>
              <w:t>12340 Herndon-Oak Grove Road</w:t>
            </w:r>
          </w:p>
        </w:tc>
        <w:tc>
          <w:tcPr>
            <w:tcW w:w="3600" w:type="dxa"/>
            <w:gridSpan w:val="2"/>
            <w:shd w:val="clear" w:color="auto" w:fill="auto"/>
          </w:tcPr>
          <w:p w14:paraId="3BC79AD5" w14:textId="77777777" w:rsidR="004C5C77" w:rsidRPr="002F5694" w:rsidRDefault="004C5C77" w:rsidP="00B21C27">
            <w:pPr>
              <w:spacing w:before="40" w:after="40"/>
              <w:jc w:val="center"/>
              <w:rPr>
                <w:spacing w:val="-5"/>
                <w:sz w:val="22"/>
                <w:szCs w:val="22"/>
              </w:rPr>
            </w:pPr>
            <w:r w:rsidRPr="002F5694">
              <w:rPr>
                <w:spacing w:val="-5"/>
                <w:sz w:val="22"/>
                <w:szCs w:val="22"/>
              </w:rPr>
              <w:t>270-887-7350</w:t>
            </w:r>
          </w:p>
          <w:p w14:paraId="738BBF75" w14:textId="77777777" w:rsidR="004C5C77" w:rsidRPr="002F5694" w:rsidRDefault="00AE54ED" w:rsidP="00B21C27">
            <w:pPr>
              <w:spacing w:before="40" w:after="40"/>
              <w:jc w:val="center"/>
              <w:rPr>
                <w:spacing w:val="-5"/>
                <w:sz w:val="22"/>
                <w:szCs w:val="22"/>
              </w:rPr>
            </w:pPr>
            <w:hyperlink r:id="rId39" w:history="1">
              <w:r w:rsidR="004C5C77" w:rsidRPr="002F5694">
                <w:rPr>
                  <w:rStyle w:val="Hyperlink"/>
                  <w:spacing w:val="-5"/>
                  <w:sz w:val="22"/>
                  <w:szCs w:val="22"/>
                </w:rPr>
                <w:t>cherise.williams@christian.kyschools.us</w:t>
              </w:r>
            </w:hyperlink>
          </w:p>
        </w:tc>
        <w:tc>
          <w:tcPr>
            <w:tcW w:w="1620" w:type="dxa"/>
            <w:gridSpan w:val="2"/>
            <w:shd w:val="clear" w:color="auto" w:fill="auto"/>
          </w:tcPr>
          <w:p w14:paraId="533CE2CA" w14:textId="77777777" w:rsidR="004C5C77" w:rsidRPr="002F5694" w:rsidRDefault="004C5C77" w:rsidP="00B21C27">
            <w:pPr>
              <w:spacing w:before="40" w:after="40"/>
              <w:jc w:val="center"/>
              <w:rPr>
                <w:spacing w:val="-5"/>
                <w:sz w:val="22"/>
                <w:szCs w:val="22"/>
              </w:rPr>
            </w:pPr>
            <w:r w:rsidRPr="002F5694">
              <w:rPr>
                <w:spacing w:val="-5"/>
                <w:sz w:val="22"/>
                <w:szCs w:val="22"/>
              </w:rPr>
              <w:t>270-271-9276</w:t>
            </w:r>
          </w:p>
        </w:tc>
      </w:tr>
      <w:tr w:rsidR="00B21C27" w:rsidRPr="002F5694" w14:paraId="37F9E751" w14:textId="77777777" w:rsidTr="00026165">
        <w:tc>
          <w:tcPr>
            <w:tcW w:w="1975" w:type="dxa"/>
            <w:shd w:val="clear" w:color="auto" w:fill="auto"/>
          </w:tcPr>
          <w:p w14:paraId="4CFE05FF" w14:textId="77777777" w:rsidR="00B21C27" w:rsidRPr="002F5694" w:rsidRDefault="00B21C27" w:rsidP="00B21C27">
            <w:pPr>
              <w:spacing w:before="40" w:after="40"/>
              <w:jc w:val="center"/>
              <w:rPr>
                <w:spacing w:val="-5"/>
                <w:sz w:val="22"/>
                <w:szCs w:val="22"/>
              </w:rPr>
            </w:pPr>
            <w:r w:rsidRPr="002F5694">
              <w:rPr>
                <w:spacing w:val="-5"/>
                <w:sz w:val="22"/>
                <w:szCs w:val="22"/>
              </w:rPr>
              <w:t>Virtual Learning Academy</w:t>
            </w:r>
          </w:p>
        </w:tc>
        <w:tc>
          <w:tcPr>
            <w:tcW w:w="2880" w:type="dxa"/>
            <w:shd w:val="clear" w:color="auto" w:fill="auto"/>
          </w:tcPr>
          <w:p w14:paraId="4838F602" w14:textId="1B87E5B3" w:rsidR="00B21C27" w:rsidRPr="002F5694" w:rsidRDefault="002F5694" w:rsidP="00B21C27">
            <w:pPr>
              <w:spacing w:before="40" w:after="40"/>
              <w:jc w:val="center"/>
              <w:rPr>
                <w:spacing w:val="-5"/>
                <w:sz w:val="22"/>
                <w:szCs w:val="22"/>
              </w:rPr>
            </w:pPr>
            <w:r w:rsidRPr="002F5694">
              <w:rPr>
                <w:spacing w:val="-5"/>
                <w:sz w:val="22"/>
                <w:szCs w:val="22"/>
              </w:rPr>
              <w:t xml:space="preserve">Principal </w:t>
            </w:r>
            <w:r w:rsidR="00B21C27" w:rsidRPr="002F5694">
              <w:rPr>
                <w:spacing w:val="-5"/>
                <w:sz w:val="22"/>
                <w:szCs w:val="22"/>
              </w:rPr>
              <w:t>Amelle Wesley</w:t>
            </w:r>
          </w:p>
          <w:p w14:paraId="4C42738E" w14:textId="77777777" w:rsidR="00B21C27" w:rsidRPr="002F5694" w:rsidRDefault="00B21C27" w:rsidP="00B21C27">
            <w:pPr>
              <w:spacing w:before="40" w:after="40"/>
              <w:jc w:val="center"/>
              <w:rPr>
                <w:spacing w:val="-5"/>
                <w:sz w:val="22"/>
                <w:szCs w:val="22"/>
              </w:rPr>
            </w:pPr>
            <w:r w:rsidRPr="002F5694">
              <w:rPr>
                <w:spacing w:val="-5"/>
                <w:sz w:val="22"/>
                <w:szCs w:val="22"/>
              </w:rPr>
              <w:t>200 Glass Avenue</w:t>
            </w:r>
          </w:p>
        </w:tc>
        <w:tc>
          <w:tcPr>
            <w:tcW w:w="3600" w:type="dxa"/>
            <w:gridSpan w:val="2"/>
            <w:shd w:val="clear" w:color="auto" w:fill="auto"/>
          </w:tcPr>
          <w:p w14:paraId="2C57FDB5" w14:textId="77777777" w:rsidR="00B21C27" w:rsidRPr="002F5694" w:rsidRDefault="00B21C27" w:rsidP="00B21C27">
            <w:pPr>
              <w:spacing w:before="40" w:after="40"/>
              <w:jc w:val="center"/>
              <w:rPr>
                <w:spacing w:val="-5"/>
                <w:sz w:val="22"/>
                <w:szCs w:val="22"/>
              </w:rPr>
            </w:pPr>
            <w:r w:rsidRPr="002F5694">
              <w:rPr>
                <w:spacing w:val="-5"/>
                <w:sz w:val="22"/>
                <w:szCs w:val="22"/>
              </w:rPr>
              <w:t>270-887-7000</w:t>
            </w:r>
          </w:p>
          <w:p w14:paraId="46ACCA8A" w14:textId="46FDDE05" w:rsidR="00B21C27" w:rsidRPr="002F5694" w:rsidRDefault="00AE54ED" w:rsidP="00B21C27">
            <w:pPr>
              <w:spacing w:before="40" w:after="40"/>
              <w:jc w:val="center"/>
              <w:rPr>
                <w:spacing w:val="-5"/>
                <w:sz w:val="22"/>
                <w:szCs w:val="22"/>
              </w:rPr>
            </w:pPr>
            <w:hyperlink r:id="rId40" w:history="1">
              <w:r w:rsidR="002F5694" w:rsidRPr="002F5694">
                <w:rPr>
                  <w:rStyle w:val="Hyperlink"/>
                  <w:spacing w:val="-5"/>
                  <w:sz w:val="22"/>
                  <w:szCs w:val="22"/>
                </w:rPr>
                <w:t>amelle.wesley@christian.kyschools.us</w:t>
              </w:r>
            </w:hyperlink>
          </w:p>
        </w:tc>
        <w:tc>
          <w:tcPr>
            <w:tcW w:w="1620" w:type="dxa"/>
            <w:gridSpan w:val="2"/>
            <w:shd w:val="clear" w:color="auto" w:fill="auto"/>
          </w:tcPr>
          <w:p w14:paraId="6DE2FC67" w14:textId="0E37DCA2" w:rsidR="00B21C27" w:rsidRPr="002F5694" w:rsidRDefault="00E221F4" w:rsidP="00B21C27">
            <w:pPr>
              <w:spacing w:before="40" w:after="40"/>
              <w:jc w:val="center"/>
              <w:rPr>
                <w:spacing w:val="-5"/>
                <w:sz w:val="22"/>
                <w:szCs w:val="22"/>
              </w:rPr>
            </w:pPr>
            <w:r w:rsidRPr="002F5694">
              <w:rPr>
                <w:spacing w:val="-5"/>
                <w:sz w:val="22"/>
                <w:szCs w:val="22"/>
              </w:rPr>
              <w:t>270-887-6102</w:t>
            </w:r>
          </w:p>
        </w:tc>
      </w:tr>
    </w:tbl>
    <w:p w14:paraId="092BD77C" w14:textId="77777777" w:rsidR="00521BBA" w:rsidRPr="002F5694" w:rsidRDefault="00521BBA">
      <w:pPr>
        <w:spacing w:after="60"/>
        <w:ind w:left="1620"/>
        <w:jc w:val="center"/>
        <w:rPr>
          <w:rFonts w:ascii="Arial" w:hAnsi="Arial"/>
          <w:bCs/>
          <w:sz w:val="22"/>
        </w:rPr>
      </w:pPr>
    </w:p>
    <w:p w14:paraId="71F66757" w14:textId="77777777" w:rsidR="00521BBA" w:rsidRPr="002F5694" w:rsidRDefault="00521BBA">
      <w:pPr>
        <w:spacing w:after="60"/>
        <w:ind w:left="1620"/>
        <w:jc w:val="center"/>
        <w:rPr>
          <w:rFonts w:ascii="Arial" w:hAnsi="Arial"/>
          <w:bCs/>
          <w:sz w:val="22"/>
        </w:rPr>
        <w:sectPr w:rsidR="00521BBA" w:rsidRPr="002F5694" w:rsidSect="00B25CF4">
          <w:headerReference w:type="default" r:id="rId41"/>
          <w:footerReference w:type="default" r:id="rId42"/>
          <w:pgSz w:w="12240" w:h="15840" w:code="1"/>
          <w:pgMar w:top="1800" w:right="1200" w:bottom="1800" w:left="1200" w:header="960" w:footer="960" w:gutter="0"/>
          <w:pgNumType w:start="1"/>
          <w:cols w:space="360"/>
        </w:sectPr>
      </w:pPr>
    </w:p>
    <w:p w14:paraId="14E776C2" w14:textId="77777777" w:rsidR="009625D6" w:rsidRPr="002F5694" w:rsidRDefault="000449D4" w:rsidP="00053B84">
      <w:pPr>
        <w:pStyle w:val="BodyText"/>
        <w:rPr>
          <w:noProof/>
        </w:rPr>
      </w:pPr>
      <w:r w:rsidRPr="002F5694">
        <w:rPr>
          <w:noProof/>
        </w:rPr>
        <w:lastRenderedPageBreak/>
        <mc:AlternateContent>
          <mc:Choice Requires="wps">
            <w:drawing>
              <wp:anchor distT="0" distB="0" distL="114300" distR="114300" simplePos="0" relativeHeight="251656192" behindDoc="0" locked="0" layoutInCell="1" allowOverlap="1" wp14:anchorId="7AD1DFA0" wp14:editId="607CEA25">
                <wp:simplePos x="0" y="0"/>
                <wp:positionH relativeFrom="column">
                  <wp:posOffset>4465955</wp:posOffset>
                </wp:positionH>
                <wp:positionV relativeFrom="paragraph">
                  <wp:posOffset>-668020</wp:posOffset>
                </wp:positionV>
                <wp:extent cx="1828800" cy="182880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B136B1D" w14:textId="77777777" w:rsidR="00B21C27" w:rsidRDefault="00B21C27">
                            <w:pPr>
                              <w:jc w:val="center"/>
                              <w:rPr>
                                <w:rFonts w:ascii="Arial Black" w:hAnsi="Arial Black"/>
                                <w:sz w:val="36"/>
                              </w:rPr>
                            </w:pPr>
                            <w:r>
                              <w:rPr>
                                <w:rFonts w:ascii="Arial Black" w:hAnsi="Arial Black"/>
                                <w:sz w:val="36"/>
                              </w:rPr>
                              <w:t>Section</w:t>
                            </w:r>
                          </w:p>
                          <w:p w14:paraId="230105EA" w14:textId="77777777" w:rsidR="00B21C27" w:rsidRDefault="00B21C27">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D1DFA0" id="_x0000_t202" coordsize="21600,21600" o:spt="202" path="m,l,21600r21600,l21600,xe">
                <v:stroke joinstyle="miter"/>
                <v:path gradientshapeok="t" o:connecttype="rect"/>
              </v:shapetype>
              <v:shape id="Text Box 4" o:spid="_x0000_s1026" type="#_x0000_t202" style="position:absolute;left:0;text-align:left;margin-left:351.65pt;margin-top:-52.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">
                <v:textbox>
                  <w:txbxContent>
                    <w:p w14:paraId="2B136B1D" w14:textId="77777777" w:rsidR="00B21C27" w:rsidRDefault="00B21C27">
                      <w:pPr>
                        <w:jc w:val="center"/>
                        <w:rPr>
                          <w:rFonts w:ascii="Arial Black" w:hAnsi="Arial Black"/>
                          <w:sz w:val="36"/>
                        </w:rPr>
                      </w:pPr>
                      <w:r>
                        <w:rPr>
                          <w:rFonts w:ascii="Arial Black" w:hAnsi="Arial Black"/>
                          <w:sz w:val="36"/>
                        </w:rPr>
                        <w:t>Section</w:t>
                      </w:r>
                    </w:p>
                    <w:p w14:paraId="230105EA" w14:textId="77777777" w:rsidR="00B21C27" w:rsidRDefault="00B21C27">
                      <w:pPr>
                        <w:jc w:val="center"/>
                      </w:pPr>
                      <w:r>
                        <w:rPr>
                          <w:rFonts w:ascii="Arial Black" w:hAnsi="Arial Black"/>
                          <w:sz w:val="144"/>
                        </w:rPr>
                        <w:t>1</w:t>
                      </w:r>
                    </w:p>
                  </w:txbxContent>
                </v:textbox>
                <w10:wrap type="square"/>
              </v:shape>
            </w:pict>
          </mc:Fallback>
        </mc:AlternateContent>
      </w:r>
    </w:p>
    <w:p w14:paraId="0EC3B796" w14:textId="77777777" w:rsidR="009625D6" w:rsidRPr="002F5694" w:rsidRDefault="009625D6" w:rsidP="00053B84">
      <w:pPr>
        <w:pStyle w:val="BodyText"/>
      </w:pPr>
    </w:p>
    <w:p w14:paraId="0566B76F" w14:textId="77777777" w:rsidR="009625D6" w:rsidRPr="002F5694" w:rsidRDefault="009625D6" w:rsidP="00053B84">
      <w:pPr>
        <w:pStyle w:val="BodyText"/>
      </w:pPr>
    </w:p>
    <w:p w14:paraId="5097CACE" w14:textId="77777777" w:rsidR="009625D6" w:rsidRPr="002F5694" w:rsidRDefault="009625D6" w:rsidP="00053B84">
      <w:pPr>
        <w:pStyle w:val="BodyText"/>
      </w:pPr>
    </w:p>
    <w:p w14:paraId="6A4C247D" w14:textId="77777777" w:rsidR="009625D6" w:rsidRPr="002F5694" w:rsidRDefault="009625D6" w:rsidP="00053B84">
      <w:pPr>
        <w:pStyle w:val="BodyText"/>
      </w:pPr>
    </w:p>
    <w:p w14:paraId="0620BF95" w14:textId="77777777" w:rsidR="009625D6" w:rsidRPr="002F5694" w:rsidRDefault="009625D6" w:rsidP="00053B84">
      <w:pPr>
        <w:pStyle w:val="BodyText"/>
      </w:pPr>
    </w:p>
    <w:p w14:paraId="31626762" w14:textId="77777777" w:rsidR="009625D6" w:rsidRPr="002F5694" w:rsidRDefault="009625D6" w:rsidP="00053B84">
      <w:pPr>
        <w:pStyle w:val="BodyText"/>
        <w:sectPr w:rsidR="009625D6" w:rsidRPr="002F5694" w:rsidSect="00B25CF4">
          <w:pgSz w:w="12240" w:h="15840" w:code="1"/>
          <w:pgMar w:top="1800" w:right="1195" w:bottom="1800" w:left="1195" w:header="965" w:footer="965" w:gutter="0"/>
          <w:cols w:space="360"/>
        </w:sectPr>
      </w:pPr>
    </w:p>
    <w:p w14:paraId="2724F38B" w14:textId="77777777" w:rsidR="009625D6" w:rsidRPr="002F5694" w:rsidRDefault="009625D6" w:rsidP="007C1E01">
      <w:pPr>
        <w:pStyle w:val="ChapterTitle"/>
        <w:spacing w:before="240" w:after="120"/>
        <w:ind w:right="576"/>
      </w:pPr>
      <w:bookmarkStart w:id="82" w:name="_Toc478789097"/>
      <w:bookmarkStart w:id="83" w:name="_Toc479739453"/>
      <w:bookmarkStart w:id="84" w:name="_Toc479991167"/>
      <w:bookmarkStart w:id="85" w:name="_Toc479992775"/>
      <w:bookmarkStart w:id="86" w:name="_Toc480009418"/>
      <w:bookmarkStart w:id="87" w:name="_Toc480016006"/>
      <w:bookmarkStart w:id="88" w:name="_Toc480016064"/>
      <w:bookmarkStart w:id="89" w:name="_Toc480254691"/>
      <w:bookmarkStart w:id="90" w:name="_Toc480345525"/>
      <w:bookmarkStart w:id="91" w:name="_Toc480606709"/>
      <w:bookmarkStart w:id="92" w:name="_Toc77929381"/>
      <w:r w:rsidRPr="002F5694">
        <w:t>General Terms of Employment</w:t>
      </w:r>
      <w:bookmarkEnd w:id="82"/>
      <w:bookmarkEnd w:id="83"/>
      <w:bookmarkEnd w:id="84"/>
      <w:bookmarkEnd w:id="85"/>
      <w:bookmarkEnd w:id="86"/>
      <w:bookmarkEnd w:id="87"/>
      <w:bookmarkEnd w:id="88"/>
      <w:bookmarkEnd w:id="89"/>
      <w:bookmarkEnd w:id="90"/>
      <w:bookmarkEnd w:id="91"/>
      <w:bookmarkEnd w:id="92"/>
    </w:p>
    <w:p w14:paraId="4F9FE646" w14:textId="77777777" w:rsidR="009625D6" w:rsidRPr="002F5694" w:rsidRDefault="009625D6" w:rsidP="003D2A81">
      <w:pPr>
        <w:pStyle w:val="Heading1"/>
        <w:spacing w:before="0" w:after="240"/>
      </w:pPr>
      <w:bookmarkStart w:id="93" w:name="_Toc478442580"/>
      <w:bookmarkStart w:id="94" w:name="_Toc478789098"/>
      <w:bookmarkStart w:id="95" w:name="_Toc479739454"/>
      <w:bookmarkStart w:id="96" w:name="_Toc479739517"/>
      <w:bookmarkStart w:id="97" w:name="_Toc479991168"/>
      <w:bookmarkStart w:id="98" w:name="_Toc479992776"/>
      <w:bookmarkStart w:id="99" w:name="_Toc480009419"/>
      <w:bookmarkStart w:id="100" w:name="_Toc480016007"/>
      <w:bookmarkStart w:id="101" w:name="_Toc480016065"/>
      <w:bookmarkStart w:id="102" w:name="_Toc480254692"/>
      <w:bookmarkStart w:id="103" w:name="_Toc480345526"/>
      <w:bookmarkStart w:id="104" w:name="_Toc480606710"/>
      <w:bookmarkStart w:id="105" w:name="_Toc77929382"/>
      <w:r w:rsidRPr="002F5694">
        <w:t>Equal Opportunity Employment</w:t>
      </w:r>
      <w:bookmarkEnd w:id="93"/>
      <w:bookmarkEnd w:id="94"/>
      <w:bookmarkEnd w:id="95"/>
      <w:bookmarkEnd w:id="96"/>
      <w:bookmarkEnd w:id="97"/>
      <w:bookmarkEnd w:id="98"/>
      <w:bookmarkEnd w:id="99"/>
      <w:bookmarkEnd w:id="100"/>
      <w:bookmarkEnd w:id="101"/>
      <w:bookmarkEnd w:id="102"/>
      <w:bookmarkEnd w:id="103"/>
      <w:bookmarkEnd w:id="104"/>
      <w:bookmarkEnd w:id="105"/>
    </w:p>
    <w:p w14:paraId="4451EFE9" w14:textId="77777777" w:rsidR="003452FD" w:rsidRPr="002F5694" w:rsidRDefault="003452FD" w:rsidP="003D2A81">
      <w:pPr>
        <w:pStyle w:val="BodyText"/>
      </w:pPr>
      <w:r w:rsidRPr="002F5694">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166D8760" w14:textId="3300306C" w:rsidR="00053B84" w:rsidRPr="002F5694" w:rsidRDefault="009625D6" w:rsidP="003D2A81">
      <w:pPr>
        <w:pStyle w:val="BodyText"/>
      </w:pPr>
      <w:r w:rsidRPr="002F5694">
        <w:t xml:space="preserve">The </w:t>
      </w:r>
      <w:r w:rsidR="00CA7FE5" w:rsidRPr="002F5694">
        <w:t>Christian County</w:t>
      </w:r>
      <w:r w:rsidRPr="002F5694">
        <w:t xml:space="preserve"> Board of Education is an Equal Opportunity Employer. </w:t>
      </w:r>
      <w:r w:rsidR="00053B84" w:rsidRPr="002F5694">
        <w:t>The District does not discriminate on the basis of race, color, religion, sex</w:t>
      </w:r>
      <w:r w:rsidR="00BE3AEA" w:rsidRPr="002F5694">
        <w:t xml:space="preserve"> (including sexual orientation or gender identity,</w:t>
      </w:r>
      <w:r w:rsidR="00053B84" w:rsidRPr="002F5694">
        <w:t>, genetic information, national or ethnic origin, political affiliation, age, disabling condition, or limitations related to pregnancy, childbirth, or related medical conditions.</w:t>
      </w:r>
    </w:p>
    <w:p w14:paraId="02EF3D87" w14:textId="77777777" w:rsidR="00053B84" w:rsidRPr="002F5694" w:rsidRDefault="00053B84" w:rsidP="003D2A81">
      <w:pPr>
        <w:pStyle w:val="BodyText"/>
      </w:pPr>
      <w:r w:rsidRPr="002F5694">
        <w:t>Reasonable accommodation for individuals with disabilities or limitations related to pregnancy, childbirth, or related medical conditions will be provided as required by law.</w:t>
      </w:r>
    </w:p>
    <w:p w14:paraId="2F181ABE" w14:textId="77777777" w:rsidR="009625D6" w:rsidRPr="002F5694" w:rsidRDefault="009625D6" w:rsidP="003D2A81">
      <w:pPr>
        <w:pStyle w:val="BodyText"/>
        <w:rPr>
          <w:b/>
          <w:bCs/>
        </w:rPr>
      </w:pPr>
      <w:r w:rsidRPr="002F5694">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4AC6B56E" w14:textId="77777777" w:rsidR="009625D6" w:rsidRPr="002F5694" w:rsidRDefault="009625D6" w:rsidP="003D2A81">
      <w:pPr>
        <w:pStyle w:val="BodyText"/>
        <w:rPr>
          <w:b/>
          <w:bCs/>
        </w:rPr>
      </w:pPr>
      <w:r w:rsidRPr="002F5694">
        <w:t xml:space="preserve">If you have questions concerning District compliance with state and federal equal opportunity employment laws, contact </w:t>
      </w:r>
      <w:r w:rsidR="003D14CA" w:rsidRPr="002F5694">
        <w:t>Anita Hopson</w:t>
      </w:r>
      <w:r w:rsidRPr="002F5694">
        <w:t xml:space="preserve"> at the Board of Education’s </w:t>
      </w:r>
      <w:r w:rsidR="00F679F0" w:rsidRPr="002F5694">
        <w:t>Personnel</w:t>
      </w:r>
      <w:r w:rsidRPr="002F5694">
        <w:t xml:space="preserve"> Office. </w:t>
      </w:r>
      <w:r w:rsidRPr="002F5694">
        <w:rPr>
          <w:b/>
          <w:bCs/>
        </w:rPr>
        <w:t>03.113/03.212</w:t>
      </w:r>
    </w:p>
    <w:p w14:paraId="442B159A" w14:textId="77777777" w:rsidR="003452FD" w:rsidRPr="002F5694" w:rsidRDefault="003452FD" w:rsidP="003D2A81">
      <w:pPr>
        <w:pStyle w:val="BodyText"/>
        <w:rPr>
          <w:b/>
          <w:bCs/>
        </w:rPr>
      </w:pPr>
      <w:r w:rsidRPr="002F5694">
        <w:rPr>
          <w:b/>
          <w:bCs/>
        </w:rPr>
        <w:br w:type="page"/>
      </w:r>
    </w:p>
    <w:p w14:paraId="43E88A37" w14:textId="77777777" w:rsidR="009625D6" w:rsidRPr="002F5694" w:rsidRDefault="009625D6" w:rsidP="003452FD">
      <w:pPr>
        <w:pStyle w:val="Heading1"/>
        <w:spacing w:before="0" w:after="240"/>
      </w:pPr>
      <w:bookmarkStart w:id="106" w:name="_Toc478442581"/>
      <w:bookmarkStart w:id="107" w:name="_Toc478789099"/>
      <w:bookmarkStart w:id="108" w:name="_Toc479739455"/>
      <w:bookmarkStart w:id="109" w:name="_Toc479739518"/>
      <w:bookmarkStart w:id="110" w:name="_Toc479991169"/>
      <w:bookmarkStart w:id="111" w:name="_Toc479992777"/>
      <w:bookmarkStart w:id="112" w:name="_Toc480009420"/>
      <w:bookmarkStart w:id="113" w:name="_Toc480016008"/>
      <w:bookmarkStart w:id="114" w:name="_Toc480016066"/>
      <w:bookmarkStart w:id="115" w:name="_Toc480254693"/>
      <w:bookmarkStart w:id="116" w:name="_Toc480345527"/>
      <w:bookmarkStart w:id="117" w:name="_Toc480606711"/>
      <w:bookmarkStart w:id="118" w:name="_Toc77929383"/>
      <w:r w:rsidRPr="002F5694">
        <w:lastRenderedPageBreak/>
        <w:t>Harassment/Discrimination</w:t>
      </w:r>
      <w:bookmarkEnd w:id="106"/>
      <w:bookmarkEnd w:id="107"/>
      <w:bookmarkEnd w:id="108"/>
      <w:bookmarkEnd w:id="109"/>
      <w:bookmarkEnd w:id="110"/>
      <w:bookmarkEnd w:id="111"/>
      <w:bookmarkEnd w:id="112"/>
      <w:bookmarkEnd w:id="113"/>
      <w:bookmarkEnd w:id="114"/>
      <w:bookmarkEnd w:id="115"/>
      <w:bookmarkEnd w:id="116"/>
      <w:bookmarkEnd w:id="117"/>
      <w:r w:rsidR="003452FD" w:rsidRPr="002F5694">
        <w:t>/Title IX Sexual Harassment</w:t>
      </w:r>
      <w:bookmarkEnd w:id="118"/>
    </w:p>
    <w:p w14:paraId="4B0B2E94" w14:textId="77777777" w:rsidR="009625D6" w:rsidRPr="002F5694" w:rsidRDefault="009625D6" w:rsidP="003452FD">
      <w:pPr>
        <w:pStyle w:val="BodyText"/>
      </w:pPr>
      <w:r w:rsidRPr="002F5694">
        <w:t xml:space="preserve">The </w:t>
      </w:r>
      <w:r w:rsidR="00CA7FE5" w:rsidRPr="002F5694">
        <w:t>Christian County</w:t>
      </w:r>
      <w:r w:rsidRPr="002F5694">
        <w:t xml:space="preserve"> Board of Education intends that employees have a safe and orderly work environment in which to do their jobs. Therefore, the Board does not condone and will not tolerate harassment of</w:t>
      </w:r>
      <w:r w:rsidR="00540743" w:rsidRPr="002F5694">
        <w:t xml:space="preserve"> or</w:t>
      </w:r>
      <w:r w:rsidRPr="002F5694">
        <w:t xml:space="preserve"> discrimination against employees</w:t>
      </w:r>
      <w:r w:rsidR="00EA4947" w:rsidRPr="002F5694">
        <w:t>,</w:t>
      </w:r>
      <w:r w:rsidR="00540743" w:rsidRPr="002F5694">
        <w:t xml:space="preserve"> students</w:t>
      </w:r>
      <w:r w:rsidRPr="002F5694">
        <w:t xml:space="preserve">, </w:t>
      </w:r>
      <w:r w:rsidR="00EA4947" w:rsidRPr="002F5694">
        <w:t xml:space="preserve">or visitors to the school or District, </w:t>
      </w:r>
      <w:r w:rsidRPr="002F5694">
        <w:t>or any act prohibited by Board policy that disrupts the work place</w:t>
      </w:r>
      <w:r w:rsidR="00540743" w:rsidRPr="002F5694">
        <w:t xml:space="preserve"> or the educational process</w:t>
      </w:r>
      <w:r w:rsidRPr="002F5694">
        <w:t xml:space="preserve"> and/or keeps employees from doing their jobs.</w:t>
      </w:r>
    </w:p>
    <w:p w14:paraId="0706D25D" w14:textId="77777777" w:rsidR="009625D6" w:rsidRPr="002F5694" w:rsidRDefault="009625D6" w:rsidP="003452FD">
      <w:pPr>
        <w:pStyle w:val="BodyText"/>
      </w:pPr>
      <w:r w:rsidRPr="002F5694">
        <w:t>Any employee who believes that he or she, or any other employee</w:t>
      </w:r>
      <w:r w:rsidR="00663812" w:rsidRPr="002F5694">
        <w:t>,</w:t>
      </w:r>
      <w:r w:rsidRPr="002F5694">
        <w:t xml:space="preserve"> student</w:t>
      </w:r>
      <w:r w:rsidR="00663812" w:rsidRPr="002F5694">
        <w:t>, or visitor</w:t>
      </w:r>
      <w:r w:rsidRPr="002F5694">
        <w:t xml:space="preserve"> </w:t>
      </w:r>
      <w:r w:rsidR="009B1260" w:rsidRPr="002F5694">
        <w:t xml:space="preserve">to the school or District, </w:t>
      </w:r>
      <w:r w:rsidRPr="002F5694">
        <w:t xml:space="preserve">is being </w:t>
      </w:r>
      <w:r w:rsidR="00EA4947" w:rsidRPr="002F5694">
        <w:t xml:space="preserve">or has been </w:t>
      </w:r>
      <w:r w:rsidRPr="002F5694">
        <w:t xml:space="preserve">subjected to harassment or discrimination </w:t>
      </w:r>
      <w:r w:rsidR="00567600" w:rsidRPr="002F5694">
        <w:t xml:space="preserve">shall </w:t>
      </w:r>
      <w:r w:rsidRPr="002F5694">
        <w:t>bring the matter to the attention of his/her Principal/immediate supervisor or the District’s Title IX/Equity Coordinator</w:t>
      </w:r>
      <w:r w:rsidR="00567600" w:rsidRPr="002F5694">
        <w:t xml:space="preserve"> as required by Board policy</w:t>
      </w:r>
      <w:r w:rsidRPr="002F5694">
        <w:t>. The District will investigate any such concerns promptly and confidentially.</w:t>
      </w:r>
    </w:p>
    <w:p w14:paraId="2BC0F129" w14:textId="77777777" w:rsidR="009625D6" w:rsidRPr="002F5694" w:rsidRDefault="009625D6" w:rsidP="003452FD">
      <w:pPr>
        <w:pStyle w:val="BodyText"/>
        <w:rPr>
          <w:b/>
          <w:bCs/>
        </w:rPr>
      </w:pPr>
      <w:r w:rsidRPr="002F5694">
        <w:t xml:space="preserve">No employee will be subject to any form of reprisal or retaliation for having made a good-faith complaint under this policy. For complete information concerning </w:t>
      </w:r>
      <w:r w:rsidRPr="002F5694">
        <w:rPr>
          <w:rStyle w:val="ksbanormal"/>
          <w:rFonts w:ascii="Garamond" w:hAnsi="Garamond"/>
        </w:rPr>
        <w:t xml:space="preserve">the District’s position prohibiting harassment/discrimination, assistance in reporting and responding to alleged incidents, and </w:t>
      </w:r>
      <w:r w:rsidRPr="002F5694">
        <w:t xml:space="preserve">examples of prohibited behaviors, employees should refer to the District’s policies and related procedures. </w:t>
      </w:r>
      <w:r w:rsidRPr="002F5694">
        <w:rPr>
          <w:b/>
          <w:bCs/>
        </w:rPr>
        <w:t>03.162/03.262</w:t>
      </w:r>
    </w:p>
    <w:p w14:paraId="23F06E4A" w14:textId="77777777" w:rsidR="003452FD" w:rsidRPr="002F5694" w:rsidRDefault="003452FD" w:rsidP="003452FD">
      <w:pPr>
        <w:pStyle w:val="BodyText"/>
      </w:pPr>
      <w:bookmarkStart w:id="119" w:name="_Hlk47427255"/>
      <w:bookmarkStart w:id="120" w:name="_Toc478789101"/>
      <w:bookmarkStart w:id="121" w:name="_Toc479739456"/>
      <w:bookmarkStart w:id="122" w:name="_Toc479739519"/>
      <w:bookmarkStart w:id="123" w:name="_Toc479991170"/>
      <w:bookmarkStart w:id="124" w:name="_Toc479992778"/>
      <w:bookmarkStart w:id="125" w:name="_Toc480009421"/>
      <w:bookmarkStart w:id="126" w:name="_Toc480016009"/>
      <w:bookmarkStart w:id="127" w:name="_Toc480016067"/>
      <w:bookmarkStart w:id="128" w:name="_Toc480254694"/>
      <w:bookmarkStart w:id="129" w:name="_Toc480345528"/>
      <w:bookmarkStart w:id="130" w:name="_Toc480606712"/>
      <w:bookmarkStart w:id="131" w:name="_Toc478442583"/>
      <w:r w:rsidRPr="002F5694">
        <w:t>The following have been designated to handle inquiries regarding nondiscrimination under Title IX and Section 504 of the Rehabilitation Act of 1973 and Title IX Sexual Harassment/Discrimination:</w:t>
      </w:r>
      <w:r w:rsidRPr="002F5694">
        <w:rPr>
          <w:szCs w:val="24"/>
        </w:rPr>
        <w:t xml:space="preserve"> </w:t>
      </w:r>
      <w:bookmarkEnd w:id="119"/>
    </w:p>
    <w:p w14:paraId="59C3CFCB" w14:textId="023BCFCF" w:rsidR="003452FD" w:rsidRPr="002F5694" w:rsidRDefault="003452FD" w:rsidP="003452FD">
      <w:pPr>
        <w:rPr>
          <w:rFonts w:ascii="Calibri" w:hAnsi="Calibri"/>
          <w:b/>
          <w:bCs/>
          <w:sz w:val="24"/>
          <w:szCs w:val="24"/>
        </w:rPr>
      </w:pPr>
      <w:r w:rsidRPr="002F5694">
        <w:rPr>
          <w:b/>
          <w:bCs/>
          <w:sz w:val="24"/>
          <w:szCs w:val="24"/>
        </w:rPr>
        <w:t>Title IX Coordinator</w:t>
      </w:r>
      <w:r w:rsidR="002F5694" w:rsidRPr="002F5694">
        <w:rPr>
          <w:b/>
          <w:bCs/>
          <w:sz w:val="24"/>
          <w:szCs w:val="24"/>
        </w:rPr>
        <w:t>s</w:t>
      </w:r>
      <w:r w:rsidRPr="002F5694">
        <w:rPr>
          <w:b/>
          <w:bCs/>
          <w:sz w:val="24"/>
          <w:szCs w:val="24"/>
        </w:rPr>
        <w:t xml:space="preserve">: </w:t>
      </w:r>
      <w:r w:rsidR="002F5694" w:rsidRPr="002F5694">
        <w:rPr>
          <w:b/>
          <w:bCs/>
          <w:sz w:val="24"/>
          <w:szCs w:val="24"/>
        </w:rPr>
        <w:t>Anita Hopson (Staff)</w:t>
      </w:r>
    </w:p>
    <w:p w14:paraId="48078074" w14:textId="77777777" w:rsidR="003452FD" w:rsidRPr="002F5694" w:rsidRDefault="003452FD" w:rsidP="003452FD">
      <w:pPr>
        <w:rPr>
          <w:sz w:val="24"/>
          <w:szCs w:val="24"/>
        </w:rPr>
      </w:pPr>
      <w:r w:rsidRPr="002F5694">
        <w:rPr>
          <w:sz w:val="24"/>
          <w:szCs w:val="24"/>
        </w:rPr>
        <w:t>Office Address: 200 Glass Ave., Hopkinsville, KY 42240</w:t>
      </w:r>
    </w:p>
    <w:p w14:paraId="62D7B695" w14:textId="29D555C9" w:rsidR="003452FD" w:rsidRPr="002F5694" w:rsidRDefault="003452FD" w:rsidP="003452FD">
      <w:pPr>
        <w:rPr>
          <w:sz w:val="24"/>
          <w:szCs w:val="24"/>
        </w:rPr>
      </w:pPr>
      <w:r w:rsidRPr="002F5694">
        <w:rPr>
          <w:sz w:val="24"/>
          <w:szCs w:val="24"/>
        </w:rPr>
        <w:t xml:space="preserve">Office Email: </w:t>
      </w:r>
      <w:hyperlink r:id="rId43" w:history="1">
        <w:r w:rsidR="002F5694" w:rsidRPr="002F5694">
          <w:rPr>
            <w:rStyle w:val="Hyperlink"/>
            <w:sz w:val="24"/>
            <w:szCs w:val="24"/>
          </w:rPr>
          <w:t>anita.hopson@christian.kyschools.us</w:t>
        </w:r>
      </w:hyperlink>
    </w:p>
    <w:p w14:paraId="0884672C" w14:textId="72BF0B59" w:rsidR="003452FD" w:rsidRPr="002F5694" w:rsidRDefault="003452FD" w:rsidP="003452FD">
      <w:pPr>
        <w:spacing w:after="240"/>
        <w:rPr>
          <w:sz w:val="24"/>
          <w:szCs w:val="24"/>
        </w:rPr>
      </w:pPr>
      <w:r w:rsidRPr="002F5694">
        <w:rPr>
          <w:sz w:val="24"/>
          <w:szCs w:val="24"/>
        </w:rPr>
        <w:t>Office Phone: 270-887-700</w:t>
      </w:r>
      <w:r w:rsidR="002F5694" w:rsidRPr="002F5694">
        <w:rPr>
          <w:sz w:val="24"/>
          <w:szCs w:val="24"/>
        </w:rPr>
        <w:t>2</w:t>
      </w:r>
      <w:r w:rsidRPr="002F5694">
        <w:rPr>
          <w:sz w:val="24"/>
          <w:szCs w:val="24"/>
        </w:rPr>
        <w:t>; Ext. 77</w:t>
      </w:r>
      <w:r w:rsidR="002F5694" w:rsidRPr="002F5694">
        <w:rPr>
          <w:sz w:val="24"/>
          <w:szCs w:val="24"/>
        </w:rPr>
        <w:t>5</w:t>
      </w:r>
      <w:r w:rsidRPr="002F5694">
        <w:rPr>
          <w:sz w:val="24"/>
          <w:szCs w:val="24"/>
        </w:rPr>
        <w:t>6</w:t>
      </w:r>
      <w:r w:rsidR="002F5694" w:rsidRPr="002F5694">
        <w:rPr>
          <w:sz w:val="24"/>
          <w:szCs w:val="24"/>
        </w:rPr>
        <w:t>4</w:t>
      </w:r>
    </w:p>
    <w:p w14:paraId="6A1821B3" w14:textId="77777777" w:rsidR="002F5694" w:rsidRPr="002F5694" w:rsidRDefault="002F5694" w:rsidP="002F5694">
      <w:pPr>
        <w:rPr>
          <w:rFonts w:ascii="Calibri" w:hAnsi="Calibri"/>
          <w:b/>
          <w:bCs/>
          <w:sz w:val="24"/>
          <w:szCs w:val="24"/>
        </w:rPr>
      </w:pPr>
      <w:r w:rsidRPr="002F5694">
        <w:rPr>
          <w:b/>
          <w:bCs/>
          <w:sz w:val="24"/>
          <w:szCs w:val="24"/>
        </w:rPr>
        <w:t>Title IX Coordinators: Melanie Barrett (Student)</w:t>
      </w:r>
    </w:p>
    <w:p w14:paraId="3AD1BF4C" w14:textId="77777777" w:rsidR="002F5694" w:rsidRPr="002F5694" w:rsidRDefault="002F5694" w:rsidP="002F5694">
      <w:pPr>
        <w:rPr>
          <w:sz w:val="24"/>
          <w:szCs w:val="24"/>
        </w:rPr>
      </w:pPr>
      <w:r w:rsidRPr="002F5694">
        <w:rPr>
          <w:sz w:val="24"/>
          <w:szCs w:val="24"/>
        </w:rPr>
        <w:t>Office Address: 200 Glass Ave., Hopkinsville, KY 42240</w:t>
      </w:r>
    </w:p>
    <w:p w14:paraId="1BA49656" w14:textId="77777777" w:rsidR="002F5694" w:rsidRPr="002F5694" w:rsidRDefault="002F5694" w:rsidP="002F5694">
      <w:pPr>
        <w:rPr>
          <w:sz w:val="24"/>
          <w:szCs w:val="24"/>
        </w:rPr>
      </w:pPr>
      <w:r w:rsidRPr="002F5694">
        <w:rPr>
          <w:sz w:val="24"/>
          <w:szCs w:val="24"/>
        </w:rPr>
        <w:t xml:space="preserve">Office Email: </w:t>
      </w:r>
      <w:hyperlink r:id="rId44" w:history="1">
        <w:r w:rsidRPr="002F5694">
          <w:rPr>
            <w:rStyle w:val="Hyperlink"/>
            <w:sz w:val="24"/>
            <w:szCs w:val="24"/>
          </w:rPr>
          <w:t>melanie.barrett@christian.kyschools.us</w:t>
        </w:r>
      </w:hyperlink>
    </w:p>
    <w:p w14:paraId="14281EE9" w14:textId="77777777" w:rsidR="002F5694" w:rsidRPr="002F5694" w:rsidRDefault="002F5694" w:rsidP="002F5694">
      <w:pPr>
        <w:spacing w:after="240"/>
        <w:rPr>
          <w:sz w:val="24"/>
          <w:szCs w:val="24"/>
        </w:rPr>
      </w:pPr>
      <w:r w:rsidRPr="002F5694">
        <w:rPr>
          <w:sz w:val="24"/>
          <w:szCs w:val="24"/>
        </w:rPr>
        <w:t>Office Phone: 270-887-7000; Ext. 77532</w:t>
      </w:r>
    </w:p>
    <w:p w14:paraId="623696ED" w14:textId="77777777" w:rsidR="002F5694" w:rsidRPr="002F5694" w:rsidRDefault="002F5694" w:rsidP="002F5694">
      <w:pPr>
        <w:rPr>
          <w:rFonts w:ascii="Calibri" w:hAnsi="Calibri"/>
          <w:b/>
          <w:bCs/>
          <w:sz w:val="24"/>
          <w:szCs w:val="24"/>
        </w:rPr>
      </w:pPr>
      <w:r w:rsidRPr="002F5694">
        <w:rPr>
          <w:b/>
          <w:bCs/>
          <w:sz w:val="24"/>
          <w:szCs w:val="24"/>
        </w:rPr>
        <w:t>Title IX Coordinators: Kerry Stovall</w:t>
      </w:r>
    </w:p>
    <w:p w14:paraId="6348EA79" w14:textId="77777777" w:rsidR="002F5694" w:rsidRPr="002F5694" w:rsidRDefault="002F5694" w:rsidP="002F5694">
      <w:pPr>
        <w:rPr>
          <w:sz w:val="24"/>
          <w:szCs w:val="24"/>
        </w:rPr>
      </w:pPr>
      <w:r w:rsidRPr="002F5694">
        <w:rPr>
          <w:sz w:val="24"/>
          <w:szCs w:val="24"/>
        </w:rPr>
        <w:t>Office Address: 200 Glass Ave., Hopkinsville, KY 42240</w:t>
      </w:r>
    </w:p>
    <w:p w14:paraId="7F57FEC4" w14:textId="77777777" w:rsidR="002F5694" w:rsidRPr="002F5694" w:rsidRDefault="002F5694" w:rsidP="002F5694">
      <w:pPr>
        <w:rPr>
          <w:sz w:val="24"/>
          <w:szCs w:val="24"/>
        </w:rPr>
      </w:pPr>
      <w:r w:rsidRPr="002F5694">
        <w:rPr>
          <w:sz w:val="24"/>
          <w:szCs w:val="24"/>
        </w:rPr>
        <w:t xml:space="preserve">Office Email: </w:t>
      </w:r>
      <w:hyperlink r:id="rId45" w:history="1">
        <w:r w:rsidRPr="002F5694">
          <w:rPr>
            <w:rStyle w:val="Hyperlink"/>
            <w:sz w:val="24"/>
            <w:szCs w:val="24"/>
          </w:rPr>
          <w:t>kerry.stovall2@christian.kyschools.us</w:t>
        </w:r>
      </w:hyperlink>
    </w:p>
    <w:p w14:paraId="6DD5AB19" w14:textId="77777777" w:rsidR="002F5694" w:rsidRPr="002F5694" w:rsidRDefault="002F5694" w:rsidP="002F5694">
      <w:pPr>
        <w:spacing w:after="240"/>
        <w:rPr>
          <w:sz w:val="24"/>
          <w:szCs w:val="24"/>
        </w:rPr>
      </w:pPr>
      <w:r w:rsidRPr="002F5694">
        <w:rPr>
          <w:sz w:val="24"/>
          <w:szCs w:val="24"/>
        </w:rPr>
        <w:t>Office Phone: 270-887-7000; Ext. 77011</w:t>
      </w:r>
    </w:p>
    <w:p w14:paraId="5A76ABD2" w14:textId="77777777" w:rsidR="003452FD" w:rsidRPr="002F5694" w:rsidRDefault="003452FD" w:rsidP="003452FD">
      <w:pPr>
        <w:rPr>
          <w:b/>
          <w:bCs/>
          <w:sz w:val="24"/>
          <w:szCs w:val="24"/>
        </w:rPr>
      </w:pPr>
      <w:r w:rsidRPr="002F5694">
        <w:rPr>
          <w:b/>
          <w:bCs/>
          <w:sz w:val="24"/>
          <w:szCs w:val="24"/>
        </w:rPr>
        <w:t>504 Coordinator: Michelle Ladd</w:t>
      </w:r>
    </w:p>
    <w:p w14:paraId="15AA70E8" w14:textId="77777777" w:rsidR="003452FD" w:rsidRPr="002F5694" w:rsidRDefault="003452FD" w:rsidP="003452FD">
      <w:pPr>
        <w:rPr>
          <w:sz w:val="24"/>
          <w:szCs w:val="24"/>
        </w:rPr>
      </w:pPr>
      <w:r w:rsidRPr="002F5694">
        <w:rPr>
          <w:sz w:val="24"/>
          <w:szCs w:val="24"/>
        </w:rPr>
        <w:t>Office Address: 200 Glass Ave., Hopkinsville, KY 42240</w:t>
      </w:r>
    </w:p>
    <w:p w14:paraId="46BA310C" w14:textId="77777777" w:rsidR="003452FD" w:rsidRPr="002F5694" w:rsidRDefault="003452FD" w:rsidP="003452FD">
      <w:pPr>
        <w:rPr>
          <w:sz w:val="24"/>
          <w:szCs w:val="24"/>
        </w:rPr>
      </w:pPr>
      <w:r w:rsidRPr="002F5694">
        <w:rPr>
          <w:sz w:val="24"/>
          <w:szCs w:val="24"/>
        </w:rPr>
        <w:t xml:space="preserve">Office Email: </w:t>
      </w:r>
      <w:hyperlink r:id="rId46" w:history="1">
        <w:r w:rsidRPr="002F5694">
          <w:rPr>
            <w:rStyle w:val="Hyperlink"/>
            <w:sz w:val="24"/>
            <w:szCs w:val="24"/>
          </w:rPr>
          <w:t>michelle.ladd@christian.kyschools.us</w:t>
        </w:r>
      </w:hyperlink>
    </w:p>
    <w:p w14:paraId="6FF87F1C" w14:textId="77777777" w:rsidR="003452FD" w:rsidRPr="002F5694" w:rsidRDefault="003452FD" w:rsidP="003452FD">
      <w:pPr>
        <w:spacing w:after="240"/>
        <w:rPr>
          <w:sz w:val="24"/>
          <w:szCs w:val="24"/>
        </w:rPr>
      </w:pPr>
      <w:r w:rsidRPr="002F5694">
        <w:rPr>
          <w:sz w:val="24"/>
          <w:szCs w:val="24"/>
        </w:rPr>
        <w:t>Office Phone: 270-887-7000; Ext. 77535</w:t>
      </w:r>
    </w:p>
    <w:p w14:paraId="4C7F7A5C" w14:textId="77777777" w:rsidR="00297949" w:rsidRDefault="00297949" w:rsidP="003452FD">
      <w:pPr>
        <w:pStyle w:val="policytext"/>
        <w:spacing w:after="240"/>
        <w:rPr>
          <w:rStyle w:val="ksbabold"/>
          <w:rFonts w:ascii="Garamond" w:hAnsi="Garamond"/>
          <w:b w:val="0"/>
          <w:bCs/>
        </w:rPr>
      </w:pPr>
      <w:bookmarkStart w:id="132" w:name="_Hlk47427334"/>
      <w:r>
        <w:rPr>
          <w:rStyle w:val="ksbabold"/>
          <w:rFonts w:ascii="Garamond" w:hAnsi="Garamond"/>
          <w:b w:val="0"/>
          <w:bCs/>
        </w:rPr>
        <w:br w:type="page"/>
      </w:r>
    </w:p>
    <w:p w14:paraId="2B3148A3" w14:textId="3D28422D" w:rsidR="003452FD" w:rsidRPr="002F5694" w:rsidRDefault="003452FD" w:rsidP="003452FD">
      <w:pPr>
        <w:pStyle w:val="policytext"/>
        <w:spacing w:after="240"/>
        <w:rPr>
          <w:rFonts w:ascii="Garamond" w:hAnsi="Garamond"/>
          <w:szCs w:val="24"/>
        </w:rPr>
      </w:pPr>
      <w:r w:rsidRPr="002F5694">
        <w:rPr>
          <w:rStyle w:val="ksbabold"/>
          <w:rFonts w:ascii="Garamond" w:hAnsi="Garamond"/>
          <w:b w:val="0"/>
          <w:bCs/>
        </w:rPr>
        <w:lastRenderedPageBreak/>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2F5694">
        <w:rPr>
          <w:rStyle w:val="ksbabold"/>
          <w:rFonts w:ascii="Garamond" w:hAnsi="Garamond"/>
        </w:rPr>
        <w:t xml:space="preserve"> </w:t>
      </w:r>
      <w:r w:rsidRPr="002F5694">
        <w:rPr>
          <w:rFonts w:ascii="Garamond" w:hAnsi="Garamond"/>
          <w:b/>
          <w:bCs/>
          <w:szCs w:val="24"/>
        </w:rPr>
        <w:t>09.428111</w:t>
      </w:r>
    </w:p>
    <w:p w14:paraId="1CBC6B9C" w14:textId="77777777" w:rsidR="003452FD" w:rsidRPr="002F5694" w:rsidRDefault="003452FD" w:rsidP="003452FD">
      <w:pPr>
        <w:pStyle w:val="policytext"/>
        <w:spacing w:after="240"/>
        <w:rPr>
          <w:rFonts w:ascii="Garamond" w:hAnsi="Garamond"/>
        </w:rPr>
      </w:pPr>
      <w:r w:rsidRPr="002F5694">
        <w:rPr>
          <w:rFonts w:ascii="Garamond" w:hAnsi="Garamond"/>
        </w:rPr>
        <w:t>Title IX Sexual Harassment Grievance Procedures are located on the District Website.</w:t>
      </w:r>
      <w:bookmarkEnd w:id="132"/>
    </w:p>
    <w:p w14:paraId="54900DE5" w14:textId="77777777" w:rsidR="00857735" w:rsidRPr="002F5694" w:rsidRDefault="00857735" w:rsidP="003D2A81">
      <w:pPr>
        <w:pStyle w:val="BodyText"/>
        <w:tabs>
          <w:tab w:val="left" w:pos="2700"/>
          <w:tab w:val="left" w:pos="6300"/>
        </w:tabs>
        <w:rPr>
          <w:rStyle w:val="ksbanormal"/>
          <w:rFonts w:ascii="Garamond" w:hAnsi="Garamond"/>
          <w:szCs w:val="24"/>
        </w:rPr>
      </w:pPr>
      <w:r w:rsidRPr="002F5694">
        <w:rPr>
          <w:rStyle w:val="ksbanormal"/>
          <w:rFonts w:ascii="Garamond" w:hAnsi="Garamond"/>
          <w:spacing w:val="0"/>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47" w:history="1">
        <w:r w:rsidRPr="002F5694">
          <w:rPr>
            <w:rStyle w:val="Hyperlink"/>
            <w:spacing w:val="0"/>
            <w:szCs w:val="24"/>
          </w:rPr>
          <w:t>program.intake@usda.gov</w:t>
        </w:r>
      </w:hyperlink>
      <w:r w:rsidRPr="002F5694">
        <w:rPr>
          <w:rStyle w:val="ksbanormal"/>
          <w:rFonts w:ascii="Garamond" w:hAnsi="Garamond"/>
          <w:spacing w:val="0"/>
          <w:szCs w:val="24"/>
        </w:rPr>
        <w:t>.</w:t>
      </w:r>
    </w:p>
    <w:p w14:paraId="3571ED8C" w14:textId="77777777" w:rsidR="00640FEC" w:rsidRPr="002F5694" w:rsidRDefault="00AE54ED" w:rsidP="003D2A81">
      <w:pPr>
        <w:pStyle w:val="policytext"/>
        <w:spacing w:after="240"/>
        <w:jc w:val="center"/>
        <w:rPr>
          <w:rStyle w:val="ksbanormal"/>
          <w:rFonts w:ascii="Garamond" w:hAnsi="Garamond"/>
          <w:szCs w:val="24"/>
        </w:rPr>
      </w:pPr>
      <w:hyperlink r:id="rId48" w:history="1">
        <w:r w:rsidR="00640FEC" w:rsidRPr="002F5694">
          <w:rPr>
            <w:rStyle w:val="Hyperlink"/>
            <w:rFonts w:ascii="Garamond" w:hAnsi="Garamond"/>
            <w:szCs w:val="24"/>
          </w:rPr>
          <w:t>http://www.ascr.usda.gov/complaint_filing_cust.html</w:t>
        </w:r>
      </w:hyperlink>
    </w:p>
    <w:p w14:paraId="6EB2E827" w14:textId="77777777" w:rsidR="00FF3761" w:rsidRPr="002F5694" w:rsidRDefault="00FF3761" w:rsidP="003D2A81">
      <w:pPr>
        <w:pStyle w:val="policytext"/>
        <w:spacing w:after="240"/>
        <w:jc w:val="right"/>
        <w:rPr>
          <w:rStyle w:val="ksbanormal"/>
          <w:rFonts w:ascii="Garamond" w:hAnsi="Garamond"/>
          <w:szCs w:val="24"/>
        </w:rPr>
      </w:pPr>
      <w:r w:rsidRPr="002F5694">
        <w:rPr>
          <w:rStyle w:val="ksbanormal"/>
          <w:rFonts w:ascii="Garamond" w:hAnsi="Garamond"/>
          <w:b/>
          <w:szCs w:val="24"/>
        </w:rPr>
        <w:t>07.1</w:t>
      </w:r>
    </w:p>
    <w:p w14:paraId="60810745" w14:textId="77777777" w:rsidR="009625D6" w:rsidRPr="002F5694" w:rsidRDefault="009625D6" w:rsidP="003D2A81">
      <w:pPr>
        <w:pStyle w:val="Heading1"/>
        <w:spacing w:before="0" w:after="240"/>
      </w:pPr>
      <w:bookmarkStart w:id="133" w:name="_Toc77929384"/>
      <w:r w:rsidRPr="002F5694">
        <w:t>Hiring</w:t>
      </w:r>
      <w:bookmarkEnd w:id="120"/>
      <w:bookmarkEnd w:id="121"/>
      <w:bookmarkEnd w:id="122"/>
      <w:bookmarkEnd w:id="123"/>
      <w:bookmarkEnd w:id="124"/>
      <w:bookmarkEnd w:id="125"/>
      <w:bookmarkEnd w:id="126"/>
      <w:bookmarkEnd w:id="127"/>
      <w:bookmarkEnd w:id="128"/>
      <w:bookmarkEnd w:id="129"/>
      <w:bookmarkEnd w:id="130"/>
      <w:bookmarkEnd w:id="133"/>
    </w:p>
    <w:p w14:paraId="5100B982" w14:textId="77777777" w:rsidR="00EC5E4B" w:rsidRPr="002F5694" w:rsidRDefault="00476191" w:rsidP="003D2A81">
      <w:pPr>
        <w:pStyle w:val="policytext"/>
        <w:spacing w:after="240"/>
        <w:rPr>
          <w:rFonts w:ascii="Garamond" w:hAnsi="Garamond"/>
        </w:rPr>
      </w:pPr>
      <w:r w:rsidRPr="002F5694">
        <w:rPr>
          <w:rStyle w:val="ksbanormal"/>
          <w:rFonts w:ascii="Garamond" w:hAnsi="Garamond"/>
        </w:rPr>
        <w:t xml:space="preserve">Except for </w:t>
      </w:r>
      <w:r w:rsidR="006C0421" w:rsidRPr="002F5694">
        <w:rPr>
          <w:rStyle w:val="ksbanormal"/>
          <w:rFonts w:ascii="Garamond" w:hAnsi="Garamond"/>
        </w:rPr>
        <w:t xml:space="preserve">noncontracted </w:t>
      </w:r>
      <w:r w:rsidRPr="002F5694">
        <w:rPr>
          <w:rStyle w:val="ksbanormal"/>
          <w:rFonts w:ascii="Garamond" w:hAnsi="Garamond"/>
        </w:rPr>
        <w:t>substitute teachers,</w:t>
      </w:r>
      <w:r w:rsidRPr="002F5694">
        <w:rPr>
          <w:rFonts w:ascii="Garamond" w:hAnsi="Garamond"/>
          <w:szCs w:val="24"/>
        </w:rPr>
        <w:t xml:space="preserve"> </w:t>
      </w:r>
      <w:r w:rsidRPr="002F5694">
        <w:rPr>
          <w:rFonts w:ascii="Garamond" w:hAnsi="Garamond"/>
        </w:rPr>
        <w:t>a</w:t>
      </w:r>
      <w:r w:rsidR="009625D6" w:rsidRPr="002F5694">
        <w:rPr>
          <w:rFonts w:ascii="Garamond" w:hAnsi="Garamond"/>
        </w:rPr>
        <w:t xml:space="preserve">ll </w:t>
      </w:r>
      <w:r w:rsidR="00F65070" w:rsidRPr="002F5694">
        <w:rPr>
          <w:rFonts w:ascii="Garamond" w:hAnsi="Garamond"/>
        </w:rPr>
        <w:t xml:space="preserve">certified </w:t>
      </w:r>
      <w:r w:rsidR="009625D6" w:rsidRPr="002F5694">
        <w:rPr>
          <w:rFonts w:ascii="Garamond" w:hAnsi="Garamond"/>
        </w:rPr>
        <w:t>personnel are required to sign a written contract with the District.</w:t>
      </w:r>
      <w:r w:rsidR="00EC5E4B" w:rsidRPr="002F5694">
        <w:rPr>
          <w:rFonts w:ascii="Garamond" w:hAnsi="Garamond"/>
        </w:rPr>
        <w:t xml:space="preserve"> All </w:t>
      </w:r>
      <w:r w:rsidR="00EC5E4B" w:rsidRPr="002F5694">
        <w:rPr>
          <w:rStyle w:val="ksbanormal"/>
          <w:rFonts w:ascii="Garamond" w:hAnsi="Garamond"/>
        </w:rPr>
        <w:t>regular full-time and part-time</w:t>
      </w:r>
      <w:r w:rsidR="00EC5E4B" w:rsidRPr="002F5694">
        <w:rPr>
          <w:rFonts w:ascii="Garamond" w:hAnsi="Garamond"/>
        </w:rPr>
        <w:t xml:space="preserve"> classified employees </w:t>
      </w:r>
      <w:r w:rsidR="00C642EA" w:rsidRPr="002F5694">
        <w:rPr>
          <w:rFonts w:ascii="Garamond" w:hAnsi="Garamond"/>
        </w:rPr>
        <w:t xml:space="preserve">also </w:t>
      </w:r>
      <w:r w:rsidR="00EC5E4B" w:rsidRPr="002F5694">
        <w:rPr>
          <w:rFonts w:ascii="Garamond" w:hAnsi="Garamond"/>
        </w:rPr>
        <w:t>shall receive a contract.</w:t>
      </w:r>
    </w:p>
    <w:p w14:paraId="23D98918" w14:textId="77777777" w:rsidR="009625D6" w:rsidRPr="002F5694" w:rsidRDefault="009625D6" w:rsidP="003D2A81">
      <w:pPr>
        <w:pStyle w:val="BodyText"/>
      </w:pPr>
      <w:r w:rsidRPr="002F5694">
        <w:t>A list of all District job openings is available at the Central Office.</w:t>
      </w:r>
    </w:p>
    <w:p w14:paraId="6B6D2187" w14:textId="77777777" w:rsidR="009625D6" w:rsidRPr="002F5694" w:rsidRDefault="009625D6" w:rsidP="003D2A81">
      <w:pPr>
        <w:pStyle w:val="BodyText"/>
      </w:pPr>
      <w:r w:rsidRPr="002F5694">
        <w:t xml:space="preserve">For further information on hiring, refer to policies </w:t>
      </w:r>
      <w:r w:rsidRPr="002F5694">
        <w:rPr>
          <w:b/>
          <w:bCs/>
        </w:rPr>
        <w:t>03.11/03.21</w:t>
      </w:r>
      <w:r w:rsidRPr="002F5694">
        <w:t>.</w:t>
      </w:r>
    </w:p>
    <w:p w14:paraId="54AC20A4" w14:textId="77777777" w:rsidR="009625D6" w:rsidRPr="002F5694" w:rsidRDefault="009625D6" w:rsidP="003D2A81">
      <w:pPr>
        <w:pStyle w:val="Heading1"/>
        <w:tabs>
          <w:tab w:val="center" w:pos="4532"/>
        </w:tabs>
        <w:spacing w:before="0" w:after="240"/>
      </w:pPr>
      <w:bookmarkStart w:id="134" w:name="_Toc478442599"/>
      <w:bookmarkStart w:id="135" w:name="_Toc478789128"/>
      <w:bookmarkStart w:id="136" w:name="_Toc479739457"/>
      <w:bookmarkStart w:id="137" w:name="_Toc479739520"/>
      <w:bookmarkStart w:id="138" w:name="_Toc479991171"/>
      <w:bookmarkStart w:id="139" w:name="_Toc479992779"/>
      <w:bookmarkStart w:id="140" w:name="_Toc480009422"/>
      <w:bookmarkStart w:id="141" w:name="_Toc480016010"/>
      <w:bookmarkStart w:id="142" w:name="_Toc480016068"/>
      <w:bookmarkStart w:id="143" w:name="_Toc480254695"/>
      <w:bookmarkStart w:id="144" w:name="_Toc480345529"/>
      <w:bookmarkStart w:id="145" w:name="_Toc480606713"/>
      <w:bookmarkStart w:id="146" w:name="_Toc77929385"/>
      <w:bookmarkStart w:id="147" w:name="_Toc478789102"/>
      <w:r w:rsidRPr="002F5694">
        <w:t>Transfer of Tenure</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6A6D234B" w14:textId="77777777" w:rsidR="003D14CA" w:rsidRPr="002F5694" w:rsidRDefault="009625D6" w:rsidP="003D2A81">
      <w:pPr>
        <w:pStyle w:val="BodyText"/>
      </w:pPr>
      <w:r w:rsidRPr="002F5694">
        <w:t xml:space="preserve">All teachers who have attained continuing–contract status from another </w:t>
      </w:r>
      <w:smartTag w:uri="urn:schemas-microsoft-com:office:smarttags" w:element="State">
        <w:smartTag w:uri="urn:schemas-microsoft-com:office:smarttags" w:element="place">
          <w:r w:rsidRPr="002F5694">
            <w:t>Kentucky</w:t>
          </w:r>
        </w:smartTag>
      </w:smartTag>
      <w:r w:rsidRPr="002F5694">
        <w:t xml:space="preserve"> district serve a one (1)-year probationary period before being considered for continuing-contract status in the District. </w:t>
      </w:r>
      <w:r w:rsidRPr="002F5694">
        <w:rPr>
          <w:b/>
          <w:bCs/>
        </w:rPr>
        <w:t>03.115</w:t>
      </w:r>
      <w:bookmarkStart w:id="148" w:name="_Toc479739458"/>
      <w:bookmarkStart w:id="149" w:name="_Toc479739521"/>
      <w:bookmarkStart w:id="150" w:name="_Toc479991172"/>
      <w:bookmarkStart w:id="151" w:name="_Toc479992780"/>
      <w:bookmarkStart w:id="152" w:name="_Toc480009423"/>
      <w:bookmarkStart w:id="153" w:name="_Toc480016011"/>
      <w:bookmarkStart w:id="154" w:name="_Toc480016069"/>
      <w:bookmarkStart w:id="155" w:name="_Toc480254696"/>
      <w:bookmarkStart w:id="156" w:name="_Toc480345530"/>
      <w:bookmarkStart w:id="157" w:name="_Toc480606714"/>
    </w:p>
    <w:p w14:paraId="77EFEDC7" w14:textId="77777777" w:rsidR="009625D6" w:rsidRPr="002F5694" w:rsidRDefault="009625D6" w:rsidP="003D2A81">
      <w:pPr>
        <w:pStyle w:val="Heading1"/>
        <w:spacing w:before="0" w:after="240"/>
      </w:pPr>
      <w:bookmarkStart w:id="158" w:name="_Toc77929386"/>
      <w:r w:rsidRPr="002F5694">
        <w:t>Job Responsibilities</w:t>
      </w:r>
      <w:bookmarkEnd w:id="131"/>
      <w:bookmarkEnd w:id="147"/>
      <w:bookmarkEnd w:id="148"/>
      <w:bookmarkEnd w:id="149"/>
      <w:bookmarkEnd w:id="150"/>
      <w:bookmarkEnd w:id="151"/>
      <w:bookmarkEnd w:id="152"/>
      <w:bookmarkEnd w:id="153"/>
      <w:bookmarkEnd w:id="154"/>
      <w:bookmarkEnd w:id="155"/>
      <w:bookmarkEnd w:id="156"/>
      <w:bookmarkEnd w:id="157"/>
      <w:bookmarkEnd w:id="158"/>
    </w:p>
    <w:p w14:paraId="4A81DCF5" w14:textId="77777777" w:rsidR="009625D6" w:rsidRPr="002F5694" w:rsidRDefault="009625D6" w:rsidP="003D2A81">
      <w:pPr>
        <w:pStyle w:val="BodyText"/>
      </w:pPr>
      <w:r w:rsidRPr="002F5694">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2F5694">
        <w:rPr>
          <w:b/>
          <w:bCs/>
        </w:rPr>
        <w:t>03.132/03.232</w:t>
      </w:r>
    </w:p>
    <w:p w14:paraId="0A80708C" w14:textId="77777777" w:rsidR="00297949" w:rsidRDefault="00297949" w:rsidP="003D2A81">
      <w:pPr>
        <w:pStyle w:val="policytext"/>
        <w:spacing w:after="240"/>
        <w:rPr>
          <w:rStyle w:val="ksbanormal"/>
          <w:rFonts w:ascii="Garamond" w:hAnsi="Garamond"/>
        </w:rPr>
      </w:pPr>
      <w:bookmarkStart w:id="159" w:name="_Toc478442585"/>
      <w:bookmarkStart w:id="160" w:name="_Toc478789104"/>
      <w:bookmarkStart w:id="161" w:name="_Toc479739460"/>
      <w:bookmarkStart w:id="162" w:name="_Toc479739523"/>
      <w:bookmarkStart w:id="163" w:name="_Toc479991174"/>
      <w:bookmarkStart w:id="164" w:name="_Toc479992782"/>
      <w:bookmarkStart w:id="165" w:name="_Toc480009425"/>
      <w:bookmarkStart w:id="166" w:name="_Toc480016013"/>
      <w:bookmarkStart w:id="167" w:name="_Toc480016071"/>
      <w:bookmarkStart w:id="168" w:name="_Toc480254698"/>
      <w:bookmarkStart w:id="169" w:name="_Toc480345532"/>
      <w:bookmarkStart w:id="170" w:name="_Toc480606716"/>
      <w:r>
        <w:rPr>
          <w:rStyle w:val="ksbanormal"/>
          <w:rFonts w:ascii="Garamond" w:hAnsi="Garamond"/>
        </w:rPr>
        <w:br w:type="page"/>
      </w:r>
    </w:p>
    <w:p w14:paraId="730691F8" w14:textId="23A4F60F" w:rsidR="003F3970" w:rsidRPr="002F5694" w:rsidRDefault="003F3970" w:rsidP="003D2A81">
      <w:pPr>
        <w:pStyle w:val="policytext"/>
        <w:spacing w:after="240"/>
        <w:rPr>
          <w:rStyle w:val="ksbanormal"/>
          <w:rFonts w:ascii="Garamond" w:hAnsi="Garamond"/>
          <w:b/>
        </w:rPr>
      </w:pPr>
      <w:r w:rsidRPr="002F5694">
        <w:rPr>
          <w:rStyle w:val="ksbanormal"/>
          <w:rFonts w:ascii="Garamond" w:hAnsi="Garamond"/>
        </w:rPr>
        <w:lastRenderedPageBreak/>
        <w:t>All employees are expected to use sound judgment in the performance of their duties and take reasonable and commonly accepted measures to protect the health, safety, and well-being of others, as well as District property.</w:t>
      </w:r>
      <w:r w:rsidR="00F114BF" w:rsidRPr="002F5694">
        <w:rPr>
          <w:rStyle w:val="ksbanormal"/>
          <w:rFonts w:ascii="Garamond" w:hAnsi="Garamond"/>
        </w:rPr>
        <w:t xml:space="preserve"> In addition, employees shall</w:t>
      </w:r>
      <w:r w:rsidR="003815A8" w:rsidRPr="002F5694">
        <w:rPr>
          <w:rStyle w:val="ksbanormal"/>
          <w:rFonts w:ascii="Garamond" w:hAnsi="Garamond"/>
        </w:rPr>
        <w:t xml:space="preserve"> cooperat</w:t>
      </w:r>
      <w:r w:rsidR="006100FA" w:rsidRPr="002F5694">
        <w:rPr>
          <w:rStyle w:val="ksbanormal"/>
          <w:rFonts w:ascii="Garamond" w:hAnsi="Garamond"/>
        </w:rPr>
        <w:t>e</w:t>
      </w:r>
      <w:r w:rsidR="003815A8" w:rsidRPr="002F5694">
        <w:rPr>
          <w:rStyle w:val="ksbanormal"/>
          <w:rFonts w:ascii="Garamond" w:hAnsi="Garamond"/>
        </w:rPr>
        <w:t xml:space="preserve"> fully with all investigations conducted by the District as authorized by policy or law</w:t>
      </w:r>
      <w:r w:rsidR="00F114BF" w:rsidRPr="002F5694">
        <w:rPr>
          <w:rStyle w:val="ksbanormal"/>
          <w:rFonts w:ascii="Garamond" w:hAnsi="Garamond"/>
        </w:rPr>
        <w:t>.</w:t>
      </w:r>
      <w:r w:rsidRPr="002F5694">
        <w:rPr>
          <w:rStyle w:val="ksbanormal"/>
          <w:rFonts w:ascii="Garamond" w:hAnsi="Garamond"/>
        </w:rPr>
        <w:t xml:space="preserve"> </w:t>
      </w:r>
      <w:r w:rsidRPr="002F5694">
        <w:rPr>
          <w:rStyle w:val="ksbanormal"/>
          <w:rFonts w:ascii="Garamond" w:hAnsi="Garamond"/>
          <w:b/>
        </w:rPr>
        <w:t>03.133/03.233</w:t>
      </w:r>
    </w:p>
    <w:p w14:paraId="5E1AD7AB" w14:textId="77777777" w:rsidR="00C25E86" w:rsidRPr="002F5694" w:rsidRDefault="00C25E86" w:rsidP="003D2A81">
      <w:pPr>
        <w:pStyle w:val="policytext"/>
        <w:spacing w:after="240"/>
        <w:rPr>
          <w:rStyle w:val="ksbanormal"/>
          <w:rFonts w:ascii="Garamond" w:hAnsi="Garamond"/>
          <w:b/>
        </w:rPr>
      </w:pPr>
      <w:r w:rsidRPr="002F5694">
        <w:rPr>
          <w:rStyle w:val="ksbanormal"/>
          <w:rFonts w:ascii="Garamond" w:hAnsi="Garamond"/>
          <w:b/>
        </w:rPr>
        <w:t xml:space="preserve">Certified Employees: </w:t>
      </w:r>
      <w:r w:rsidRPr="002F5694">
        <w:rPr>
          <w:rStyle w:val="ksbanormal"/>
          <w:rFonts w:ascii="Garamond" w:hAnsi="Garamond"/>
        </w:rPr>
        <w:t>All teachers in the District shall review records of assigned students to determine whether an IEP</w:t>
      </w:r>
      <w:r w:rsidR="006B67EB" w:rsidRPr="002F5694">
        <w:rPr>
          <w:rStyle w:val="ksbanormal"/>
          <w:rFonts w:ascii="Garamond" w:hAnsi="Garamond"/>
        </w:rPr>
        <w:t xml:space="preserve"> or 504 plan</w:t>
      </w:r>
      <w:r w:rsidRPr="002F5694">
        <w:rPr>
          <w:rStyle w:val="ksbanormal"/>
          <w:rFonts w:ascii="Garamond" w:hAnsi="Garamond"/>
        </w:rPr>
        <w:t xml:space="preserve"> is in place.</w:t>
      </w:r>
    </w:p>
    <w:p w14:paraId="46D0AFA2" w14:textId="77777777" w:rsidR="009625D6" w:rsidRPr="002F5694" w:rsidRDefault="009625D6" w:rsidP="003D2A81">
      <w:pPr>
        <w:pStyle w:val="Heading1"/>
        <w:spacing w:before="0" w:after="240"/>
      </w:pPr>
      <w:bookmarkStart w:id="171" w:name="_Toc77929387"/>
      <w:r w:rsidRPr="002F5694">
        <w:t>Criminal Background Check and Testing</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4EEEC500" w14:textId="77777777" w:rsidR="009625D6" w:rsidRPr="002F5694" w:rsidRDefault="009625D6" w:rsidP="003D2A81">
      <w:pPr>
        <w:pStyle w:val="BodyText"/>
      </w:pPr>
      <w:r w:rsidRPr="002F5694">
        <w:t>Applicants, employees, and student teachers must undergo records checks and testing as required by law.</w:t>
      </w:r>
    </w:p>
    <w:p w14:paraId="39086119" w14:textId="77777777" w:rsidR="00026165" w:rsidRPr="002F5694" w:rsidRDefault="00026165" w:rsidP="003452FD">
      <w:pPr>
        <w:pStyle w:val="BodyText"/>
      </w:pPr>
      <w:bookmarkStart w:id="172" w:name="_Hlk513037738"/>
      <w:r w:rsidRPr="002F5694">
        <w:t>New hires and student teachers assigned within the District must have both a state and a federal criminal history background check and a letter (</w:t>
      </w:r>
      <w:r w:rsidRPr="002F5694">
        <w:rPr>
          <w:szCs w:val="24"/>
        </w:rPr>
        <w:t xml:space="preserve">CA/N check) </w:t>
      </w:r>
      <w:r w:rsidRPr="002F5694">
        <w:t>from the Cabinet for Health and Family Services documenting the individual does not have an administrative finding of child abuse or neglect in records maintained by the Cabinet.</w:t>
      </w:r>
    </w:p>
    <w:p w14:paraId="1181DC98" w14:textId="77777777" w:rsidR="0026248D" w:rsidRPr="002F5694" w:rsidRDefault="0026248D" w:rsidP="003452FD">
      <w:pPr>
        <w:pStyle w:val="BodyText"/>
        <w:rPr>
          <w:b/>
          <w:bCs/>
        </w:rPr>
      </w:pPr>
      <w:r w:rsidRPr="002F5694">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2"/>
      <w:r w:rsidR="00C91792" w:rsidRPr="002F5694">
        <w:t xml:space="preserve">. </w:t>
      </w:r>
      <w:r w:rsidR="009625D6" w:rsidRPr="002F5694">
        <w:rPr>
          <w:b/>
          <w:bCs/>
        </w:rPr>
        <w:t>03.11</w:t>
      </w:r>
      <w:r w:rsidRPr="002F5694">
        <w:rPr>
          <w:b/>
          <w:bCs/>
        </w:rPr>
        <w:t>03.21</w:t>
      </w:r>
    </w:p>
    <w:p w14:paraId="3DF864E6" w14:textId="77777777" w:rsidR="00053B84" w:rsidRPr="002F5694" w:rsidRDefault="00053B84" w:rsidP="003452FD">
      <w:pPr>
        <w:spacing w:after="240"/>
        <w:jc w:val="both"/>
        <w:rPr>
          <w:sz w:val="24"/>
          <w:szCs w:val="24"/>
        </w:rPr>
      </w:pPr>
      <w:bookmarkStart w:id="173" w:name="_Hlk512326529"/>
      <w:r w:rsidRPr="002F5694">
        <w:rPr>
          <w:sz w:val="24"/>
          <w:szCs w:val="24"/>
        </w:rPr>
        <w:t>Link to DPP-156 Central Registry Check and more information on the required CA/N check:</w:t>
      </w:r>
    </w:p>
    <w:p w14:paraId="7D438F70" w14:textId="77777777" w:rsidR="009625D6" w:rsidRPr="002F5694" w:rsidRDefault="00AE54ED" w:rsidP="003452FD">
      <w:pPr>
        <w:spacing w:after="240"/>
        <w:jc w:val="both"/>
        <w:rPr>
          <w:sz w:val="18"/>
          <w:szCs w:val="18"/>
        </w:rPr>
      </w:pPr>
      <w:hyperlink r:id="rId49" w:history="1">
        <w:r w:rsidR="0026248D" w:rsidRPr="002F5694">
          <w:rPr>
            <w:rStyle w:val="Hyperlink"/>
            <w:sz w:val="18"/>
            <w:szCs w:val="18"/>
          </w:rPr>
          <w:t>http://manuals.sp.chfs.ky.gov/chapter30/33/Pages/3013RequestfromthePublicforCANChecksandCentralRegistryChecks.aspx</w:t>
        </w:r>
      </w:hyperlink>
      <w:bookmarkEnd w:id="173"/>
    </w:p>
    <w:p w14:paraId="23E2AB42" w14:textId="77777777" w:rsidR="009625D6" w:rsidRPr="002F5694" w:rsidRDefault="009625D6" w:rsidP="003452FD">
      <w:pPr>
        <w:pStyle w:val="Heading1"/>
        <w:spacing w:before="0" w:after="240"/>
      </w:pPr>
      <w:bookmarkStart w:id="174" w:name="_Toc478789105"/>
      <w:bookmarkStart w:id="175" w:name="_Toc479739461"/>
      <w:bookmarkStart w:id="176" w:name="_Toc479739524"/>
      <w:bookmarkStart w:id="177" w:name="_Toc479991175"/>
      <w:bookmarkStart w:id="178" w:name="_Toc479992783"/>
      <w:bookmarkStart w:id="179" w:name="_Toc480009426"/>
      <w:bookmarkStart w:id="180" w:name="_Toc480016014"/>
      <w:bookmarkStart w:id="181" w:name="_Toc480016072"/>
      <w:bookmarkStart w:id="182" w:name="_Toc480254699"/>
      <w:bookmarkStart w:id="183" w:name="_Toc480345533"/>
      <w:bookmarkStart w:id="184" w:name="_Toc480606717"/>
      <w:bookmarkStart w:id="185" w:name="_Toc77929388"/>
      <w:r w:rsidRPr="002F5694">
        <w:t>Confidentiality</w:t>
      </w:r>
      <w:bookmarkEnd w:id="174"/>
      <w:bookmarkEnd w:id="175"/>
      <w:bookmarkEnd w:id="176"/>
      <w:bookmarkEnd w:id="177"/>
      <w:bookmarkEnd w:id="178"/>
      <w:bookmarkEnd w:id="179"/>
      <w:bookmarkEnd w:id="180"/>
      <w:bookmarkEnd w:id="181"/>
      <w:bookmarkEnd w:id="182"/>
      <w:bookmarkEnd w:id="183"/>
      <w:bookmarkEnd w:id="184"/>
      <w:bookmarkEnd w:id="185"/>
    </w:p>
    <w:p w14:paraId="49D0C849" w14:textId="77777777" w:rsidR="00607603" w:rsidRPr="002F5694" w:rsidRDefault="009625D6" w:rsidP="003452FD">
      <w:pPr>
        <w:pStyle w:val="BodyText"/>
      </w:pPr>
      <w:r w:rsidRPr="002F5694">
        <w:t xml:space="preserve">In certain circumstances employees </w:t>
      </w:r>
      <w:r w:rsidR="00540743" w:rsidRPr="002F5694">
        <w:t xml:space="preserve">will </w:t>
      </w:r>
      <w:r w:rsidRPr="002F5694">
        <w:t>receive confidential information regarding s</w:t>
      </w:r>
      <w:r w:rsidR="005D311A" w:rsidRPr="002F5694">
        <w:t>tudents’ or employees’ medical,</w:t>
      </w:r>
      <w:r w:rsidR="000A7D2F" w:rsidRPr="002F5694">
        <w:t xml:space="preserve"> </w:t>
      </w:r>
      <w:r w:rsidR="008C1188" w:rsidRPr="002F5694">
        <w:t>educational</w:t>
      </w:r>
      <w:r w:rsidR="00540743" w:rsidRPr="002F5694">
        <w:t xml:space="preserve"> </w:t>
      </w:r>
      <w:r w:rsidRPr="002F5694">
        <w:t>or court records. Employees are required to keep student and personnel information in the strictest confidence and are legally prohibited from passing confidential information along to any unauthorized individual.</w:t>
      </w:r>
      <w:r w:rsidR="00A61170" w:rsidRPr="002F5694">
        <w:t xml:space="preserve"> Employees with whom juvenile court information is shared as permitted by law shall be asked to sign a statement indicating they understand the information is to be held in strictest confidence.</w:t>
      </w:r>
    </w:p>
    <w:p w14:paraId="69A07308" w14:textId="77777777" w:rsidR="00607603" w:rsidRPr="002F5694" w:rsidRDefault="00607603" w:rsidP="003D2A81">
      <w:pPr>
        <w:pStyle w:val="BodyText"/>
        <w:rPr>
          <w:i/>
        </w:rPr>
      </w:pPr>
      <w:r w:rsidRPr="002F5694">
        <w:rPr>
          <w:i/>
        </w:rPr>
        <w:t>Access to be Limited</w:t>
      </w:r>
    </w:p>
    <w:p w14:paraId="4B69E3EE" w14:textId="77777777" w:rsidR="009625D6" w:rsidRPr="002F5694" w:rsidRDefault="00607603" w:rsidP="003D2A81">
      <w:pPr>
        <w:pStyle w:val="BodyText"/>
        <w:rPr>
          <w:b/>
          <w:bCs/>
        </w:rPr>
      </w:pPr>
      <w:r w:rsidRPr="002F5694">
        <w:rPr>
          <w:rStyle w:val="ksbanormal"/>
          <w:rFonts w:ascii="Garamond" w:hAnsi="Garamond"/>
        </w:rPr>
        <w:t xml:space="preserve">Employees may only access student record information in which they have a legitimate educational interest. </w:t>
      </w:r>
      <w:r w:rsidR="009625D6" w:rsidRPr="002F5694">
        <w:rPr>
          <w:b/>
          <w:bCs/>
        </w:rPr>
        <w:t>03.111/03.211/</w:t>
      </w:r>
      <w:r w:rsidR="00A0213E" w:rsidRPr="002F5694">
        <w:rPr>
          <w:b/>
          <w:bCs/>
        </w:rPr>
        <w:t>0</w:t>
      </w:r>
      <w:r w:rsidR="009625D6" w:rsidRPr="002F5694">
        <w:rPr>
          <w:b/>
          <w:bCs/>
        </w:rPr>
        <w:t>9.14/09.213/09.43</w:t>
      </w:r>
    </w:p>
    <w:p w14:paraId="3859FC20" w14:textId="77777777" w:rsidR="005523A0" w:rsidRPr="002F5694" w:rsidRDefault="005523A0" w:rsidP="003D2A81">
      <w:pPr>
        <w:pStyle w:val="BodyText"/>
        <w:rPr>
          <w:b/>
          <w:bCs/>
        </w:rPr>
      </w:pPr>
      <w:bookmarkStart w:id="186" w:name="_Toc478789107"/>
      <w:bookmarkStart w:id="187" w:name="_Toc479739463"/>
      <w:bookmarkStart w:id="188" w:name="_Toc479739526"/>
      <w:bookmarkStart w:id="189" w:name="_Toc479991177"/>
      <w:bookmarkStart w:id="190" w:name="_Toc479992785"/>
      <w:bookmarkStart w:id="191" w:name="_Toc480009428"/>
      <w:bookmarkStart w:id="192" w:name="_Toc480016016"/>
      <w:bookmarkStart w:id="193" w:name="_Toc480016074"/>
      <w:bookmarkStart w:id="194" w:name="_Toc480254701"/>
      <w:bookmarkStart w:id="195" w:name="_Toc480345535"/>
      <w:bookmarkStart w:id="196" w:name="_Toc480606719"/>
      <w:r w:rsidRPr="002F5694">
        <w:t xml:space="preserve">Both federal law and Board policy prohibit employees from making unauthorized disclosure, use or dissemination of personal information regarding minors over the Internet. </w:t>
      </w:r>
      <w:r w:rsidRPr="002F5694">
        <w:rPr>
          <w:b/>
          <w:bCs/>
        </w:rPr>
        <w:t>08.2323</w:t>
      </w:r>
    </w:p>
    <w:p w14:paraId="6F2A2938" w14:textId="77777777" w:rsidR="00CF4960" w:rsidRPr="002F5694" w:rsidRDefault="00CF4960" w:rsidP="003D2A81">
      <w:pPr>
        <w:pStyle w:val="Heading1"/>
        <w:spacing w:before="0" w:after="240"/>
      </w:pPr>
      <w:bookmarkStart w:id="197" w:name="_Toc77929389"/>
      <w:r w:rsidRPr="002F5694">
        <w:lastRenderedPageBreak/>
        <w:t>Information Security Breach</w:t>
      </w:r>
      <w:bookmarkEnd w:id="197"/>
    </w:p>
    <w:p w14:paraId="3F7C4221" w14:textId="77777777" w:rsidR="00CF4960" w:rsidRPr="002F5694" w:rsidRDefault="00CF4960" w:rsidP="003D2A81">
      <w:pPr>
        <w:pStyle w:val="BodyText"/>
        <w:rPr>
          <w:rFonts w:eastAsia="Calibri"/>
          <w:szCs w:val="24"/>
        </w:rPr>
      </w:pPr>
      <w:r w:rsidRPr="002F5694">
        <w:rPr>
          <w:rFonts w:eastAsia="Calibri"/>
          <w:szCs w:val="24"/>
        </w:rPr>
        <w:t>Information security breaches shall be handled in accordance with KRS 61.931, KRS 61.932, and KRS 61.933 including, but not limited to, investigations and notifications.</w:t>
      </w:r>
    </w:p>
    <w:p w14:paraId="1D01BE56" w14:textId="77777777" w:rsidR="00CF4960" w:rsidRPr="002F5694" w:rsidRDefault="00CF4960" w:rsidP="003D2A81">
      <w:pPr>
        <w:pStyle w:val="BodyText"/>
        <w:rPr>
          <w:rFonts w:eastAsia="Calibri"/>
          <w:szCs w:val="24"/>
        </w:rPr>
      </w:pPr>
      <w:r w:rsidRPr="002F5694">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2F5694">
        <w:rPr>
          <w:rFonts w:eastAsia="Calibri"/>
          <w:b/>
          <w:szCs w:val="24"/>
        </w:rPr>
        <w:t>01.61</w:t>
      </w:r>
    </w:p>
    <w:p w14:paraId="66EFB49E" w14:textId="77777777" w:rsidR="009625D6" w:rsidRPr="002F5694" w:rsidRDefault="009625D6" w:rsidP="003D2A81">
      <w:pPr>
        <w:pStyle w:val="Heading1"/>
        <w:spacing w:before="0" w:after="240"/>
      </w:pPr>
      <w:bookmarkStart w:id="198" w:name="_Toc77929390"/>
      <w:r w:rsidRPr="002F5694">
        <w:t>Salaries</w:t>
      </w:r>
      <w:bookmarkEnd w:id="186"/>
      <w:r w:rsidRPr="002F5694">
        <w:t xml:space="preserve"> and Payroll Distribution</w:t>
      </w:r>
      <w:bookmarkEnd w:id="187"/>
      <w:bookmarkEnd w:id="188"/>
      <w:bookmarkEnd w:id="189"/>
      <w:bookmarkEnd w:id="190"/>
      <w:bookmarkEnd w:id="191"/>
      <w:bookmarkEnd w:id="192"/>
      <w:bookmarkEnd w:id="193"/>
      <w:bookmarkEnd w:id="194"/>
      <w:bookmarkEnd w:id="195"/>
      <w:bookmarkEnd w:id="196"/>
      <w:bookmarkEnd w:id="198"/>
    </w:p>
    <w:p w14:paraId="14F10743" w14:textId="77777777" w:rsidR="009625D6" w:rsidRPr="002F5694" w:rsidRDefault="009625D6" w:rsidP="003D2A81">
      <w:pPr>
        <w:pStyle w:val="BodyText"/>
      </w:pPr>
      <w:r w:rsidRPr="002F5694">
        <w:t>Checks are issued according to a schedule approved annually by the Board.</w:t>
      </w:r>
      <w:r w:rsidR="001F69AB" w:rsidRPr="002F5694">
        <w:rPr>
          <w:spacing w:val="0"/>
        </w:rPr>
        <w:t xml:space="preserve"> </w:t>
      </w:r>
      <w:r w:rsidRPr="002F5694">
        <w:t xml:space="preserve">At the end of the school year, employees who have completed their duties may request to be paid their remaining salary before the end of the fiscal year (June 30). </w:t>
      </w:r>
      <w:r w:rsidRPr="002F5694">
        <w:rPr>
          <w:b/>
          <w:bCs/>
        </w:rPr>
        <w:t>03.121/03.221</w:t>
      </w:r>
    </w:p>
    <w:p w14:paraId="7DB06476" w14:textId="77777777" w:rsidR="009625D6" w:rsidRPr="002F5694" w:rsidRDefault="009625D6" w:rsidP="003D2A81">
      <w:pPr>
        <w:pStyle w:val="BodyText"/>
      </w:pPr>
      <w:r w:rsidRPr="002F5694">
        <w:rPr>
          <w:b/>
        </w:rPr>
        <w:t>Certified Personnel:</w:t>
      </w:r>
      <w:r w:rsidRPr="002F5694">
        <w:t xml:space="preserve"> Salaries for certified personnel are based on a single-salary schedule </w:t>
      </w:r>
      <w:r w:rsidR="00432B1B" w:rsidRPr="002F5694">
        <w:t xml:space="preserve">reflecting the </w:t>
      </w:r>
      <w:r w:rsidR="00FF042C" w:rsidRPr="002F5694">
        <w:rPr>
          <w:rStyle w:val="ksbanormal"/>
          <w:rFonts w:ascii="Garamond" w:hAnsi="Garamond"/>
        </w:rPr>
        <w:t>school term</w:t>
      </w:r>
      <w:r w:rsidR="00432B1B" w:rsidRPr="002F5694">
        <w:rPr>
          <w:rStyle w:val="ksbanormal"/>
          <w:rFonts w:ascii="Garamond" w:hAnsi="Garamond"/>
        </w:rPr>
        <w:t xml:space="preserve"> as approved by the Board in keeping with statutory requirements</w:t>
      </w:r>
      <w:r w:rsidRPr="002F5694">
        <w:t xml:space="preserve">. Compensation for </w:t>
      </w:r>
      <w:r w:rsidR="00432B1B" w:rsidRPr="002F5694">
        <w:t xml:space="preserve">additional days of </w:t>
      </w:r>
      <w:r w:rsidRPr="002F5694">
        <w:t xml:space="preserve">employment is prorated on the employee’s base pay. </w:t>
      </w:r>
    </w:p>
    <w:p w14:paraId="730AFBE0" w14:textId="77777777" w:rsidR="009625D6" w:rsidRPr="002F5694" w:rsidRDefault="009625D6" w:rsidP="003D2A81">
      <w:pPr>
        <w:pStyle w:val="BodyText"/>
      </w:pPr>
      <w:r w:rsidRPr="002F5694">
        <w:t xml:space="preserve">Determination of and changes to certified employees’ rank and experience are determined in compliance with Policy </w:t>
      </w:r>
      <w:r w:rsidRPr="002F5694">
        <w:rPr>
          <w:b/>
          <w:bCs/>
        </w:rPr>
        <w:t>03.121</w:t>
      </w:r>
      <w:r w:rsidRPr="002F5694">
        <w:t>. No later than forty-five (45) days before the first student attendance day of each year</w:t>
      </w:r>
      <w:r w:rsidR="00B3251F" w:rsidRPr="002F5694">
        <w:t xml:space="preserve"> or June 15</w:t>
      </w:r>
      <w:r w:rsidR="00B3251F" w:rsidRPr="002F5694">
        <w:rPr>
          <w:vertAlign w:val="superscript"/>
        </w:rPr>
        <w:t>th</w:t>
      </w:r>
      <w:r w:rsidR="00B3251F" w:rsidRPr="002F5694">
        <w:t>, whichever comes first</w:t>
      </w:r>
      <w:r w:rsidR="00932218" w:rsidRPr="002F5694">
        <w:t>,</w:t>
      </w:r>
      <w:r w:rsidRPr="002F5694">
        <w:t xml:space="preserve"> the Superintendent will notify certified personnel of the best estimate of their salary for the coming year.</w:t>
      </w:r>
    </w:p>
    <w:p w14:paraId="076DA7B4" w14:textId="77777777" w:rsidR="009625D6" w:rsidRPr="002F5694" w:rsidRDefault="009625D6" w:rsidP="003D2A81">
      <w:pPr>
        <w:pStyle w:val="BodyText"/>
        <w:rPr>
          <w:b/>
          <w:bCs/>
        </w:rPr>
      </w:pPr>
      <w:r w:rsidRPr="002F5694">
        <w:rPr>
          <w:b/>
          <w:bCs/>
        </w:rPr>
        <w:t xml:space="preserve">Classified Personnel: </w:t>
      </w:r>
      <w:r w:rsidRPr="002F5694">
        <w:t xml:space="preserve">Classified personnel may be paid on an hourly or salary basis, as determined by the Board. </w:t>
      </w:r>
      <w:r w:rsidRPr="002F5694">
        <w:rPr>
          <w:b/>
          <w:bCs/>
        </w:rPr>
        <w:t>03.221</w:t>
      </w:r>
    </w:p>
    <w:p w14:paraId="14C76A74" w14:textId="77777777" w:rsidR="00F679F0" w:rsidRPr="002F5694" w:rsidRDefault="00F679F0" w:rsidP="00F679F0">
      <w:pPr>
        <w:pStyle w:val="Heading1"/>
        <w:spacing w:before="0" w:after="240"/>
      </w:pPr>
      <w:r w:rsidRPr="002F5694">
        <w:br w:type="page"/>
      </w:r>
      <w:bookmarkStart w:id="199" w:name="_Toc77929391"/>
      <w:r w:rsidRPr="002F5694">
        <w:lastRenderedPageBreak/>
        <w:t xml:space="preserve">Payroll </w:t>
      </w:r>
      <w:r w:rsidR="0080397E" w:rsidRPr="002F5694">
        <w:t xml:space="preserve">Reporting </w:t>
      </w:r>
      <w:r w:rsidRPr="002F5694">
        <w:t>Schedule</w:t>
      </w:r>
      <w:bookmarkEnd w:id="199"/>
    </w:p>
    <w:p w14:paraId="019614B1" w14:textId="77777777" w:rsidR="002F5694" w:rsidRPr="002F5694" w:rsidRDefault="002F5694" w:rsidP="002F5694">
      <w:pPr>
        <w:pStyle w:val="NoSpacing"/>
        <w:jc w:val="center"/>
        <w:rPr>
          <w:rFonts w:ascii="Garamond" w:hAnsi="Garamond"/>
          <w:b/>
        </w:rPr>
      </w:pPr>
      <w:bookmarkStart w:id="200" w:name="_Hlk517869564"/>
      <w:r w:rsidRPr="002F5694">
        <w:rPr>
          <w:rFonts w:ascii="Garamond" w:hAnsi="Garamond"/>
          <w:b/>
        </w:rPr>
        <w:t>CHRISTIAN COUNTY PUBLIC SCHOOLS</w:t>
      </w:r>
    </w:p>
    <w:p w14:paraId="75A47109" w14:textId="77777777" w:rsidR="002F5694" w:rsidRPr="002F5694" w:rsidRDefault="002F5694" w:rsidP="002F5694">
      <w:pPr>
        <w:pStyle w:val="NoSpacing"/>
        <w:jc w:val="center"/>
        <w:rPr>
          <w:rFonts w:ascii="Garamond" w:hAnsi="Garamond"/>
          <w:b/>
        </w:rPr>
      </w:pPr>
      <w:r w:rsidRPr="002F5694">
        <w:rPr>
          <w:rFonts w:ascii="Garamond" w:hAnsi="Garamond"/>
          <w:b/>
        </w:rPr>
        <w:t>PAYROLL REPORTING SCHEDULE</w:t>
      </w:r>
    </w:p>
    <w:p w14:paraId="409162F4" w14:textId="77777777" w:rsidR="002F5694" w:rsidRPr="002F5694" w:rsidRDefault="002F5694" w:rsidP="002F5694">
      <w:pPr>
        <w:pStyle w:val="NoSpacing"/>
        <w:jc w:val="center"/>
        <w:rPr>
          <w:rFonts w:ascii="Garamond" w:hAnsi="Garamond"/>
          <w:b/>
        </w:rPr>
      </w:pPr>
      <w:r w:rsidRPr="002F5694">
        <w:rPr>
          <w:rFonts w:ascii="Garamond" w:hAnsi="Garamond"/>
          <w:b/>
        </w:rPr>
        <w:t>2021-2022</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721"/>
        <w:gridCol w:w="2804"/>
      </w:tblGrid>
      <w:tr w:rsidR="002F5694" w:rsidRPr="002F5694" w14:paraId="7C74D51D"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248DF340" w14:textId="77777777" w:rsidR="002F5694" w:rsidRPr="002F5694" w:rsidRDefault="002F5694">
            <w:pPr>
              <w:jc w:val="center"/>
              <w:rPr>
                <w:b/>
                <w:bCs/>
                <w:sz w:val="28"/>
              </w:rPr>
            </w:pPr>
            <w:r w:rsidRPr="002F5694">
              <w:rPr>
                <w:b/>
                <w:bCs/>
                <w:sz w:val="28"/>
              </w:rPr>
              <w:t>PAYROLL PERIOD</w:t>
            </w:r>
          </w:p>
          <w:p w14:paraId="74B99219" w14:textId="77777777" w:rsidR="002F5694" w:rsidRPr="002F5694" w:rsidRDefault="002F5694">
            <w:pPr>
              <w:jc w:val="center"/>
              <w:rPr>
                <w:b/>
                <w:bCs/>
                <w:sz w:val="28"/>
              </w:rPr>
            </w:pPr>
            <w:r w:rsidRPr="002F5694">
              <w:rPr>
                <w:b/>
                <w:bCs/>
                <w:sz w:val="28"/>
              </w:rPr>
              <w:t>FROM - THROUGH</w:t>
            </w:r>
          </w:p>
        </w:tc>
        <w:tc>
          <w:tcPr>
            <w:tcW w:w="0" w:type="auto"/>
            <w:tcBorders>
              <w:top w:val="single" w:sz="4" w:space="0" w:color="auto"/>
              <w:left w:val="single" w:sz="4" w:space="0" w:color="auto"/>
              <w:bottom w:val="single" w:sz="4" w:space="0" w:color="auto"/>
              <w:right w:val="single" w:sz="4" w:space="0" w:color="auto"/>
            </w:tcBorders>
            <w:hideMark/>
          </w:tcPr>
          <w:p w14:paraId="0E26BD99" w14:textId="77777777" w:rsidR="002F5694" w:rsidRPr="002F5694" w:rsidRDefault="002F5694">
            <w:pPr>
              <w:jc w:val="center"/>
              <w:rPr>
                <w:b/>
                <w:bCs/>
                <w:sz w:val="28"/>
              </w:rPr>
            </w:pPr>
            <w:r w:rsidRPr="002F5694">
              <w:rPr>
                <w:b/>
                <w:bCs/>
                <w:sz w:val="28"/>
              </w:rPr>
              <w:t>DUE TO PAYROLL</w:t>
            </w:r>
          </w:p>
        </w:tc>
        <w:tc>
          <w:tcPr>
            <w:tcW w:w="2804" w:type="dxa"/>
            <w:tcBorders>
              <w:top w:val="single" w:sz="4" w:space="0" w:color="auto"/>
              <w:left w:val="single" w:sz="4" w:space="0" w:color="auto"/>
              <w:bottom w:val="single" w:sz="4" w:space="0" w:color="auto"/>
              <w:right w:val="single" w:sz="4" w:space="0" w:color="auto"/>
            </w:tcBorders>
            <w:hideMark/>
          </w:tcPr>
          <w:p w14:paraId="7F445B70" w14:textId="77777777" w:rsidR="002F5694" w:rsidRPr="002F5694" w:rsidRDefault="002F5694">
            <w:pPr>
              <w:jc w:val="center"/>
              <w:rPr>
                <w:b/>
                <w:bCs/>
                <w:sz w:val="28"/>
              </w:rPr>
            </w:pPr>
            <w:r w:rsidRPr="002F5694">
              <w:rPr>
                <w:b/>
                <w:bCs/>
                <w:sz w:val="28"/>
              </w:rPr>
              <w:t>PAY DAY</w:t>
            </w:r>
          </w:p>
        </w:tc>
      </w:tr>
      <w:tr w:rsidR="002F5694" w:rsidRPr="002F5694" w14:paraId="1ED1967D"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2920BC70" w14:textId="77777777" w:rsidR="002F5694" w:rsidRPr="002F5694" w:rsidRDefault="002F5694">
            <w:pPr>
              <w:jc w:val="center"/>
              <w:rPr>
                <w:sz w:val="28"/>
              </w:rPr>
            </w:pPr>
            <w:r w:rsidRPr="002F5694">
              <w:rPr>
                <w:sz w:val="28"/>
              </w:rPr>
              <w:t>July 1 – 3</w:t>
            </w:r>
          </w:p>
        </w:tc>
        <w:tc>
          <w:tcPr>
            <w:tcW w:w="0" w:type="auto"/>
            <w:tcBorders>
              <w:top w:val="single" w:sz="4" w:space="0" w:color="auto"/>
              <w:left w:val="single" w:sz="4" w:space="0" w:color="auto"/>
              <w:bottom w:val="single" w:sz="4" w:space="0" w:color="auto"/>
              <w:right w:val="single" w:sz="4" w:space="0" w:color="auto"/>
            </w:tcBorders>
            <w:hideMark/>
          </w:tcPr>
          <w:p w14:paraId="67E9D4C0" w14:textId="77777777" w:rsidR="002F5694" w:rsidRPr="002F5694" w:rsidRDefault="002F5694">
            <w:pPr>
              <w:jc w:val="center"/>
              <w:rPr>
                <w:sz w:val="28"/>
              </w:rPr>
            </w:pPr>
            <w:r w:rsidRPr="002F5694">
              <w:rPr>
                <w:sz w:val="28"/>
              </w:rPr>
              <w:t>July 5</w:t>
            </w:r>
          </w:p>
        </w:tc>
        <w:tc>
          <w:tcPr>
            <w:tcW w:w="2804" w:type="dxa"/>
            <w:tcBorders>
              <w:top w:val="single" w:sz="4" w:space="0" w:color="auto"/>
              <w:left w:val="single" w:sz="4" w:space="0" w:color="auto"/>
              <w:bottom w:val="single" w:sz="4" w:space="0" w:color="auto"/>
              <w:right w:val="single" w:sz="4" w:space="0" w:color="auto"/>
            </w:tcBorders>
            <w:hideMark/>
          </w:tcPr>
          <w:p w14:paraId="1093AF35" w14:textId="77777777" w:rsidR="002F5694" w:rsidRPr="002F5694" w:rsidRDefault="002F5694">
            <w:pPr>
              <w:jc w:val="center"/>
              <w:rPr>
                <w:sz w:val="28"/>
              </w:rPr>
            </w:pPr>
            <w:r w:rsidRPr="002F5694">
              <w:rPr>
                <w:sz w:val="28"/>
              </w:rPr>
              <w:t>July 15</w:t>
            </w:r>
          </w:p>
          <w:p w14:paraId="0CB5357C" w14:textId="77777777" w:rsidR="002F5694" w:rsidRPr="002F5694" w:rsidRDefault="002F5694">
            <w:pPr>
              <w:jc w:val="center"/>
              <w:rPr>
                <w:sz w:val="28"/>
              </w:rPr>
            </w:pPr>
            <w:r w:rsidRPr="002F5694">
              <w:rPr>
                <w:sz w:val="28"/>
              </w:rPr>
              <w:t>July 30</w:t>
            </w:r>
          </w:p>
        </w:tc>
      </w:tr>
      <w:tr w:rsidR="002F5694" w:rsidRPr="002F5694" w14:paraId="3288C4D2"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6986F4FA" w14:textId="77777777" w:rsidR="002F5694" w:rsidRPr="002F5694" w:rsidRDefault="002F5694">
            <w:pPr>
              <w:jc w:val="center"/>
              <w:rPr>
                <w:sz w:val="28"/>
              </w:rPr>
            </w:pPr>
            <w:r w:rsidRPr="002F5694">
              <w:rPr>
                <w:sz w:val="28"/>
              </w:rPr>
              <w:t>July 4 – August 7</w:t>
            </w:r>
          </w:p>
        </w:tc>
        <w:tc>
          <w:tcPr>
            <w:tcW w:w="0" w:type="auto"/>
            <w:tcBorders>
              <w:top w:val="single" w:sz="4" w:space="0" w:color="auto"/>
              <w:left w:val="single" w:sz="4" w:space="0" w:color="auto"/>
              <w:bottom w:val="single" w:sz="4" w:space="0" w:color="auto"/>
              <w:right w:val="single" w:sz="4" w:space="0" w:color="auto"/>
            </w:tcBorders>
            <w:hideMark/>
          </w:tcPr>
          <w:p w14:paraId="7971042B" w14:textId="77777777" w:rsidR="002F5694" w:rsidRPr="002F5694" w:rsidRDefault="002F5694">
            <w:pPr>
              <w:jc w:val="center"/>
              <w:rPr>
                <w:sz w:val="28"/>
              </w:rPr>
            </w:pPr>
            <w:r w:rsidRPr="002F5694">
              <w:rPr>
                <w:sz w:val="28"/>
              </w:rPr>
              <w:t>August 9</w:t>
            </w:r>
          </w:p>
        </w:tc>
        <w:tc>
          <w:tcPr>
            <w:tcW w:w="2804" w:type="dxa"/>
            <w:tcBorders>
              <w:top w:val="single" w:sz="4" w:space="0" w:color="auto"/>
              <w:left w:val="single" w:sz="4" w:space="0" w:color="auto"/>
              <w:bottom w:val="single" w:sz="4" w:space="0" w:color="auto"/>
              <w:right w:val="single" w:sz="4" w:space="0" w:color="auto"/>
            </w:tcBorders>
            <w:hideMark/>
          </w:tcPr>
          <w:p w14:paraId="7FB9CE4B" w14:textId="77777777" w:rsidR="002F5694" w:rsidRPr="002F5694" w:rsidRDefault="002F5694">
            <w:pPr>
              <w:jc w:val="center"/>
              <w:rPr>
                <w:sz w:val="28"/>
              </w:rPr>
            </w:pPr>
            <w:r w:rsidRPr="002F5694">
              <w:rPr>
                <w:sz w:val="28"/>
              </w:rPr>
              <w:t>August 13</w:t>
            </w:r>
          </w:p>
          <w:p w14:paraId="162C0A03" w14:textId="77777777" w:rsidR="002F5694" w:rsidRPr="002F5694" w:rsidRDefault="002F5694">
            <w:pPr>
              <w:jc w:val="center"/>
              <w:rPr>
                <w:sz w:val="28"/>
              </w:rPr>
            </w:pPr>
            <w:r w:rsidRPr="002F5694">
              <w:rPr>
                <w:sz w:val="28"/>
              </w:rPr>
              <w:t>August 31</w:t>
            </w:r>
          </w:p>
        </w:tc>
      </w:tr>
      <w:tr w:rsidR="002F5694" w:rsidRPr="002F5694" w14:paraId="18E2CDAA"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43F37AD0" w14:textId="77777777" w:rsidR="002F5694" w:rsidRPr="002F5694" w:rsidRDefault="002F5694">
            <w:pPr>
              <w:jc w:val="center"/>
              <w:rPr>
                <w:sz w:val="28"/>
              </w:rPr>
            </w:pPr>
            <w:r w:rsidRPr="002F5694">
              <w:rPr>
                <w:sz w:val="28"/>
              </w:rPr>
              <w:t>August 8 – August 28</w:t>
            </w:r>
          </w:p>
        </w:tc>
        <w:tc>
          <w:tcPr>
            <w:tcW w:w="0" w:type="auto"/>
            <w:tcBorders>
              <w:top w:val="single" w:sz="4" w:space="0" w:color="auto"/>
              <w:left w:val="single" w:sz="4" w:space="0" w:color="auto"/>
              <w:bottom w:val="single" w:sz="4" w:space="0" w:color="auto"/>
              <w:right w:val="single" w:sz="4" w:space="0" w:color="auto"/>
            </w:tcBorders>
            <w:hideMark/>
          </w:tcPr>
          <w:p w14:paraId="6EBB6530" w14:textId="77777777" w:rsidR="002F5694" w:rsidRPr="002F5694" w:rsidRDefault="002F5694">
            <w:pPr>
              <w:jc w:val="center"/>
              <w:rPr>
                <w:sz w:val="28"/>
              </w:rPr>
            </w:pPr>
            <w:r w:rsidRPr="002F5694">
              <w:rPr>
                <w:sz w:val="28"/>
              </w:rPr>
              <w:t>August 30</w:t>
            </w:r>
          </w:p>
        </w:tc>
        <w:tc>
          <w:tcPr>
            <w:tcW w:w="2804" w:type="dxa"/>
            <w:tcBorders>
              <w:top w:val="single" w:sz="4" w:space="0" w:color="auto"/>
              <w:left w:val="single" w:sz="4" w:space="0" w:color="auto"/>
              <w:bottom w:val="single" w:sz="4" w:space="0" w:color="auto"/>
              <w:right w:val="single" w:sz="4" w:space="0" w:color="auto"/>
            </w:tcBorders>
            <w:hideMark/>
          </w:tcPr>
          <w:p w14:paraId="2625C44C" w14:textId="77777777" w:rsidR="002F5694" w:rsidRPr="002F5694" w:rsidRDefault="002F5694">
            <w:pPr>
              <w:jc w:val="center"/>
              <w:rPr>
                <w:sz w:val="28"/>
              </w:rPr>
            </w:pPr>
            <w:r w:rsidRPr="002F5694">
              <w:rPr>
                <w:sz w:val="28"/>
              </w:rPr>
              <w:t>September 15</w:t>
            </w:r>
          </w:p>
          <w:p w14:paraId="11E853C8" w14:textId="77777777" w:rsidR="002F5694" w:rsidRPr="002F5694" w:rsidRDefault="002F5694">
            <w:pPr>
              <w:jc w:val="center"/>
              <w:rPr>
                <w:sz w:val="28"/>
              </w:rPr>
            </w:pPr>
            <w:r w:rsidRPr="002F5694">
              <w:rPr>
                <w:sz w:val="28"/>
              </w:rPr>
              <w:t>September 30</w:t>
            </w:r>
          </w:p>
        </w:tc>
      </w:tr>
      <w:tr w:rsidR="002F5694" w:rsidRPr="002F5694" w14:paraId="78594F4F"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4FF8BA77" w14:textId="77777777" w:rsidR="002F5694" w:rsidRPr="002F5694" w:rsidRDefault="002F5694">
            <w:pPr>
              <w:jc w:val="center"/>
              <w:rPr>
                <w:sz w:val="28"/>
              </w:rPr>
            </w:pPr>
            <w:r w:rsidRPr="002F5694">
              <w:rPr>
                <w:sz w:val="28"/>
              </w:rPr>
              <w:t>August 29 – September 25</w:t>
            </w:r>
          </w:p>
        </w:tc>
        <w:tc>
          <w:tcPr>
            <w:tcW w:w="0" w:type="auto"/>
            <w:tcBorders>
              <w:top w:val="single" w:sz="4" w:space="0" w:color="auto"/>
              <w:left w:val="single" w:sz="4" w:space="0" w:color="auto"/>
              <w:bottom w:val="single" w:sz="4" w:space="0" w:color="auto"/>
              <w:right w:val="single" w:sz="4" w:space="0" w:color="auto"/>
            </w:tcBorders>
            <w:hideMark/>
          </w:tcPr>
          <w:p w14:paraId="14163A8E" w14:textId="77777777" w:rsidR="002F5694" w:rsidRPr="002F5694" w:rsidRDefault="002F5694">
            <w:pPr>
              <w:jc w:val="center"/>
              <w:rPr>
                <w:sz w:val="28"/>
              </w:rPr>
            </w:pPr>
            <w:r w:rsidRPr="002F5694">
              <w:rPr>
                <w:sz w:val="28"/>
              </w:rPr>
              <w:t>September 27</w:t>
            </w:r>
          </w:p>
        </w:tc>
        <w:tc>
          <w:tcPr>
            <w:tcW w:w="2804" w:type="dxa"/>
            <w:tcBorders>
              <w:top w:val="single" w:sz="4" w:space="0" w:color="auto"/>
              <w:left w:val="single" w:sz="4" w:space="0" w:color="auto"/>
              <w:bottom w:val="single" w:sz="4" w:space="0" w:color="auto"/>
              <w:right w:val="single" w:sz="4" w:space="0" w:color="auto"/>
            </w:tcBorders>
            <w:hideMark/>
          </w:tcPr>
          <w:p w14:paraId="33D10C77" w14:textId="77777777" w:rsidR="002F5694" w:rsidRPr="002F5694" w:rsidRDefault="002F5694">
            <w:pPr>
              <w:jc w:val="center"/>
              <w:rPr>
                <w:sz w:val="28"/>
              </w:rPr>
            </w:pPr>
            <w:r w:rsidRPr="002F5694">
              <w:rPr>
                <w:sz w:val="28"/>
              </w:rPr>
              <w:t>October 15</w:t>
            </w:r>
          </w:p>
          <w:p w14:paraId="75D7F184" w14:textId="77777777" w:rsidR="002F5694" w:rsidRPr="002F5694" w:rsidRDefault="002F5694">
            <w:pPr>
              <w:jc w:val="center"/>
              <w:rPr>
                <w:sz w:val="28"/>
              </w:rPr>
            </w:pPr>
            <w:r w:rsidRPr="002F5694">
              <w:rPr>
                <w:sz w:val="28"/>
              </w:rPr>
              <w:t>October 29</w:t>
            </w:r>
          </w:p>
        </w:tc>
      </w:tr>
      <w:tr w:rsidR="002F5694" w:rsidRPr="002F5694" w14:paraId="668DEFFA"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15447B5E" w14:textId="77777777" w:rsidR="002F5694" w:rsidRPr="002F5694" w:rsidRDefault="002F5694">
            <w:pPr>
              <w:jc w:val="center"/>
              <w:rPr>
                <w:sz w:val="28"/>
              </w:rPr>
            </w:pPr>
            <w:r w:rsidRPr="002F5694">
              <w:rPr>
                <w:sz w:val="28"/>
              </w:rPr>
              <w:t>September 26 – October 23</w:t>
            </w:r>
          </w:p>
        </w:tc>
        <w:tc>
          <w:tcPr>
            <w:tcW w:w="0" w:type="auto"/>
            <w:tcBorders>
              <w:top w:val="single" w:sz="4" w:space="0" w:color="auto"/>
              <w:left w:val="single" w:sz="4" w:space="0" w:color="auto"/>
              <w:bottom w:val="single" w:sz="4" w:space="0" w:color="auto"/>
              <w:right w:val="single" w:sz="4" w:space="0" w:color="auto"/>
            </w:tcBorders>
            <w:hideMark/>
          </w:tcPr>
          <w:p w14:paraId="7F3D8DC0" w14:textId="77777777" w:rsidR="002F5694" w:rsidRPr="002F5694" w:rsidRDefault="002F5694">
            <w:pPr>
              <w:jc w:val="center"/>
              <w:rPr>
                <w:sz w:val="28"/>
              </w:rPr>
            </w:pPr>
            <w:r w:rsidRPr="002F5694">
              <w:rPr>
                <w:sz w:val="28"/>
              </w:rPr>
              <w:t>October 25</w:t>
            </w:r>
          </w:p>
        </w:tc>
        <w:tc>
          <w:tcPr>
            <w:tcW w:w="2804" w:type="dxa"/>
            <w:tcBorders>
              <w:top w:val="single" w:sz="4" w:space="0" w:color="auto"/>
              <w:left w:val="single" w:sz="4" w:space="0" w:color="auto"/>
              <w:bottom w:val="single" w:sz="4" w:space="0" w:color="auto"/>
              <w:right w:val="single" w:sz="4" w:space="0" w:color="auto"/>
            </w:tcBorders>
            <w:hideMark/>
          </w:tcPr>
          <w:p w14:paraId="7773FF53" w14:textId="77777777" w:rsidR="002F5694" w:rsidRPr="002F5694" w:rsidRDefault="002F5694">
            <w:pPr>
              <w:jc w:val="center"/>
              <w:rPr>
                <w:sz w:val="28"/>
              </w:rPr>
            </w:pPr>
            <w:r w:rsidRPr="002F5694">
              <w:rPr>
                <w:sz w:val="28"/>
              </w:rPr>
              <w:t>November 15</w:t>
            </w:r>
          </w:p>
          <w:p w14:paraId="381707AB" w14:textId="77777777" w:rsidR="002F5694" w:rsidRPr="002F5694" w:rsidRDefault="002F5694">
            <w:pPr>
              <w:jc w:val="center"/>
              <w:rPr>
                <w:sz w:val="28"/>
              </w:rPr>
            </w:pPr>
            <w:r w:rsidRPr="002F5694">
              <w:rPr>
                <w:sz w:val="28"/>
              </w:rPr>
              <w:t>November 30</w:t>
            </w:r>
          </w:p>
        </w:tc>
      </w:tr>
      <w:tr w:rsidR="002F5694" w:rsidRPr="002F5694" w14:paraId="2E1C70D6"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6E3C473F" w14:textId="77777777" w:rsidR="002F5694" w:rsidRPr="002F5694" w:rsidRDefault="002F5694">
            <w:pPr>
              <w:jc w:val="center"/>
              <w:rPr>
                <w:sz w:val="28"/>
              </w:rPr>
            </w:pPr>
            <w:r w:rsidRPr="002F5694">
              <w:rPr>
                <w:sz w:val="28"/>
              </w:rPr>
              <w:t>October 24 - November 27</w:t>
            </w:r>
          </w:p>
        </w:tc>
        <w:tc>
          <w:tcPr>
            <w:tcW w:w="0" w:type="auto"/>
            <w:tcBorders>
              <w:top w:val="single" w:sz="4" w:space="0" w:color="auto"/>
              <w:left w:val="single" w:sz="4" w:space="0" w:color="auto"/>
              <w:bottom w:val="single" w:sz="4" w:space="0" w:color="auto"/>
              <w:right w:val="single" w:sz="4" w:space="0" w:color="auto"/>
            </w:tcBorders>
            <w:hideMark/>
          </w:tcPr>
          <w:p w14:paraId="19863EA4" w14:textId="77777777" w:rsidR="002F5694" w:rsidRPr="002F5694" w:rsidRDefault="002F5694">
            <w:pPr>
              <w:jc w:val="center"/>
              <w:rPr>
                <w:sz w:val="28"/>
              </w:rPr>
            </w:pPr>
            <w:r w:rsidRPr="002F5694">
              <w:rPr>
                <w:sz w:val="28"/>
              </w:rPr>
              <w:t>November 29</w:t>
            </w:r>
          </w:p>
        </w:tc>
        <w:tc>
          <w:tcPr>
            <w:tcW w:w="2804" w:type="dxa"/>
            <w:tcBorders>
              <w:top w:val="single" w:sz="4" w:space="0" w:color="auto"/>
              <w:left w:val="single" w:sz="4" w:space="0" w:color="auto"/>
              <w:bottom w:val="single" w:sz="4" w:space="0" w:color="auto"/>
              <w:right w:val="single" w:sz="4" w:space="0" w:color="auto"/>
            </w:tcBorders>
            <w:hideMark/>
          </w:tcPr>
          <w:p w14:paraId="4E1DCBB4" w14:textId="77777777" w:rsidR="002F5694" w:rsidRPr="002F5694" w:rsidRDefault="002F5694">
            <w:pPr>
              <w:jc w:val="center"/>
              <w:rPr>
                <w:sz w:val="28"/>
              </w:rPr>
            </w:pPr>
            <w:r w:rsidRPr="002F5694">
              <w:rPr>
                <w:sz w:val="28"/>
              </w:rPr>
              <w:t>December 15</w:t>
            </w:r>
          </w:p>
          <w:p w14:paraId="681CA615" w14:textId="77777777" w:rsidR="002F5694" w:rsidRPr="002F5694" w:rsidRDefault="002F5694">
            <w:pPr>
              <w:jc w:val="center"/>
              <w:rPr>
                <w:sz w:val="28"/>
              </w:rPr>
            </w:pPr>
            <w:r w:rsidRPr="002F5694">
              <w:rPr>
                <w:sz w:val="28"/>
              </w:rPr>
              <w:t>December 31</w:t>
            </w:r>
          </w:p>
        </w:tc>
      </w:tr>
      <w:tr w:rsidR="002F5694" w:rsidRPr="002F5694" w14:paraId="792261DD"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1421893A" w14:textId="77777777" w:rsidR="002F5694" w:rsidRPr="002F5694" w:rsidRDefault="002F5694">
            <w:pPr>
              <w:jc w:val="center"/>
              <w:rPr>
                <w:sz w:val="28"/>
              </w:rPr>
            </w:pPr>
            <w:r w:rsidRPr="002F5694">
              <w:rPr>
                <w:sz w:val="28"/>
              </w:rPr>
              <w:t>November 28 – December 25</w:t>
            </w:r>
          </w:p>
        </w:tc>
        <w:tc>
          <w:tcPr>
            <w:tcW w:w="0" w:type="auto"/>
            <w:tcBorders>
              <w:top w:val="single" w:sz="4" w:space="0" w:color="auto"/>
              <w:left w:val="single" w:sz="4" w:space="0" w:color="auto"/>
              <w:bottom w:val="single" w:sz="4" w:space="0" w:color="auto"/>
              <w:right w:val="single" w:sz="4" w:space="0" w:color="auto"/>
            </w:tcBorders>
            <w:hideMark/>
          </w:tcPr>
          <w:p w14:paraId="659A347C" w14:textId="77777777" w:rsidR="002F5694" w:rsidRPr="002F5694" w:rsidRDefault="002F5694">
            <w:pPr>
              <w:jc w:val="center"/>
              <w:rPr>
                <w:sz w:val="28"/>
              </w:rPr>
            </w:pPr>
            <w:r w:rsidRPr="002F5694">
              <w:rPr>
                <w:sz w:val="28"/>
              </w:rPr>
              <w:t>December 20</w:t>
            </w:r>
          </w:p>
          <w:p w14:paraId="67DC5EA6" w14:textId="77777777" w:rsidR="002F5694" w:rsidRPr="002F5694" w:rsidRDefault="002F5694">
            <w:pPr>
              <w:jc w:val="center"/>
              <w:rPr>
                <w:sz w:val="28"/>
              </w:rPr>
            </w:pPr>
            <w:r w:rsidRPr="002F5694">
              <w:rPr>
                <w:sz w:val="28"/>
              </w:rPr>
              <w:t>(Project through Dec.25)</w:t>
            </w:r>
          </w:p>
        </w:tc>
        <w:tc>
          <w:tcPr>
            <w:tcW w:w="2804" w:type="dxa"/>
            <w:tcBorders>
              <w:top w:val="single" w:sz="4" w:space="0" w:color="auto"/>
              <w:left w:val="single" w:sz="4" w:space="0" w:color="auto"/>
              <w:bottom w:val="single" w:sz="4" w:space="0" w:color="auto"/>
              <w:right w:val="single" w:sz="4" w:space="0" w:color="auto"/>
            </w:tcBorders>
            <w:hideMark/>
          </w:tcPr>
          <w:p w14:paraId="0C27EBD6" w14:textId="77777777" w:rsidR="002F5694" w:rsidRPr="002F5694" w:rsidRDefault="002F5694">
            <w:pPr>
              <w:jc w:val="center"/>
              <w:rPr>
                <w:sz w:val="28"/>
              </w:rPr>
            </w:pPr>
            <w:r w:rsidRPr="002F5694">
              <w:rPr>
                <w:sz w:val="28"/>
              </w:rPr>
              <w:t>January 14</w:t>
            </w:r>
          </w:p>
          <w:p w14:paraId="728F28F0" w14:textId="77777777" w:rsidR="002F5694" w:rsidRPr="002F5694" w:rsidRDefault="002F5694">
            <w:pPr>
              <w:jc w:val="center"/>
              <w:rPr>
                <w:sz w:val="28"/>
              </w:rPr>
            </w:pPr>
            <w:r w:rsidRPr="002F5694">
              <w:rPr>
                <w:sz w:val="28"/>
              </w:rPr>
              <w:t>January 31</w:t>
            </w:r>
          </w:p>
        </w:tc>
      </w:tr>
      <w:tr w:rsidR="002F5694" w:rsidRPr="002F5694" w14:paraId="6E5B8304"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37116408" w14:textId="77777777" w:rsidR="002F5694" w:rsidRPr="002F5694" w:rsidRDefault="002F5694">
            <w:pPr>
              <w:jc w:val="center"/>
              <w:rPr>
                <w:sz w:val="28"/>
              </w:rPr>
            </w:pPr>
            <w:r w:rsidRPr="002F5694">
              <w:rPr>
                <w:sz w:val="28"/>
              </w:rPr>
              <w:t>December 26 – January 22</w:t>
            </w:r>
          </w:p>
        </w:tc>
        <w:tc>
          <w:tcPr>
            <w:tcW w:w="0" w:type="auto"/>
            <w:tcBorders>
              <w:top w:val="single" w:sz="4" w:space="0" w:color="auto"/>
              <w:left w:val="single" w:sz="4" w:space="0" w:color="auto"/>
              <w:bottom w:val="single" w:sz="4" w:space="0" w:color="auto"/>
              <w:right w:val="single" w:sz="4" w:space="0" w:color="auto"/>
            </w:tcBorders>
            <w:hideMark/>
          </w:tcPr>
          <w:p w14:paraId="31374D6A" w14:textId="77777777" w:rsidR="002F5694" w:rsidRPr="002F5694" w:rsidRDefault="002F5694">
            <w:pPr>
              <w:jc w:val="center"/>
              <w:rPr>
                <w:sz w:val="28"/>
              </w:rPr>
            </w:pPr>
            <w:r w:rsidRPr="002F5694">
              <w:rPr>
                <w:sz w:val="28"/>
              </w:rPr>
              <w:t>January 24</w:t>
            </w:r>
          </w:p>
        </w:tc>
        <w:tc>
          <w:tcPr>
            <w:tcW w:w="2804" w:type="dxa"/>
            <w:tcBorders>
              <w:top w:val="single" w:sz="4" w:space="0" w:color="auto"/>
              <w:left w:val="single" w:sz="4" w:space="0" w:color="auto"/>
              <w:bottom w:val="single" w:sz="4" w:space="0" w:color="auto"/>
              <w:right w:val="single" w:sz="4" w:space="0" w:color="auto"/>
            </w:tcBorders>
            <w:hideMark/>
          </w:tcPr>
          <w:p w14:paraId="31A1B26D" w14:textId="77777777" w:rsidR="002F5694" w:rsidRPr="002F5694" w:rsidRDefault="002F5694">
            <w:pPr>
              <w:jc w:val="center"/>
              <w:rPr>
                <w:sz w:val="28"/>
              </w:rPr>
            </w:pPr>
            <w:r w:rsidRPr="002F5694">
              <w:rPr>
                <w:sz w:val="28"/>
              </w:rPr>
              <w:t>February 15</w:t>
            </w:r>
          </w:p>
          <w:p w14:paraId="2346CE0D" w14:textId="77777777" w:rsidR="002F5694" w:rsidRPr="002F5694" w:rsidRDefault="002F5694">
            <w:pPr>
              <w:jc w:val="center"/>
              <w:rPr>
                <w:sz w:val="28"/>
              </w:rPr>
            </w:pPr>
            <w:r w:rsidRPr="002F5694">
              <w:rPr>
                <w:sz w:val="28"/>
              </w:rPr>
              <w:t>February 28</w:t>
            </w:r>
          </w:p>
        </w:tc>
      </w:tr>
      <w:tr w:rsidR="002F5694" w:rsidRPr="002F5694" w14:paraId="54937CE8"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47BE166E" w14:textId="77777777" w:rsidR="002F5694" w:rsidRPr="002F5694" w:rsidRDefault="002F5694">
            <w:pPr>
              <w:jc w:val="center"/>
              <w:rPr>
                <w:sz w:val="28"/>
              </w:rPr>
            </w:pPr>
            <w:r w:rsidRPr="002F5694">
              <w:rPr>
                <w:sz w:val="28"/>
              </w:rPr>
              <w:t>January 23 – February 19</w:t>
            </w:r>
          </w:p>
        </w:tc>
        <w:tc>
          <w:tcPr>
            <w:tcW w:w="0" w:type="auto"/>
            <w:tcBorders>
              <w:top w:val="single" w:sz="4" w:space="0" w:color="auto"/>
              <w:left w:val="single" w:sz="4" w:space="0" w:color="auto"/>
              <w:bottom w:val="single" w:sz="4" w:space="0" w:color="auto"/>
              <w:right w:val="single" w:sz="4" w:space="0" w:color="auto"/>
            </w:tcBorders>
            <w:hideMark/>
          </w:tcPr>
          <w:p w14:paraId="626F5C0A" w14:textId="77777777" w:rsidR="002F5694" w:rsidRPr="002F5694" w:rsidRDefault="002F5694">
            <w:pPr>
              <w:jc w:val="center"/>
              <w:rPr>
                <w:sz w:val="28"/>
              </w:rPr>
            </w:pPr>
            <w:r w:rsidRPr="002F5694">
              <w:rPr>
                <w:sz w:val="28"/>
              </w:rPr>
              <w:t>February 21</w:t>
            </w:r>
          </w:p>
        </w:tc>
        <w:tc>
          <w:tcPr>
            <w:tcW w:w="2804" w:type="dxa"/>
            <w:tcBorders>
              <w:top w:val="single" w:sz="4" w:space="0" w:color="auto"/>
              <w:left w:val="single" w:sz="4" w:space="0" w:color="auto"/>
              <w:bottom w:val="single" w:sz="4" w:space="0" w:color="auto"/>
              <w:right w:val="single" w:sz="4" w:space="0" w:color="auto"/>
            </w:tcBorders>
            <w:hideMark/>
          </w:tcPr>
          <w:p w14:paraId="652AE2EB" w14:textId="77777777" w:rsidR="002F5694" w:rsidRPr="002F5694" w:rsidRDefault="002F5694">
            <w:pPr>
              <w:jc w:val="center"/>
              <w:rPr>
                <w:sz w:val="28"/>
              </w:rPr>
            </w:pPr>
            <w:r w:rsidRPr="002F5694">
              <w:rPr>
                <w:sz w:val="28"/>
              </w:rPr>
              <w:t>March 15</w:t>
            </w:r>
          </w:p>
          <w:p w14:paraId="395031CE" w14:textId="77777777" w:rsidR="002F5694" w:rsidRPr="002F5694" w:rsidRDefault="002F5694">
            <w:pPr>
              <w:jc w:val="center"/>
              <w:rPr>
                <w:sz w:val="28"/>
              </w:rPr>
            </w:pPr>
            <w:r w:rsidRPr="002F5694">
              <w:rPr>
                <w:sz w:val="28"/>
              </w:rPr>
              <w:t>March 31</w:t>
            </w:r>
          </w:p>
        </w:tc>
      </w:tr>
      <w:tr w:rsidR="002F5694" w:rsidRPr="002F5694" w14:paraId="31F32E1D"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392BBEA7" w14:textId="77777777" w:rsidR="002F5694" w:rsidRPr="002F5694" w:rsidRDefault="002F5694">
            <w:pPr>
              <w:jc w:val="center"/>
              <w:rPr>
                <w:sz w:val="28"/>
              </w:rPr>
            </w:pPr>
            <w:r w:rsidRPr="002F5694">
              <w:rPr>
                <w:sz w:val="28"/>
              </w:rPr>
              <w:t>February 20 – March 26</w:t>
            </w:r>
          </w:p>
        </w:tc>
        <w:tc>
          <w:tcPr>
            <w:tcW w:w="0" w:type="auto"/>
            <w:tcBorders>
              <w:top w:val="single" w:sz="4" w:space="0" w:color="auto"/>
              <w:left w:val="single" w:sz="4" w:space="0" w:color="auto"/>
              <w:bottom w:val="single" w:sz="4" w:space="0" w:color="auto"/>
              <w:right w:val="single" w:sz="4" w:space="0" w:color="auto"/>
            </w:tcBorders>
            <w:hideMark/>
          </w:tcPr>
          <w:p w14:paraId="5E3DD57F" w14:textId="77777777" w:rsidR="002F5694" w:rsidRPr="002F5694" w:rsidRDefault="002F5694">
            <w:pPr>
              <w:jc w:val="center"/>
              <w:rPr>
                <w:sz w:val="28"/>
              </w:rPr>
            </w:pPr>
            <w:r w:rsidRPr="002F5694">
              <w:rPr>
                <w:sz w:val="28"/>
              </w:rPr>
              <w:t>March 28</w:t>
            </w:r>
          </w:p>
        </w:tc>
        <w:tc>
          <w:tcPr>
            <w:tcW w:w="2804" w:type="dxa"/>
            <w:tcBorders>
              <w:top w:val="single" w:sz="4" w:space="0" w:color="auto"/>
              <w:left w:val="single" w:sz="4" w:space="0" w:color="auto"/>
              <w:bottom w:val="single" w:sz="4" w:space="0" w:color="auto"/>
              <w:right w:val="single" w:sz="4" w:space="0" w:color="auto"/>
            </w:tcBorders>
            <w:hideMark/>
          </w:tcPr>
          <w:p w14:paraId="05345842" w14:textId="77777777" w:rsidR="002F5694" w:rsidRPr="002F5694" w:rsidRDefault="002F5694">
            <w:pPr>
              <w:jc w:val="center"/>
              <w:rPr>
                <w:sz w:val="28"/>
              </w:rPr>
            </w:pPr>
            <w:r w:rsidRPr="002F5694">
              <w:rPr>
                <w:sz w:val="28"/>
              </w:rPr>
              <w:t>April 15</w:t>
            </w:r>
          </w:p>
          <w:p w14:paraId="442A9DC4" w14:textId="77777777" w:rsidR="002F5694" w:rsidRPr="002F5694" w:rsidRDefault="002F5694">
            <w:pPr>
              <w:jc w:val="center"/>
              <w:rPr>
                <w:sz w:val="28"/>
              </w:rPr>
            </w:pPr>
            <w:r w:rsidRPr="002F5694">
              <w:rPr>
                <w:sz w:val="28"/>
              </w:rPr>
              <w:t>April 29</w:t>
            </w:r>
          </w:p>
        </w:tc>
      </w:tr>
      <w:tr w:rsidR="002F5694" w:rsidRPr="002F5694" w14:paraId="3448A813"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593CD411" w14:textId="77777777" w:rsidR="002F5694" w:rsidRPr="002F5694" w:rsidRDefault="002F5694">
            <w:pPr>
              <w:jc w:val="center"/>
              <w:rPr>
                <w:sz w:val="28"/>
              </w:rPr>
            </w:pPr>
            <w:r w:rsidRPr="002F5694">
              <w:rPr>
                <w:sz w:val="28"/>
              </w:rPr>
              <w:t>March 27 – April 23</w:t>
            </w:r>
          </w:p>
        </w:tc>
        <w:tc>
          <w:tcPr>
            <w:tcW w:w="0" w:type="auto"/>
            <w:tcBorders>
              <w:top w:val="single" w:sz="4" w:space="0" w:color="auto"/>
              <w:left w:val="single" w:sz="4" w:space="0" w:color="auto"/>
              <w:bottom w:val="single" w:sz="4" w:space="0" w:color="auto"/>
              <w:right w:val="single" w:sz="4" w:space="0" w:color="auto"/>
            </w:tcBorders>
            <w:hideMark/>
          </w:tcPr>
          <w:p w14:paraId="0DA07F99" w14:textId="77777777" w:rsidR="002F5694" w:rsidRPr="002F5694" w:rsidRDefault="002F5694">
            <w:pPr>
              <w:jc w:val="center"/>
              <w:rPr>
                <w:sz w:val="28"/>
              </w:rPr>
            </w:pPr>
            <w:r w:rsidRPr="002F5694">
              <w:rPr>
                <w:sz w:val="28"/>
              </w:rPr>
              <w:t>April 25</w:t>
            </w:r>
          </w:p>
        </w:tc>
        <w:tc>
          <w:tcPr>
            <w:tcW w:w="2804" w:type="dxa"/>
            <w:tcBorders>
              <w:top w:val="single" w:sz="4" w:space="0" w:color="auto"/>
              <w:left w:val="single" w:sz="4" w:space="0" w:color="auto"/>
              <w:bottom w:val="single" w:sz="4" w:space="0" w:color="auto"/>
              <w:right w:val="single" w:sz="4" w:space="0" w:color="auto"/>
            </w:tcBorders>
            <w:hideMark/>
          </w:tcPr>
          <w:p w14:paraId="614BC7E1" w14:textId="77777777" w:rsidR="002F5694" w:rsidRPr="002F5694" w:rsidRDefault="002F5694">
            <w:pPr>
              <w:jc w:val="center"/>
              <w:rPr>
                <w:sz w:val="28"/>
              </w:rPr>
            </w:pPr>
            <w:r w:rsidRPr="002F5694">
              <w:rPr>
                <w:sz w:val="28"/>
              </w:rPr>
              <w:t>May 13</w:t>
            </w:r>
          </w:p>
          <w:p w14:paraId="333FDE87" w14:textId="77777777" w:rsidR="002F5694" w:rsidRPr="002F5694" w:rsidRDefault="002F5694">
            <w:pPr>
              <w:jc w:val="center"/>
              <w:rPr>
                <w:sz w:val="28"/>
              </w:rPr>
            </w:pPr>
            <w:r w:rsidRPr="002F5694">
              <w:rPr>
                <w:sz w:val="28"/>
              </w:rPr>
              <w:t>May 31</w:t>
            </w:r>
          </w:p>
        </w:tc>
      </w:tr>
      <w:tr w:rsidR="002F5694" w:rsidRPr="002F5694" w14:paraId="3F4C49B3"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6264C23B" w14:textId="77777777" w:rsidR="002F5694" w:rsidRPr="002F5694" w:rsidRDefault="002F5694">
            <w:pPr>
              <w:jc w:val="center"/>
              <w:rPr>
                <w:sz w:val="28"/>
              </w:rPr>
            </w:pPr>
            <w:r w:rsidRPr="002F5694">
              <w:rPr>
                <w:sz w:val="28"/>
              </w:rPr>
              <w:t>April 24 – May 28</w:t>
            </w:r>
          </w:p>
          <w:p w14:paraId="4E7C4FC3" w14:textId="77777777" w:rsidR="002F5694" w:rsidRPr="002F5694" w:rsidRDefault="002F5694">
            <w:pPr>
              <w:jc w:val="center"/>
              <w:rPr>
                <w:sz w:val="28"/>
              </w:rPr>
            </w:pPr>
            <w:r w:rsidRPr="002F5694">
              <w:rPr>
                <w:sz w:val="28"/>
              </w:rPr>
              <w:t>(185 day employees will</w:t>
            </w:r>
          </w:p>
          <w:p w14:paraId="120CCF1F" w14:textId="77777777" w:rsidR="002F5694" w:rsidRPr="002F5694" w:rsidRDefault="002F5694">
            <w:pPr>
              <w:jc w:val="center"/>
              <w:rPr>
                <w:sz w:val="28"/>
              </w:rPr>
            </w:pPr>
            <w:r w:rsidRPr="002F5694">
              <w:rPr>
                <w:sz w:val="28"/>
              </w:rPr>
              <w:t>Receive 4 checks in June)</w:t>
            </w:r>
          </w:p>
        </w:tc>
        <w:tc>
          <w:tcPr>
            <w:tcW w:w="0" w:type="auto"/>
            <w:tcBorders>
              <w:top w:val="single" w:sz="4" w:space="0" w:color="auto"/>
              <w:left w:val="single" w:sz="4" w:space="0" w:color="auto"/>
              <w:bottom w:val="single" w:sz="4" w:space="0" w:color="auto"/>
              <w:right w:val="single" w:sz="4" w:space="0" w:color="auto"/>
            </w:tcBorders>
            <w:hideMark/>
          </w:tcPr>
          <w:p w14:paraId="1072A597" w14:textId="77777777" w:rsidR="002F5694" w:rsidRPr="002F5694" w:rsidRDefault="002F5694">
            <w:pPr>
              <w:jc w:val="center"/>
              <w:rPr>
                <w:sz w:val="28"/>
              </w:rPr>
            </w:pPr>
            <w:r w:rsidRPr="002F5694">
              <w:rPr>
                <w:sz w:val="28"/>
              </w:rPr>
              <w:t>May 31</w:t>
            </w:r>
          </w:p>
        </w:tc>
        <w:tc>
          <w:tcPr>
            <w:tcW w:w="2804" w:type="dxa"/>
            <w:tcBorders>
              <w:top w:val="single" w:sz="4" w:space="0" w:color="auto"/>
              <w:left w:val="single" w:sz="4" w:space="0" w:color="auto"/>
              <w:bottom w:val="single" w:sz="4" w:space="0" w:color="auto"/>
              <w:right w:val="single" w:sz="4" w:space="0" w:color="auto"/>
            </w:tcBorders>
            <w:hideMark/>
          </w:tcPr>
          <w:p w14:paraId="194756B8" w14:textId="77777777" w:rsidR="002F5694" w:rsidRPr="002F5694" w:rsidRDefault="002F5694">
            <w:pPr>
              <w:jc w:val="center"/>
              <w:rPr>
                <w:sz w:val="28"/>
              </w:rPr>
            </w:pPr>
            <w:r w:rsidRPr="002F5694">
              <w:rPr>
                <w:sz w:val="28"/>
              </w:rPr>
              <w:t>June 15</w:t>
            </w:r>
          </w:p>
          <w:p w14:paraId="60D6818C" w14:textId="77777777" w:rsidR="002F5694" w:rsidRPr="002F5694" w:rsidRDefault="002F5694">
            <w:pPr>
              <w:jc w:val="center"/>
              <w:rPr>
                <w:sz w:val="28"/>
              </w:rPr>
            </w:pPr>
            <w:r w:rsidRPr="002F5694">
              <w:rPr>
                <w:sz w:val="28"/>
              </w:rPr>
              <w:t>June 28 (June 30 PR)</w:t>
            </w:r>
          </w:p>
          <w:p w14:paraId="2034B440" w14:textId="77777777" w:rsidR="002F5694" w:rsidRPr="002F5694" w:rsidRDefault="002F5694">
            <w:pPr>
              <w:jc w:val="center"/>
              <w:rPr>
                <w:sz w:val="28"/>
              </w:rPr>
            </w:pPr>
            <w:r w:rsidRPr="002F5694">
              <w:rPr>
                <w:sz w:val="28"/>
              </w:rPr>
              <w:t>June 29 (July 15 PR)</w:t>
            </w:r>
          </w:p>
          <w:p w14:paraId="20F3AD4E" w14:textId="77777777" w:rsidR="002F5694" w:rsidRPr="002F5694" w:rsidRDefault="002F5694">
            <w:pPr>
              <w:jc w:val="center"/>
              <w:rPr>
                <w:sz w:val="28"/>
              </w:rPr>
            </w:pPr>
            <w:r w:rsidRPr="002F5694">
              <w:rPr>
                <w:sz w:val="28"/>
              </w:rPr>
              <w:t>June 30 (July 31 PR)</w:t>
            </w:r>
          </w:p>
        </w:tc>
      </w:tr>
      <w:tr w:rsidR="002F5694" w:rsidRPr="002F5694" w14:paraId="3F21407B" w14:textId="77777777" w:rsidTr="002F5694">
        <w:tc>
          <w:tcPr>
            <w:tcW w:w="4015" w:type="dxa"/>
            <w:tcBorders>
              <w:top w:val="single" w:sz="4" w:space="0" w:color="auto"/>
              <w:left w:val="single" w:sz="4" w:space="0" w:color="auto"/>
              <w:bottom w:val="single" w:sz="4" w:space="0" w:color="auto"/>
              <w:right w:val="single" w:sz="4" w:space="0" w:color="auto"/>
            </w:tcBorders>
            <w:hideMark/>
          </w:tcPr>
          <w:p w14:paraId="6CB432FD" w14:textId="77777777" w:rsidR="002F5694" w:rsidRPr="002F5694" w:rsidRDefault="002F5694">
            <w:pPr>
              <w:jc w:val="center"/>
              <w:rPr>
                <w:b/>
                <w:sz w:val="28"/>
              </w:rPr>
            </w:pPr>
            <w:r w:rsidRPr="002F5694">
              <w:rPr>
                <w:b/>
                <w:sz w:val="28"/>
              </w:rPr>
              <w:t>May 29 – June 30</w:t>
            </w:r>
          </w:p>
          <w:p w14:paraId="58150161" w14:textId="77777777" w:rsidR="002F5694" w:rsidRPr="002F5694" w:rsidRDefault="002F5694">
            <w:pPr>
              <w:jc w:val="center"/>
              <w:rPr>
                <w:sz w:val="28"/>
              </w:rPr>
            </w:pPr>
            <w:r w:rsidRPr="002F5694">
              <w:rPr>
                <w:b/>
                <w:sz w:val="28"/>
              </w:rPr>
              <w:t>(extended day employees will receive 2 checks ONLY)</w:t>
            </w:r>
          </w:p>
        </w:tc>
        <w:tc>
          <w:tcPr>
            <w:tcW w:w="0" w:type="auto"/>
            <w:tcBorders>
              <w:top w:val="single" w:sz="4" w:space="0" w:color="auto"/>
              <w:left w:val="single" w:sz="4" w:space="0" w:color="auto"/>
              <w:bottom w:val="single" w:sz="4" w:space="0" w:color="auto"/>
              <w:right w:val="single" w:sz="4" w:space="0" w:color="auto"/>
            </w:tcBorders>
            <w:hideMark/>
          </w:tcPr>
          <w:p w14:paraId="38E2CE9D" w14:textId="77777777" w:rsidR="002F5694" w:rsidRPr="002F5694" w:rsidRDefault="002F5694">
            <w:pPr>
              <w:jc w:val="center"/>
              <w:rPr>
                <w:sz w:val="28"/>
              </w:rPr>
            </w:pPr>
            <w:r w:rsidRPr="002F5694">
              <w:rPr>
                <w:sz w:val="28"/>
              </w:rPr>
              <w:t>June 16</w:t>
            </w:r>
          </w:p>
          <w:p w14:paraId="701D37D8" w14:textId="77777777" w:rsidR="002F5694" w:rsidRPr="002F5694" w:rsidRDefault="002F5694">
            <w:pPr>
              <w:jc w:val="center"/>
              <w:rPr>
                <w:sz w:val="28"/>
              </w:rPr>
            </w:pPr>
            <w:r w:rsidRPr="002F5694">
              <w:rPr>
                <w:sz w:val="28"/>
              </w:rPr>
              <w:t>(Project PR through June 30)</w:t>
            </w:r>
          </w:p>
        </w:tc>
        <w:tc>
          <w:tcPr>
            <w:tcW w:w="2804" w:type="dxa"/>
            <w:tcBorders>
              <w:top w:val="single" w:sz="4" w:space="0" w:color="auto"/>
              <w:left w:val="single" w:sz="4" w:space="0" w:color="auto"/>
              <w:bottom w:val="single" w:sz="4" w:space="0" w:color="auto"/>
              <w:right w:val="single" w:sz="4" w:space="0" w:color="auto"/>
            </w:tcBorders>
            <w:hideMark/>
          </w:tcPr>
          <w:p w14:paraId="2BF45F5E" w14:textId="77777777" w:rsidR="002F5694" w:rsidRPr="002F5694" w:rsidRDefault="002F5694">
            <w:pPr>
              <w:jc w:val="center"/>
              <w:rPr>
                <w:sz w:val="28"/>
              </w:rPr>
            </w:pPr>
            <w:r w:rsidRPr="002F5694">
              <w:rPr>
                <w:sz w:val="28"/>
              </w:rPr>
              <w:t>June 15</w:t>
            </w:r>
          </w:p>
          <w:p w14:paraId="58FB6367" w14:textId="77777777" w:rsidR="002F5694" w:rsidRPr="002F5694" w:rsidRDefault="002F5694">
            <w:pPr>
              <w:jc w:val="center"/>
              <w:rPr>
                <w:sz w:val="28"/>
              </w:rPr>
            </w:pPr>
            <w:r w:rsidRPr="002F5694">
              <w:rPr>
                <w:sz w:val="28"/>
              </w:rPr>
              <w:t>June 30</w:t>
            </w:r>
          </w:p>
        </w:tc>
      </w:tr>
    </w:tbl>
    <w:p w14:paraId="0B100511" w14:textId="77777777" w:rsidR="003629FF" w:rsidRPr="002F5694" w:rsidRDefault="003629FF" w:rsidP="003629FF">
      <w:pPr>
        <w:jc w:val="center"/>
        <w:rPr>
          <w:b/>
          <w:bCs/>
        </w:rPr>
      </w:pPr>
      <w:r w:rsidRPr="002F5694">
        <w:rPr>
          <w:b/>
          <w:bCs/>
        </w:rPr>
        <w:br w:type="page"/>
      </w:r>
      <w:bookmarkEnd w:id="200"/>
    </w:p>
    <w:p w14:paraId="009F153A" w14:textId="77777777" w:rsidR="009625D6" w:rsidRPr="002F5694" w:rsidRDefault="009625D6" w:rsidP="003D2A81">
      <w:pPr>
        <w:pStyle w:val="Heading1"/>
        <w:spacing w:before="0" w:after="240"/>
      </w:pPr>
      <w:bookmarkStart w:id="201" w:name="_Toc478789109"/>
      <w:bookmarkStart w:id="202" w:name="_Toc479739465"/>
      <w:bookmarkStart w:id="203" w:name="_Toc479739528"/>
      <w:bookmarkStart w:id="204" w:name="_Toc479991179"/>
      <w:bookmarkStart w:id="205" w:name="_Toc479992787"/>
      <w:bookmarkStart w:id="206" w:name="_Toc480009430"/>
      <w:bookmarkStart w:id="207" w:name="_Toc480016018"/>
      <w:bookmarkStart w:id="208" w:name="_Toc480016076"/>
      <w:bookmarkStart w:id="209" w:name="_Toc480254703"/>
      <w:bookmarkStart w:id="210" w:name="_Toc480345537"/>
      <w:bookmarkStart w:id="211" w:name="_Toc480606721"/>
      <w:bookmarkStart w:id="212" w:name="_Toc77929392"/>
      <w:r w:rsidRPr="002F5694">
        <w:lastRenderedPageBreak/>
        <w:t>Hours of Duty</w:t>
      </w:r>
      <w:bookmarkEnd w:id="201"/>
      <w:bookmarkEnd w:id="202"/>
      <w:bookmarkEnd w:id="203"/>
      <w:bookmarkEnd w:id="204"/>
      <w:bookmarkEnd w:id="205"/>
      <w:bookmarkEnd w:id="206"/>
      <w:bookmarkEnd w:id="207"/>
      <w:bookmarkEnd w:id="208"/>
      <w:bookmarkEnd w:id="209"/>
      <w:bookmarkEnd w:id="210"/>
      <w:bookmarkEnd w:id="211"/>
      <w:bookmarkEnd w:id="212"/>
    </w:p>
    <w:p w14:paraId="71FE0073" w14:textId="77777777" w:rsidR="009625D6" w:rsidRPr="002F5694" w:rsidRDefault="009625D6" w:rsidP="003D2A81">
      <w:pPr>
        <w:pStyle w:val="BodyText"/>
      </w:pPr>
      <w:r w:rsidRPr="002F5694">
        <w:rPr>
          <w:b/>
          <w:bCs/>
        </w:rPr>
        <w:t xml:space="preserve">Certified Employees: </w:t>
      </w:r>
      <w:r w:rsidRPr="002F5694">
        <w:t xml:space="preserve">Certified employees are not allowed to leave their job assignment during duty hours without the express permission of their immediate supervisor. </w:t>
      </w:r>
    </w:p>
    <w:p w14:paraId="38642654" w14:textId="77777777" w:rsidR="009625D6" w:rsidRPr="002F5694" w:rsidRDefault="009625D6" w:rsidP="003D2A81">
      <w:pPr>
        <w:pStyle w:val="BodyText"/>
      </w:pPr>
      <w:r w:rsidRPr="002F5694">
        <w:t>Each full-time teacher is provided with a duty-free lunch period each day during the regularly scheduled student lunch pe</w:t>
      </w:r>
      <w:r w:rsidR="0080397E" w:rsidRPr="002F5694">
        <w:t>riod.</w:t>
      </w:r>
    </w:p>
    <w:p w14:paraId="751F2EC4" w14:textId="77777777" w:rsidR="0080397E" w:rsidRPr="002F5694" w:rsidRDefault="0080397E" w:rsidP="003D2A81">
      <w:pPr>
        <w:pStyle w:val="BodyText"/>
        <w:rPr>
          <w:iCs/>
        </w:rPr>
      </w:pPr>
      <w:r w:rsidRPr="002F5694">
        <w:rPr>
          <w:iCs/>
        </w:rPr>
        <w:t>Certified employees shall be prompt in attendance and shall be on duty and shall remain on duty as specified by school policy, Principal, immediate supervisor, or Superintendent.</w:t>
      </w:r>
      <w:r w:rsidR="00092DD3" w:rsidRPr="002F5694">
        <w:rPr>
          <w:iCs/>
        </w:rPr>
        <w:t xml:space="preserve"> </w:t>
      </w:r>
    </w:p>
    <w:p w14:paraId="485215A1" w14:textId="77777777" w:rsidR="009625D6" w:rsidRPr="002F5694" w:rsidRDefault="0080397E" w:rsidP="003D2A81">
      <w:pPr>
        <w:pStyle w:val="BodyText"/>
        <w:rPr>
          <w:b/>
          <w:bCs/>
        </w:rPr>
      </w:pPr>
      <w:r w:rsidRPr="002F5694">
        <w:rPr>
          <w:iCs/>
        </w:rPr>
        <w:t>Teachers shall be on duty in the classroom or building at least fifteen (15) minutes prior to the opening of school and shall remain at least fifteen (15) minutes after the closing of school.</w:t>
      </w:r>
      <w:r w:rsidR="00092DD3" w:rsidRPr="002F5694">
        <w:rPr>
          <w:iCs/>
        </w:rPr>
        <w:t xml:space="preserve"> </w:t>
      </w:r>
      <w:r w:rsidRPr="002F5694">
        <w:rPr>
          <w:iCs/>
        </w:rPr>
        <w:t>However, the total of thirty (30) minutes may be re-allocated as needed by the Principal to assign more in the morning and less in the afternoon or vice-versa.</w:t>
      </w:r>
      <w:r w:rsidR="00092DD3" w:rsidRPr="002F5694">
        <w:rPr>
          <w:iCs/>
        </w:rPr>
        <w:t xml:space="preserve"> </w:t>
      </w:r>
      <w:r w:rsidRPr="002F5694">
        <w:rPr>
          <w:iCs/>
        </w:rPr>
        <w:t xml:space="preserve">Teachers may be required to perform additional duties as directed by school policy or assigned by the Principal, supervisor, or Superintendent. </w:t>
      </w:r>
      <w:r w:rsidRPr="002F5694">
        <w:rPr>
          <w:b/>
          <w:bCs/>
        </w:rPr>
        <w:t>03.1332</w:t>
      </w:r>
    </w:p>
    <w:p w14:paraId="1014A838" w14:textId="77777777" w:rsidR="00026165" w:rsidRPr="002F5694" w:rsidRDefault="00026165" w:rsidP="00B21C27">
      <w:pPr>
        <w:pStyle w:val="policytext"/>
      </w:pPr>
      <w:r w:rsidRPr="002F5694">
        <w:rPr>
          <w:rFonts w:ascii="Garamond" w:hAnsi="Garamond"/>
          <w:b/>
          <w:bCs/>
        </w:rPr>
        <w:t xml:space="preserve">Classified Employees: </w:t>
      </w:r>
      <w:r w:rsidRPr="002F5694">
        <w:rPr>
          <w:rFonts w:ascii="Garamond" w:hAnsi="Garamond"/>
        </w:rPr>
        <w:t xml:space="preserve">Classified employees shall be prompt in attendance. They shall follow work schedules prepared by their immediate supervisor and approved by the Board. </w:t>
      </w:r>
      <w:r w:rsidRPr="002F5694">
        <w:rPr>
          <w:rFonts w:ascii="Garamond" w:hAnsi="Garamond"/>
          <w:b/>
          <w:bCs/>
        </w:rPr>
        <w:t>03.2332</w:t>
      </w:r>
    </w:p>
    <w:p w14:paraId="038620F3" w14:textId="77777777" w:rsidR="009625D6" w:rsidRPr="002F5694" w:rsidRDefault="009625D6" w:rsidP="003D2A81">
      <w:pPr>
        <w:pStyle w:val="Heading1"/>
        <w:spacing w:before="0" w:after="240"/>
      </w:pPr>
      <w:bookmarkStart w:id="213" w:name="_Toc480345538"/>
      <w:bookmarkStart w:id="214" w:name="_Toc480606722"/>
      <w:bookmarkStart w:id="215" w:name="_Toc77929393"/>
      <w:r w:rsidRPr="002F5694">
        <w:t>Supervision Responsibilities</w:t>
      </w:r>
      <w:bookmarkEnd w:id="213"/>
      <w:bookmarkEnd w:id="214"/>
      <w:bookmarkEnd w:id="215"/>
    </w:p>
    <w:p w14:paraId="4BAAAB05" w14:textId="77777777" w:rsidR="005A6FE1" w:rsidRPr="002F5694" w:rsidRDefault="009625D6" w:rsidP="003D2A81">
      <w:pPr>
        <w:pStyle w:val="BodyText"/>
        <w:rPr>
          <w:b/>
          <w:bCs/>
        </w:rPr>
      </w:pPr>
      <w:r w:rsidRPr="002F5694">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2F5694">
        <w:rPr>
          <w:b/>
          <w:bCs/>
        </w:rPr>
        <w:t>09.221</w:t>
      </w:r>
    </w:p>
    <w:p w14:paraId="6D6FC71D" w14:textId="77777777" w:rsidR="00567600" w:rsidRPr="002F5694" w:rsidRDefault="00337ECF" w:rsidP="003D2A81">
      <w:pPr>
        <w:pStyle w:val="BodyText"/>
      </w:pPr>
      <w:r w:rsidRPr="002F5694">
        <w:t>Employees are expected to</w:t>
      </w:r>
      <w:r w:rsidR="00786EC8" w:rsidRPr="002F5694">
        <w:t xml:space="preserve"> </w:t>
      </w:r>
      <w:r w:rsidR="00567600" w:rsidRPr="002F5694">
        <w:t xml:space="preserve">take reasonable and prudent action in situations involving student welfare and safety, including </w:t>
      </w:r>
      <w:r w:rsidRPr="002F5694">
        <w:t>follow</w:t>
      </w:r>
      <w:r w:rsidR="00567600" w:rsidRPr="002F5694">
        <w:t>ing</w:t>
      </w:r>
      <w:r w:rsidRPr="002F5694">
        <w:t xml:space="preserve"> </w:t>
      </w:r>
      <w:r w:rsidR="003C138A" w:rsidRPr="002F5694">
        <w:t xml:space="preserve">District </w:t>
      </w:r>
      <w:r w:rsidRPr="002F5694">
        <w:t>policy</w:t>
      </w:r>
      <w:r w:rsidR="001012CB" w:rsidRPr="002F5694">
        <w:t xml:space="preserve"> </w:t>
      </w:r>
      <w:r w:rsidR="00553B33" w:rsidRPr="002F5694">
        <w:t xml:space="preserve">requirements for </w:t>
      </w:r>
      <w:r w:rsidRPr="002F5694">
        <w:t xml:space="preserve">intervening and reporting to </w:t>
      </w:r>
      <w:r w:rsidR="007253FB" w:rsidRPr="002F5694">
        <w:t>the Principal or</w:t>
      </w:r>
      <w:r w:rsidR="00284902" w:rsidRPr="002F5694">
        <w:t xml:space="preserve"> to</w:t>
      </w:r>
      <w:r w:rsidR="007253FB" w:rsidRPr="002F5694">
        <w:t xml:space="preserve"> </w:t>
      </w:r>
      <w:r w:rsidRPr="002F5694">
        <w:t xml:space="preserve">their </w:t>
      </w:r>
      <w:r w:rsidR="007253FB" w:rsidRPr="002F5694">
        <w:t xml:space="preserve">immediate </w:t>
      </w:r>
      <w:r w:rsidRPr="002F5694">
        <w:t xml:space="preserve">supervisor those situations that </w:t>
      </w:r>
      <w:r w:rsidR="00567600" w:rsidRPr="002F5694">
        <w:t xml:space="preserve">threaten, harass, or </w:t>
      </w:r>
      <w:r w:rsidRPr="002F5694">
        <w:t>endanger the safety of students, other staff members</w:t>
      </w:r>
      <w:r w:rsidR="00284902" w:rsidRPr="002F5694">
        <w:t>,</w:t>
      </w:r>
      <w:r w:rsidRPr="002F5694">
        <w:t xml:space="preserve"> or visitors to the school</w:t>
      </w:r>
      <w:r w:rsidR="00235BA0" w:rsidRPr="002F5694">
        <w:t xml:space="preserve"> or District</w:t>
      </w:r>
      <w:r w:rsidRPr="002F5694">
        <w:t>. Such instances shall include, but are not limited to, bullying or hazing of students and harassment/discrimination of staff, students or visitors by any part</w:t>
      </w:r>
      <w:r w:rsidR="00FA4B4E" w:rsidRPr="002F5694">
        <w:t>y.</w:t>
      </w:r>
    </w:p>
    <w:p w14:paraId="74369DBE" w14:textId="77777777" w:rsidR="005A6FE1" w:rsidRPr="002F5694" w:rsidRDefault="00567600" w:rsidP="003D2A81">
      <w:pPr>
        <w:pStyle w:val="BodyText"/>
        <w:rPr>
          <w:b/>
          <w:bCs/>
        </w:rPr>
      </w:pPr>
      <w:r w:rsidRPr="002F5694">
        <w:t xml:space="preserve">The </w:t>
      </w:r>
      <w:r w:rsidR="003C138A" w:rsidRPr="002F5694">
        <w:t>Student Discipline C</w:t>
      </w:r>
      <w:r w:rsidRPr="002F5694">
        <w:t xml:space="preserve">ode shall specify to whom reports of alleged instances of bullying </w:t>
      </w:r>
      <w:r w:rsidR="00235BA0" w:rsidRPr="002F5694">
        <w:t xml:space="preserve">or hazing </w:t>
      </w:r>
      <w:r w:rsidRPr="002F5694">
        <w:t>shall be made.</w:t>
      </w:r>
      <w:r w:rsidRPr="002F5694">
        <w:rPr>
          <w:rStyle w:val="ksbanormal"/>
          <w:rFonts w:ascii="Garamond" w:hAnsi="Garamond"/>
        </w:rPr>
        <w:t xml:space="preserve"> </w:t>
      </w:r>
      <w:r w:rsidR="00CB2C39" w:rsidRPr="002F5694">
        <w:rPr>
          <w:b/>
          <w:bCs/>
        </w:rPr>
        <w:t>03.162/03.262/09.422/09.42811</w:t>
      </w:r>
    </w:p>
    <w:p w14:paraId="6E4E65C0" w14:textId="77777777" w:rsidR="00CD112C" w:rsidRPr="002F5694" w:rsidRDefault="00CD112C" w:rsidP="003D2A81">
      <w:pPr>
        <w:pStyle w:val="Heading1"/>
        <w:spacing w:before="0" w:after="240"/>
      </w:pPr>
      <w:bookmarkStart w:id="216" w:name="_Toc77929394"/>
      <w:r w:rsidRPr="002F5694">
        <w:t>Bullying</w:t>
      </w:r>
      <w:bookmarkEnd w:id="216"/>
    </w:p>
    <w:p w14:paraId="50A26DF6" w14:textId="77777777" w:rsidR="00CD112C" w:rsidRPr="002F5694" w:rsidRDefault="00CD112C" w:rsidP="003D2A81">
      <w:pPr>
        <w:pStyle w:val="BodyText"/>
      </w:pPr>
      <w:r w:rsidRPr="002F5694">
        <w:t>"Bullying" is defined as any unwanted verbal, physical, or social behavior among students that involves a real or perceived power imbalance and is repeated or has the potential to be repeated:</w:t>
      </w:r>
    </w:p>
    <w:p w14:paraId="02614FE9" w14:textId="77777777" w:rsidR="00CD112C" w:rsidRPr="002F5694" w:rsidRDefault="00CD112C" w:rsidP="003D2A81">
      <w:pPr>
        <w:pStyle w:val="BodyText"/>
        <w:ind w:left="990" w:hanging="270"/>
      </w:pPr>
      <w:r w:rsidRPr="002F5694">
        <w:t>1. That occurs on school premises, on school-sponsored transportation, or at a school-sponsored event; or</w:t>
      </w:r>
    </w:p>
    <w:p w14:paraId="6A435371" w14:textId="77777777" w:rsidR="00A11098" w:rsidRPr="002F5694" w:rsidRDefault="00CD112C" w:rsidP="00026165">
      <w:pPr>
        <w:pStyle w:val="BodyText"/>
        <w:ind w:firstLine="720"/>
        <w:rPr>
          <w:i/>
        </w:rPr>
      </w:pPr>
      <w:r w:rsidRPr="002F5694">
        <w:t xml:space="preserve">2. That disrupts the education process. </w:t>
      </w:r>
      <w:r w:rsidRPr="002F5694">
        <w:rPr>
          <w:b/>
        </w:rPr>
        <w:t>09.422</w:t>
      </w:r>
    </w:p>
    <w:p w14:paraId="33E4FFEE" w14:textId="77777777" w:rsidR="00832629" w:rsidRPr="002F5694" w:rsidRDefault="00832629" w:rsidP="00832629">
      <w:pPr>
        <w:pStyle w:val="BodyText"/>
        <w:sectPr w:rsidR="00832629" w:rsidRPr="002F5694" w:rsidSect="00CA0D05">
          <w:headerReference w:type="default" r:id="rId50"/>
          <w:footerReference w:type="default" r:id="rId51"/>
          <w:type w:val="continuous"/>
          <w:pgSz w:w="12240" w:h="15840" w:code="1"/>
          <w:pgMar w:top="1800" w:right="1195" w:bottom="1800" w:left="1987" w:header="965" w:footer="965" w:gutter="0"/>
          <w:cols w:space="360"/>
          <w:titlePg/>
        </w:sectPr>
      </w:pPr>
    </w:p>
    <w:bookmarkStart w:id="217" w:name="_Toc480864760"/>
    <w:bookmarkStart w:id="218" w:name="_Toc480864870"/>
    <w:bookmarkStart w:id="219" w:name="_Toc483210485"/>
    <w:bookmarkStart w:id="220" w:name="_Toc40684938"/>
    <w:bookmarkStart w:id="221" w:name="_Toc70389727"/>
    <w:bookmarkStart w:id="222" w:name="_Toc70394489"/>
    <w:bookmarkStart w:id="223" w:name="_Toc101259058"/>
    <w:bookmarkStart w:id="224" w:name="_Toc129148230"/>
    <w:bookmarkStart w:id="225" w:name="_Toc129148361"/>
    <w:bookmarkStart w:id="226" w:name="_Toc135010709"/>
    <w:bookmarkStart w:id="227" w:name="_Toc135011082"/>
    <w:bookmarkStart w:id="228" w:name="_Toc135012240"/>
    <w:bookmarkStart w:id="229" w:name="_Toc135012304"/>
    <w:bookmarkStart w:id="230" w:name="_Toc163984609"/>
    <w:bookmarkStart w:id="231" w:name="_Toc164042970"/>
    <w:bookmarkStart w:id="232" w:name="_Toc181505847"/>
    <w:bookmarkStart w:id="233" w:name="_Toc181506246"/>
    <w:bookmarkStart w:id="234" w:name="_Toc194396057"/>
    <w:bookmarkStart w:id="235" w:name="_Toc194460027"/>
    <w:bookmarkStart w:id="236" w:name="_Toc194894527"/>
    <w:bookmarkStart w:id="237" w:name="_Toc195521506"/>
    <w:bookmarkStart w:id="238" w:name="_Toc195521747"/>
    <w:bookmarkStart w:id="239" w:name="_Toc195522381"/>
    <w:bookmarkStart w:id="240" w:name="_Toc195928355"/>
    <w:bookmarkStart w:id="241" w:name="_Toc196294961"/>
    <w:bookmarkStart w:id="242" w:name="_Toc199754080"/>
    <w:bookmarkStart w:id="243" w:name="_Toc199754786"/>
    <w:bookmarkStart w:id="244" w:name="_Toc229197214"/>
    <w:bookmarkStart w:id="245" w:name="_Toc246210936"/>
    <w:bookmarkStart w:id="246" w:name="_Toc246211007"/>
    <w:bookmarkStart w:id="247" w:name="_Toc246211080"/>
    <w:bookmarkStart w:id="248" w:name="_Toc246211477"/>
    <w:bookmarkStart w:id="249" w:name="_Toc256500532"/>
    <w:bookmarkStart w:id="250" w:name="_Toc256500601"/>
    <w:bookmarkStart w:id="251" w:name="_Toc256500838"/>
    <w:bookmarkStart w:id="252" w:name="_Toc262219203"/>
    <w:bookmarkStart w:id="253" w:name="_Toc276721626"/>
    <w:bookmarkStart w:id="254" w:name="_Toc276724310"/>
    <w:bookmarkStart w:id="255" w:name="_Toc276724380"/>
    <w:bookmarkStart w:id="256" w:name="_Toc276971690"/>
    <w:bookmarkStart w:id="257" w:name="_Toc276971762"/>
    <w:bookmarkStart w:id="258" w:name="_Toc288036143"/>
    <w:bookmarkStart w:id="259" w:name="_Toc288463391"/>
    <w:bookmarkStart w:id="260" w:name="_Toc288463813"/>
    <w:bookmarkStart w:id="261" w:name="_Toc289325677"/>
    <w:bookmarkStart w:id="262" w:name="_Toc289868578"/>
    <w:bookmarkStart w:id="263" w:name="_Toc289933016"/>
    <w:bookmarkStart w:id="264" w:name="_Toc290036915"/>
    <w:bookmarkStart w:id="265" w:name="_Toc290298308"/>
    <w:bookmarkStart w:id="266" w:name="_Toc290369450"/>
    <w:bookmarkStart w:id="267" w:name="_Toc292793493"/>
    <w:bookmarkStart w:id="268" w:name="_Toc321461813"/>
    <w:bookmarkStart w:id="269" w:name="_Toc352575414"/>
    <w:bookmarkStart w:id="270" w:name="_Toc352576532"/>
    <w:bookmarkStart w:id="271" w:name="_Toc352747356"/>
    <w:bookmarkStart w:id="272" w:name="_Toc352747440"/>
    <w:bookmarkStart w:id="273" w:name="_Toc352748929"/>
    <w:bookmarkStart w:id="274" w:name="_Toc408920795"/>
    <w:bookmarkStart w:id="275" w:name="_Toc410721301"/>
    <w:bookmarkStart w:id="276" w:name="_Toc413662735"/>
    <w:bookmarkStart w:id="277" w:name="_Toc414872484"/>
    <w:bookmarkStart w:id="278" w:name="_Toc426450415"/>
    <w:bookmarkStart w:id="279" w:name="_Toc447106566"/>
    <w:bookmarkStart w:id="280" w:name="_Toc447107064"/>
    <w:bookmarkStart w:id="281" w:name="_Toc477166672"/>
    <w:bookmarkStart w:id="282" w:name="_Toc477763285"/>
    <w:bookmarkStart w:id="283" w:name="_Toc478117715"/>
    <w:bookmarkStart w:id="284" w:name="_Toc479314181"/>
    <w:bookmarkStart w:id="285" w:name="_Toc479326419"/>
    <w:bookmarkStart w:id="286" w:name="_Toc479330749"/>
    <w:p w14:paraId="733B0AD3" w14:textId="77777777" w:rsidR="00832629" w:rsidRPr="002F5694" w:rsidRDefault="00832629" w:rsidP="00832629">
      <w:pPr>
        <w:pStyle w:val="BodyText"/>
      </w:pPr>
      <w:r w:rsidRPr="002F5694">
        <w:rPr>
          <w:noProof/>
          <w:sz w:val="20"/>
        </w:rPr>
        <w:lastRenderedPageBreak/>
        <mc:AlternateContent>
          <mc:Choice Requires="wps">
            <w:drawing>
              <wp:anchor distT="0" distB="0" distL="114300" distR="114300" simplePos="0" relativeHeight="251657216" behindDoc="0" locked="0" layoutInCell="1" allowOverlap="1" wp14:anchorId="3CBA0439" wp14:editId="4740DE04">
                <wp:simplePos x="0" y="0"/>
                <wp:positionH relativeFrom="column">
                  <wp:posOffset>4139565</wp:posOffset>
                </wp:positionH>
                <wp:positionV relativeFrom="paragraph">
                  <wp:posOffset>0</wp:posOffset>
                </wp:positionV>
                <wp:extent cx="1828800" cy="18288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A09C7FB" w14:textId="77777777" w:rsidR="00B21C27" w:rsidRDefault="00B21C27">
                            <w:pPr>
                              <w:jc w:val="center"/>
                              <w:rPr>
                                <w:rFonts w:ascii="Arial Black" w:hAnsi="Arial Black"/>
                                <w:sz w:val="36"/>
                              </w:rPr>
                            </w:pPr>
                            <w:r>
                              <w:rPr>
                                <w:rFonts w:ascii="Arial Black" w:hAnsi="Arial Black"/>
                                <w:sz w:val="36"/>
                              </w:rPr>
                              <w:t>Section</w:t>
                            </w:r>
                          </w:p>
                          <w:p w14:paraId="3449A374" w14:textId="77777777" w:rsidR="00B21C27" w:rsidRDefault="00B21C27">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A0439" id="Text Box 5" o:spid="_x0000_s1027" type="#_x0000_t202" style="position:absolute;left:0;text-align:left;margin-left:325.95pt;margin-top:0;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">
                <v:textbox>
                  <w:txbxContent>
                    <w:p w14:paraId="0A09C7FB" w14:textId="77777777" w:rsidR="00B21C27" w:rsidRDefault="00B21C27">
                      <w:pPr>
                        <w:jc w:val="center"/>
                        <w:rPr>
                          <w:rFonts w:ascii="Arial Black" w:hAnsi="Arial Black"/>
                          <w:sz w:val="36"/>
                        </w:rPr>
                      </w:pPr>
                      <w:r>
                        <w:rPr>
                          <w:rFonts w:ascii="Arial Black" w:hAnsi="Arial Black"/>
                          <w:sz w:val="36"/>
                        </w:rPr>
                        <w:t>Section</w:t>
                      </w:r>
                    </w:p>
                    <w:p w14:paraId="3449A374" w14:textId="77777777" w:rsidR="00B21C27" w:rsidRDefault="00B21C27">
                      <w:pPr>
                        <w:jc w:val="center"/>
                      </w:pPr>
                      <w:r>
                        <w:rPr>
                          <w:rFonts w:ascii="Arial Black" w:hAnsi="Arial Black"/>
                          <w:sz w:val="144"/>
                        </w:rPr>
                        <w:t>2</w:t>
                      </w:r>
                    </w:p>
                  </w:txbxContent>
                </v:textbox>
                <w10:wrap type="square"/>
              </v:shape>
            </w:pict>
          </mc:Fallback>
        </mc:AlternateConten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14:paraId="3B1B37CA" w14:textId="77777777" w:rsidR="009625D6" w:rsidRPr="002F5694" w:rsidRDefault="009625D6" w:rsidP="00832629">
      <w:pPr>
        <w:pStyle w:val="BodyText"/>
      </w:pPr>
    </w:p>
    <w:p w14:paraId="1E381308" w14:textId="77777777" w:rsidR="00832629" w:rsidRPr="002F5694" w:rsidRDefault="00832629" w:rsidP="00832629">
      <w:pPr>
        <w:pStyle w:val="ChapterSubtitle"/>
        <w:sectPr w:rsidR="00832629" w:rsidRPr="002F5694" w:rsidSect="00D15020">
          <w:headerReference w:type="first" r:id="rId52"/>
          <w:pgSz w:w="12240" w:h="15840" w:code="1"/>
          <w:pgMar w:top="1800" w:right="1195" w:bottom="1800" w:left="2070" w:header="965" w:footer="965" w:gutter="0"/>
          <w:cols w:space="360"/>
          <w:titlePg/>
        </w:sectPr>
      </w:pPr>
    </w:p>
    <w:p w14:paraId="683EDACB" w14:textId="77777777" w:rsidR="009625D6" w:rsidRPr="002F5694" w:rsidRDefault="009625D6" w:rsidP="00D029F6">
      <w:pPr>
        <w:pStyle w:val="ChapterTitle"/>
        <w:spacing w:after="120"/>
      </w:pPr>
      <w:bookmarkStart w:id="287" w:name="_Toc478789110"/>
      <w:bookmarkStart w:id="288" w:name="_Toc479739466"/>
      <w:bookmarkStart w:id="289" w:name="_Toc479991180"/>
      <w:bookmarkStart w:id="290" w:name="_Toc479992788"/>
      <w:bookmarkStart w:id="291" w:name="_Toc480009431"/>
      <w:bookmarkStart w:id="292" w:name="_Toc480016019"/>
      <w:bookmarkStart w:id="293" w:name="_Toc480016077"/>
      <w:bookmarkStart w:id="294" w:name="_Toc480254704"/>
      <w:bookmarkStart w:id="295" w:name="_Toc480345539"/>
      <w:bookmarkStart w:id="296" w:name="_Toc480606723"/>
      <w:bookmarkStart w:id="297" w:name="_Toc77929395"/>
      <w:r w:rsidRPr="002F5694">
        <w:t>Benefits and Leave</w:t>
      </w:r>
      <w:bookmarkEnd w:id="287"/>
      <w:bookmarkEnd w:id="288"/>
      <w:bookmarkEnd w:id="289"/>
      <w:bookmarkEnd w:id="290"/>
      <w:bookmarkEnd w:id="291"/>
      <w:bookmarkEnd w:id="292"/>
      <w:bookmarkEnd w:id="293"/>
      <w:bookmarkEnd w:id="294"/>
      <w:bookmarkEnd w:id="295"/>
      <w:bookmarkEnd w:id="296"/>
      <w:bookmarkEnd w:id="297"/>
    </w:p>
    <w:p w14:paraId="4E5C8320" w14:textId="77777777" w:rsidR="009625D6" w:rsidRPr="002F5694" w:rsidRDefault="009625D6" w:rsidP="003D2A81">
      <w:pPr>
        <w:pStyle w:val="Heading1"/>
        <w:spacing w:before="0" w:after="240"/>
      </w:pPr>
      <w:bookmarkStart w:id="298" w:name="_Toc478442586"/>
      <w:bookmarkStart w:id="299" w:name="_Toc478789111"/>
      <w:bookmarkStart w:id="300" w:name="_Toc479739467"/>
      <w:bookmarkStart w:id="301" w:name="_Toc479739529"/>
      <w:bookmarkStart w:id="302" w:name="_Toc479991181"/>
      <w:bookmarkStart w:id="303" w:name="_Toc479992789"/>
      <w:bookmarkStart w:id="304" w:name="_Toc480009432"/>
      <w:bookmarkStart w:id="305" w:name="_Toc480016020"/>
      <w:bookmarkStart w:id="306" w:name="_Toc480016078"/>
      <w:bookmarkStart w:id="307" w:name="_Toc480254705"/>
      <w:bookmarkStart w:id="308" w:name="_Toc480345540"/>
      <w:bookmarkStart w:id="309" w:name="_Toc480606724"/>
      <w:bookmarkStart w:id="310" w:name="_Toc77929396"/>
      <w:r w:rsidRPr="002F5694">
        <w:t>Insurance</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4E1F333F" w14:textId="77777777" w:rsidR="009625D6" w:rsidRPr="002F5694" w:rsidRDefault="009625D6" w:rsidP="003D2A81">
      <w:pPr>
        <w:pStyle w:val="BodyText"/>
        <w:rPr>
          <w:b/>
          <w:bCs/>
        </w:rPr>
      </w:pPr>
      <w:r w:rsidRPr="002F5694">
        <w:t xml:space="preserve">The Board provides unemployment insurance, workers’ compensation and liability insurance for all employees. In addition, the state of </w:t>
      </w:r>
      <w:smartTag w:uri="urn:schemas-microsoft-com:office:smarttags" w:element="State">
        <w:smartTag w:uri="urn:schemas-microsoft-com:office:smarttags" w:element="place">
          <w:r w:rsidRPr="002F5694">
            <w:t>Kentucky</w:t>
          </w:r>
        </w:smartTag>
      </w:smartTag>
      <w:r w:rsidRPr="002F5694">
        <w:t xml:space="preserve"> provides group health and life insurance to employees who are eligible as determined by Kentucky Administrative Regulation. </w:t>
      </w:r>
      <w:r w:rsidRPr="002F5694">
        <w:rPr>
          <w:b/>
          <w:bCs/>
        </w:rPr>
        <w:t>03.124/03.224</w:t>
      </w:r>
    </w:p>
    <w:p w14:paraId="1DFDE2D0" w14:textId="77777777" w:rsidR="009625D6" w:rsidRPr="002F5694" w:rsidRDefault="009625D6" w:rsidP="003D2A81">
      <w:pPr>
        <w:pStyle w:val="BodyText"/>
      </w:pPr>
      <w:r w:rsidRPr="002F5694">
        <w:t>Optional insurance coverage available to employees includes:</w:t>
      </w:r>
    </w:p>
    <w:p w14:paraId="2FF300C2" w14:textId="77777777" w:rsidR="0080397E" w:rsidRPr="002F5694" w:rsidRDefault="0080397E" w:rsidP="003D2A81">
      <w:pPr>
        <w:pStyle w:val="BodyText"/>
        <w:numPr>
          <w:ilvl w:val="0"/>
          <w:numId w:val="24"/>
        </w:numPr>
        <w:rPr>
          <w:b/>
          <w:bCs/>
          <w:i/>
          <w:iCs/>
        </w:rPr>
      </w:pPr>
      <w:bookmarkStart w:id="311" w:name="_Toc478789112"/>
      <w:bookmarkStart w:id="312" w:name="_Toc479739468"/>
      <w:bookmarkStart w:id="313" w:name="_Toc479739530"/>
      <w:bookmarkStart w:id="314" w:name="_Toc479991182"/>
      <w:bookmarkStart w:id="315" w:name="_Toc479992790"/>
      <w:bookmarkStart w:id="316" w:name="_Toc480009433"/>
      <w:bookmarkStart w:id="317" w:name="_Toc480016021"/>
      <w:bookmarkStart w:id="318" w:name="_Toc480016079"/>
      <w:bookmarkStart w:id="319" w:name="_Toc480254706"/>
      <w:bookmarkStart w:id="320" w:name="_Toc480345541"/>
      <w:bookmarkStart w:id="321" w:name="_Toc480606725"/>
      <w:bookmarkStart w:id="322" w:name="_Toc478442587"/>
      <w:r w:rsidRPr="002F5694">
        <w:rPr>
          <w:iCs/>
        </w:rPr>
        <w:t>Dental</w:t>
      </w:r>
    </w:p>
    <w:p w14:paraId="1870D8FD" w14:textId="77777777" w:rsidR="0080397E" w:rsidRPr="002F5694" w:rsidRDefault="0080397E" w:rsidP="003D2A81">
      <w:pPr>
        <w:pStyle w:val="BodyText"/>
        <w:numPr>
          <w:ilvl w:val="0"/>
          <w:numId w:val="24"/>
        </w:numPr>
        <w:rPr>
          <w:b/>
          <w:bCs/>
          <w:i/>
          <w:iCs/>
        </w:rPr>
      </w:pPr>
      <w:r w:rsidRPr="002F5694">
        <w:rPr>
          <w:iCs/>
        </w:rPr>
        <w:t>Vision</w:t>
      </w:r>
    </w:p>
    <w:p w14:paraId="3C411277" w14:textId="77777777" w:rsidR="0080397E" w:rsidRPr="002F5694" w:rsidRDefault="0080397E" w:rsidP="003D2A81">
      <w:pPr>
        <w:pStyle w:val="BodyText"/>
        <w:numPr>
          <w:ilvl w:val="0"/>
          <w:numId w:val="24"/>
        </w:numPr>
        <w:rPr>
          <w:b/>
          <w:bCs/>
          <w:i/>
          <w:iCs/>
        </w:rPr>
      </w:pPr>
      <w:r w:rsidRPr="002F5694">
        <w:rPr>
          <w:iCs/>
        </w:rPr>
        <w:t>Short-term and long-term disability</w:t>
      </w:r>
    </w:p>
    <w:p w14:paraId="276E2DAF" w14:textId="77777777" w:rsidR="0080397E" w:rsidRPr="002F5694" w:rsidRDefault="0080397E" w:rsidP="003D2A81">
      <w:pPr>
        <w:pStyle w:val="BodyText"/>
        <w:numPr>
          <w:ilvl w:val="0"/>
          <w:numId w:val="24"/>
        </w:numPr>
        <w:rPr>
          <w:b/>
          <w:bCs/>
          <w:i/>
          <w:iCs/>
        </w:rPr>
      </w:pPr>
      <w:r w:rsidRPr="002F5694">
        <w:rPr>
          <w:iCs/>
        </w:rPr>
        <w:t>Voluntary term life insurance</w:t>
      </w:r>
    </w:p>
    <w:p w14:paraId="48DB4CDE" w14:textId="77777777" w:rsidR="0080397E" w:rsidRPr="002F5694" w:rsidRDefault="0080397E" w:rsidP="003D2A81">
      <w:pPr>
        <w:pStyle w:val="BodyText"/>
        <w:numPr>
          <w:ilvl w:val="0"/>
          <w:numId w:val="24"/>
        </w:numPr>
        <w:rPr>
          <w:b/>
          <w:bCs/>
          <w:iCs/>
        </w:rPr>
      </w:pPr>
      <w:r w:rsidRPr="002F5694">
        <w:rPr>
          <w:iCs/>
        </w:rPr>
        <w:t>Supplemental insurance:</w:t>
      </w:r>
      <w:r w:rsidR="00092DD3" w:rsidRPr="002F5694">
        <w:rPr>
          <w:iCs/>
        </w:rPr>
        <w:t xml:space="preserve"> </w:t>
      </w:r>
      <w:r w:rsidRPr="002F5694">
        <w:rPr>
          <w:iCs/>
        </w:rPr>
        <w:t>cancer, accident, medical bridge</w:t>
      </w:r>
    </w:p>
    <w:p w14:paraId="2020C6A1" w14:textId="77777777" w:rsidR="009625D6" w:rsidRPr="002F5694" w:rsidRDefault="009625D6" w:rsidP="003D2A81">
      <w:pPr>
        <w:pStyle w:val="Heading1"/>
        <w:spacing w:before="0" w:after="240"/>
      </w:pPr>
      <w:bookmarkStart w:id="323" w:name="_Toc77929397"/>
      <w:r w:rsidRPr="002F5694">
        <w:t>Salary Deductions</w:t>
      </w:r>
      <w:bookmarkEnd w:id="311"/>
      <w:bookmarkEnd w:id="312"/>
      <w:bookmarkEnd w:id="313"/>
      <w:bookmarkEnd w:id="314"/>
      <w:bookmarkEnd w:id="315"/>
      <w:bookmarkEnd w:id="316"/>
      <w:bookmarkEnd w:id="317"/>
      <w:bookmarkEnd w:id="318"/>
      <w:bookmarkEnd w:id="319"/>
      <w:bookmarkEnd w:id="320"/>
      <w:bookmarkEnd w:id="321"/>
      <w:bookmarkEnd w:id="323"/>
    </w:p>
    <w:p w14:paraId="2470CA22" w14:textId="77777777" w:rsidR="009625D6" w:rsidRPr="002F5694" w:rsidRDefault="000267D3" w:rsidP="003D2A81">
      <w:pPr>
        <w:pStyle w:val="BodyText"/>
        <w:tabs>
          <w:tab w:val="left" w:pos="-1440"/>
        </w:tabs>
      </w:pPr>
      <w:r w:rsidRPr="002F5694">
        <w:t>Christian County</w:t>
      </w:r>
      <w:r w:rsidR="009625D6" w:rsidRPr="002F5694">
        <w:t xml:space="preserve"> </w:t>
      </w:r>
      <w:r w:rsidRPr="002F5694">
        <w:t xml:space="preserve">Schools </w:t>
      </w:r>
      <w:r w:rsidR="009625D6" w:rsidRPr="002F5694">
        <w:t>makes all payroll deductions required by law. Employees may choose from the following optional payroll deductions:</w:t>
      </w:r>
    </w:p>
    <w:p w14:paraId="1607444F" w14:textId="77777777" w:rsidR="009625D6" w:rsidRPr="002F5694" w:rsidRDefault="009625D6" w:rsidP="003D2A81">
      <w:pPr>
        <w:pStyle w:val="BodyText"/>
        <w:numPr>
          <w:ilvl w:val="0"/>
          <w:numId w:val="3"/>
        </w:numPr>
        <w:tabs>
          <w:tab w:val="clear" w:pos="360"/>
          <w:tab w:val="num" w:pos="-1440"/>
        </w:tabs>
        <w:ind w:left="0" w:firstLine="270"/>
      </w:pPr>
      <w:r w:rsidRPr="002F5694">
        <w:t>Health/life insurance program;</w:t>
      </w:r>
    </w:p>
    <w:p w14:paraId="2FD448E4" w14:textId="77777777" w:rsidR="009625D6" w:rsidRPr="002F5694" w:rsidRDefault="009625D6" w:rsidP="003D2A81">
      <w:pPr>
        <w:pStyle w:val="BodyText"/>
        <w:numPr>
          <w:ilvl w:val="0"/>
          <w:numId w:val="3"/>
        </w:numPr>
        <w:tabs>
          <w:tab w:val="clear" w:pos="360"/>
          <w:tab w:val="left" w:pos="-1440"/>
        </w:tabs>
        <w:ind w:left="0" w:firstLine="270"/>
      </w:pPr>
      <w:r w:rsidRPr="002F5694">
        <w:t xml:space="preserve">Tax Sheltered Annuity program; </w:t>
      </w:r>
    </w:p>
    <w:p w14:paraId="7DFD2386" w14:textId="77777777" w:rsidR="009625D6" w:rsidRPr="002F5694" w:rsidRDefault="009625D6" w:rsidP="003D2A81">
      <w:pPr>
        <w:pStyle w:val="BodyText"/>
        <w:numPr>
          <w:ilvl w:val="0"/>
          <w:numId w:val="3"/>
        </w:numPr>
        <w:tabs>
          <w:tab w:val="clear" w:pos="360"/>
          <w:tab w:val="left" w:pos="-1440"/>
        </w:tabs>
        <w:ind w:left="0" w:firstLine="270"/>
      </w:pPr>
      <w:r w:rsidRPr="002F5694">
        <w:t>Credit Union;</w:t>
      </w:r>
    </w:p>
    <w:p w14:paraId="7348BD91" w14:textId="77777777" w:rsidR="00E62A7A" w:rsidRPr="002F5694" w:rsidRDefault="00415EB9" w:rsidP="003D2A81">
      <w:pPr>
        <w:pStyle w:val="List123"/>
        <w:numPr>
          <w:ilvl w:val="0"/>
          <w:numId w:val="3"/>
        </w:numPr>
        <w:tabs>
          <w:tab w:val="clear" w:pos="360"/>
          <w:tab w:val="num" w:pos="720"/>
        </w:tabs>
        <w:spacing w:after="240"/>
        <w:ind w:left="720" w:hanging="450"/>
        <w:rPr>
          <w:rStyle w:val="ksbanormal"/>
          <w:rFonts w:ascii="Garamond" w:hAnsi="Garamond"/>
          <w:szCs w:val="24"/>
        </w:rPr>
      </w:pPr>
      <w:r w:rsidRPr="002F5694">
        <w:rPr>
          <w:rStyle w:val="ksbanormal"/>
          <w:rFonts w:ascii="Garamond" w:hAnsi="Garamond"/>
        </w:rPr>
        <w:t>State approved deferred compensation plan;</w:t>
      </w:r>
    </w:p>
    <w:p w14:paraId="489D6779" w14:textId="77777777" w:rsidR="009625D6" w:rsidRPr="002F5694" w:rsidRDefault="009625D6" w:rsidP="003D2A81">
      <w:pPr>
        <w:pStyle w:val="BodyText"/>
        <w:numPr>
          <w:ilvl w:val="0"/>
          <w:numId w:val="3"/>
        </w:numPr>
        <w:tabs>
          <w:tab w:val="clear" w:pos="360"/>
          <w:tab w:val="left" w:pos="720"/>
        </w:tabs>
        <w:ind w:left="720" w:hanging="450"/>
      </w:pPr>
      <w:r w:rsidRPr="002F5694">
        <w:t>United Way;</w:t>
      </w:r>
    </w:p>
    <w:p w14:paraId="59977A47" w14:textId="77777777" w:rsidR="00E62A7A" w:rsidRPr="002F5694" w:rsidRDefault="00E62A7A" w:rsidP="003D2A81">
      <w:pPr>
        <w:pStyle w:val="List123"/>
        <w:numPr>
          <w:ilvl w:val="0"/>
          <w:numId w:val="3"/>
        </w:numPr>
        <w:tabs>
          <w:tab w:val="clear" w:pos="360"/>
          <w:tab w:val="num" w:pos="720"/>
        </w:tabs>
        <w:spacing w:after="240"/>
        <w:ind w:left="720" w:hanging="450"/>
        <w:rPr>
          <w:rStyle w:val="ksbanormal"/>
          <w:rFonts w:ascii="Garamond" w:hAnsi="Garamond"/>
        </w:rPr>
      </w:pPr>
      <w:r w:rsidRPr="002F5694">
        <w:rPr>
          <w:rStyle w:val="ksbanormal"/>
          <w:rFonts w:ascii="Garamond" w:hAnsi="Garamond"/>
        </w:rPr>
        <w:t>State-designated Flexible Spending Account (FSA) and Health Reimbursement Account (HRA) plans;</w:t>
      </w:r>
    </w:p>
    <w:p w14:paraId="233AD029" w14:textId="77777777" w:rsidR="009625D6" w:rsidRPr="002F5694" w:rsidRDefault="009625D6" w:rsidP="003D2A81">
      <w:pPr>
        <w:pStyle w:val="BodyText"/>
        <w:numPr>
          <w:ilvl w:val="0"/>
          <w:numId w:val="3"/>
        </w:numPr>
        <w:tabs>
          <w:tab w:val="clear" w:pos="360"/>
          <w:tab w:val="left" w:pos="-1440"/>
          <w:tab w:val="left" w:pos="720"/>
        </w:tabs>
        <w:ind w:left="720" w:hanging="450"/>
      </w:pPr>
      <w:r w:rsidRPr="002F5694">
        <w:lastRenderedPageBreak/>
        <w:t xml:space="preserve">Membership dues in professional/job-related organizations, when thirty percent (30%) of eligible members request deductions. </w:t>
      </w:r>
    </w:p>
    <w:p w14:paraId="22506A9F" w14:textId="77777777" w:rsidR="002A7C32" w:rsidRPr="002F5694" w:rsidRDefault="002A7C32" w:rsidP="003D2A81">
      <w:pPr>
        <w:pStyle w:val="policytext"/>
        <w:spacing w:after="240"/>
        <w:rPr>
          <w:rStyle w:val="ksbanormal"/>
          <w:rFonts w:ascii="Garamond" w:hAnsi="Garamond"/>
        </w:rPr>
      </w:pPr>
      <w:bookmarkStart w:id="324" w:name="_Toc478789113"/>
      <w:bookmarkStart w:id="325" w:name="_Toc479739469"/>
      <w:bookmarkStart w:id="326" w:name="_Toc479739531"/>
      <w:bookmarkStart w:id="327" w:name="_Toc479991183"/>
      <w:bookmarkStart w:id="328" w:name="_Toc479992791"/>
      <w:bookmarkStart w:id="329" w:name="_Toc480009434"/>
      <w:bookmarkStart w:id="330" w:name="_Toc480016022"/>
      <w:bookmarkStart w:id="331" w:name="_Toc480016080"/>
      <w:bookmarkStart w:id="332" w:name="_Toc480254707"/>
      <w:bookmarkStart w:id="333" w:name="_Toc480345542"/>
      <w:bookmarkStart w:id="334" w:name="_Toc480606726"/>
      <w:r w:rsidRPr="002F5694">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2F5694">
        <w:rPr>
          <w:rFonts w:ascii="Garamond" w:hAnsi="Garamond"/>
          <w:b/>
          <w:bCs/>
        </w:rPr>
        <w:t xml:space="preserve"> 03.1211/03.2211</w:t>
      </w:r>
    </w:p>
    <w:p w14:paraId="0217124F" w14:textId="77777777" w:rsidR="009625D6" w:rsidRPr="002F5694" w:rsidRDefault="009625D6" w:rsidP="003D2A81">
      <w:pPr>
        <w:pStyle w:val="Heading1"/>
        <w:spacing w:before="0" w:after="240"/>
      </w:pPr>
      <w:bookmarkStart w:id="335" w:name="_Toc478789114"/>
      <w:bookmarkStart w:id="336" w:name="_Toc479739470"/>
      <w:bookmarkStart w:id="337" w:name="_Toc479739532"/>
      <w:bookmarkStart w:id="338" w:name="_Toc479991184"/>
      <w:bookmarkStart w:id="339" w:name="_Toc479992792"/>
      <w:bookmarkStart w:id="340" w:name="_Toc480009435"/>
      <w:bookmarkStart w:id="341" w:name="_Toc480016023"/>
      <w:bookmarkStart w:id="342" w:name="_Toc480016081"/>
      <w:bookmarkStart w:id="343" w:name="_Toc480254708"/>
      <w:bookmarkStart w:id="344" w:name="_Toc480345543"/>
      <w:bookmarkStart w:id="345" w:name="_Toc480606727"/>
      <w:bookmarkStart w:id="346" w:name="_Toc77929398"/>
      <w:bookmarkEnd w:id="324"/>
      <w:bookmarkEnd w:id="325"/>
      <w:bookmarkEnd w:id="326"/>
      <w:bookmarkEnd w:id="327"/>
      <w:bookmarkEnd w:id="328"/>
      <w:bookmarkEnd w:id="329"/>
      <w:bookmarkEnd w:id="330"/>
      <w:bookmarkEnd w:id="331"/>
      <w:bookmarkEnd w:id="332"/>
      <w:bookmarkEnd w:id="333"/>
      <w:bookmarkEnd w:id="334"/>
      <w:r w:rsidRPr="002F5694">
        <w:t>Expense Reimbursement</w:t>
      </w:r>
      <w:bookmarkEnd w:id="322"/>
      <w:bookmarkEnd w:id="335"/>
      <w:bookmarkEnd w:id="336"/>
      <w:bookmarkEnd w:id="337"/>
      <w:bookmarkEnd w:id="338"/>
      <w:bookmarkEnd w:id="339"/>
      <w:bookmarkEnd w:id="340"/>
      <w:bookmarkEnd w:id="341"/>
      <w:bookmarkEnd w:id="342"/>
      <w:bookmarkEnd w:id="343"/>
      <w:bookmarkEnd w:id="344"/>
      <w:bookmarkEnd w:id="345"/>
      <w:bookmarkEnd w:id="346"/>
    </w:p>
    <w:p w14:paraId="4A260B2F" w14:textId="77777777" w:rsidR="00373267" w:rsidRPr="002F5694" w:rsidRDefault="00373267" w:rsidP="003D2A81">
      <w:pPr>
        <w:pStyle w:val="BodyText"/>
      </w:pPr>
      <w:r w:rsidRPr="002F5694">
        <w:t>Provided the Superintendent/designee has given prior approval to incur necessary and appropriate expense</w:t>
      </w:r>
      <w:r w:rsidR="0046529A" w:rsidRPr="002F5694">
        <w:t>s</w:t>
      </w:r>
      <w:r w:rsidRPr="002F5694">
        <w:t xml:space="preserve"> s</w:t>
      </w:r>
      <w:r w:rsidR="009625D6" w:rsidRPr="002F5694">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687068" w:rsidRPr="002F5694">
        <w:t>Itemized r</w:t>
      </w:r>
      <w:r w:rsidR="009625D6" w:rsidRPr="002F5694">
        <w:t>eceipts must accomp</w:t>
      </w:r>
      <w:r w:rsidR="002A5FE2" w:rsidRPr="002F5694">
        <w:t>any requests for reimbursement.</w:t>
      </w:r>
      <w:r w:rsidR="00411C37" w:rsidRPr="002F5694">
        <w:rPr>
          <w:b/>
          <w:bCs/>
          <w:spacing w:val="0"/>
          <w:sz w:val="16"/>
        </w:rPr>
        <w:t xml:space="preserve"> </w:t>
      </w:r>
      <w:r w:rsidR="00411C37" w:rsidRPr="002F5694">
        <w:rPr>
          <w:b/>
          <w:bCs/>
        </w:rPr>
        <w:t>03.125/03.225</w:t>
      </w:r>
    </w:p>
    <w:p w14:paraId="3087E38B" w14:textId="77777777" w:rsidR="009625D6" w:rsidRPr="002F5694" w:rsidRDefault="00411C37" w:rsidP="003D2A81">
      <w:pPr>
        <w:pStyle w:val="BodyText"/>
        <w:rPr>
          <w:b/>
          <w:bCs/>
        </w:rPr>
      </w:pPr>
      <w:r w:rsidRPr="002F5694">
        <w:rPr>
          <w:b/>
          <w:u w:val="single"/>
        </w:rPr>
        <w:t xml:space="preserve">Classified </w:t>
      </w:r>
      <w:r w:rsidR="00373267" w:rsidRPr="002F5694">
        <w:rPr>
          <w:b/>
          <w:u w:val="single"/>
        </w:rPr>
        <w:t>Employees</w:t>
      </w:r>
      <w:r w:rsidRPr="002F5694">
        <w:rPr>
          <w:b/>
          <w:u w:val="single"/>
        </w:rPr>
        <w:t>:</w:t>
      </w:r>
      <w:r w:rsidRPr="002F5694">
        <w:t xml:space="preserve"> Employees</w:t>
      </w:r>
      <w:r w:rsidR="00373267" w:rsidRPr="002F5694">
        <w:t xml:space="preserve"> must submit travel vouchers within one (1) week of travel and will not be reimbursed without proper documentation. Should employee</w:t>
      </w:r>
      <w:r w:rsidR="003D2FFF" w:rsidRPr="002F5694">
        <w:t>s</w:t>
      </w:r>
      <w:r w:rsidR="00373267" w:rsidRPr="002F5694">
        <w:t xml:space="preserve"> receive reimbursement based on incomplete or improper documentation, they may be required to reimburse the District. </w:t>
      </w:r>
      <w:r w:rsidR="009625D6" w:rsidRPr="002F5694">
        <w:rPr>
          <w:b/>
          <w:bCs/>
        </w:rPr>
        <w:t>03.225</w:t>
      </w:r>
    </w:p>
    <w:p w14:paraId="68311154" w14:textId="77777777" w:rsidR="00411C37" w:rsidRPr="002F5694" w:rsidRDefault="00411C37" w:rsidP="003D2A81">
      <w:pPr>
        <w:pStyle w:val="BodyText"/>
        <w:rPr>
          <w:b/>
          <w:bCs/>
          <w:u w:val="single"/>
        </w:rPr>
      </w:pPr>
      <w:r w:rsidRPr="002F5694">
        <w:rPr>
          <w:b/>
          <w:bCs/>
          <w:u w:val="single"/>
        </w:rPr>
        <w:t xml:space="preserve">Certified Employees: </w:t>
      </w:r>
      <w:r w:rsidRPr="002F5694">
        <w:rPr>
          <w:bCs/>
        </w:rPr>
        <w:t xml:space="preserve">No requests for travel reimbursement will be considered unless filed on the proper form and accompanied by itemized receipts. Receipts shall be required for all expenditures except for meals which will be reimbursed on a per diem basis. </w:t>
      </w:r>
      <w:r w:rsidRPr="002F5694">
        <w:rPr>
          <w:b/>
          <w:bCs/>
        </w:rPr>
        <w:t>03.125</w:t>
      </w:r>
    </w:p>
    <w:p w14:paraId="3D72A872" w14:textId="77777777" w:rsidR="009625D6" w:rsidRPr="002F5694" w:rsidRDefault="009625D6" w:rsidP="003D2A81">
      <w:pPr>
        <w:pStyle w:val="Heading1"/>
        <w:spacing w:before="0" w:after="240"/>
      </w:pPr>
      <w:bookmarkStart w:id="347" w:name="_Toc478442588"/>
      <w:bookmarkStart w:id="348" w:name="_Toc478789115"/>
      <w:bookmarkStart w:id="349" w:name="_Toc479739471"/>
      <w:bookmarkStart w:id="350" w:name="_Toc479739533"/>
      <w:bookmarkStart w:id="351" w:name="_Toc479991185"/>
      <w:bookmarkStart w:id="352" w:name="_Toc479992793"/>
      <w:bookmarkStart w:id="353" w:name="_Toc480009436"/>
      <w:bookmarkStart w:id="354" w:name="_Toc480016024"/>
      <w:bookmarkStart w:id="355" w:name="_Toc480016082"/>
      <w:bookmarkStart w:id="356" w:name="_Toc480254709"/>
      <w:bookmarkStart w:id="357" w:name="_Toc480345544"/>
      <w:bookmarkStart w:id="358" w:name="_Toc480606728"/>
      <w:bookmarkStart w:id="359" w:name="_Toc77929399"/>
      <w:r w:rsidRPr="002F5694">
        <w:t>Holidays</w:t>
      </w:r>
      <w:bookmarkEnd w:id="347"/>
      <w:bookmarkEnd w:id="348"/>
      <w:bookmarkEnd w:id="349"/>
      <w:bookmarkEnd w:id="350"/>
      <w:bookmarkEnd w:id="351"/>
      <w:bookmarkEnd w:id="352"/>
      <w:bookmarkEnd w:id="353"/>
      <w:bookmarkEnd w:id="354"/>
      <w:bookmarkEnd w:id="355"/>
      <w:bookmarkEnd w:id="356"/>
      <w:bookmarkEnd w:id="357"/>
      <w:bookmarkEnd w:id="358"/>
      <w:bookmarkEnd w:id="359"/>
    </w:p>
    <w:p w14:paraId="72B4EA96" w14:textId="77777777" w:rsidR="005204BD" w:rsidRPr="002F5694" w:rsidRDefault="005204BD" w:rsidP="003D2A81">
      <w:pPr>
        <w:pStyle w:val="policytext"/>
        <w:spacing w:after="240"/>
        <w:rPr>
          <w:rStyle w:val="ksbanormal"/>
          <w:rFonts w:ascii="Garamond" w:hAnsi="Garamond"/>
        </w:rPr>
      </w:pPr>
      <w:r w:rsidRPr="002F5694">
        <w:rPr>
          <w:rStyle w:val="ksbanormal"/>
          <w:rFonts w:ascii="Garamond" w:hAnsi="Garamond"/>
        </w:rPr>
        <w:t>Employees who work the number of days specified in the table below are guaranteed the specified number of paid holidays:</w:t>
      </w:r>
    </w:p>
    <w:tbl>
      <w:tblPr>
        <w:tblW w:w="0" w:type="auto"/>
        <w:tblInd w:w="1368" w:type="dxa"/>
        <w:tblLayout w:type="fixed"/>
        <w:tblLook w:val="04A0" w:firstRow="1" w:lastRow="0" w:firstColumn="1" w:lastColumn="0" w:noHBand="0" w:noVBand="1"/>
      </w:tblPr>
      <w:tblGrid>
        <w:gridCol w:w="2610"/>
        <w:gridCol w:w="3780"/>
      </w:tblGrid>
      <w:tr w:rsidR="00860DE2" w:rsidRPr="002F5694" w14:paraId="1E15C57A" w14:textId="77777777" w:rsidTr="00860DE2">
        <w:tc>
          <w:tcPr>
            <w:tcW w:w="2610" w:type="dxa"/>
            <w:tcBorders>
              <w:top w:val="single" w:sz="6" w:space="0" w:color="auto"/>
              <w:left w:val="single" w:sz="6" w:space="0" w:color="auto"/>
              <w:bottom w:val="single" w:sz="6" w:space="0" w:color="auto"/>
              <w:right w:val="single" w:sz="6" w:space="0" w:color="auto"/>
            </w:tcBorders>
            <w:hideMark/>
          </w:tcPr>
          <w:p w14:paraId="21988025"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Work Year</w:t>
            </w:r>
          </w:p>
        </w:tc>
        <w:tc>
          <w:tcPr>
            <w:tcW w:w="3780" w:type="dxa"/>
            <w:tcBorders>
              <w:top w:val="single" w:sz="6" w:space="0" w:color="auto"/>
              <w:left w:val="single" w:sz="6" w:space="0" w:color="auto"/>
              <w:bottom w:val="single" w:sz="6" w:space="0" w:color="auto"/>
              <w:right w:val="single" w:sz="6" w:space="0" w:color="auto"/>
            </w:tcBorders>
            <w:hideMark/>
          </w:tcPr>
          <w:p w14:paraId="7278C476"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Number of Paid Holidays</w:t>
            </w:r>
          </w:p>
        </w:tc>
      </w:tr>
      <w:tr w:rsidR="00860DE2" w:rsidRPr="002F5694" w14:paraId="6F16FADB" w14:textId="77777777" w:rsidTr="00860DE2">
        <w:tc>
          <w:tcPr>
            <w:tcW w:w="2610" w:type="dxa"/>
            <w:tcBorders>
              <w:top w:val="single" w:sz="6" w:space="0" w:color="auto"/>
              <w:left w:val="single" w:sz="6" w:space="0" w:color="auto"/>
              <w:bottom w:val="single" w:sz="6" w:space="0" w:color="auto"/>
              <w:right w:val="single" w:sz="6" w:space="0" w:color="auto"/>
            </w:tcBorders>
            <w:hideMark/>
          </w:tcPr>
          <w:p w14:paraId="44458E4B"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238-240 days</w:t>
            </w:r>
          </w:p>
        </w:tc>
        <w:tc>
          <w:tcPr>
            <w:tcW w:w="3780" w:type="dxa"/>
            <w:tcBorders>
              <w:top w:val="single" w:sz="6" w:space="0" w:color="auto"/>
              <w:left w:val="single" w:sz="6" w:space="0" w:color="auto"/>
              <w:bottom w:val="single" w:sz="6" w:space="0" w:color="auto"/>
              <w:right w:val="single" w:sz="6" w:space="0" w:color="auto"/>
            </w:tcBorders>
            <w:hideMark/>
          </w:tcPr>
          <w:p w14:paraId="3B70BD32"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10</w:t>
            </w:r>
          </w:p>
        </w:tc>
      </w:tr>
      <w:tr w:rsidR="00860DE2" w:rsidRPr="002F5694" w14:paraId="4BCA57FE" w14:textId="77777777" w:rsidTr="00860DE2">
        <w:tc>
          <w:tcPr>
            <w:tcW w:w="2610" w:type="dxa"/>
            <w:tcBorders>
              <w:top w:val="single" w:sz="6" w:space="0" w:color="auto"/>
              <w:left w:val="single" w:sz="6" w:space="0" w:color="auto"/>
              <w:bottom w:val="single" w:sz="6" w:space="0" w:color="auto"/>
              <w:right w:val="single" w:sz="6" w:space="0" w:color="auto"/>
            </w:tcBorders>
            <w:hideMark/>
          </w:tcPr>
          <w:p w14:paraId="5FA29FA3"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228-237</w:t>
            </w:r>
          </w:p>
        </w:tc>
        <w:tc>
          <w:tcPr>
            <w:tcW w:w="3780" w:type="dxa"/>
            <w:tcBorders>
              <w:top w:val="single" w:sz="6" w:space="0" w:color="auto"/>
              <w:left w:val="single" w:sz="6" w:space="0" w:color="auto"/>
              <w:bottom w:val="single" w:sz="6" w:space="0" w:color="auto"/>
              <w:right w:val="single" w:sz="6" w:space="0" w:color="auto"/>
            </w:tcBorders>
            <w:hideMark/>
          </w:tcPr>
          <w:p w14:paraId="7CD3289F"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9</w:t>
            </w:r>
          </w:p>
        </w:tc>
      </w:tr>
      <w:tr w:rsidR="00860DE2" w:rsidRPr="002F5694" w14:paraId="774F3875" w14:textId="77777777" w:rsidTr="00860DE2">
        <w:tc>
          <w:tcPr>
            <w:tcW w:w="2610" w:type="dxa"/>
            <w:tcBorders>
              <w:top w:val="single" w:sz="6" w:space="0" w:color="auto"/>
              <w:left w:val="single" w:sz="6" w:space="0" w:color="auto"/>
              <w:bottom w:val="single" w:sz="6" w:space="0" w:color="auto"/>
              <w:right w:val="single" w:sz="6" w:space="0" w:color="auto"/>
            </w:tcBorders>
            <w:hideMark/>
          </w:tcPr>
          <w:p w14:paraId="2C9E8B68"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218-227</w:t>
            </w:r>
          </w:p>
        </w:tc>
        <w:tc>
          <w:tcPr>
            <w:tcW w:w="3780" w:type="dxa"/>
            <w:tcBorders>
              <w:top w:val="single" w:sz="6" w:space="0" w:color="auto"/>
              <w:left w:val="single" w:sz="6" w:space="0" w:color="auto"/>
              <w:bottom w:val="single" w:sz="6" w:space="0" w:color="auto"/>
              <w:right w:val="single" w:sz="6" w:space="0" w:color="auto"/>
            </w:tcBorders>
            <w:hideMark/>
          </w:tcPr>
          <w:p w14:paraId="5956F058"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8</w:t>
            </w:r>
          </w:p>
        </w:tc>
      </w:tr>
      <w:tr w:rsidR="00860DE2" w:rsidRPr="002F5694" w14:paraId="2E2270FF" w14:textId="77777777" w:rsidTr="00860DE2">
        <w:tc>
          <w:tcPr>
            <w:tcW w:w="2610" w:type="dxa"/>
            <w:tcBorders>
              <w:top w:val="single" w:sz="6" w:space="0" w:color="auto"/>
              <w:left w:val="single" w:sz="6" w:space="0" w:color="auto"/>
              <w:bottom w:val="single" w:sz="6" w:space="0" w:color="auto"/>
              <w:right w:val="single" w:sz="6" w:space="0" w:color="auto"/>
            </w:tcBorders>
            <w:hideMark/>
          </w:tcPr>
          <w:p w14:paraId="3535CE33"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203-217</w:t>
            </w:r>
          </w:p>
        </w:tc>
        <w:tc>
          <w:tcPr>
            <w:tcW w:w="3780" w:type="dxa"/>
            <w:tcBorders>
              <w:top w:val="single" w:sz="6" w:space="0" w:color="auto"/>
              <w:left w:val="single" w:sz="6" w:space="0" w:color="auto"/>
              <w:bottom w:val="single" w:sz="6" w:space="0" w:color="auto"/>
              <w:right w:val="single" w:sz="6" w:space="0" w:color="auto"/>
            </w:tcBorders>
            <w:hideMark/>
          </w:tcPr>
          <w:p w14:paraId="6C34515E"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6</w:t>
            </w:r>
          </w:p>
        </w:tc>
      </w:tr>
      <w:tr w:rsidR="00860DE2" w:rsidRPr="002F5694" w14:paraId="632A2E9C" w14:textId="77777777" w:rsidTr="00860DE2">
        <w:tc>
          <w:tcPr>
            <w:tcW w:w="2610" w:type="dxa"/>
            <w:tcBorders>
              <w:top w:val="single" w:sz="6" w:space="0" w:color="auto"/>
              <w:left w:val="single" w:sz="6" w:space="0" w:color="auto"/>
              <w:bottom w:val="single" w:sz="6" w:space="0" w:color="auto"/>
              <w:right w:val="single" w:sz="6" w:space="0" w:color="auto"/>
            </w:tcBorders>
            <w:hideMark/>
          </w:tcPr>
          <w:p w14:paraId="7A55A533" w14:textId="77777777" w:rsidR="00860DE2" w:rsidRPr="002F5694" w:rsidRDefault="00860DE2">
            <w:pPr>
              <w:pStyle w:val="policytext"/>
              <w:jc w:val="center"/>
              <w:rPr>
                <w:rStyle w:val="ksbabold"/>
                <w:rFonts w:ascii="Garamond" w:hAnsi="Garamond"/>
              </w:rPr>
            </w:pPr>
            <w:r w:rsidRPr="002F5694">
              <w:rPr>
                <w:rStyle w:val="ksbanormal"/>
                <w:rFonts w:ascii="Garamond" w:hAnsi="Garamond"/>
              </w:rPr>
              <w:t>Up to-202</w:t>
            </w:r>
          </w:p>
        </w:tc>
        <w:tc>
          <w:tcPr>
            <w:tcW w:w="3780" w:type="dxa"/>
            <w:tcBorders>
              <w:top w:val="single" w:sz="6" w:space="0" w:color="auto"/>
              <w:left w:val="single" w:sz="6" w:space="0" w:color="auto"/>
              <w:bottom w:val="single" w:sz="6" w:space="0" w:color="auto"/>
              <w:right w:val="single" w:sz="6" w:space="0" w:color="auto"/>
            </w:tcBorders>
            <w:hideMark/>
          </w:tcPr>
          <w:p w14:paraId="42AF8911" w14:textId="77777777" w:rsidR="00860DE2" w:rsidRPr="002F5694" w:rsidRDefault="00860DE2">
            <w:pPr>
              <w:pStyle w:val="policytext"/>
              <w:jc w:val="center"/>
              <w:rPr>
                <w:rStyle w:val="ksbanormal"/>
                <w:rFonts w:ascii="Garamond" w:hAnsi="Garamond"/>
              </w:rPr>
            </w:pPr>
            <w:r w:rsidRPr="002F5694">
              <w:rPr>
                <w:rStyle w:val="ksbanormal"/>
                <w:rFonts w:ascii="Garamond" w:hAnsi="Garamond"/>
              </w:rPr>
              <w:t>4</w:t>
            </w:r>
          </w:p>
        </w:tc>
      </w:tr>
    </w:tbl>
    <w:p w14:paraId="644B03EA" w14:textId="77777777" w:rsidR="009625D6" w:rsidRPr="002F5694" w:rsidRDefault="005204BD" w:rsidP="00297949">
      <w:pPr>
        <w:pStyle w:val="BodyText"/>
        <w:spacing w:before="240"/>
        <w:rPr>
          <w:b/>
          <w:bCs/>
        </w:rPr>
      </w:pPr>
      <w:r w:rsidRPr="002F5694">
        <w:t xml:space="preserve">Some regular employees with whom we contract also receive the four (4) paid holidays in the official working calendar (i.e., bus drivers, pre-school staff, etc.) </w:t>
      </w:r>
      <w:r w:rsidRPr="002F5694">
        <w:rPr>
          <w:rStyle w:val="ksbabold"/>
          <w:rFonts w:ascii="Garamond" w:hAnsi="Garamond"/>
          <w:b w:val="0"/>
        </w:rPr>
        <w:t>Four (4) paid holidays are part of the school year required by state law.</w:t>
      </w:r>
      <w:r w:rsidR="009625D6" w:rsidRPr="002F5694">
        <w:rPr>
          <w:b/>
          <w:bCs/>
        </w:rPr>
        <w:t>03.122/03.222</w:t>
      </w:r>
    </w:p>
    <w:p w14:paraId="2CE221C5" w14:textId="77777777" w:rsidR="001E104C" w:rsidRPr="002F5694" w:rsidRDefault="001E104C" w:rsidP="003D2A81">
      <w:pPr>
        <w:pStyle w:val="BodyText"/>
        <w:rPr>
          <w:b/>
          <w:bCs/>
        </w:rPr>
      </w:pPr>
      <w:r w:rsidRPr="002F5694">
        <w:rPr>
          <w:b/>
          <w:bCs/>
        </w:rPr>
        <w:br w:type="page"/>
      </w:r>
    </w:p>
    <w:p w14:paraId="7A363C68" w14:textId="77777777" w:rsidR="009625D6" w:rsidRPr="002F5694" w:rsidRDefault="009625D6" w:rsidP="003D2A81">
      <w:pPr>
        <w:pStyle w:val="Heading1"/>
        <w:spacing w:before="0" w:after="240"/>
      </w:pPr>
      <w:bookmarkStart w:id="360" w:name="_Toc478442589"/>
      <w:bookmarkStart w:id="361" w:name="_Toc478789117"/>
      <w:bookmarkStart w:id="362" w:name="_Toc479739473"/>
      <w:bookmarkStart w:id="363" w:name="_Toc479739535"/>
      <w:bookmarkStart w:id="364" w:name="_Toc479991187"/>
      <w:bookmarkStart w:id="365" w:name="_Toc479992795"/>
      <w:bookmarkStart w:id="366" w:name="_Toc480009438"/>
      <w:bookmarkStart w:id="367" w:name="_Toc480016026"/>
      <w:bookmarkStart w:id="368" w:name="_Toc480016084"/>
      <w:bookmarkStart w:id="369" w:name="_Toc480254711"/>
      <w:bookmarkStart w:id="370" w:name="_Toc480345546"/>
      <w:bookmarkStart w:id="371" w:name="_Toc480606730"/>
      <w:bookmarkStart w:id="372" w:name="_Toc77929400"/>
      <w:r w:rsidRPr="002F5694">
        <w:lastRenderedPageBreak/>
        <w:t>Leave Policies</w:t>
      </w:r>
      <w:bookmarkEnd w:id="360"/>
      <w:bookmarkEnd w:id="361"/>
      <w:bookmarkEnd w:id="362"/>
      <w:bookmarkEnd w:id="363"/>
      <w:bookmarkEnd w:id="364"/>
      <w:bookmarkEnd w:id="365"/>
      <w:bookmarkEnd w:id="366"/>
      <w:bookmarkEnd w:id="367"/>
      <w:bookmarkEnd w:id="368"/>
      <w:bookmarkEnd w:id="369"/>
      <w:bookmarkEnd w:id="370"/>
      <w:bookmarkEnd w:id="371"/>
      <w:bookmarkEnd w:id="372"/>
    </w:p>
    <w:p w14:paraId="0DB86AAE" w14:textId="77777777" w:rsidR="009625D6" w:rsidRPr="002F5694" w:rsidRDefault="009625D6" w:rsidP="003D2A81">
      <w:pPr>
        <w:pStyle w:val="BodyText"/>
      </w:pPr>
      <w:r w:rsidRPr="002F5694">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76E1434A" w14:textId="77777777" w:rsidR="009625D6" w:rsidRPr="002F5694" w:rsidRDefault="009625D6" w:rsidP="003D2A81">
      <w:pPr>
        <w:pStyle w:val="BodyText"/>
      </w:pPr>
      <w:r w:rsidRPr="002F5694">
        <w:t>Listed below is general information regarding several types of leave available to employees. Please note that in many cases a written request, submitted for approval before leave begins, is required.</w:t>
      </w:r>
    </w:p>
    <w:p w14:paraId="3ADF62EC" w14:textId="77777777" w:rsidR="00F77DDE" w:rsidRPr="002F5694" w:rsidRDefault="009625D6" w:rsidP="003D2A81">
      <w:pPr>
        <w:pStyle w:val="BodyText"/>
      </w:pPr>
      <w:r w:rsidRPr="002F5694">
        <w:t>Employees on extended leave</w:t>
      </w:r>
      <w:r w:rsidR="0026248D" w:rsidRPr="002F5694">
        <w:t>, including those on professional leave serving in charter schools,</w:t>
      </w:r>
      <w:r w:rsidRPr="002F5694">
        <w:t xml:space="preserve"> who plan to return the next school year must notify the Superintendent/designee in writing of their intention to return to work by </w:t>
      </w:r>
      <w:r w:rsidR="003C1D0F" w:rsidRPr="002F5694">
        <w:t>March 1</w:t>
      </w:r>
      <w:r w:rsidR="00DB6509" w:rsidRPr="002F5694">
        <w:t>.</w:t>
      </w:r>
    </w:p>
    <w:p w14:paraId="26E2C716" w14:textId="77777777" w:rsidR="006A6787" w:rsidRPr="002F5694" w:rsidRDefault="006A6787" w:rsidP="003D2A81">
      <w:pPr>
        <w:pStyle w:val="policytext"/>
        <w:spacing w:after="240"/>
        <w:rPr>
          <w:rFonts w:ascii="Garamond" w:hAnsi="Garamond"/>
        </w:rPr>
      </w:pPr>
      <w:r w:rsidRPr="002F5694">
        <w:rPr>
          <w:rFonts w:ascii="Garamond" w:hAnsi="Garamond"/>
        </w:rPr>
        <w:t xml:space="preserve">Authorization of leave </w:t>
      </w:r>
      <w:r w:rsidRPr="002F5694">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2F5694">
        <w:rPr>
          <w:rStyle w:val="ksbanormal"/>
          <w:rFonts w:ascii="Garamond" w:hAnsi="Garamond"/>
        </w:rPr>
        <w:t xml:space="preserve"> of employment</w:t>
      </w:r>
      <w:r w:rsidRPr="002F5694">
        <w:rPr>
          <w:rFonts w:ascii="Garamond" w:hAnsi="Garamond"/>
        </w:rPr>
        <w:t>.</w:t>
      </w:r>
    </w:p>
    <w:p w14:paraId="64FC582E" w14:textId="77777777" w:rsidR="00F77DDE" w:rsidRPr="002F5694" w:rsidRDefault="00F77DDE" w:rsidP="003D2A81">
      <w:pPr>
        <w:pStyle w:val="policytext"/>
        <w:spacing w:after="240"/>
        <w:rPr>
          <w:rFonts w:ascii="Garamond" w:hAnsi="Garamond"/>
        </w:rPr>
      </w:pPr>
      <w:r w:rsidRPr="002F5694">
        <w:rPr>
          <w:rStyle w:val="ksbanormal"/>
          <w:rFonts w:ascii="Garamond" w:hAnsi="Garamond"/>
        </w:rPr>
        <w:t>Employee</w:t>
      </w:r>
      <w:r w:rsidR="00191323" w:rsidRPr="002F5694">
        <w:rPr>
          <w:rStyle w:val="ksbanormal"/>
          <w:rFonts w:ascii="Garamond" w:hAnsi="Garamond"/>
        </w:rPr>
        <w:t>s</w:t>
      </w:r>
      <w:r w:rsidRPr="002F5694">
        <w:rPr>
          <w:rStyle w:val="ksbanormal"/>
          <w:rFonts w:ascii="Garamond" w:hAnsi="Garamond"/>
        </w:rPr>
        <w:t xml:space="preserve"> shall not experience loss of income or benefits, including sick leave, when they are assaulted while performing assigned duties </w:t>
      </w:r>
      <w:r w:rsidR="00AF5E22" w:rsidRPr="002F5694">
        <w:rPr>
          <w:rStyle w:val="ksbanormal"/>
          <w:rFonts w:ascii="Garamond" w:hAnsi="Garamond"/>
        </w:rPr>
        <w:t xml:space="preserve">and the </w:t>
      </w:r>
      <w:r w:rsidRPr="002F5694">
        <w:rPr>
          <w:rStyle w:val="ksbanormal"/>
          <w:rFonts w:ascii="Garamond" w:hAnsi="Garamond"/>
        </w:rPr>
        <w:t xml:space="preserve">resulting injuries qualify them for workers' compensation benefits. </w:t>
      </w:r>
      <w:r w:rsidRPr="002F5694">
        <w:rPr>
          <w:rStyle w:val="ksbanormal"/>
          <w:rFonts w:ascii="Garamond" w:hAnsi="Garamond"/>
          <w:b/>
        </w:rPr>
        <w:t>03.123/03.223</w:t>
      </w:r>
    </w:p>
    <w:p w14:paraId="3FCFB799" w14:textId="77777777" w:rsidR="009625D6" w:rsidRPr="002F5694" w:rsidRDefault="009625D6" w:rsidP="003D2A81">
      <w:pPr>
        <w:pStyle w:val="BodyText"/>
      </w:pPr>
      <w:r w:rsidRPr="002F5694">
        <w:t xml:space="preserve">For complete information regarding leaves of absence, refer to the District’s </w:t>
      </w:r>
      <w:r w:rsidRPr="002F5694">
        <w:rPr>
          <w:i/>
          <w:iCs/>
        </w:rPr>
        <w:t>Policy Manual</w:t>
      </w:r>
      <w:r w:rsidRPr="002F5694">
        <w:t>.</w:t>
      </w:r>
    </w:p>
    <w:p w14:paraId="1EC34F16" w14:textId="77777777" w:rsidR="009625D6" w:rsidRPr="002F5694" w:rsidRDefault="009625D6" w:rsidP="003D2A81">
      <w:pPr>
        <w:pStyle w:val="Heading1"/>
        <w:spacing w:before="0" w:after="240"/>
      </w:pPr>
      <w:bookmarkStart w:id="373" w:name="_Toc478442590"/>
      <w:bookmarkStart w:id="374" w:name="_Toc478789118"/>
      <w:bookmarkStart w:id="375" w:name="_Toc479739474"/>
      <w:bookmarkStart w:id="376" w:name="_Toc479739536"/>
      <w:bookmarkStart w:id="377" w:name="_Toc479991188"/>
      <w:bookmarkStart w:id="378" w:name="_Toc479992796"/>
      <w:bookmarkStart w:id="379" w:name="_Toc480009439"/>
      <w:bookmarkStart w:id="380" w:name="_Toc480016027"/>
      <w:bookmarkStart w:id="381" w:name="_Toc480016085"/>
      <w:bookmarkStart w:id="382" w:name="_Toc480254712"/>
      <w:bookmarkStart w:id="383" w:name="_Toc480345547"/>
      <w:bookmarkStart w:id="384" w:name="_Toc480606731"/>
      <w:bookmarkStart w:id="385" w:name="_Toc77929401"/>
      <w:r w:rsidRPr="002F5694">
        <w:t>Personal Leave</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45BDC50D" w14:textId="77777777" w:rsidR="009625D6" w:rsidRPr="002F5694" w:rsidRDefault="009625D6" w:rsidP="003D2A81">
      <w:pPr>
        <w:pStyle w:val="BodyText"/>
        <w:rPr>
          <w:b/>
          <w:bCs/>
        </w:rPr>
      </w:pPr>
      <w:r w:rsidRPr="002F5694">
        <w:t xml:space="preserve">Full-time employees are entitled to </w:t>
      </w:r>
      <w:r w:rsidR="003C1D0F" w:rsidRPr="002F5694">
        <w:rPr>
          <w:iCs/>
        </w:rPr>
        <w:t xml:space="preserve">three (3) </w:t>
      </w:r>
      <w:r w:rsidRPr="002F5694">
        <w:t xml:space="preserve">days of paid personal leave each school year. Part-time employees or employees who work for less than a full year are entitled to a prorata part of the authorized personal leave days. </w:t>
      </w:r>
      <w:r w:rsidR="00D13B78" w:rsidRPr="002F5694">
        <w:t>The Superintendent</w:t>
      </w:r>
      <w:r w:rsidRPr="002F5694">
        <w:t xml:space="preserve"> must approve the leave date, but no reasons will be required for the leave. Other limitations are set out in Policy.</w:t>
      </w:r>
      <w:r w:rsidR="00053B84" w:rsidRPr="002F5694">
        <w:t xml:space="preserve"> Employees taking personal leave must file a personal affidavit on their return to work stating that the leave was personal in nature.</w:t>
      </w:r>
      <w:r w:rsidRPr="002F5694">
        <w:t xml:space="preserve"> </w:t>
      </w:r>
      <w:r w:rsidRPr="002F5694">
        <w:rPr>
          <w:b/>
          <w:bCs/>
        </w:rPr>
        <w:t>03.1231/03.2231</w:t>
      </w:r>
    </w:p>
    <w:p w14:paraId="1C3D5732" w14:textId="77777777" w:rsidR="009625D6" w:rsidRPr="002F5694" w:rsidRDefault="009625D6" w:rsidP="003D2A81">
      <w:pPr>
        <w:pStyle w:val="Heading1"/>
        <w:spacing w:before="0" w:after="240"/>
      </w:pPr>
      <w:bookmarkStart w:id="386" w:name="_Toc478442591"/>
      <w:bookmarkStart w:id="387" w:name="_Toc478789119"/>
      <w:bookmarkStart w:id="388" w:name="_Toc479739475"/>
      <w:bookmarkStart w:id="389" w:name="_Toc479739537"/>
      <w:bookmarkStart w:id="390" w:name="_Toc479991189"/>
      <w:bookmarkStart w:id="391" w:name="_Toc479992797"/>
      <w:bookmarkStart w:id="392" w:name="_Toc480009440"/>
      <w:bookmarkStart w:id="393" w:name="_Toc480016028"/>
      <w:bookmarkStart w:id="394" w:name="_Toc480016086"/>
      <w:bookmarkStart w:id="395" w:name="_Toc480254713"/>
      <w:bookmarkStart w:id="396" w:name="_Toc480345548"/>
      <w:bookmarkStart w:id="397" w:name="_Toc480606732"/>
      <w:bookmarkStart w:id="398" w:name="_Toc77929402"/>
      <w:r w:rsidRPr="002F5694">
        <w:t>Sick Leave</w:t>
      </w:r>
      <w:bookmarkEnd w:id="386"/>
      <w:bookmarkEnd w:id="387"/>
      <w:bookmarkEnd w:id="388"/>
      <w:bookmarkEnd w:id="389"/>
      <w:bookmarkEnd w:id="390"/>
      <w:bookmarkEnd w:id="391"/>
      <w:bookmarkEnd w:id="392"/>
      <w:bookmarkEnd w:id="393"/>
      <w:bookmarkEnd w:id="394"/>
      <w:bookmarkEnd w:id="395"/>
      <w:bookmarkEnd w:id="396"/>
      <w:bookmarkEnd w:id="397"/>
      <w:bookmarkEnd w:id="398"/>
    </w:p>
    <w:p w14:paraId="7846D9F9" w14:textId="77777777" w:rsidR="00D13B78" w:rsidRPr="002F5694" w:rsidRDefault="009625D6" w:rsidP="003D2A81">
      <w:pPr>
        <w:pStyle w:val="BodyText"/>
      </w:pPr>
      <w:r w:rsidRPr="002F5694">
        <w:t>Full-time employees are entitled to ten (10) days of paid sick leave each school year</w:t>
      </w:r>
      <w:r w:rsidR="00D13B78" w:rsidRPr="002F5694">
        <w:t xml:space="preserve"> based on the following contracted days:</w:t>
      </w:r>
    </w:p>
    <w:p w14:paraId="51252A3B" w14:textId="77777777" w:rsidR="00D13B78" w:rsidRPr="002F5694" w:rsidRDefault="00D13B78" w:rsidP="00D13B78">
      <w:pPr>
        <w:pStyle w:val="policytext"/>
        <w:spacing w:after="40"/>
        <w:ind w:left="1440"/>
        <w:rPr>
          <w:rFonts w:ascii="Garamond" w:hAnsi="Garamond"/>
        </w:rPr>
      </w:pPr>
      <w:r w:rsidRPr="002F5694">
        <w:rPr>
          <w:rFonts w:ascii="Garamond" w:hAnsi="Garamond"/>
        </w:rPr>
        <w:t>180 – 200 days employment</w:t>
      </w:r>
      <w:r w:rsidRPr="002F5694">
        <w:rPr>
          <w:rFonts w:ascii="Garamond" w:hAnsi="Garamond"/>
        </w:rPr>
        <w:tab/>
      </w:r>
      <w:r w:rsidRPr="002F5694">
        <w:rPr>
          <w:rFonts w:ascii="Garamond" w:hAnsi="Garamond"/>
        </w:rPr>
        <w:tab/>
        <w:t>10 sick leave days</w:t>
      </w:r>
    </w:p>
    <w:p w14:paraId="19D1EE2E" w14:textId="77777777" w:rsidR="00D13B78" w:rsidRPr="002F5694" w:rsidRDefault="00D13B78" w:rsidP="00D13B78">
      <w:pPr>
        <w:pStyle w:val="policytext"/>
        <w:spacing w:after="40"/>
        <w:ind w:left="1440"/>
        <w:rPr>
          <w:rFonts w:ascii="Garamond" w:hAnsi="Garamond"/>
        </w:rPr>
      </w:pPr>
      <w:r w:rsidRPr="002F5694">
        <w:rPr>
          <w:rFonts w:ascii="Garamond" w:hAnsi="Garamond"/>
        </w:rPr>
        <w:t>201 - 220 days employment</w:t>
      </w:r>
      <w:r w:rsidRPr="002F5694">
        <w:rPr>
          <w:rFonts w:ascii="Garamond" w:hAnsi="Garamond"/>
        </w:rPr>
        <w:tab/>
      </w:r>
      <w:r w:rsidRPr="002F5694">
        <w:rPr>
          <w:rFonts w:ascii="Garamond" w:hAnsi="Garamond"/>
        </w:rPr>
        <w:tab/>
        <w:t>11 sick leave days</w:t>
      </w:r>
    </w:p>
    <w:p w14:paraId="25AB1EE6" w14:textId="77777777" w:rsidR="00D13B78" w:rsidRPr="002F5694" w:rsidRDefault="00D13B78" w:rsidP="00D13B78">
      <w:pPr>
        <w:pStyle w:val="policytext"/>
        <w:ind w:left="720" w:firstLine="720"/>
        <w:rPr>
          <w:rFonts w:ascii="Garamond" w:hAnsi="Garamond"/>
        </w:rPr>
      </w:pPr>
      <w:r w:rsidRPr="002F5694">
        <w:rPr>
          <w:rFonts w:ascii="Garamond" w:hAnsi="Garamond"/>
        </w:rPr>
        <w:t>221 - 240 days employment</w:t>
      </w:r>
      <w:r w:rsidRPr="002F5694">
        <w:rPr>
          <w:rFonts w:ascii="Garamond" w:hAnsi="Garamond"/>
        </w:rPr>
        <w:tab/>
      </w:r>
      <w:r w:rsidRPr="002F5694">
        <w:rPr>
          <w:rFonts w:ascii="Garamond" w:hAnsi="Garamond"/>
        </w:rPr>
        <w:tab/>
        <w:t>12 sick leave days</w:t>
      </w:r>
    </w:p>
    <w:p w14:paraId="30CD1C45" w14:textId="77777777" w:rsidR="001E104C" w:rsidRPr="002F5694" w:rsidRDefault="001E104C" w:rsidP="00D029F6">
      <w:pPr>
        <w:pStyle w:val="BodyText"/>
        <w:spacing w:before="120" w:after="120"/>
      </w:pPr>
      <w:r w:rsidRPr="002F5694">
        <w:br w:type="page"/>
      </w:r>
    </w:p>
    <w:p w14:paraId="47C25E2E" w14:textId="77777777" w:rsidR="00476920" w:rsidRPr="002F5694" w:rsidRDefault="009625D6" w:rsidP="00D029F6">
      <w:pPr>
        <w:pStyle w:val="BodyText"/>
        <w:spacing w:before="120" w:after="120"/>
      </w:pPr>
      <w:r w:rsidRPr="002F5694">
        <w:lastRenderedPageBreak/>
        <w:t>Part-time employees or employees who work for less than a full year are entitled to a prorata part of the authorized sick leave days. Sick leave days not taken during the school year they were granted accumulate without limit for all employees.</w:t>
      </w:r>
      <w:r w:rsidR="00053B84" w:rsidRPr="002F5694">
        <w:t xml:space="preserve"> </w:t>
      </w:r>
      <w:r w:rsidR="00053B84" w:rsidRPr="002F5694">
        <w:rPr>
          <w:rStyle w:val="ksbanormal"/>
          <w:rFonts w:ascii="Garamond" w:hAnsi="Garamond"/>
        </w:rPr>
        <w:t>Upon return to work an</w:t>
      </w:r>
      <w:r w:rsidR="00053B84" w:rsidRPr="002F5694">
        <w:t xml:space="preserve"> employee claiming sick leave must file a personal affidavit or a certificate of a physician stating that the employee was ill or that the employee was absent for the purpose of attending to a member of </w:t>
      </w:r>
      <w:r w:rsidR="00053B84" w:rsidRPr="002F5694">
        <w:rPr>
          <w:rStyle w:val="ksbanormal"/>
        </w:rPr>
        <w:t>the</w:t>
      </w:r>
      <w:r w:rsidR="00053B84" w:rsidRPr="002F5694">
        <w:t xml:space="preserve"> immediate family who was ill.</w:t>
      </w:r>
      <w:r w:rsidRPr="002F5694">
        <w:t xml:space="preserve"> </w:t>
      </w:r>
      <w:r w:rsidR="00FF042C" w:rsidRPr="002F5694">
        <w:rPr>
          <w:b/>
          <w:bCs/>
        </w:rPr>
        <w:t>03.1232/03.2232</w:t>
      </w:r>
    </w:p>
    <w:p w14:paraId="06A3DFC2" w14:textId="77777777" w:rsidR="009625D6" w:rsidRPr="002F5694" w:rsidRDefault="009625D6" w:rsidP="00D029F6">
      <w:pPr>
        <w:pStyle w:val="BodyText"/>
        <w:spacing w:before="120" w:after="120"/>
      </w:pPr>
      <w:r w:rsidRPr="002F5694">
        <w:t>See the “Retirement” section for information about reimbursement for unused sick leave at retirement.</w:t>
      </w:r>
    </w:p>
    <w:p w14:paraId="57CBCF2C" w14:textId="77777777" w:rsidR="009625D6" w:rsidRPr="002F5694" w:rsidRDefault="009625D6" w:rsidP="003D2A81">
      <w:pPr>
        <w:pStyle w:val="Heading1"/>
        <w:spacing w:before="0" w:after="240"/>
      </w:pPr>
      <w:bookmarkStart w:id="399" w:name="_Toc478442592"/>
      <w:bookmarkStart w:id="400" w:name="_Toc478789120"/>
      <w:bookmarkStart w:id="401" w:name="_Toc479739476"/>
      <w:bookmarkStart w:id="402" w:name="_Toc479739538"/>
      <w:bookmarkStart w:id="403" w:name="_Toc479991190"/>
      <w:bookmarkStart w:id="404" w:name="_Toc479992798"/>
      <w:bookmarkStart w:id="405" w:name="_Toc480009441"/>
      <w:bookmarkStart w:id="406" w:name="_Toc480016029"/>
      <w:bookmarkStart w:id="407" w:name="_Toc480016087"/>
      <w:bookmarkStart w:id="408" w:name="_Toc480254714"/>
      <w:bookmarkStart w:id="409" w:name="_Toc480345549"/>
      <w:bookmarkStart w:id="410" w:name="_Toc480606733"/>
      <w:bookmarkStart w:id="411" w:name="_Toc77929403"/>
      <w:r w:rsidRPr="002F5694">
        <w:t>Sick Leave Donation Program</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40D79F94" w14:textId="77777777" w:rsidR="009625D6" w:rsidRPr="002F5694" w:rsidRDefault="009625D6" w:rsidP="003D2A81">
      <w:pPr>
        <w:pStyle w:val="BodyText"/>
      </w:pPr>
      <w:r w:rsidRPr="002F5694">
        <w:t xml:space="preserve">Employees who have accumulated more than fifteen (15) days of sick leave may request to donate sick leave days to another employee authorized to receive the donation. Employees may not disrupt the workplace while asking for donations. </w:t>
      </w:r>
    </w:p>
    <w:p w14:paraId="2B11CD61" w14:textId="77777777" w:rsidR="009625D6" w:rsidRPr="002F5694" w:rsidRDefault="009625D6" w:rsidP="003D2A81">
      <w:pPr>
        <w:pStyle w:val="BodyText"/>
      </w:pPr>
      <w:r w:rsidRPr="002F5694">
        <w:t xml:space="preserve">Applications to donate sick leave should be returned to </w:t>
      </w:r>
      <w:r w:rsidR="0080397E" w:rsidRPr="002F5694">
        <w:rPr>
          <w:iCs/>
        </w:rPr>
        <w:t>the Personnel Office.</w:t>
      </w:r>
    </w:p>
    <w:p w14:paraId="6500C932" w14:textId="77777777" w:rsidR="009625D6" w:rsidRPr="002F5694" w:rsidRDefault="009625D6" w:rsidP="003D2A81">
      <w:pPr>
        <w:pStyle w:val="BodyText"/>
        <w:rPr>
          <w:b/>
          <w:bCs/>
        </w:rPr>
      </w:pPr>
      <w:r w:rsidRPr="002F5694">
        <w:t xml:space="preserve">Any sick leave that is not used will be returned on a prorated basis to the employees who donated days. </w:t>
      </w:r>
      <w:r w:rsidRPr="002F5694">
        <w:rPr>
          <w:b/>
          <w:bCs/>
        </w:rPr>
        <w:t>03.1232/03.2232</w:t>
      </w:r>
    </w:p>
    <w:p w14:paraId="6A335D86" w14:textId="77777777" w:rsidR="009625D6" w:rsidRPr="002F5694" w:rsidRDefault="009625D6" w:rsidP="003D2A81">
      <w:pPr>
        <w:pStyle w:val="Heading1"/>
        <w:spacing w:before="0" w:after="240"/>
      </w:pPr>
      <w:bookmarkStart w:id="412" w:name="_Toc478442593"/>
      <w:bookmarkStart w:id="413" w:name="_Toc478789121"/>
      <w:bookmarkStart w:id="414" w:name="_Toc479739477"/>
      <w:bookmarkStart w:id="415" w:name="_Toc479739539"/>
      <w:bookmarkStart w:id="416" w:name="_Toc479991191"/>
      <w:bookmarkStart w:id="417" w:name="_Toc479992799"/>
      <w:bookmarkStart w:id="418" w:name="_Toc480009442"/>
      <w:bookmarkStart w:id="419" w:name="_Toc480016030"/>
      <w:bookmarkStart w:id="420" w:name="_Toc480016088"/>
      <w:bookmarkStart w:id="421" w:name="_Toc480254715"/>
      <w:bookmarkStart w:id="422" w:name="_Toc480345550"/>
      <w:bookmarkStart w:id="423" w:name="_Toc480606734"/>
      <w:bookmarkStart w:id="424" w:name="_Toc77929404"/>
      <w:r w:rsidRPr="002F5694">
        <w:t>Family and Medical Leave</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4F97E021" w14:textId="77777777" w:rsidR="00245425" w:rsidRPr="002F5694" w:rsidRDefault="00245425" w:rsidP="003D2A81">
      <w:pPr>
        <w:spacing w:after="240"/>
        <w:jc w:val="both"/>
        <w:rPr>
          <w:color w:val="008000"/>
          <w:sz w:val="24"/>
          <w:szCs w:val="24"/>
        </w:rPr>
      </w:pPr>
      <w:r w:rsidRPr="002F5694">
        <w:rPr>
          <w:sz w:val="24"/>
          <w:szCs w:val="24"/>
        </w:rPr>
        <w:t xml:space="preserve">Employees are eligible for up to twelve (12) workweeks of family and medical leave each school year, if they have been employed by the District </w:t>
      </w:r>
      <w:r w:rsidRPr="002F5694">
        <w:rPr>
          <w:rStyle w:val="ksbanormal"/>
          <w:rFonts w:ascii="Garamond" w:hAnsi="Garamond"/>
          <w:szCs w:val="24"/>
        </w:rPr>
        <w:t xml:space="preserve">for twelve (12) months, have worked </w:t>
      </w:r>
      <w:r w:rsidRPr="002F5694">
        <w:rPr>
          <w:sz w:val="24"/>
          <w:szCs w:val="24"/>
        </w:rPr>
        <w:t xml:space="preserve">at least 1,250 hours during the twelve (12) months </w:t>
      </w:r>
      <w:r w:rsidRPr="002F5694">
        <w:rPr>
          <w:rStyle w:val="ksbanormal"/>
          <w:rFonts w:ascii="Garamond" w:hAnsi="Garamond"/>
          <w:szCs w:val="24"/>
        </w:rPr>
        <w:t>preceding the start of the leave, and otherwise qualify for family and medical leave for one of the reasons below:</w:t>
      </w:r>
    </w:p>
    <w:p w14:paraId="107E34E6" w14:textId="77777777" w:rsidR="009625D6" w:rsidRPr="002F5694" w:rsidRDefault="00F02532" w:rsidP="003D2A81">
      <w:pPr>
        <w:pStyle w:val="BodyText"/>
        <w:numPr>
          <w:ilvl w:val="0"/>
          <w:numId w:val="5"/>
        </w:numPr>
        <w:tabs>
          <w:tab w:val="clear" w:pos="936"/>
          <w:tab w:val="num" w:pos="360"/>
        </w:tabs>
        <w:ind w:left="360"/>
      </w:pPr>
      <w:r w:rsidRPr="002F5694">
        <w:rPr>
          <w:rStyle w:val="ksbanormal"/>
          <w:rFonts w:ascii="Garamond" w:hAnsi="Garamond"/>
        </w:rPr>
        <w:t>For the birth and care of an employee’s newborn child</w:t>
      </w:r>
      <w:r w:rsidR="007C1E01" w:rsidRPr="002F5694">
        <w:t xml:space="preserve"> </w:t>
      </w:r>
      <w:r w:rsidRPr="002F5694">
        <w:t xml:space="preserve">or </w:t>
      </w:r>
      <w:r w:rsidRPr="002F5694">
        <w:rPr>
          <w:rStyle w:val="ksbanormal"/>
          <w:rFonts w:ascii="Garamond" w:hAnsi="Garamond"/>
        </w:rPr>
        <w:t>for</w:t>
      </w:r>
      <w:r w:rsidRPr="002F5694">
        <w:t xml:space="preserve"> placement of a child with the employee for adoption or foster care;</w:t>
      </w:r>
    </w:p>
    <w:p w14:paraId="54C0060A" w14:textId="77777777" w:rsidR="009625D6" w:rsidRPr="002F5694" w:rsidRDefault="009625D6" w:rsidP="003D2A81">
      <w:pPr>
        <w:pStyle w:val="BodyText"/>
        <w:numPr>
          <w:ilvl w:val="0"/>
          <w:numId w:val="5"/>
        </w:numPr>
        <w:tabs>
          <w:tab w:val="clear" w:pos="936"/>
          <w:tab w:val="num" w:pos="360"/>
        </w:tabs>
        <w:ind w:left="360"/>
      </w:pPr>
      <w:r w:rsidRPr="002F5694">
        <w:t>To care for the employee’s spouse, child or parent who has a serious health condition, as defined by federal law</w:t>
      </w:r>
      <w:r w:rsidR="00FB32CB" w:rsidRPr="002F5694">
        <w:t>;</w:t>
      </w:r>
    </w:p>
    <w:p w14:paraId="65B48718" w14:textId="77777777" w:rsidR="009625D6" w:rsidRPr="002F5694" w:rsidRDefault="009625D6" w:rsidP="003D2A81">
      <w:pPr>
        <w:pStyle w:val="BodyText"/>
        <w:numPr>
          <w:ilvl w:val="0"/>
          <w:numId w:val="5"/>
        </w:numPr>
        <w:tabs>
          <w:tab w:val="clear" w:pos="936"/>
          <w:tab w:val="num" w:pos="360"/>
        </w:tabs>
        <w:ind w:left="360"/>
      </w:pPr>
      <w:r w:rsidRPr="002F5694">
        <w:t>For an employee’s own serious health condition, as defined by federal law, that makes the employee unable to perform her/his job.</w:t>
      </w:r>
    </w:p>
    <w:p w14:paraId="59AF9F46" w14:textId="77777777" w:rsidR="00504AE5" w:rsidRPr="002F5694" w:rsidRDefault="00F02532" w:rsidP="003D2A81">
      <w:pPr>
        <w:pStyle w:val="List123"/>
        <w:numPr>
          <w:ilvl w:val="0"/>
          <w:numId w:val="5"/>
        </w:numPr>
        <w:tabs>
          <w:tab w:val="clear" w:pos="936"/>
          <w:tab w:val="num" w:pos="360"/>
        </w:tabs>
        <w:spacing w:after="240"/>
        <w:ind w:left="360"/>
        <w:rPr>
          <w:rFonts w:ascii="Garamond" w:hAnsi="Garamond"/>
          <w:b/>
        </w:rPr>
      </w:pPr>
      <w:r w:rsidRPr="002F5694">
        <w:rPr>
          <w:rStyle w:val="ksbanormal"/>
          <w:rFonts w:ascii="Garamond" w:hAnsi="Garamond"/>
        </w:rPr>
        <w:t>To address a qualifying exigency (need) defined by federal regulation arising out of the</w:t>
      </w:r>
      <w:r w:rsidR="00D9178A" w:rsidRPr="002F5694">
        <w:rPr>
          <w:rStyle w:val="ksbanormal"/>
          <w:rFonts w:ascii="Garamond" w:hAnsi="Garamond"/>
        </w:rPr>
        <w:t xml:space="preserve"> covered</w:t>
      </w:r>
      <w:r w:rsidRPr="002F5694">
        <w:rPr>
          <w:rStyle w:val="ksbanormal"/>
          <w:rFonts w:ascii="Garamond" w:hAnsi="Garamond"/>
        </w:rPr>
        <w:t xml:space="preserve"> active duty or call to active duty </w:t>
      </w:r>
      <w:r w:rsidR="00D9178A" w:rsidRPr="002F5694">
        <w:rPr>
          <w:rStyle w:val="ksbanormal"/>
          <w:rFonts w:ascii="Garamond" w:hAnsi="Garamond"/>
        </w:rPr>
        <w:t xml:space="preserve">involving deployment to a foreign country </w:t>
      </w:r>
      <w:r w:rsidRPr="002F5694">
        <w:rPr>
          <w:rStyle w:val="ksbanormal"/>
          <w:rFonts w:ascii="Garamond" w:hAnsi="Garamond"/>
        </w:rPr>
        <w:t xml:space="preserve">of </w:t>
      </w:r>
      <w:r w:rsidR="00D9178A" w:rsidRPr="002F5694">
        <w:rPr>
          <w:rStyle w:val="ksbanormal"/>
          <w:rFonts w:ascii="Garamond" w:hAnsi="Garamond"/>
        </w:rPr>
        <w:t>the employee’s</w:t>
      </w:r>
      <w:r w:rsidRPr="002F5694">
        <w:rPr>
          <w:rStyle w:val="ksbanormal"/>
          <w:rFonts w:ascii="Garamond" w:hAnsi="Garamond"/>
        </w:rPr>
        <w:t xml:space="preserve"> spouse, son, daughter,</w:t>
      </w:r>
      <w:r w:rsidR="00F114BF" w:rsidRPr="002F5694">
        <w:rPr>
          <w:rStyle w:val="ksbanormal"/>
          <w:rFonts w:ascii="Garamond" w:hAnsi="Garamond"/>
        </w:rPr>
        <w:t xml:space="preserve"> or</w:t>
      </w:r>
      <w:r w:rsidRPr="002F5694">
        <w:rPr>
          <w:rStyle w:val="ksbanormal"/>
          <w:rFonts w:ascii="Garamond" w:hAnsi="Garamond"/>
        </w:rPr>
        <w:t xml:space="preserve"> parent who serves in a reserve component </w:t>
      </w:r>
      <w:r w:rsidR="00424248" w:rsidRPr="002F5694">
        <w:rPr>
          <w:rStyle w:val="ksbanormal"/>
          <w:rFonts w:ascii="Garamond" w:hAnsi="Garamond"/>
        </w:rPr>
        <w:t xml:space="preserve">or as an active or </w:t>
      </w:r>
      <w:r w:rsidRPr="002F5694">
        <w:rPr>
          <w:rStyle w:val="ksbanormal"/>
          <w:rFonts w:ascii="Garamond" w:hAnsi="Garamond"/>
        </w:rPr>
        <w:t xml:space="preserve">retired member of the Regular </w:t>
      </w:r>
      <w:r w:rsidRPr="002F5694">
        <w:rPr>
          <w:rStyle w:val="policytextChar"/>
          <w:rFonts w:ascii="Garamond" w:hAnsi="Garamond"/>
        </w:rPr>
        <w:t>Armed</w:t>
      </w:r>
      <w:r w:rsidRPr="002F5694">
        <w:rPr>
          <w:rStyle w:val="ksbanormal"/>
          <w:rFonts w:ascii="Garamond" w:hAnsi="Garamond"/>
        </w:rPr>
        <w:t xml:space="preserve"> Forces or Reserve</w:t>
      </w:r>
      <w:r w:rsidRPr="002F5694">
        <w:rPr>
          <w:rStyle w:val="policytextChar"/>
          <w:rFonts w:ascii="Garamond" w:hAnsi="Garamond"/>
        </w:rPr>
        <w:t xml:space="preserve"> </w:t>
      </w:r>
      <w:r w:rsidRPr="002F5694">
        <w:rPr>
          <w:rStyle w:val="ksbanormal"/>
          <w:rFonts w:ascii="Garamond" w:hAnsi="Garamond"/>
        </w:rPr>
        <w:t>in support of a contingency operation; and</w:t>
      </w:r>
    </w:p>
    <w:p w14:paraId="417E2E6D" w14:textId="77777777" w:rsidR="00504AE5" w:rsidRPr="002F5694" w:rsidRDefault="00464C32" w:rsidP="003D2A81">
      <w:pPr>
        <w:pStyle w:val="List123"/>
        <w:numPr>
          <w:ilvl w:val="0"/>
          <w:numId w:val="5"/>
        </w:numPr>
        <w:tabs>
          <w:tab w:val="clear" w:pos="936"/>
          <w:tab w:val="num" w:pos="360"/>
        </w:tabs>
        <w:spacing w:after="240"/>
        <w:ind w:left="360"/>
        <w:rPr>
          <w:rStyle w:val="ksbanormal"/>
          <w:rFonts w:ascii="Garamond" w:hAnsi="Garamond"/>
        </w:rPr>
      </w:pPr>
      <w:r w:rsidRPr="002F5694">
        <w:rPr>
          <w:rStyle w:val="ksbanormal"/>
          <w:rFonts w:ascii="Garamond" w:hAnsi="Garamond"/>
        </w:rPr>
        <w:t xml:space="preserve">To care for a covered </w:t>
      </w:r>
      <w:r w:rsidR="00D9178A" w:rsidRPr="002F5694">
        <w:rPr>
          <w:rStyle w:val="ksbanormal"/>
          <w:rFonts w:ascii="Garamond" w:hAnsi="Garamond"/>
        </w:rPr>
        <w:t xml:space="preserve">service </w:t>
      </w:r>
      <w:r w:rsidRPr="002F5694">
        <w:rPr>
          <w:rStyle w:val="ksbanormal"/>
          <w:rFonts w:ascii="Garamond" w:hAnsi="Garamond"/>
        </w:rPr>
        <w:t xml:space="preserve">member (spouse, son, daughter, parent or next of kin) who has incurred </w:t>
      </w:r>
      <w:r w:rsidR="00D9178A" w:rsidRPr="002F5694">
        <w:rPr>
          <w:rStyle w:val="ksbanormal"/>
          <w:rFonts w:ascii="Garamond" w:hAnsi="Garamond"/>
        </w:rPr>
        <w:t xml:space="preserve">or aggravated </w:t>
      </w:r>
      <w:r w:rsidRPr="002F5694">
        <w:rPr>
          <w:rStyle w:val="ksbanormal"/>
          <w:rFonts w:ascii="Garamond" w:hAnsi="Garamond"/>
        </w:rPr>
        <w:t>a</w:t>
      </w:r>
      <w:r w:rsidR="00D9178A" w:rsidRPr="002F5694">
        <w:rPr>
          <w:rStyle w:val="ksbanormal"/>
          <w:rFonts w:ascii="Garamond" w:hAnsi="Garamond"/>
        </w:rPr>
        <w:t xml:space="preserve"> serious</w:t>
      </w:r>
      <w:r w:rsidRPr="002F5694">
        <w:rPr>
          <w:rStyle w:val="ksbanormal"/>
          <w:rFonts w:ascii="Garamond" w:hAnsi="Garamond"/>
        </w:rPr>
        <w:t xml:space="preserve"> injury or illness in the line of duty while on active duty in the Armed Forces that </w:t>
      </w:r>
      <w:r w:rsidR="00424248" w:rsidRPr="002F5694">
        <w:rPr>
          <w:rStyle w:val="ksbanormal"/>
          <w:rFonts w:ascii="Garamond" w:hAnsi="Garamond"/>
        </w:rPr>
        <w:t xml:space="preserve">has rendered or </w:t>
      </w:r>
      <w:r w:rsidRPr="002F5694">
        <w:rPr>
          <w:rStyle w:val="ksbanormal"/>
          <w:rFonts w:ascii="Garamond" w:hAnsi="Garamond"/>
        </w:rPr>
        <w:t>may render the family member medically unfit to perform</w:t>
      </w:r>
      <w:r w:rsidR="00D9178A" w:rsidRPr="002F5694">
        <w:rPr>
          <w:rStyle w:val="ksbanormal"/>
          <w:rFonts w:ascii="Garamond" w:hAnsi="Garamond"/>
        </w:rPr>
        <w:t xml:space="preserve"> his/her</w:t>
      </w:r>
      <w:r w:rsidRPr="002F5694">
        <w:rPr>
          <w:rStyle w:val="ksbanormal"/>
          <w:rFonts w:ascii="Garamond" w:hAnsi="Garamond"/>
        </w:rPr>
        <w:t xml:space="preserve"> duties </w:t>
      </w:r>
      <w:r w:rsidR="005B1F56" w:rsidRPr="002F5694">
        <w:rPr>
          <w:rStyle w:val="ksbanormal"/>
          <w:rFonts w:ascii="Garamond" w:hAnsi="Garamond"/>
        </w:rPr>
        <w:t xml:space="preserve">or </w:t>
      </w:r>
      <w:r w:rsidR="00D9178A" w:rsidRPr="002F5694">
        <w:rPr>
          <w:rStyle w:val="ksbanormal"/>
          <w:rFonts w:ascii="Garamond" w:hAnsi="Garamond"/>
        </w:rPr>
        <w:t>to care for a covered veteran with a serious injury or illness as defined by federal regulations</w:t>
      </w:r>
      <w:r w:rsidRPr="002F5694">
        <w:rPr>
          <w:rStyle w:val="ksbanormal"/>
          <w:rFonts w:ascii="Garamond" w:hAnsi="Garamond"/>
        </w:rPr>
        <w:t>.</w:t>
      </w:r>
    </w:p>
    <w:p w14:paraId="20C7D7F4" w14:textId="77777777" w:rsidR="00504AE5" w:rsidRPr="002F5694" w:rsidRDefault="00504AE5" w:rsidP="003D2A81">
      <w:pPr>
        <w:pStyle w:val="policytext"/>
        <w:spacing w:after="240"/>
        <w:rPr>
          <w:rStyle w:val="ksbanormal"/>
          <w:rFonts w:ascii="Garamond" w:hAnsi="Garamond"/>
        </w:rPr>
      </w:pPr>
      <w:r w:rsidRPr="002F5694">
        <w:rPr>
          <w:rStyle w:val="ksbanormal"/>
          <w:rFonts w:ascii="Garamond" w:hAnsi="Garamond"/>
        </w:rPr>
        <w:lastRenderedPageBreak/>
        <w:t>When family and medical</w:t>
      </w:r>
      <w:r w:rsidR="00D9178A" w:rsidRPr="002F5694">
        <w:rPr>
          <w:rStyle w:val="ksbanormal"/>
          <w:rFonts w:ascii="Garamond" w:hAnsi="Garamond"/>
        </w:rPr>
        <w:t xml:space="preserve"> military caregiver</w:t>
      </w:r>
      <w:r w:rsidRPr="002F5694">
        <w:rPr>
          <w:rStyle w:val="ksbanormal"/>
          <w:rFonts w:ascii="Garamond" w:hAnsi="Garamond"/>
        </w:rPr>
        <w:t xml:space="preserve"> leave is taken</w:t>
      </w:r>
      <w:r w:rsidR="00D9178A" w:rsidRPr="002F5694">
        <w:rPr>
          <w:rStyle w:val="ksbanormal"/>
          <w:rFonts w:ascii="Garamond" w:hAnsi="Garamond"/>
        </w:rPr>
        <w:t xml:space="preserve"> based on</w:t>
      </w:r>
      <w:r w:rsidRPr="002F5694">
        <w:rPr>
          <w:rStyle w:val="ksbanormal"/>
          <w:rFonts w:ascii="Garamond" w:hAnsi="Garamond"/>
        </w:rPr>
        <w:t xml:space="preserve"> a serious illness or injury</w:t>
      </w:r>
      <w:r w:rsidR="00D9178A" w:rsidRPr="002F5694">
        <w:rPr>
          <w:rStyle w:val="ksbanormal"/>
          <w:rFonts w:ascii="Garamond" w:hAnsi="Garamond"/>
        </w:rPr>
        <w:t xml:space="preserve"> of a covered service member,</w:t>
      </w:r>
      <w:r w:rsidRPr="002F5694">
        <w:rPr>
          <w:rStyle w:val="ksbanormal"/>
          <w:rFonts w:ascii="Garamond" w:hAnsi="Garamond"/>
        </w:rPr>
        <w:t xml:space="preserve"> an eligible employee may take up to twenty-six (26) workweeks of leave during a single twelve-month period.</w:t>
      </w:r>
    </w:p>
    <w:p w14:paraId="2DB462A4" w14:textId="77777777" w:rsidR="009625D6" w:rsidRPr="002F5694" w:rsidRDefault="009625D6" w:rsidP="003D2A81">
      <w:pPr>
        <w:pStyle w:val="BodyText"/>
        <w:rPr>
          <w:b/>
          <w:bCs/>
        </w:rPr>
      </w:pPr>
      <w:r w:rsidRPr="002F5694">
        <w:t xml:space="preserve">Paid leave used under this policy will be subtracted from the twelve (12) workweeks to which the employee is entitled. Employees should contact their immediate supervisor as soon as they know they will need to use Family and Medical Leave. </w:t>
      </w:r>
      <w:r w:rsidRPr="002F5694">
        <w:rPr>
          <w:b/>
          <w:bCs/>
        </w:rPr>
        <w:t>03.12322/03.22322</w:t>
      </w:r>
    </w:p>
    <w:p w14:paraId="7C38ED7D" w14:textId="77777777" w:rsidR="001E104C" w:rsidRPr="002F5694" w:rsidRDefault="003F7560" w:rsidP="003D2A81">
      <w:pPr>
        <w:pStyle w:val="BodyText"/>
      </w:pPr>
      <w:bookmarkStart w:id="425" w:name="_Toc478442594"/>
      <w:bookmarkStart w:id="426" w:name="_Toc478789122"/>
      <w:bookmarkStart w:id="427" w:name="_Toc479739478"/>
      <w:bookmarkStart w:id="428" w:name="_Toc479739540"/>
      <w:bookmarkStart w:id="429" w:name="_Toc479991192"/>
      <w:bookmarkStart w:id="430" w:name="_Toc479992800"/>
      <w:bookmarkStart w:id="431" w:name="_Toc480009443"/>
      <w:bookmarkStart w:id="432" w:name="_Toc480016031"/>
      <w:bookmarkStart w:id="433" w:name="_Toc480016089"/>
      <w:bookmarkStart w:id="434" w:name="_Toc480254716"/>
      <w:bookmarkStart w:id="435" w:name="_Toc480345551"/>
      <w:bookmarkStart w:id="436" w:name="_Toc480606735"/>
      <w:r w:rsidRPr="002F5694">
        <w:rPr>
          <w:bCs/>
        </w:rPr>
        <w:t>Following is</w:t>
      </w:r>
      <w:r w:rsidRPr="002F5694">
        <w:rPr>
          <w:b/>
          <w:bCs/>
        </w:rPr>
        <w:t xml:space="preserve"> </w:t>
      </w:r>
      <w:r w:rsidRPr="002F5694">
        <w:rPr>
          <w:bCs/>
        </w:rPr>
        <w:t>a</w:t>
      </w:r>
      <w:r w:rsidRPr="002F5694">
        <w:rPr>
          <w:b/>
          <w:bCs/>
        </w:rPr>
        <w:t xml:space="preserve"> </w:t>
      </w:r>
      <w:r w:rsidRPr="002F5694">
        <w:t>summary of the major provisions of the Family and Medical Leave Act (FMLA) provided by the United States Department of Labor.</w:t>
      </w:r>
    </w:p>
    <w:p w14:paraId="2EFBD24B" w14:textId="77777777" w:rsidR="00832629" w:rsidRPr="002F5694" w:rsidRDefault="00832629" w:rsidP="003D2A81">
      <w:pPr>
        <w:pStyle w:val="BodyText"/>
      </w:pPr>
      <w:r w:rsidRPr="002F5694">
        <w:br w:type="page"/>
      </w:r>
    </w:p>
    <w:p w14:paraId="0DBF40B8" w14:textId="77777777" w:rsidR="004D2671" w:rsidRPr="002F5694" w:rsidRDefault="004D2671" w:rsidP="00EF7B55">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bookmarkStart w:id="437" w:name="_Toc77929405"/>
      <w:r w:rsidRPr="002F5694">
        <w:rPr>
          <w:rFonts w:ascii="Garamond" w:hAnsi="Garamond"/>
          <w:b/>
          <w:bCs/>
          <w:color w:val="auto"/>
          <w:sz w:val="28"/>
          <w:szCs w:val="28"/>
          <w:u w:val="single"/>
        </w:rPr>
        <w:lastRenderedPageBreak/>
        <w:t>FML Basic Leave Entitlement</w:t>
      </w:r>
      <w:bookmarkEnd w:id="437"/>
    </w:p>
    <w:p w14:paraId="7D229288"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MT"/>
          <w:sz w:val="17"/>
          <w:szCs w:val="17"/>
        </w:rPr>
        <w:t>FMLA requires covered employers to provide up to 12 weeks of unpaid, job-protected leave to eligible employees for the following reasons:</w:t>
      </w:r>
    </w:p>
    <w:p w14:paraId="325C5462" w14:textId="77777777" w:rsidR="004D2671" w:rsidRPr="002F5694"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olor w:val="auto"/>
          <w:sz w:val="17"/>
          <w:szCs w:val="17"/>
        </w:rPr>
        <w:t xml:space="preserve">• </w:t>
      </w:r>
      <w:r w:rsidR="003C5F70" w:rsidRPr="002F5694">
        <w:rPr>
          <w:rFonts w:ascii="Garamond" w:hAnsi="Garamond" w:cs="TimesNewRomanPSMT"/>
          <w:sz w:val="17"/>
          <w:szCs w:val="17"/>
        </w:rPr>
        <w:t>For incapacity due to pregnancy, prenatal medical care or child birth;</w:t>
      </w:r>
    </w:p>
    <w:p w14:paraId="1B1DF983" w14:textId="77777777" w:rsidR="004D2671" w:rsidRPr="002F5694"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olor w:val="auto"/>
          <w:sz w:val="17"/>
          <w:szCs w:val="17"/>
        </w:rPr>
        <w:t xml:space="preserve">• </w:t>
      </w:r>
      <w:r w:rsidR="003C5F70" w:rsidRPr="002F5694">
        <w:rPr>
          <w:rFonts w:ascii="Garamond" w:hAnsi="Garamond" w:cs="TimesNewRomanPSMT"/>
          <w:sz w:val="17"/>
          <w:szCs w:val="17"/>
        </w:rPr>
        <w:t>To care for the employee’s child after birth, or placement for adoption or foster care;</w:t>
      </w:r>
    </w:p>
    <w:p w14:paraId="67F9DC1F" w14:textId="77777777" w:rsidR="004D2671" w:rsidRPr="002F5694"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olor w:val="auto"/>
          <w:sz w:val="17"/>
          <w:szCs w:val="17"/>
        </w:rPr>
        <w:t xml:space="preserve">• To </w:t>
      </w:r>
      <w:r w:rsidR="00745363" w:rsidRPr="002F5694">
        <w:rPr>
          <w:rFonts w:ascii="Garamond" w:hAnsi="Garamond"/>
          <w:color w:val="auto"/>
          <w:sz w:val="17"/>
          <w:szCs w:val="17"/>
        </w:rPr>
        <w:t>c</w:t>
      </w:r>
      <w:r w:rsidR="003C5F70" w:rsidRPr="002F5694">
        <w:rPr>
          <w:rFonts w:ascii="Garamond" w:hAnsi="Garamond" w:cs="TimesNewRomanPSMT"/>
          <w:sz w:val="17"/>
          <w:szCs w:val="17"/>
        </w:rPr>
        <w:t>are for the employee’s spouse, son, daughter or parent, who has a serious health condition; or</w:t>
      </w:r>
      <w:r w:rsidRPr="002F5694">
        <w:rPr>
          <w:rFonts w:ascii="Garamond" w:hAnsi="Garamond"/>
          <w:color w:val="auto"/>
          <w:sz w:val="17"/>
          <w:szCs w:val="17"/>
        </w:rPr>
        <w:t xml:space="preserve"> </w:t>
      </w:r>
    </w:p>
    <w:p w14:paraId="777E80AD" w14:textId="77777777" w:rsidR="004D2671" w:rsidRPr="002F5694"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olor w:val="auto"/>
          <w:sz w:val="17"/>
          <w:szCs w:val="17"/>
        </w:rPr>
        <w:t>• For a</w:t>
      </w:r>
      <w:r w:rsidR="003C5F70" w:rsidRPr="002F5694">
        <w:rPr>
          <w:rFonts w:ascii="Garamond" w:hAnsi="Garamond" w:cs="TimesNewRomanPSMT"/>
          <w:sz w:val="17"/>
          <w:szCs w:val="17"/>
        </w:rPr>
        <w:t xml:space="preserve"> serious health condition that makes the employee unable to perform the employee’s job.</w:t>
      </w:r>
    </w:p>
    <w:p w14:paraId="4B1B70DF"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BoldMT"/>
          <w:b/>
          <w:bCs/>
          <w:sz w:val="17"/>
          <w:szCs w:val="17"/>
        </w:rPr>
        <w:t xml:space="preserve">Military Family Leave Entitlements - </w:t>
      </w:r>
      <w:r w:rsidRPr="002F5694">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004D2671" w:rsidRPr="002F5694">
        <w:rPr>
          <w:rFonts w:ascii="Garamond" w:hAnsi="Garamond"/>
          <w:color w:val="auto"/>
          <w:sz w:val="17"/>
          <w:szCs w:val="17"/>
        </w:rPr>
        <w:t xml:space="preserve"> </w:t>
      </w:r>
    </w:p>
    <w:p w14:paraId="76C5F6F2"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39F9D40" w14:textId="77777777" w:rsidR="005929C3" w:rsidRPr="002F5694"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olor w:val="auto"/>
          <w:sz w:val="17"/>
          <w:szCs w:val="17"/>
        </w:rPr>
        <w:t>*The FMLA definitions of “serious injury or illness” for current servicemembers and veterans are distinct from the FMLA definition of “serious health condition”.</w:t>
      </w:r>
    </w:p>
    <w:p w14:paraId="3D605320"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BoldMT"/>
          <w:b/>
          <w:bCs/>
          <w:sz w:val="17"/>
          <w:szCs w:val="17"/>
        </w:rPr>
        <w:t xml:space="preserve">Benefits and Protections - </w:t>
      </w:r>
      <w:r w:rsidRPr="002F5694">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004D2671" w:rsidRPr="002F5694">
        <w:rPr>
          <w:rFonts w:ascii="Garamond" w:hAnsi="Garamond"/>
          <w:color w:val="auto"/>
          <w:sz w:val="17"/>
          <w:szCs w:val="17"/>
        </w:rPr>
        <w:t xml:space="preserve"> </w:t>
      </w:r>
    </w:p>
    <w:p w14:paraId="3361D947"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MT"/>
          <w:sz w:val="17"/>
          <w:szCs w:val="17"/>
        </w:rPr>
        <w:t>Use of FMLA leave cannot result in the loss of any employment benefit that accrued prior to the start of an employee’s leave.</w:t>
      </w:r>
    </w:p>
    <w:p w14:paraId="4BD94CCA"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BoldMT"/>
          <w:b/>
          <w:bCs/>
          <w:sz w:val="17"/>
          <w:szCs w:val="17"/>
        </w:rPr>
        <w:t xml:space="preserve">Eligibility Requirements - </w:t>
      </w:r>
      <w:r w:rsidRPr="002F5694">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004D2671" w:rsidRPr="002F5694">
        <w:rPr>
          <w:rFonts w:ascii="Garamond" w:hAnsi="Garamond"/>
          <w:color w:val="auto"/>
          <w:sz w:val="17"/>
          <w:szCs w:val="17"/>
        </w:rPr>
        <w:t xml:space="preserve"> </w:t>
      </w:r>
    </w:p>
    <w:p w14:paraId="6A63AC9C" w14:textId="77777777" w:rsidR="005929C3" w:rsidRPr="002F5694"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bCs/>
          <w:color w:val="auto"/>
          <w:sz w:val="17"/>
          <w:szCs w:val="17"/>
        </w:rPr>
        <w:t>*Special hours of service eligibility requirements apply to airline flight crew employees.</w:t>
      </w:r>
    </w:p>
    <w:p w14:paraId="0CE1C49A"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BoldMT"/>
          <w:b/>
          <w:bCs/>
          <w:sz w:val="17"/>
          <w:szCs w:val="17"/>
        </w:rPr>
        <w:t xml:space="preserve">Definition of Serious Health Condition - </w:t>
      </w:r>
      <w:r w:rsidRPr="002F5694">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4D2671" w:rsidRPr="002F5694">
        <w:rPr>
          <w:rFonts w:ascii="Garamond" w:hAnsi="Garamond"/>
          <w:color w:val="auto"/>
          <w:sz w:val="17"/>
          <w:szCs w:val="17"/>
        </w:rPr>
        <w:t xml:space="preserve"> </w:t>
      </w:r>
    </w:p>
    <w:p w14:paraId="4C3FF8F3"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4D2671" w:rsidRPr="002F5694">
        <w:rPr>
          <w:rFonts w:ascii="Garamond" w:hAnsi="Garamond"/>
          <w:color w:val="auto"/>
          <w:sz w:val="17"/>
          <w:szCs w:val="17"/>
        </w:rPr>
        <w:t xml:space="preserve"> </w:t>
      </w:r>
    </w:p>
    <w:p w14:paraId="4D3E542C"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BoldMT"/>
          <w:b/>
          <w:bCs/>
          <w:sz w:val="17"/>
          <w:szCs w:val="17"/>
        </w:rPr>
        <w:t xml:space="preserve">Use of Leave - </w:t>
      </w:r>
      <w:r w:rsidRPr="002F5694">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6B300A47"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BoldMT"/>
          <w:b/>
          <w:bCs/>
          <w:sz w:val="17"/>
          <w:szCs w:val="17"/>
        </w:rPr>
        <w:t xml:space="preserve">Substitution of Paid Leave for Unpaid Leave - </w:t>
      </w:r>
      <w:r w:rsidRPr="002F5694">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2D072E05" w14:textId="77777777" w:rsidR="004D2671" w:rsidRPr="002F5694"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BoldMT"/>
          <w:b/>
          <w:bCs/>
          <w:sz w:val="17"/>
          <w:szCs w:val="17"/>
        </w:rPr>
        <w:t xml:space="preserve">Employee Responsibilities - </w:t>
      </w:r>
      <w:r w:rsidRPr="002F5694">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004D2671" w:rsidRPr="002F5694">
        <w:rPr>
          <w:rFonts w:ascii="Garamond" w:hAnsi="Garamond"/>
          <w:color w:val="auto"/>
          <w:sz w:val="17"/>
          <w:szCs w:val="17"/>
        </w:rPr>
        <w:t xml:space="preserve"> </w:t>
      </w:r>
    </w:p>
    <w:p w14:paraId="077D42C6" w14:textId="77777777" w:rsidR="00EF7B55" w:rsidRPr="002F5694"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6B7747F2" w14:textId="77777777" w:rsidR="004D2671" w:rsidRPr="002F5694"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5A0FFA96" w14:textId="77777777" w:rsidR="004D2671" w:rsidRPr="002F5694"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BoldMT"/>
          <w:b/>
          <w:bCs/>
          <w:sz w:val="17"/>
          <w:szCs w:val="17"/>
        </w:rPr>
        <w:t xml:space="preserve">Employer Responsibilities - </w:t>
      </w:r>
      <w:r w:rsidRPr="002F5694">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320D2715" w14:textId="77777777" w:rsidR="004D2671" w:rsidRPr="002F5694"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2F5694">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3DA11B42" w14:textId="77777777" w:rsidR="00042DAE" w:rsidRPr="002F5694"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2F5694">
        <w:rPr>
          <w:rFonts w:ascii="Garamond" w:hAnsi="Garamond" w:cs="TimesNewRomanPS-BoldMT"/>
          <w:b/>
          <w:bCs/>
          <w:sz w:val="17"/>
          <w:szCs w:val="17"/>
        </w:rPr>
        <w:t xml:space="preserve">Unlawful Acts by Employers - </w:t>
      </w:r>
      <w:r w:rsidRPr="002F5694">
        <w:rPr>
          <w:rFonts w:ascii="Garamond" w:hAnsi="Garamond" w:cs="TimesNewRomanPSMT"/>
          <w:sz w:val="17"/>
          <w:szCs w:val="17"/>
        </w:rPr>
        <w:t>FMLA makes it unlawful for any employer to: interfere with, restrain, or deny the exercise of any right provided or to d</w:t>
      </w:r>
      <w:r w:rsidR="004D2671" w:rsidRPr="002F5694">
        <w:rPr>
          <w:rFonts w:ascii="Garamond" w:hAnsi="Garamond"/>
          <w:color w:val="auto"/>
          <w:sz w:val="17"/>
          <w:szCs w:val="17"/>
        </w:rPr>
        <w:t>ischarge or discriminate against any person for opposing any practice made unlawful by FMLA or for involvement in any proceeding under or relating to FMLA</w:t>
      </w:r>
      <w:r w:rsidRPr="002F5694">
        <w:rPr>
          <w:rFonts w:ascii="Garamond" w:hAnsi="Garamond"/>
          <w:color w:val="auto"/>
          <w:sz w:val="17"/>
          <w:szCs w:val="17"/>
        </w:rPr>
        <w:t>.</w:t>
      </w:r>
    </w:p>
    <w:p w14:paraId="689F8984" w14:textId="77777777" w:rsidR="004D2671" w:rsidRPr="002F5694"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2F5694">
        <w:rPr>
          <w:rFonts w:ascii="Garamond" w:hAnsi="Garamond"/>
          <w:b/>
          <w:bCs/>
          <w:color w:val="auto"/>
          <w:sz w:val="17"/>
          <w:szCs w:val="17"/>
        </w:rPr>
        <w:t xml:space="preserve">Enforcement - </w:t>
      </w:r>
      <w:r w:rsidRPr="002F5694">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4B6B854A" w14:textId="77777777" w:rsidR="00B14D90" w:rsidRPr="002F5694" w:rsidRDefault="00EF7B55" w:rsidP="003D2A81">
      <w:pPr>
        <w:pStyle w:val="Heading1"/>
        <w:spacing w:before="0" w:after="240"/>
      </w:pPr>
      <w:r w:rsidRPr="002F5694">
        <w:br w:type="page"/>
      </w:r>
      <w:bookmarkStart w:id="438" w:name="_Toc77929406"/>
      <w:r w:rsidR="00B14D90" w:rsidRPr="002F5694">
        <w:lastRenderedPageBreak/>
        <w:t>Maternity Leave</w:t>
      </w:r>
      <w:bookmarkEnd w:id="438"/>
    </w:p>
    <w:p w14:paraId="76E536C7" w14:textId="77777777" w:rsidR="00B14D90" w:rsidRPr="002F5694" w:rsidRDefault="00B14D90" w:rsidP="003D2A81">
      <w:pPr>
        <w:pStyle w:val="BodyText"/>
      </w:pPr>
      <w:r w:rsidRPr="002F5694">
        <w:t>Employees may use up to thirty (30) days of sick leave immediately following th</w:t>
      </w:r>
      <w:r w:rsidR="00AD09A5" w:rsidRPr="002F5694">
        <w:t>e birth or adoption of a child.</w:t>
      </w:r>
    </w:p>
    <w:p w14:paraId="52737AC2" w14:textId="77777777" w:rsidR="00196D7B" w:rsidRPr="002F5694" w:rsidRDefault="00196D7B" w:rsidP="003D2A81">
      <w:pPr>
        <w:pStyle w:val="BodyText"/>
      </w:pPr>
      <w:r w:rsidRPr="002F5694">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33395818" w14:textId="77777777" w:rsidR="00B14D90" w:rsidRPr="002F5694" w:rsidRDefault="00B14D90" w:rsidP="003D2A81">
      <w:pPr>
        <w:pStyle w:val="BodyText"/>
      </w:pPr>
      <w:r w:rsidRPr="002F5694">
        <w:t xml:space="preserve">Employees eligible for family and medical leave are entitled to up to twelve (12) workweeks of unpaid leave to care for the employee’s child after birth or placement of a child with the employee for adoption or foster care. </w:t>
      </w:r>
      <w:r w:rsidR="00232EBB" w:rsidRPr="002F5694">
        <w:t>Leave to care for an employee’s healthy newborn baby or minor child who is adopted or accepted for foster care must be taken within twelve (12) months of the birth or placement of the child.</w:t>
      </w:r>
      <w:r w:rsidR="006B3ACC" w:rsidRPr="002F5694">
        <w:t xml:space="preserve"> </w:t>
      </w:r>
      <w:r w:rsidRPr="002F5694">
        <w:rPr>
          <w:b/>
          <w:bCs/>
        </w:rPr>
        <w:t>03.1233/03.2233</w:t>
      </w:r>
    </w:p>
    <w:p w14:paraId="39F54E9C" w14:textId="77777777" w:rsidR="00053B84" w:rsidRPr="002F5694" w:rsidRDefault="00053B84" w:rsidP="003D2A81">
      <w:pPr>
        <w:pStyle w:val="BodyText"/>
        <w:rPr>
          <w:bCs/>
        </w:rPr>
      </w:pPr>
      <w:bookmarkStart w:id="439" w:name="_Toc478442595"/>
      <w:bookmarkStart w:id="440" w:name="_Toc478789123"/>
      <w:bookmarkStart w:id="441" w:name="_Toc479739479"/>
      <w:bookmarkStart w:id="442" w:name="_Toc479739541"/>
      <w:bookmarkStart w:id="443" w:name="_Toc479991193"/>
      <w:bookmarkStart w:id="444" w:name="_Toc479992801"/>
      <w:bookmarkStart w:id="445" w:name="_Toc480009444"/>
      <w:bookmarkStart w:id="446" w:name="_Toc480016032"/>
      <w:bookmarkStart w:id="447" w:name="_Toc480016090"/>
      <w:bookmarkStart w:id="448" w:name="_Toc480254717"/>
      <w:bookmarkStart w:id="449" w:name="_Toc480345552"/>
      <w:bookmarkStart w:id="450" w:name="_Toc480606736"/>
      <w:bookmarkEnd w:id="425"/>
      <w:bookmarkEnd w:id="426"/>
      <w:bookmarkEnd w:id="427"/>
      <w:bookmarkEnd w:id="428"/>
      <w:bookmarkEnd w:id="429"/>
      <w:bookmarkEnd w:id="430"/>
      <w:bookmarkEnd w:id="431"/>
      <w:bookmarkEnd w:id="432"/>
      <w:bookmarkEnd w:id="433"/>
      <w:bookmarkEnd w:id="434"/>
      <w:bookmarkEnd w:id="435"/>
      <w:bookmarkEnd w:id="436"/>
      <w:r w:rsidRPr="002F5694">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00D76490" w:rsidRPr="002F5694">
        <w:t xml:space="preserve"> </w:t>
      </w:r>
      <w:r w:rsidRPr="002F5694">
        <w:rPr>
          <w:b/>
          <w:bCs/>
        </w:rPr>
        <w:t>03.1233</w:t>
      </w:r>
    </w:p>
    <w:p w14:paraId="12D591DD" w14:textId="77777777" w:rsidR="009625D6" w:rsidRPr="002F5694" w:rsidRDefault="009625D6" w:rsidP="003D2A81">
      <w:pPr>
        <w:pStyle w:val="Heading1"/>
        <w:spacing w:before="0" w:after="240"/>
      </w:pPr>
      <w:bookmarkStart w:id="451" w:name="_Toc77929407"/>
      <w:r w:rsidRPr="002F5694">
        <w:t>Extended Disability Leave</w:t>
      </w:r>
      <w:bookmarkEnd w:id="439"/>
      <w:bookmarkEnd w:id="440"/>
      <w:bookmarkEnd w:id="441"/>
      <w:bookmarkEnd w:id="442"/>
      <w:bookmarkEnd w:id="443"/>
      <w:bookmarkEnd w:id="444"/>
      <w:bookmarkEnd w:id="445"/>
      <w:bookmarkEnd w:id="446"/>
      <w:bookmarkEnd w:id="447"/>
      <w:bookmarkEnd w:id="448"/>
      <w:bookmarkEnd w:id="449"/>
      <w:bookmarkEnd w:id="450"/>
      <w:bookmarkEnd w:id="451"/>
    </w:p>
    <w:p w14:paraId="264980F0" w14:textId="77777777" w:rsidR="009625D6" w:rsidRPr="002F5694" w:rsidRDefault="009625D6" w:rsidP="003D2A81">
      <w:pPr>
        <w:pStyle w:val="BodyText"/>
      </w:pPr>
      <w:r w:rsidRPr="002F5694">
        <w:t>Unpaid disability leave for the remainder of the school year is available to employees who need it. Thereafter, leave may be extended by the Board in increments of no more than one (1) year.</w:t>
      </w:r>
    </w:p>
    <w:p w14:paraId="6CE42CC2" w14:textId="77777777" w:rsidR="009625D6" w:rsidRPr="002F5694" w:rsidRDefault="009625D6" w:rsidP="003D2A81">
      <w:pPr>
        <w:pStyle w:val="BodyText"/>
        <w:rPr>
          <w:b/>
          <w:bCs/>
        </w:rPr>
      </w:pPr>
      <w:r w:rsidRPr="002F5694">
        <w:t xml:space="preserve">The Superintendent may require an employee to secure a medical practitioner’s verification of a medical condition that will justify the need for disability leave. </w:t>
      </w:r>
      <w:r w:rsidRPr="002F5694">
        <w:rPr>
          <w:b/>
          <w:bCs/>
        </w:rPr>
        <w:t>03.1234/03.2234</w:t>
      </w:r>
    </w:p>
    <w:p w14:paraId="089609D0" w14:textId="77777777" w:rsidR="00053B84" w:rsidRPr="002F5694" w:rsidRDefault="00053B84" w:rsidP="003D2A81">
      <w:pPr>
        <w:pStyle w:val="BodyText"/>
        <w:rPr>
          <w:b/>
          <w:bCs/>
        </w:rPr>
      </w:pPr>
      <w:bookmarkStart w:id="452" w:name="_Toc478442596"/>
      <w:bookmarkStart w:id="453" w:name="_Toc478789124"/>
      <w:bookmarkStart w:id="454" w:name="_Toc479739480"/>
      <w:bookmarkStart w:id="455" w:name="_Toc479739542"/>
      <w:bookmarkStart w:id="456" w:name="_Toc479991194"/>
      <w:bookmarkStart w:id="457" w:name="_Toc479992802"/>
      <w:bookmarkStart w:id="458" w:name="_Toc480009445"/>
      <w:bookmarkStart w:id="459" w:name="_Toc480016033"/>
      <w:bookmarkStart w:id="460" w:name="_Toc480016091"/>
      <w:bookmarkStart w:id="461" w:name="_Toc480254718"/>
      <w:bookmarkStart w:id="462" w:name="_Toc480345553"/>
      <w:bookmarkStart w:id="463" w:name="_Toc480606737"/>
      <w:r w:rsidRPr="002F5694">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2F5694">
        <w:rPr>
          <w:b/>
          <w:bCs/>
        </w:rPr>
        <w:t xml:space="preserve"> 03.1234</w:t>
      </w:r>
    </w:p>
    <w:p w14:paraId="7F03236F" w14:textId="77777777" w:rsidR="009625D6" w:rsidRPr="002F5694" w:rsidRDefault="009625D6" w:rsidP="003D2A81">
      <w:pPr>
        <w:pStyle w:val="Heading1"/>
        <w:spacing w:before="0" w:after="240"/>
      </w:pPr>
      <w:bookmarkStart w:id="464" w:name="_Toc77929408"/>
      <w:r w:rsidRPr="002F5694">
        <w:t>Educational Leave</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36736657" w14:textId="77777777" w:rsidR="009625D6" w:rsidRPr="002F5694" w:rsidRDefault="009625D6" w:rsidP="003D2A81">
      <w:pPr>
        <w:pStyle w:val="BodyText"/>
      </w:pPr>
      <w:r w:rsidRPr="002F5694">
        <w:rPr>
          <w:b/>
          <w:bCs/>
        </w:rPr>
        <w:t>Certified Employees:</w:t>
      </w:r>
      <w:r w:rsidRPr="002F5694">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14:paraId="0429EBC1" w14:textId="77777777" w:rsidR="0026248D" w:rsidRPr="002F5694" w:rsidRDefault="0026248D" w:rsidP="003D2A81">
      <w:pPr>
        <w:pStyle w:val="BodyText"/>
      </w:pPr>
      <w:r w:rsidRPr="002F5694">
        <w:t>The Board shall grant a two (2) year unpaid leave to employees under continuing service contracts who have been offered employment with a charter school.</w:t>
      </w:r>
    </w:p>
    <w:p w14:paraId="5745FDEA" w14:textId="77777777" w:rsidR="0026248D" w:rsidRPr="002F5694" w:rsidRDefault="0026248D" w:rsidP="003D2A81">
      <w:pPr>
        <w:pStyle w:val="BodyText"/>
      </w:pPr>
      <w:r w:rsidRPr="002F5694">
        <w:t>A teacher with continuing status shall notify the District of the teacher’s intent to work in a converted charter school.</w:t>
      </w:r>
    </w:p>
    <w:p w14:paraId="332AD9B1" w14:textId="77777777" w:rsidR="0026248D" w:rsidRPr="002F5694" w:rsidRDefault="0026248D" w:rsidP="003D2A81">
      <w:pPr>
        <w:spacing w:after="240"/>
        <w:jc w:val="both"/>
      </w:pPr>
      <w:r w:rsidRPr="002F5694">
        <w:rPr>
          <w:spacing w:val="-5"/>
          <w:sz w:val="24"/>
        </w:rPr>
        <w:t>A teacher working in a converted charter school shall notify the District of the teacher’s intent to return to employment the next school year by April 15 of each year of the granted leave.</w:t>
      </w:r>
    </w:p>
    <w:p w14:paraId="0DEE336B" w14:textId="77777777" w:rsidR="009625D6" w:rsidRPr="002F5694" w:rsidRDefault="009625D6" w:rsidP="003D2A81">
      <w:pPr>
        <w:pStyle w:val="BodyText"/>
      </w:pPr>
      <w:r w:rsidRPr="002F5694">
        <w:lastRenderedPageBreak/>
        <w:t xml:space="preserve">Written application for educational/professional </w:t>
      </w:r>
      <w:r w:rsidR="004C702C" w:rsidRPr="002F5694">
        <w:t>leave must be made at least thirty (3</w:t>
      </w:r>
      <w:r w:rsidRPr="002F5694">
        <w:t xml:space="preserve">0) days before the leave is to begin. </w:t>
      </w:r>
      <w:r w:rsidRPr="002F5694">
        <w:rPr>
          <w:b/>
          <w:bCs/>
        </w:rPr>
        <w:t>03.1235</w:t>
      </w:r>
    </w:p>
    <w:p w14:paraId="06375ABA" w14:textId="77777777" w:rsidR="009625D6" w:rsidRPr="002F5694" w:rsidRDefault="009625D6" w:rsidP="003D2A81">
      <w:pPr>
        <w:pStyle w:val="BodyText"/>
      </w:pPr>
      <w:r w:rsidRPr="002F5694">
        <w:rPr>
          <w:b/>
          <w:bCs/>
        </w:rPr>
        <w:t>Classified Employees:</w:t>
      </w:r>
      <w:r w:rsidRPr="002F5694">
        <w:t xml:space="preserve"> </w:t>
      </w:r>
      <w:r w:rsidR="001607E8" w:rsidRPr="002F5694">
        <w:t>The Board may grant unpaid leave for a period no longer than two (2) consecutive years for the purpose of obtaining additional training to enhance job skills. Leave may be granted for full-time attendance at universities or other training activities. Leave will not be granted for part-time educational activities.</w:t>
      </w:r>
      <w:r w:rsidRPr="002F5694">
        <w:t xml:space="preserve"> </w:t>
      </w:r>
      <w:r w:rsidRPr="002F5694">
        <w:rPr>
          <w:b/>
          <w:bCs/>
        </w:rPr>
        <w:t>03.2235</w:t>
      </w:r>
    </w:p>
    <w:p w14:paraId="14A056A8" w14:textId="77777777" w:rsidR="009625D6" w:rsidRPr="002F5694" w:rsidRDefault="009625D6" w:rsidP="003D2A81">
      <w:pPr>
        <w:pStyle w:val="Heading1"/>
        <w:spacing w:before="0" w:after="240"/>
      </w:pPr>
      <w:bookmarkStart w:id="465" w:name="_Toc478442597"/>
      <w:bookmarkStart w:id="466" w:name="_Toc478789125"/>
      <w:bookmarkStart w:id="467" w:name="_Toc479739481"/>
      <w:bookmarkStart w:id="468" w:name="_Toc479739543"/>
      <w:bookmarkStart w:id="469" w:name="_Toc479991195"/>
      <w:bookmarkStart w:id="470" w:name="_Toc479992803"/>
      <w:bookmarkStart w:id="471" w:name="_Toc480009446"/>
      <w:bookmarkStart w:id="472" w:name="_Toc480016034"/>
      <w:bookmarkStart w:id="473" w:name="_Toc480016092"/>
      <w:bookmarkStart w:id="474" w:name="_Toc480254719"/>
      <w:bookmarkStart w:id="475" w:name="_Toc480345554"/>
      <w:bookmarkStart w:id="476" w:name="_Toc480606738"/>
      <w:bookmarkStart w:id="477" w:name="_Toc77929409"/>
      <w:r w:rsidRPr="002F5694">
        <w:t>Emergency Leave</w:t>
      </w:r>
      <w:bookmarkEnd w:id="465"/>
      <w:bookmarkEnd w:id="466"/>
      <w:bookmarkEnd w:id="467"/>
      <w:bookmarkEnd w:id="468"/>
      <w:bookmarkEnd w:id="469"/>
      <w:bookmarkEnd w:id="470"/>
      <w:bookmarkEnd w:id="471"/>
      <w:bookmarkEnd w:id="472"/>
      <w:bookmarkEnd w:id="473"/>
      <w:bookmarkEnd w:id="474"/>
      <w:bookmarkEnd w:id="475"/>
      <w:bookmarkEnd w:id="476"/>
      <w:bookmarkEnd w:id="477"/>
    </w:p>
    <w:p w14:paraId="662930A3" w14:textId="77777777" w:rsidR="009625D6" w:rsidRPr="002F5694" w:rsidRDefault="009625D6" w:rsidP="003D2A81">
      <w:pPr>
        <w:pStyle w:val="BodyText"/>
      </w:pPr>
      <w:r w:rsidRPr="002F5694">
        <w:t xml:space="preserve">Full-time employees </w:t>
      </w:r>
      <w:r w:rsidR="00092DD3" w:rsidRPr="002F5694">
        <w:t>may use three (</w:t>
      </w:r>
      <w:r w:rsidR="001607E8" w:rsidRPr="002F5694">
        <w:t xml:space="preserve">3 </w:t>
      </w:r>
      <w:r w:rsidR="00092DD3" w:rsidRPr="002F5694">
        <w:t>)</w:t>
      </w:r>
      <w:r w:rsidR="001607E8" w:rsidRPr="002F5694">
        <w:t>sick leave</w:t>
      </w:r>
      <w:r w:rsidRPr="002F5694">
        <w:t xml:space="preserve"> days</w:t>
      </w:r>
      <w:r w:rsidR="001607E8" w:rsidRPr="002F5694">
        <w:t xml:space="preserve"> for </w:t>
      </w:r>
      <w:r w:rsidRPr="002F5694">
        <w:t>emergency leave with pay each school year. Part-time employees and employees who work for less than a full year are entitled to a prorata part of the authorized emergency leave days.</w:t>
      </w:r>
    </w:p>
    <w:p w14:paraId="553BD39A" w14:textId="77777777" w:rsidR="009625D6" w:rsidRPr="002F5694" w:rsidRDefault="009625D6" w:rsidP="003D2A81">
      <w:pPr>
        <w:pStyle w:val="BodyText"/>
      </w:pPr>
      <w:r w:rsidRPr="002F5694">
        <w:t xml:space="preserve">Approved reasons for taking emergency leave include: bereavement, personal disasters, legal/court appearances and others as approved by the Superintendent/designee. </w:t>
      </w:r>
      <w:r w:rsidR="00053B84" w:rsidRPr="002F5694">
        <w:t xml:space="preserve">Persons taking emergency leave must file a personal affidavit upon their return to work stating the specific reasons for their absence. </w:t>
      </w:r>
      <w:r w:rsidRPr="002F5694">
        <w:rPr>
          <w:b/>
          <w:bCs/>
        </w:rPr>
        <w:t>03.1236/03.2236</w:t>
      </w:r>
    </w:p>
    <w:p w14:paraId="7331947B" w14:textId="77777777" w:rsidR="009625D6" w:rsidRPr="002F5694" w:rsidRDefault="009625D6" w:rsidP="003D2A81">
      <w:pPr>
        <w:pStyle w:val="Heading1"/>
        <w:spacing w:before="0" w:after="240"/>
      </w:pPr>
      <w:bookmarkStart w:id="478" w:name="_Toc478442598"/>
      <w:bookmarkStart w:id="479" w:name="_Toc478789126"/>
      <w:bookmarkStart w:id="480" w:name="_Toc479739482"/>
      <w:bookmarkStart w:id="481" w:name="_Toc479739544"/>
      <w:bookmarkStart w:id="482" w:name="_Toc479991196"/>
      <w:bookmarkStart w:id="483" w:name="_Toc479992804"/>
      <w:bookmarkStart w:id="484" w:name="_Toc480009447"/>
      <w:bookmarkStart w:id="485" w:name="_Toc480016035"/>
      <w:bookmarkStart w:id="486" w:name="_Toc480016093"/>
      <w:bookmarkStart w:id="487" w:name="_Toc480254720"/>
      <w:bookmarkStart w:id="488" w:name="_Toc480345555"/>
      <w:bookmarkStart w:id="489" w:name="_Toc480606739"/>
      <w:bookmarkStart w:id="490" w:name="_Toc77929410"/>
      <w:r w:rsidRPr="002F5694">
        <w:t>Jury Leave</w:t>
      </w:r>
      <w:bookmarkEnd w:id="478"/>
      <w:bookmarkEnd w:id="479"/>
      <w:bookmarkEnd w:id="480"/>
      <w:bookmarkEnd w:id="481"/>
      <w:bookmarkEnd w:id="482"/>
      <w:bookmarkEnd w:id="483"/>
      <w:bookmarkEnd w:id="484"/>
      <w:bookmarkEnd w:id="485"/>
      <w:bookmarkEnd w:id="486"/>
      <w:bookmarkEnd w:id="487"/>
      <w:bookmarkEnd w:id="488"/>
      <w:bookmarkEnd w:id="489"/>
      <w:bookmarkEnd w:id="490"/>
    </w:p>
    <w:p w14:paraId="501A3535" w14:textId="77777777" w:rsidR="009625D6" w:rsidRPr="002F5694" w:rsidRDefault="009625D6" w:rsidP="003D2A81">
      <w:pPr>
        <w:pStyle w:val="BodyText"/>
      </w:pPr>
      <w:r w:rsidRPr="002F5694">
        <w:t xml:space="preserve">Any employee who serves on a jury in local, state or federal court will be granted paid leave (minus any jury pay, excluding expense reimbursement) for the period of her/his jury service. </w:t>
      </w:r>
    </w:p>
    <w:p w14:paraId="18781C48" w14:textId="77777777" w:rsidR="009625D6" w:rsidRPr="002F5694" w:rsidRDefault="009625D6" w:rsidP="003D2A81">
      <w:pPr>
        <w:pStyle w:val="BodyText"/>
        <w:rPr>
          <w:b/>
          <w:bCs/>
        </w:rPr>
      </w:pPr>
      <w:r w:rsidRPr="002F5694">
        <w:t xml:space="preserve">Employees who will be absent from work to serve on a jury must notify their immediate supervisor in advance. </w:t>
      </w:r>
      <w:r w:rsidRPr="002F5694">
        <w:rPr>
          <w:b/>
          <w:bCs/>
        </w:rPr>
        <w:t>03.1237/03.2237</w:t>
      </w:r>
    </w:p>
    <w:p w14:paraId="52E1AA75" w14:textId="77777777" w:rsidR="009625D6" w:rsidRPr="002F5694" w:rsidRDefault="009625D6" w:rsidP="003D2A81">
      <w:pPr>
        <w:pStyle w:val="Heading1"/>
        <w:spacing w:before="0" w:after="240"/>
      </w:pPr>
      <w:bookmarkStart w:id="491" w:name="_Toc480009448"/>
      <w:bookmarkStart w:id="492" w:name="_Toc480016036"/>
      <w:bookmarkStart w:id="493" w:name="_Toc480016094"/>
      <w:bookmarkStart w:id="494" w:name="_Toc480254721"/>
      <w:bookmarkStart w:id="495" w:name="_Toc480345556"/>
      <w:bookmarkStart w:id="496" w:name="_Toc480606740"/>
      <w:bookmarkStart w:id="497" w:name="_Toc77929411"/>
      <w:r w:rsidRPr="002F5694">
        <w:t>Military/Disaster Services Leave</w:t>
      </w:r>
      <w:bookmarkEnd w:id="491"/>
      <w:bookmarkEnd w:id="492"/>
      <w:bookmarkEnd w:id="493"/>
      <w:bookmarkEnd w:id="494"/>
      <w:bookmarkEnd w:id="495"/>
      <w:bookmarkEnd w:id="496"/>
      <w:bookmarkEnd w:id="497"/>
    </w:p>
    <w:p w14:paraId="36551C1A" w14:textId="77777777" w:rsidR="009625D6" w:rsidRPr="002F5694" w:rsidRDefault="009625D6" w:rsidP="003D2A81">
      <w:pPr>
        <w:pStyle w:val="BodyText"/>
      </w:pPr>
      <w:r w:rsidRPr="002F5694">
        <w:t>Military leave is granted under the provisions and conditions specified in law. As soon as they are notified of an upcoming military-related absence, employees are responsible for notifying their immediate supervisor.</w:t>
      </w:r>
    </w:p>
    <w:p w14:paraId="7A23E3DD" w14:textId="77777777" w:rsidR="009625D6" w:rsidRPr="002F5694" w:rsidRDefault="009625D6" w:rsidP="003D2A81">
      <w:pPr>
        <w:pStyle w:val="BodyText"/>
        <w:rPr>
          <w:b/>
          <w:bCs/>
        </w:rPr>
      </w:pPr>
      <w:r w:rsidRPr="002F5694">
        <w:t xml:space="preserve">The Board may grant disaster services leave to requesting eligible employees. </w:t>
      </w:r>
      <w:r w:rsidRPr="002F5694">
        <w:rPr>
          <w:b/>
          <w:bCs/>
        </w:rPr>
        <w:t>03.1238/03.2238</w:t>
      </w:r>
    </w:p>
    <w:p w14:paraId="4DE98DFE" w14:textId="77777777" w:rsidR="009625D6" w:rsidRPr="002F5694" w:rsidRDefault="009625D6" w:rsidP="00D029F6">
      <w:pPr>
        <w:pStyle w:val="Heading1"/>
        <w:sectPr w:rsidR="009625D6" w:rsidRPr="002F5694" w:rsidSect="00D15020">
          <w:headerReference w:type="default" r:id="rId53"/>
          <w:type w:val="continuous"/>
          <w:pgSz w:w="12240" w:h="15840" w:code="1"/>
          <w:pgMar w:top="1530" w:right="1195" w:bottom="1354" w:left="2070" w:header="965" w:footer="965" w:gutter="0"/>
          <w:cols w:space="360"/>
          <w:titlePg/>
        </w:sectPr>
      </w:pPr>
    </w:p>
    <w:bookmarkStart w:id="498" w:name="_Toc480864780"/>
    <w:bookmarkStart w:id="499" w:name="_Toc480864890"/>
    <w:bookmarkStart w:id="500" w:name="_Toc483210505"/>
    <w:bookmarkStart w:id="501" w:name="_Toc40684958"/>
    <w:bookmarkStart w:id="502" w:name="_Toc70389747"/>
    <w:bookmarkStart w:id="503" w:name="_Toc70394509"/>
    <w:bookmarkStart w:id="504" w:name="_Toc101259078"/>
    <w:bookmarkStart w:id="505" w:name="_Toc129148250"/>
    <w:bookmarkStart w:id="506" w:name="_Toc129148381"/>
    <w:bookmarkStart w:id="507" w:name="_Toc135010729"/>
    <w:bookmarkStart w:id="508" w:name="_Toc135011102"/>
    <w:bookmarkStart w:id="509" w:name="_Toc135012260"/>
    <w:bookmarkStart w:id="510" w:name="_Toc135012324"/>
    <w:bookmarkStart w:id="511" w:name="_Toc163984629"/>
    <w:bookmarkStart w:id="512" w:name="_Toc164042990"/>
    <w:bookmarkStart w:id="513" w:name="_Toc181505867"/>
    <w:bookmarkStart w:id="514" w:name="_Toc181506266"/>
    <w:bookmarkStart w:id="515" w:name="_Toc194396077"/>
    <w:bookmarkStart w:id="516" w:name="_Toc194460047"/>
    <w:bookmarkStart w:id="517" w:name="_Toc194894547"/>
    <w:bookmarkStart w:id="518" w:name="_Toc195521526"/>
    <w:bookmarkStart w:id="519" w:name="_Toc195521767"/>
    <w:bookmarkStart w:id="520" w:name="_Toc195522401"/>
    <w:bookmarkStart w:id="521" w:name="_Toc195928375"/>
    <w:bookmarkStart w:id="522" w:name="_Toc196294981"/>
    <w:bookmarkStart w:id="523" w:name="_Toc199754100"/>
    <w:bookmarkStart w:id="524" w:name="_Toc199754806"/>
    <w:bookmarkStart w:id="525" w:name="_Toc229197234"/>
    <w:bookmarkStart w:id="526" w:name="_Toc246210957"/>
    <w:bookmarkStart w:id="527" w:name="_Toc246211028"/>
    <w:bookmarkStart w:id="528" w:name="_Toc246211101"/>
    <w:bookmarkStart w:id="529" w:name="_Toc246211498"/>
    <w:bookmarkStart w:id="530" w:name="_Toc256500553"/>
    <w:bookmarkStart w:id="531" w:name="_Toc256500622"/>
    <w:bookmarkStart w:id="532" w:name="_Toc256500859"/>
    <w:bookmarkStart w:id="533" w:name="_Toc262219224"/>
    <w:bookmarkStart w:id="534" w:name="_Toc276721647"/>
    <w:bookmarkStart w:id="535" w:name="_Toc276724331"/>
    <w:bookmarkStart w:id="536" w:name="_Toc276724401"/>
    <w:bookmarkStart w:id="537" w:name="_Toc276971711"/>
    <w:bookmarkStart w:id="538" w:name="_Toc276971783"/>
    <w:bookmarkStart w:id="539" w:name="_Toc288036164"/>
    <w:bookmarkStart w:id="540" w:name="_Toc288463412"/>
    <w:bookmarkStart w:id="541" w:name="_Toc288463834"/>
    <w:bookmarkStart w:id="542" w:name="_Toc289325698"/>
    <w:bookmarkStart w:id="543" w:name="_Toc289868599"/>
    <w:bookmarkStart w:id="544" w:name="_Toc289933037"/>
    <w:bookmarkStart w:id="545" w:name="_Toc290036936"/>
    <w:bookmarkStart w:id="546" w:name="_Toc290298329"/>
    <w:bookmarkStart w:id="547" w:name="_Toc290369471"/>
    <w:bookmarkStart w:id="548" w:name="_Toc292793514"/>
    <w:bookmarkStart w:id="549" w:name="_Toc321461834"/>
    <w:bookmarkStart w:id="550" w:name="_Toc352575435"/>
    <w:bookmarkStart w:id="551" w:name="_Toc352576553"/>
    <w:bookmarkStart w:id="552" w:name="_Toc352747377"/>
    <w:bookmarkStart w:id="553" w:name="_Toc352747461"/>
    <w:bookmarkStart w:id="554" w:name="_Toc352748950"/>
    <w:bookmarkStart w:id="555" w:name="_Toc408920816"/>
    <w:bookmarkStart w:id="556" w:name="_Toc410721322"/>
    <w:bookmarkStart w:id="557" w:name="_Toc413662756"/>
    <w:bookmarkStart w:id="558" w:name="_Toc414872505"/>
    <w:bookmarkStart w:id="559" w:name="_Toc426450436"/>
    <w:bookmarkStart w:id="560" w:name="_Toc447106587"/>
    <w:bookmarkStart w:id="561" w:name="_Toc447107085"/>
    <w:bookmarkStart w:id="562" w:name="_Toc477166693"/>
    <w:bookmarkStart w:id="563" w:name="_Toc477763306"/>
    <w:bookmarkStart w:id="564" w:name="_Toc478117736"/>
    <w:bookmarkStart w:id="565" w:name="_Toc479314202"/>
    <w:bookmarkStart w:id="566" w:name="_Toc479326440"/>
    <w:bookmarkStart w:id="567" w:name="_Toc479330770"/>
    <w:p w14:paraId="13F93B18" w14:textId="77777777" w:rsidR="003629FF" w:rsidRPr="002F5694" w:rsidRDefault="003629FF" w:rsidP="000E06A0">
      <w:pPr>
        <w:pStyle w:val="BodyText"/>
      </w:pPr>
      <w:r w:rsidRPr="002F5694">
        <w:rPr>
          <w:noProof/>
          <w:sz w:val="20"/>
        </w:rPr>
        <w:lastRenderedPageBreak/>
        <mc:AlternateContent>
          <mc:Choice Requires="wps">
            <w:drawing>
              <wp:anchor distT="0" distB="0" distL="114300" distR="114300" simplePos="0" relativeHeight="251658240" behindDoc="0" locked="0" layoutInCell="1" allowOverlap="1" wp14:anchorId="1E921B18" wp14:editId="662620D0">
                <wp:simplePos x="0" y="0"/>
                <wp:positionH relativeFrom="column">
                  <wp:posOffset>3848100</wp:posOffset>
                </wp:positionH>
                <wp:positionV relativeFrom="paragraph">
                  <wp:posOffset>104775</wp:posOffset>
                </wp:positionV>
                <wp:extent cx="1828800" cy="2066925"/>
                <wp:effectExtent l="0" t="0" r="19050" b="2857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66925"/>
                        </a:xfrm>
                        <a:prstGeom prst="rect">
                          <a:avLst/>
                        </a:prstGeom>
                        <a:solidFill>
                          <a:srgbClr val="FFFFFF"/>
                        </a:solidFill>
                        <a:ln w="9525">
                          <a:solidFill>
                            <a:srgbClr val="000000"/>
                          </a:solidFill>
                          <a:miter lim="800000"/>
                          <a:headEnd/>
                          <a:tailEnd/>
                        </a:ln>
                      </wps:spPr>
                      <wps:txbx>
                        <w:txbxContent>
                          <w:p w14:paraId="783D8E31" w14:textId="77777777" w:rsidR="00B21C27" w:rsidRDefault="00B21C27">
                            <w:pPr>
                              <w:jc w:val="center"/>
                              <w:rPr>
                                <w:rFonts w:ascii="Arial Black" w:hAnsi="Arial Black"/>
                                <w:sz w:val="36"/>
                              </w:rPr>
                            </w:pPr>
                            <w:r>
                              <w:rPr>
                                <w:rFonts w:ascii="Arial Black" w:hAnsi="Arial Black"/>
                                <w:sz w:val="36"/>
                              </w:rPr>
                              <w:t>Section</w:t>
                            </w:r>
                          </w:p>
                          <w:p w14:paraId="6C84E2FC" w14:textId="77777777" w:rsidR="00B21C27" w:rsidRDefault="00B21C27">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21B18" id="Text Box 6" o:spid="_x0000_s1028" type="#_x0000_t202" style="position:absolute;left:0;text-align:left;margin-left:303pt;margin-top:8.25pt;width:2in;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">
                <v:textbox>
                  <w:txbxContent>
                    <w:p w14:paraId="783D8E31" w14:textId="77777777" w:rsidR="00B21C27" w:rsidRDefault="00B21C27">
                      <w:pPr>
                        <w:jc w:val="center"/>
                        <w:rPr>
                          <w:rFonts w:ascii="Arial Black" w:hAnsi="Arial Black"/>
                          <w:sz w:val="36"/>
                        </w:rPr>
                      </w:pPr>
                      <w:r>
                        <w:rPr>
                          <w:rFonts w:ascii="Arial Black" w:hAnsi="Arial Black"/>
                          <w:sz w:val="36"/>
                        </w:rPr>
                        <w:t>Section</w:t>
                      </w:r>
                    </w:p>
                    <w:p w14:paraId="6C84E2FC" w14:textId="77777777" w:rsidR="00B21C27" w:rsidRDefault="00B21C27">
                      <w:pPr>
                        <w:jc w:val="center"/>
                      </w:pPr>
                      <w:r>
                        <w:rPr>
                          <w:rFonts w:ascii="Arial Black" w:hAnsi="Arial Black"/>
                          <w:sz w:val="144"/>
                        </w:rPr>
                        <w:t>3</w:t>
                      </w:r>
                    </w:p>
                  </w:txbxContent>
                </v:textbox>
                <w10:wrap type="square"/>
              </v:shape>
            </w:pict>
          </mc:Fallback>
        </mc:AlternateContent>
      </w:r>
    </w:p>
    <w:p w14:paraId="5B5CB7D2" w14:textId="77777777" w:rsidR="003629FF" w:rsidRPr="002F5694" w:rsidRDefault="003629FF" w:rsidP="000E06A0">
      <w:pPr>
        <w:pStyle w:val="BodyText"/>
      </w:pPr>
    </w:p>
    <w:p w14:paraId="0F04E4A9" w14:textId="77777777" w:rsidR="000E06A0" w:rsidRPr="002F5694" w:rsidRDefault="000E06A0" w:rsidP="000E06A0">
      <w:pPr>
        <w:pStyle w:val="BodyText"/>
      </w:pPr>
    </w:p>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14:paraId="49C4D40D" w14:textId="77777777" w:rsidR="009625D6" w:rsidRPr="002F5694" w:rsidRDefault="009625D6" w:rsidP="00D029F6">
      <w:pPr>
        <w:pStyle w:val="ChapterTitle"/>
        <w:sectPr w:rsidR="009625D6" w:rsidRPr="002F5694" w:rsidSect="00D15020">
          <w:headerReference w:type="first" r:id="rId54"/>
          <w:pgSz w:w="12240" w:h="15840" w:code="1"/>
          <w:pgMar w:top="1800" w:right="1200" w:bottom="1800" w:left="1980" w:header="960" w:footer="960" w:gutter="0"/>
          <w:cols w:space="360"/>
          <w:titlePg/>
        </w:sectPr>
      </w:pPr>
    </w:p>
    <w:p w14:paraId="1F07DA74" w14:textId="77777777" w:rsidR="009625D6" w:rsidRPr="002F5694" w:rsidRDefault="009625D6" w:rsidP="007C1E01">
      <w:pPr>
        <w:pStyle w:val="ChapterTitle"/>
      </w:pPr>
      <w:bookmarkStart w:id="568" w:name="_Toc478789127"/>
      <w:bookmarkStart w:id="569" w:name="_Toc479739483"/>
      <w:bookmarkStart w:id="570" w:name="_Toc479991197"/>
      <w:bookmarkStart w:id="571" w:name="_Toc479992805"/>
      <w:bookmarkStart w:id="572" w:name="_Toc480009449"/>
      <w:bookmarkStart w:id="573" w:name="_Toc480016037"/>
      <w:bookmarkStart w:id="574" w:name="_Toc480016095"/>
      <w:bookmarkStart w:id="575" w:name="_Toc480254722"/>
      <w:bookmarkStart w:id="576" w:name="_Toc480345557"/>
      <w:bookmarkStart w:id="577" w:name="_Toc480606741"/>
      <w:bookmarkStart w:id="578" w:name="_Toc77929412"/>
      <w:r w:rsidRPr="002F5694">
        <w:t>Personnel Management</w:t>
      </w:r>
      <w:bookmarkEnd w:id="568"/>
      <w:bookmarkEnd w:id="569"/>
      <w:bookmarkEnd w:id="570"/>
      <w:bookmarkEnd w:id="571"/>
      <w:bookmarkEnd w:id="572"/>
      <w:bookmarkEnd w:id="573"/>
      <w:bookmarkEnd w:id="574"/>
      <w:bookmarkEnd w:id="575"/>
      <w:bookmarkEnd w:id="576"/>
      <w:bookmarkEnd w:id="577"/>
      <w:bookmarkEnd w:id="578"/>
    </w:p>
    <w:p w14:paraId="0B5464EB" w14:textId="77777777" w:rsidR="009625D6" w:rsidRPr="002F5694" w:rsidRDefault="009625D6" w:rsidP="007C1E01">
      <w:pPr>
        <w:pStyle w:val="Heading1"/>
        <w:spacing w:before="0" w:after="240"/>
      </w:pPr>
      <w:bookmarkStart w:id="579" w:name="_Toc478442600"/>
      <w:bookmarkStart w:id="580" w:name="_Toc478789129"/>
      <w:bookmarkStart w:id="581" w:name="_Toc479739484"/>
      <w:bookmarkStart w:id="582" w:name="_Toc479739545"/>
      <w:bookmarkStart w:id="583" w:name="_Toc479991198"/>
      <w:bookmarkStart w:id="584" w:name="_Toc479992806"/>
      <w:bookmarkStart w:id="585" w:name="_Toc480009450"/>
      <w:bookmarkStart w:id="586" w:name="_Toc480016038"/>
      <w:bookmarkStart w:id="587" w:name="_Toc480016096"/>
      <w:bookmarkStart w:id="588" w:name="_Toc480254723"/>
      <w:bookmarkStart w:id="589" w:name="_Toc480345560"/>
      <w:bookmarkStart w:id="590" w:name="_Toc480606744"/>
      <w:bookmarkStart w:id="591" w:name="_Toc77929413"/>
      <w:r w:rsidRPr="002F5694">
        <w:t>Transfer</w:t>
      </w:r>
      <w:bookmarkEnd w:id="579"/>
      <w:bookmarkEnd w:id="580"/>
      <w:bookmarkEnd w:id="581"/>
      <w:bookmarkEnd w:id="582"/>
      <w:bookmarkEnd w:id="583"/>
      <w:bookmarkEnd w:id="584"/>
      <w:bookmarkEnd w:id="585"/>
      <w:bookmarkEnd w:id="586"/>
      <w:bookmarkEnd w:id="587"/>
      <w:bookmarkEnd w:id="588"/>
      <w:bookmarkEnd w:id="589"/>
      <w:bookmarkEnd w:id="590"/>
      <w:bookmarkEnd w:id="591"/>
    </w:p>
    <w:p w14:paraId="3FB03781" w14:textId="77777777" w:rsidR="007D586F" w:rsidRPr="002F5694" w:rsidRDefault="009625D6" w:rsidP="007C1E01">
      <w:pPr>
        <w:pStyle w:val="BodyText"/>
        <w:rPr>
          <w:b/>
          <w:bCs/>
        </w:rPr>
      </w:pPr>
      <w:r w:rsidRPr="002F5694">
        <w:t>Employees who wish to request a voluntary transfer should contact their immediate supervisor for assistance</w:t>
      </w:r>
      <w:r w:rsidR="00AD09A5" w:rsidRPr="002F5694">
        <w:rPr>
          <w:b/>
          <w:bCs/>
        </w:rPr>
        <w:t>.</w:t>
      </w:r>
    </w:p>
    <w:p w14:paraId="664E292D" w14:textId="77777777" w:rsidR="009625D6" w:rsidRPr="002F5694" w:rsidRDefault="007D586F" w:rsidP="007C1E01">
      <w:pPr>
        <w:pStyle w:val="BodyText"/>
      </w:pPr>
      <w:r w:rsidRPr="002F5694">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E71C53" w:rsidRPr="002F5694">
        <w:rPr>
          <w:rStyle w:val="ksbanormal"/>
          <w:rFonts w:ascii="Garamond" w:hAnsi="Garamond"/>
        </w:rPr>
        <w:t xml:space="preserve"> </w:t>
      </w:r>
      <w:r w:rsidR="009625D6" w:rsidRPr="002F5694">
        <w:rPr>
          <w:b/>
          <w:bCs/>
        </w:rPr>
        <w:t>03.1311/03.2311</w:t>
      </w:r>
    </w:p>
    <w:p w14:paraId="5F8E90F7" w14:textId="77777777" w:rsidR="009625D6" w:rsidRPr="002F5694" w:rsidRDefault="009625D6" w:rsidP="007C1E01">
      <w:pPr>
        <w:pStyle w:val="Heading1"/>
        <w:spacing w:before="0" w:after="240"/>
      </w:pPr>
      <w:bookmarkStart w:id="592" w:name="_Toc478442601"/>
      <w:bookmarkStart w:id="593" w:name="_Toc478789130"/>
      <w:bookmarkStart w:id="594" w:name="_Toc479739485"/>
      <w:bookmarkStart w:id="595" w:name="_Toc479739546"/>
      <w:bookmarkStart w:id="596" w:name="_Toc479991199"/>
      <w:bookmarkStart w:id="597" w:name="_Toc479992807"/>
      <w:bookmarkStart w:id="598" w:name="_Toc480009451"/>
      <w:bookmarkStart w:id="599" w:name="_Toc480016039"/>
      <w:bookmarkStart w:id="600" w:name="_Toc480016097"/>
      <w:bookmarkStart w:id="601" w:name="_Toc480254724"/>
      <w:bookmarkStart w:id="602" w:name="_Toc480345561"/>
      <w:bookmarkStart w:id="603" w:name="_Toc480606745"/>
      <w:bookmarkStart w:id="604" w:name="_Toc77929414"/>
      <w:r w:rsidRPr="002F5694">
        <w:t>Employee Discipline</w:t>
      </w:r>
      <w:bookmarkEnd w:id="592"/>
      <w:bookmarkEnd w:id="593"/>
      <w:bookmarkEnd w:id="594"/>
      <w:bookmarkEnd w:id="595"/>
      <w:bookmarkEnd w:id="596"/>
      <w:bookmarkEnd w:id="597"/>
      <w:bookmarkEnd w:id="598"/>
      <w:bookmarkEnd w:id="599"/>
      <w:bookmarkEnd w:id="600"/>
      <w:bookmarkEnd w:id="601"/>
      <w:bookmarkEnd w:id="602"/>
      <w:bookmarkEnd w:id="603"/>
      <w:bookmarkEnd w:id="604"/>
    </w:p>
    <w:p w14:paraId="7B5C49F7" w14:textId="77777777" w:rsidR="009625D6" w:rsidRPr="002F5694" w:rsidRDefault="009625D6" w:rsidP="007C1E01">
      <w:pPr>
        <w:pStyle w:val="BodyText"/>
      </w:pPr>
      <w:r w:rsidRPr="002F5694">
        <w:t xml:space="preserve">Termination and nonrenewal of contracts </w:t>
      </w:r>
      <w:r w:rsidR="00C46B08" w:rsidRPr="002F5694">
        <w:t xml:space="preserve">are </w:t>
      </w:r>
      <w:r w:rsidRPr="002F5694">
        <w:t>the responsibility of the Superintendent.</w:t>
      </w:r>
      <w:r w:rsidRPr="002F5694">
        <w:rPr>
          <w:b/>
          <w:bCs/>
        </w:rPr>
        <w:t xml:space="preserve"> 03.17/03.27/03.2711</w:t>
      </w:r>
    </w:p>
    <w:p w14:paraId="1E8E7AB3" w14:textId="77777777" w:rsidR="009625D6" w:rsidRPr="002F5694" w:rsidRDefault="009625D6" w:rsidP="007C1E01">
      <w:pPr>
        <w:pStyle w:val="BodyText"/>
        <w:rPr>
          <w:b/>
          <w:bCs/>
        </w:rPr>
      </w:pPr>
      <w:r w:rsidRPr="002F5694">
        <w:t>Certified employees who resign or terminate their contracts must do so in compliance with KRS 161.780.</w:t>
      </w:r>
    </w:p>
    <w:p w14:paraId="5B05E324" w14:textId="77777777" w:rsidR="009625D6" w:rsidRPr="002F5694" w:rsidRDefault="009625D6" w:rsidP="007C1E01">
      <w:pPr>
        <w:pStyle w:val="Heading1"/>
        <w:spacing w:before="0" w:after="240"/>
      </w:pPr>
      <w:bookmarkStart w:id="605" w:name="_Toc478442603"/>
      <w:bookmarkStart w:id="606" w:name="_Toc478789132"/>
      <w:bookmarkStart w:id="607" w:name="_Toc479739486"/>
      <w:bookmarkStart w:id="608" w:name="_Toc479739547"/>
      <w:bookmarkStart w:id="609" w:name="_Toc479991200"/>
      <w:bookmarkStart w:id="610" w:name="_Toc479992808"/>
      <w:bookmarkStart w:id="611" w:name="_Toc480009452"/>
      <w:bookmarkStart w:id="612" w:name="_Toc480016040"/>
      <w:bookmarkStart w:id="613" w:name="_Toc480016098"/>
      <w:bookmarkStart w:id="614" w:name="_Toc480254725"/>
      <w:bookmarkStart w:id="615" w:name="_Toc480345562"/>
      <w:bookmarkStart w:id="616" w:name="_Toc480606746"/>
      <w:bookmarkStart w:id="617" w:name="_Toc77929415"/>
      <w:r w:rsidRPr="002F5694">
        <w:t>Retirement</w:t>
      </w:r>
      <w:bookmarkEnd w:id="605"/>
      <w:bookmarkEnd w:id="606"/>
      <w:bookmarkEnd w:id="607"/>
      <w:bookmarkEnd w:id="608"/>
      <w:bookmarkEnd w:id="609"/>
      <w:bookmarkEnd w:id="610"/>
      <w:bookmarkEnd w:id="611"/>
      <w:bookmarkEnd w:id="612"/>
      <w:bookmarkEnd w:id="613"/>
      <w:bookmarkEnd w:id="614"/>
      <w:bookmarkEnd w:id="615"/>
      <w:bookmarkEnd w:id="616"/>
      <w:bookmarkEnd w:id="617"/>
    </w:p>
    <w:p w14:paraId="0BE7CC2D" w14:textId="77777777" w:rsidR="009625D6" w:rsidRPr="002F5694" w:rsidRDefault="009625D6" w:rsidP="007C1E01">
      <w:pPr>
        <w:pStyle w:val="BodyText"/>
      </w:pPr>
      <w:r w:rsidRPr="002F5694">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569083A2" w14:textId="77777777" w:rsidR="009625D6" w:rsidRPr="002F5694" w:rsidRDefault="009625D6" w:rsidP="007C1E01">
      <w:pPr>
        <w:pStyle w:val="BodyText"/>
        <w:rPr>
          <w:b/>
          <w:bCs/>
        </w:rPr>
      </w:pPr>
      <w:r w:rsidRPr="002F5694">
        <w:t xml:space="preserve">The Board compensates employees </w:t>
      </w:r>
      <w:r w:rsidR="00232EBB" w:rsidRPr="002F5694">
        <w:t xml:space="preserve">only upon initial </w:t>
      </w:r>
      <w:r w:rsidRPr="002F5694">
        <w:t xml:space="preserve">retirement for each unused sick day at the rate of </w:t>
      </w:r>
      <w:r w:rsidR="00A5698F" w:rsidRPr="002F5694">
        <w:t>thirty</w:t>
      </w:r>
      <w:r w:rsidRPr="002F5694">
        <w:t xml:space="preserve"> </w:t>
      </w:r>
      <w:r w:rsidR="00A5698F" w:rsidRPr="002F5694">
        <w:t xml:space="preserve">(30) </w:t>
      </w:r>
      <w:r w:rsidRPr="002F5694">
        <w:t>percent</w:t>
      </w:r>
      <w:r w:rsidR="00A5698F" w:rsidRPr="002F5694">
        <w:t xml:space="preserve"> </w:t>
      </w:r>
      <w:r w:rsidRPr="002F5694">
        <w:t xml:space="preserve">of the daily salary, based on the employee’s last annual salary. </w:t>
      </w:r>
      <w:r w:rsidRPr="002F5694">
        <w:rPr>
          <w:b/>
          <w:bCs/>
        </w:rPr>
        <w:t>03.175/03.273</w:t>
      </w:r>
    </w:p>
    <w:p w14:paraId="0116BAEB" w14:textId="77777777" w:rsidR="009625D6" w:rsidRPr="002F5694" w:rsidRDefault="009625D6" w:rsidP="007C1E01">
      <w:pPr>
        <w:pStyle w:val="Heading1"/>
        <w:spacing w:before="0" w:after="240"/>
      </w:pPr>
      <w:bookmarkStart w:id="618" w:name="_Toc478442604"/>
      <w:bookmarkStart w:id="619" w:name="_Toc478789133"/>
      <w:bookmarkStart w:id="620" w:name="_Toc479739487"/>
      <w:bookmarkStart w:id="621" w:name="_Toc479739548"/>
      <w:bookmarkStart w:id="622" w:name="_Toc479991201"/>
      <w:bookmarkStart w:id="623" w:name="_Toc479992809"/>
      <w:bookmarkStart w:id="624" w:name="_Toc480009453"/>
      <w:bookmarkStart w:id="625" w:name="_Toc480016041"/>
      <w:bookmarkStart w:id="626" w:name="_Toc480016099"/>
      <w:bookmarkStart w:id="627" w:name="_Toc480254726"/>
      <w:bookmarkStart w:id="628" w:name="_Toc480345563"/>
      <w:bookmarkStart w:id="629" w:name="_Toc480606747"/>
      <w:bookmarkStart w:id="630" w:name="_Toc77929416"/>
      <w:r w:rsidRPr="002F5694">
        <w:t>Evaluations</w:t>
      </w:r>
      <w:bookmarkEnd w:id="618"/>
      <w:bookmarkEnd w:id="619"/>
      <w:bookmarkEnd w:id="620"/>
      <w:bookmarkEnd w:id="621"/>
      <w:bookmarkEnd w:id="622"/>
      <w:bookmarkEnd w:id="623"/>
      <w:bookmarkEnd w:id="624"/>
      <w:bookmarkEnd w:id="625"/>
      <w:bookmarkEnd w:id="626"/>
      <w:bookmarkEnd w:id="627"/>
      <w:bookmarkEnd w:id="628"/>
      <w:bookmarkEnd w:id="629"/>
      <w:bookmarkEnd w:id="630"/>
    </w:p>
    <w:p w14:paraId="600D6D69" w14:textId="77777777" w:rsidR="009625D6" w:rsidRPr="002F5694" w:rsidRDefault="009625D6" w:rsidP="007C1E01">
      <w:pPr>
        <w:pStyle w:val="BodyText"/>
        <w:tabs>
          <w:tab w:val="left" w:pos="90"/>
        </w:tabs>
      </w:pPr>
      <w:r w:rsidRPr="002F5694">
        <w:t xml:space="preserve">All employees are given an opportunity to review their evaluations and an opportunity to attach a written </w:t>
      </w:r>
      <w:r w:rsidR="00640FEC" w:rsidRPr="002F5694">
        <w:t>response</w:t>
      </w:r>
      <w:r w:rsidRPr="002F5694">
        <w:t xml:space="preserve"> to the evaluation. Any employee who believes that s/he was not fairly evaluated may appeal his/her evaluation in accordance with Policy. </w:t>
      </w:r>
      <w:r w:rsidRPr="002F5694">
        <w:rPr>
          <w:b/>
          <w:bCs/>
        </w:rPr>
        <w:t>03.18/03.28</w:t>
      </w:r>
    </w:p>
    <w:p w14:paraId="7E2B3D25" w14:textId="77777777" w:rsidR="009625D6" w:rsidRPr="002F5694" w:rsidRDefault="009625D6" w:rsidP="001E104C">
      <w:pPr>
        <w:pStyle w:val="Heading1"/>
        <w:spacing w:before="0" w:after="240"/>
      </w:pPr>
      <w:bookmarkStart w:id="631" w:name="_Toc478442605"/>
      <w:bookmarkStart w:id="632" w:name="_Toc478789134"/>
      <w:bookmarkStart w:id="633" w:name="_Toc479739488"/>
      <w:bookmarkStart w:id="634" w:name="_Toc479739549"/>
      <w:bookmarkStart w:id="635" w:name="_Toc479991202"/>
      <w:bookmarkStart w:id="636" w:name="_Toc479992810"/>
      <w:bookmarkStart w:id="637" w:name="_Toc480009454"/>
      <w:bookmarkStart w:id="638" w:name="_Toc480016042"/>
      <w:bookmarkStart w:id="639" w:name="_Toc480016100"/>
      <w:bookmarkStart w:id="640" w:name="_Toc480254727"/>
      <w:bookmarkStart w:id="641" w:name="_Toc480345564"/>
      <w:bookmarkStart w:id="642" w:name="_Toc480606748"/>
      <w:bookmarkStart w:id="643" w:name="_Toc77929417"/>
      <w:r w:rsidRPr="002F5694">
        <w:lastRenderedPageBreak/>
        <w:t>Training/In-Service</w:t>
      </w:r>
      <w:bookmarkEnd w:id="631"/>
      <w:bookmarkEnd w:id="632"/>
      <w:bookmarkEnd w:id="633"/>
      <w:bookmarkEnd w:id="634"/>
      <w:bookmarkEnd w:id="635"/>
      <w:bookmarkEnd w:id="636"/>
      <w:bookmarkEnd w:id="637"/>
      <w:bookmarkEnd w:id="638"/>
      <w:bookmarkEnd w:id="639"/>
      <w:bookmarkEnd w:id="640"/>
      <w:bookmarkEnd w:id="641"/>
      <w:bookmarkEnd w:id="642"/>
      <w:bookmarkEnd w:id="643"/>
    </w:p>
    <w:p w14:paraId="5BD59E3D" w14:textId="77777777" w:rsidR="009625D6" w:rsidRPr="002F5694" w:rsidRDefault="009625D6" w:rsidP="001E104C">
      <w:pPr>
        <w:pStyle w:val="BodyText"/>
      </w:pPr>
      <w:r w:rsidRPr="002F5694">
        <w:t>The Board provides a</w:t>
      </w:r>
      <w:r w:rsidR="0073563B" w:rsidRPr="002F5694">
        <w:t xml:space="preserve"> high quality, personalized, and evidence-based</w:t>
      </w:r>
      <w:r w:rsidRPr="002F5694">
        <w:t xml:space="preserve"> program for professional development and staff training</w:t>
      </w:r>
      <w:r w:rsidR="00B028F0" w:rsidRPr="002F5694">
        <w:t>s</w:t>
      </w:r>
      <w:r w:rsidR="00640FEC" w:rsidRPr="002F5694">
        <w:t>.</w:t>
      </w:r>
    </w:p>
    <w:p w14:paraId="2D247648" w14:textId="77777777" w:rsidR="009625D6" w:rsidRPr="002F5694" w:rsidRDefault="009625D6" w:rsidP="001E104C">
      <w:pPr>
        <w:pStyle w:val="BodyText"/>
        <w:rPr>
          <w:b/>
          <w:bCs/>
        </w:rPr>
      </w:pPr>
      <w:r w:rsidRPr="002F5694">
        <w:rPr>
          <w:b/>
          <w:bCs/>
        </w:rPr>
        <w:t>Certified Personnel:</w:t>
      </w:r>
      <w:r w:rsidRPr="002F5694">
        <w:t xml:space="preserve"> Unless an employee is granted leave, failure to complete and document required professional development during the academic year will result in a reduction in salary and may be reflected in the employee’s evaluation. </w:t>
      </w:r>
      <w:r w:rsidRPr="002F5694">
        <w:rPr>
          <w:b/>
          <w:bCs/>
        </w:rPr>
        <w:t>03.19</w:t>
      </w:r>
    </w:p>
    <w:p w14:paraId="6ADA861D" w14:textId="77777777" w:rsidR="00026165" w:rsidRPr="002F5694" w:rsidRDefault="00026165" w:rsidP="001E104C">
      <w:pPr>
        <w:pStyle w:val="BodyText"/>
        <w:rPr>
          <w:b/>
          <w:bCs/>
        </w:rPr>
      </w:pPr>
      <w:bookmarkStart w:id="644" w:name="_Hlk40962654"/>
      <w:bookmarkStart w:id="645" w:name="_Toc478789135"/>
      <w:bookmarkStart w:id="646" w:name="_Toc479739489"/>
      <w:bookmarkStart w:id="647" w:name="_Toc479739550"/>
      <w:bookmarkStart w:id="648" w:name="_Toc479991203"/>
      <w:bookmarkStart w:id="649" w:name="_Toc479992811"/>
      <w:bookmarkStart w:id="650" w:name="_Toc480009455"/>
      <w:bookmarkStart w:id="651" w:name="_Toc480016043"/>
      <w:bookmarkStart w:id="652" w:name="_Toc480016101"/>
      <w:bookmarkStart w:id="653" w:name="_Toc480254728"/>
      <w:bookmarkStart w:id="654" w:name="_Toc480345565"/>
      <w:bookmarkStart w:id="655" w:name="_Toc480606749"/>
      <w:r w:rsidRPr="002F5694">
        <w:rPr>
          <w:rStyle w:val="ksbanormal"/>
          <w:rFonts w:ascii="Garamond" w:hAnsi="Garamond"/>
          <w:b/>
          <w:bCs/>
        </w:rPr>
        <w:t>Classified Personnel</w:t>
      </w:r>
      <w:r w:rsidRPr="002F5694">
        <w:rPr>
          <w:rStyle w:val="ksbanormal"/>
          <w:rFonts w:ascii="Garamond" w:hAnsi="Garamond"/>
        </w:rPr>
        <w:t>: The Superintendent shall develop and implement a program for continuing training for selected classified personnel.</w:t>
      </w:r>
      <w:r w:rsidRPr="002F5694">
        <w:t xml:space="preserve"> </w:t>
      </w:r>
      <w:r w:rsidRPr="002F5694">
        <w:rPr>
          <w:b/>
          <w:bCs/>
        </w:rPr>
        <w:t>03.29</w:t>
      </w:r>
    </w:p>
    <w:p w14:paraId="5C57FE32" w14:textId="77777777" w:rsidR="00026165" w:rsidRPr="002F5694" w:rsidRDefault="00026165" w:rsidP="001E104C">
      <w:pPr>
        <w:pStyle w:val="Heading1"/>
        <w:spacing w:before="0" w:after="240"/>
      </w:pPr>
      <w:bookmarkStart w:id="656" w:name="_Toc40877749"/>
      <w:bookmarkStart w:id="657" w:name="_Toc77929418"/>
      <w:r w:rsidRPr="002F5694">
        <w:t>District Training</w:t>
      </w:r>
      <w:bookmarkEnd w:id="656"/>
      <w:bookmarkEnd w:id="657"/>
    </w:p>
    <w:p w14:paraId="36BFA127" w14:textId="77777777" w:rsidR="00026165" w:rsidRPr="002F5694" w:rsidRDefault="00026165" w:rsidP="001E104C">
      <w:pPr>
        <w:pStyle w:val="BodyText"/>
      </w:pPr>
      <w:r w:rsidRPr="002F5694">
        <w:t xml:space="preserve">Procedure </w:t>
      </w:r>
      <w:r w:rsidRPr="002F5694">
        <w:rPr>
          <w:b/>
          <w:bCs/>
        </w:rPr>
        <w:t>03.19 AP.23</w:t>
      </w:r>
      <w:r w:rsidRPr="002F5694">
        <w:t xml:space="preserve"> may be used to track completion of local and state employee training requirements that apply across the District and maintain a record for the information of the Superintendent and Board.</w:t>
      </w:r>
      <w:bookmarkEnd w:id="644"/>
    </w:p>
    <w:p w14:paraId="7096189A" w14:textId="77777777" w:rsidR="009625D6" w:rsidRPr="002F5694" w:rsidRDefault="009625D6" w:rsidP="001E104C">
      <w:pPr>
        <w:pStyle w:val="Heading1"/>
        <w:spacing w:before="0" w:after="240"/>
      </w:pPr>
      <w:bookmarkStart w:id="658" w:name="_Toc77929419"/>
      <w:r w:rsidRPr="002F5694">
        <w:t>Personnel Records</w:t>
      </w:r>
      <w:bookmarkEnd w:id="645"/>
      <w:bookmarkEnd w:id="646"/>
      <w:bookmarkEnd w:id="647"/>
      <w:bookmarkEnd w:id="648"/>
      <w:bookmarkEnd w:id="649"/>
      <w:bookmarkEnd w:id="650"/>
      <w:bookmarkEnd w:id="651"/>
      <w:bookmarkEnd w:id="652"/>
      <w:bookmarkEnd w:id="653"/>
      <w:bookmarkEnd w:id="654"/>
      <w:bookmarkEnd w:id="655"/>
      <w:bookmarkEnd w:id="658"/>
    </w:p>
    <w:p w14:paraId="493AB811" w14:textId="77777777" w:rsidR="009625D6" w:rsidRPr="002F5694" w:rsidRDefault="009625D6" w:rsidP="001E104C">
      <w:pPr>
        <w:pStyle w:val="BodyText"/>
        <w:rPr>
          <w:b/>
          <w:bCs/>
        </w:rPr>
      </w:pPr>
      <w:r w:rsidRPr="002F5694">
        <w:t xml:space="preserve">One (1) master personnel file is maintained in the Central Office for each employee. </w:t>
      </w:r>
      <w:r w:rsidR="00884C0D" w:rsidRPr="002F5694">
        <w:t>The Principal/supervisor may maintain a personnel folder for each person under his/her supervision.</w:t>
      </w:r>
      <w:r w:rsidR="00884C0D" w:rsidRPr="002F5694">
        <w:rPr>
          <w:rStyle w:val="ksbanormal"/>
          <w:rFonts w:ascii="Garamond" w:hAnsi="Garamond"/>
        </w:rPr>
        <w:t xml:space="preserve"> </w:t>
      </w:r>
      <w:r w:rsidRPr="002F5694">
        <w:t xml:space="preserve">Employees may inspect their personnel files. </w:t>
      </w:r>
      <w:r w:rsidRPr="002F5694">
        <w:rPr>
          <w:b/>
          <w:bCs/>
        </w:rPr>
        <w:t>03.15/03.25</w:t>
      </w:r>
    </w:p>
    <w:p w14:paraId="6CB44235" w14:textId="77777777" w:rsidR="005B086A" w:rsidRPr="002F5694" w:rsidRDefault="005B086A" w:rsidP="001E104C">
      <w:pPr>
        <w:pStyle w:val="Heading1"/>
        <w:tabs>
          <w:tab w:val="center" w:pos="4532"/>
        </w:tabs>
        <w:spacing w:before="0" w:after="240"/>
      </w:pPr>
      <w:bookmarkStart w:id="659" w:name="_Toc77929420"/>
      <w:r w:rsidRPr="002F5694">
        <w:t>Retention of Recordings</w:t>
      </w:r>
      <w:bookmarkEnd w:id="659"/>
    </w:p>
    <w:p w14:paraId="5A5CE9E2" w14:textId="77777777" w:rsidR="009625D6" w:rsidRPr="002F5694" w:rsidRDefault="008F2DCC" w:rsidP="001E104C">
      <w:pPr>
        <w:pStyle w:val="policytext"/>
        <w:spacing w:after="240"/>
        <w:rPr>
          <w:rFonts w:ascii="Garamond" w:hAnsi="Garamond"/>
        </w:rPr>
      </w:pPr>
      <w:r w:rsidRPr="002F5694">
        <w:rPr>
          <w:rStyle w:val="ksbanormal"/>
          <w:rFonts w:ascii="Garamond" w:hAnsi="Garamond"/>
        </w:rPr>
        <w:t>Employees shall comply with the statutory requirement that school officials are to retain a</w:t>
      </w:r>
      <w:r w:rsidR="005B086A" w:rsidRPr="002F5694">
        <w:rPr>
          <w:rStyle w:val="ksbanormal"/>
          <w:rFonts w:ascii="Garamond" w:hAnsi="Garamond"/>
        </w:rPr>
        <w:t xml:space="preserve">ny digital, video, or audio recording as required by law. </w:t>
      </w:r>
      <w:r w:rsidR="005B086A" w:rsidRPr="002F5694">
        <w:rPr>
          <w:rStyle w:val="ksbanormal"/>
          <w:rFonts w:ascii="Garamond" w:hAnsi="Garamond"/>
          <w:b/>
        </w:rPr>
        <w:t>01.61</w:t>
      </w:r>
    </w:p>
    <w:p w14:paraId="39855C0B" w14:textId="77777777" w:rsidR="009625D6" w:rsidRPr="002F5694" w:rsidRDefault="009625D6" w:rsidP="007C1E01">
      <w:pPr>
        <w:pStyle w:val="BodyText"/>
        <w:rPr>
          <w:b/>
          <w:bCs/>
        </w:rPr>
        <w:sectPr w:rsidR="009625D6" w:rsidRPr="002F5694" w:rsidSect="00D15020">
          <w:headerReference w:type="default" r:id="rId55"/>
          <w:footerReference w:type="default" r:id="rId56"/>
          <w:type w:val="continuous"/>
          <w:pgSz w:w="12240" w:h="15840" w:code="1"/>
          <w:pgMar w:top="1800" w:right="1195" w:bottom="1800" w:left="1980" w:header="965" w:footer="965" w:gutter="0"/>
          <w:cols w:space="360"/>
          <w:titlePg/>
        </w:sectPr>
      </w:pPr>
    </w:p>
    <w:bookmarkStart w:id="660" w:name="_Toc135012268"/>
    <w:bookmarkStart w:id="661" w:name="_Toc135012332"/>
    <w:bookmarkStart w:id="662" w:name="_Toc163984637"/>
    <w:bookmarkStart w:id="663" w:name="_Toc164042998"/>
    <w:bookmarkStart w:id="664" w:name="_Toc181505875"/>
    <w:bookmarkStart w:id="665" w:name="_Toc181506274"/>
    <w:bookmarkStart w:id="666" w:name="_Toc194396085"/>
    <w:bookmarkStart w:id="667" w:name="_Toc194460055"/>
    <w:bookmarkStart w:id="668" w:name="_Toc194894555"/>
    <w:bookmarkStart w:id="669" w:name="_Toc195521534"/>
    <w:bookmarkStart w:id="670" w:name="_Toc195521775"/>
    <w:bookmarkStart w:id="671" w:name="_Toc195522409"/>
    <w:bookmarkStart w:id="672" w:name="_Toc195928383"/>
    <w:bookmarkStart w:id="673" w:name="_Toc196294989"/>
    <w:bookmarkStart w:id="674" w:name="_Toc199754108"/>
    <w:bookmarkStart w:id="675" w:name="_Toc199754814"/>
    <w:bookmarkStart w:id="676" w:name="_Toc229197242"/>
    <w:bookmarkStart w:id="677" w:name="_Toc246210965"/>
    <w:bookmarkStart w:id="678" w:name="_Toc246211036"/>
    <w:bookmarkStart w:id="679" w:name="_Toc246211109"/>
    <w:bookmarkStart w:id="680" w:name="_Toc246211506"/>
    <w:bookmarkStart w:id="681" w:name="_Toc256500561"/>
    <w:bookmarkStart w:id="682" w:name="_Toc256500630"/>
    <w:bookmarkStart w:id="683" w:name="_Toc256500867"/>
    <w:bookmarkStart w:id="684" w:name="_Toc262219232"/>
    <w:bookmarkStart w:id="685" w:name="_Toc276721655"/>
    <w:bookmarkStart w:id="686" w:name="_Toc276724339"/>
    <w:bookmarkStart w:id="687" w:name="_Toc276724409"/>
    <w:bookmarkStart w:id="688" w:name="_Toc276971719"/>
    <w:bookmarkStart w:id="689" w:name="_Toc276971791"/>
    <w:bookmarkStart w:id="690" w:name="_Toc288036172"/>
    <w:bookmarkStart w:id="691" w:name="_Toc288463420"/>
    <w:bookmarkStart w:id="692" w:name="_Toc288463842"/>
    <w:bookmarkStart w:id="693" w:name="_Toc289325706"/>
    <w:bookmarkStart w:id="694" w:name="_Toc289868607"/>
    <w:bookmarkStart w:id="695" w:name="_Toc289933045"/>
    <w:bookmarkStart w:id="696" w:name="_Toc290036944"/>
    <w:bookmarkStart w:id="697" w:name="_Toc290298337"/>
    <w:bookmarkStart w:id="698" w:name="_Toc290369479"/>
    <w:bookmarkStart w:id="699" w:name="_Toc292793522"/>
    <w:bookmarkStart w:id="700" w:name="_Toc321461842"/>
    <w:bookmarkStart w:id="701" w:name="_Toc352575443"/>
    <w:bookmarkStart w:id="702" w:name="_Toc352576562"/>
    <w:bookmarkStart w:id="703" w:name="_Toc352747386"/>
    <w:bookmarkStart w:id="704" w:name="_Toc352747470"/>
    <w:bookmarkStart w:id="705" w:name="_Toc352748959"/>
    <w:bookmarkStart w:id="706" w:name="_Toc408920825"/>
    <w:bookmarkStart w:id="707" w:name="_Toc410721331"/>
    <w:bookmarkStart w:id="708" w:name="_Toc413662765"/>
    <w:bookmarkStart w:id="709" w:name="_Toc414872514"/>
    <w:bookmarkStart w:id="710" w:name="_Toc426450445"/>
    <w:bookmarkStart w:id="711" w:name="_Toc447106596"/>
    <w:bookmarkStart w:id="712" w:name="_Toc447107094"/>
    <w:bookmarkStart w:id="713" w:name="_Toc477166702"/>
    <w:bookmarkStart w:id="714" w:name="_Toc477763315"/>
    <w:bookmarkStart w:id="715" w:name="_Toc478117745"/>
    <w:bookmarkStart w:id="716" w:name="_Toc479314211"/>
    <w:bookmarkStart w:id="717" w:name="_Toc479326449"/>
    <w:bookmarkStart w:id="718" w:name="_Toc479330779"/>
    <w:bookmarkStart w:id="719" w:name="_Toc478442606"/>
    <w:bookmarkStart w:id="720" w:name="_Toc478789137"/>
    <w:bookmarkStart w:id="721" w:name="_Toc479739491"/>
    <w:bookmarkStart w:id="722" w:name="_Toc479739551"/>
    <w:bookmarkStart w:id="723" w:name="_Toc479991205"/>
    <w:bookmarkStart w:id="724" w:name="_Toc479992813"/>
    <w:bookmarkStart w:id="725" w:name="_Toc480009457"/>
    <w:bookmarkStart w:id="726" w:name="_Toc480016045"/>
    <w:bookmarkStart w:id="727" w:name="_Toc480016103"/>
    <w:bookmarkStart w:id="728" w:name="_Toc480254730"/>
    <w:bookmarkStart w:id="729" w:name="_Toc480345567"/>
    <w:bookmarkStart w:id="730" w:name="_Toc480606751"/>
    <w:p w14:paraId="4C28DCC6" w14:textId="77777777" w:rsidR="003629FF" w:rsidRPr="002F5694" w:rsidRDefault="003629FF" w:rsidP="003629FF">
      <w:pPr>
        <w:pStyle w:val="BodyText"/>
      </w:pPr>
      <w:r w:rsidRPr="002F5694">
        <w:rPr>
          <w:noProof/>
          <w:sz w:val="20"/>
        </w:rPr>
        <w:lastRenderedPageBreak/>
        <mc:AlternateContent>
          <mc:Choice Requires="wps">
            <w:drawing>
              <wp:anchor distT="0" distB="0" distL="114300" distR="114300" simplePos="0" relativeHeight="251659264" behindDoc="0" locked="0" layoutInCell="1" allowOverlap="1" wp14:anchorId="5FC5B523" wp14:editId="4DDB2571">
                <wp:simplePos x="0" y="0"/>
                <wp:positionH relativeFrom="margin">
                  <wp:posOffset>3543300</wp:posOffset>
                </wp:positionH>
                <wp:positionV relativeFrom="page">
                  <wp:posOffset>428625</wp:posOffset>
                </wp:positionV>
                <wp:extent cx="1828800" cy="1828800"/>
                <wp:effectExtent l="0" t="0" r="19050" b="190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33A5ACE" w14:textId="77777777" w:rsidR="00B21C27" w:rsidRDefault="00B21C27" w:rsidP="005838CA">
                            <w:pPr>
                              <w:jc w:val="center"/>
                              <w:rPr>
                                <w:rFonts w:ascii="Arial Black" w:hAnsi="Arial Black"/>
                                <w:sz w:val="36"/>
                              </w:rPr>
                            </w:pPr>
                            <w:r>
                              <w:rPr>
                                <w:rFonts w:ascii="Arial Black" w:hAnsi="Arial Black"/>
                                <w:sz w:val="36"/>
                              </w:rPr>
                              <w:t>Section</w:t>
                            </w:r>
                          </w:p>
                          <w:p w14:paraId="20BA7BB0" w14:textId="77777777" w:rsidR="00B21C27" w:rsidRDefault="00B21C27"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5B523" id="Text Box 10" o:spid="_x0000_s1029" type="#_x0000_t202" style="position:absolute;left:0;text-align:left;margin-left:279pt;margin-top:33.75pt;width:2in;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">
                <v:textbox>
                  <w:txbxContent>
                    <w:p w14:paraId="733A5ACE" w14:textId="77777777" w:rsidR="00B21C27" w:rsidRDefault="00B21C27" w:rsidP="005838CA">
                      <w:pPr>
                        <w:jc w:val="center"/>
                        <w:rPr>
                          <w:rFonts w:ascii="Arial Black" w:hAnsi="Arial Black"/>
                          <w:sz w:val="36"/>
                        </w:rPr>
                      </w:pPr>
                      <w:r>
                        <w:rPr>
                          <w:rFonts w:ascii="Arial Black" w:hAnsi="Arial Black"/>
                          <w:sz w:val="36"/>
                        </w:rPr>
                        <w:t>Section</w:t>
                      </w:r>
                    </w:p>
                    <w:p w14:paraId="20BA7BB0" w14:textId="77777777" w:rsidR="00B21C27" w:rsidRDefault="00B21C27" w:rsidP="005838CA">
                      <w:pPr>
                        <w:jc w:val="center"/>
                      </w:pPr>
                      <w:r>
                        <w:rPr>
                          <w:rFonts w:ascii="Arial Black" w:hAnsi="Arial Black"/>
                          <w:sz w:val="144"/>
                        </w:rPr>
                        <w:t>4</w:t>
                      </w:r>
                    </w:p>
                  </w:txbxContent>
                </v:textbox>
                <w10:wrap type="square" anchorx="margin" anchory="page"/>
              </v:shape>
            </w:pict>
          </mc:Fallback>
        </mc:AlternateContent>
      </w:r>
    </w:p>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14:paraId="56AA7C68" w14:textId="77777777" w:rsidR="005838CA" w:rsidRPr="002F5694" w:rsidRDefault="005838CA" w:rsidP="003629FF">
      <w:pPr>
        <w:pStyle w:val="BodyText"/>
      </w:pPr>
    </w:p>
    <w:p w14:paraId="657391DF" w14:textId="77777777" w:rsidR="00D76490" w:rsidRPr="002F5694" w:rsidRDefault="00D76490" w:rsidP="003629FF">
      <w:pPr>
        <w:pStyle w:val="BodyText"/>
      </w:pPr>
    </w:p>
    <w:p w14:paraId="1DB00E07" w14:textId="77777777" w:rsidR="005838CA" w:rsidRPr="002F5694" w:rsidRDefault="005838CA" w:rsidP="007C1E01">
      <w:pPr>
        <w:pStyle w:val="ChapterTitle"/>
        <w:tabs>
          <w:tab w:val="left" w:pos="540"/>
        </w:tabs>
        <w:spacing w:before="600" w:after="240"/>
      </w:pPr>
      <w:bookmarkStart w:id="731" w:name="_Toc77929421"/>
      <w:r w:rsidRPr="002F5694">
        <w:t>Employee Conduct</w:t>
      </w:r>
      <w:bookmarkEnd w:id="731"/>
    </w:p>
    <w:p w14:paraId="0616D93F" w14:textId="77777777" w:rsidR="005838CA" w:rsidRPr="002F5694" w:rsidRDefault="005838CA" w:rsidP="00831251">
      <w:pPr>
        <w:pStyle w:val="Heading1"/>
        <w:tabs>
          <w:tab w:val="left" w:pos="540"/>
        </w:tabs>
        <w:spacing w:before="0" w:after="240"/>
      </w:pPr>
      <w:bookmarkStart w:id="732" w:name="_Toc77929422"/>
      <w:r w:rsidRPr="002F5694">
        <w:t>Absenteeism/Tardiness/Substitutes</w:t>
      </w:r>
      <w:bookmarkEnd w:id="732"/>
    </w:p>
    <w:p w14:paraId="3598E9EE" w14:textId="77777777" w:rsidR="005838CA" w:rsidRPr="002F5694" w:rsidRDefault="005838CA" w:rsidP="00831251">
      <w:pPr>
        <w:pStyle w:val="BodyText"/>
        <w:tabs>
          <w:tab w:val="left" w:pos="540"/>
        </w:tabs>
      </w:pPr>
      <w:r w:rsidRPr="002F5694">
        <w:t xml:space="preserve">Employees are expected to notify their immediate supervisor when they must be tardy or absent. Staff in positions requiring substitutes must contact their immediate supervisor no later than </w:t>
      </w:r>
      <w:r w:rsidR="00092DD3" w:rsidRPr="002F5694">
        <w:t>6:00 a.m.</w:t>
      </w:r>
      <w:r w:rsidRPr="002F5694">
        <w:t xml:space="preserve"> to request a substitute for the day.</w:t>
      </w:r>
    </w:p>
    <w:p w14:paraId="46531119" w14:textId="77777777" w:rsidR="005D311A" w:rsidRPr="002F5694" w:rsidRDefault="005D311A" w:rsidP="00831251">
      <w:pPr>
        <w:pStyle w:val="Heading1"/>
        <w:tabs>
          <w:tab w:val="left" w:pos="540"/>
        </w:tabs>
        <w:spacing w:before="0" w:after="240"/>
      </w:pPr>
      <w:bookmarkStart w:id="733" w:name="_Toc77929423"/>
      <w:bookmarkStart w:id="734" w:name="_Toc478789138"/>
      <w:bookmarkStart w:id="735" w:name="_Toc479739492"/>
      <w:bookmarkStart w:id="736" w:name="_Toc479739552"/>
      <w:bookmarkStart w:id="737" w:name="_Toc479991206"/>
      <w:bookmarkStart w:id="738" w:name="_Toc479992814"/>
      <w:bookmarkStart w:id="739" w:name="_Toc480009458"/>
      <w:bookmarkStart w:id="740" w:name="_Toc480016046"/>
      <w:bookmarkStart w:id="741" w:name="_Toc480016104"/>
      <w:bookmarkStart w:id="742" w:name="_Toc480254731"/>
      <w:bookmarkStart w:id="743" w:name="_Toc480345568"/>
      <w:bookmarkStart w:id="744" w:name="_Toc480606752"/>
      <w:r w:rsidRPr="002F5694">
        <w:t>Staff Meetings</w:t>
      </w:r>
      <w:bookmarkEnd w:id="733"/>
    </w:p>
    <w:p w14:paraId="7BC3CA6A" w14:textId="77777777" w:rsidR="005D311A" w:rsidRPr="002F5694" w:rsidRDefault="005D311A" w:rsidP="00831251">
      <w:pPr>
        <w:pStyle w:val="policytext"/>
        <w:tabs>
          <w:tab w:val="left" w:pos="540"/>
        </w:tabs>
        <w:spacing w:after="240"/>
        <w:rPr>
          <w:rFonts w:ascii="Garamond" w:hAnsi="Garamond"/>
        </w:rPr>
      </w:pPr>
      <w:r w:rsidRPr="002F5694">
        <w:rPr>
          <w:rFonts w:ascii="Garamond" w:hAnsi="Garamond"/>
        </w:rPr>
        <w:t xml:space="preserve">Unless they are on leave or have been </w:t>
      </w:r>
      <w:r w:rsidRPr="002F5694">
        <w:rPr>
          <w:rStyle w:val="BodyTextChar"/>
        </w:rPr>
        <w:t>excused by the</w:t>
      </w:r>
      <w:r w:rsidR="00286D79" w:rsidRPr="002F5694">
        <w:rPr>
          <w:rStyle w:val="BodyTextChar"/>
        </w:rPr>
        <w:t xml:space="preserve"> administrator who called the meeting</w:t>
      </w:r>
      <w:r w:rsidRPr="002F5694">
        <w:rPr>
          <w:rStyle w:val="BodyTextChar"/>
        </w:rPr>
        <w:t xml:space="preserve">, staff members shall attend </w:t>
      </w:r>
      <w:r w:rsidR="00286D79" w:rsidRPr="002F5694">
        <w:rPr>
          <w:rFonts w:ascii="Garamond" w:hAnsi="Garamond"/>
        </w:rPr>
        <w:t xml:space="preserve">called </w:t>
      </w:r>
      <w:r w:rsidRPr="002F5694">
        <w:rPr>
          <w:rStyle w:val="BodyTextChar"/>
        </w:rPr>
        <w:t>meetings</w:t>
      </w:r>
      <w:r w:rsidRPr="002F5694">
        <w:rPr>
          <w:rFonts w:ascii="Garamond" w:hAnsi="Garamond"/>
        </w:rPr>
        <w:t>.</w:t>
      </w:r>
      <w:r w:rsidR="004326C2" w:rsidRPr="002F5694">
        <w:rPr>
          <w:rFonts w:ascii="Garamond" w:hAnsi="Garamond"/>
        </w:rPr>
        <w:t xml:space="preserve"> </w:t>
      </w:r>
      <w:r w:rsidRPr="002F5694">
        <w:rPr>
          <w:rFonts w:ascii="Garamond" w:hAnsi="Garamond"/>
          <w:b/>
        </w:rPr>
        <w:t>03.1335</w:t>
      </w:r>
    </w:p>
    <w:p w14:paraId="213938A6" w14:textId="77777777" w:rsidR="004B3FFE" w:rsidRPr="002F5694" w:rsidRDefault="004B3FFE" w:rsidP="00831251">
      <w:pPr>
        <w:pStyle w:val="Heading1"/>
        <w:tabs>
          <w:tab w:val="left" w:pos="540"/>
        </w:tabs>
        <w:spacing w:before="0" w:after="240"/>
      </w:pPr>
      <w:bookmarkStart w:id="745" w:name="_Toc77929424"/>
      <w:r w:rsidRPr="002F5694">
        <w:t>Political Activities</w:t>
      </w:r>
      <w:bookmarkEnd w:id="745"/>
    </w:p>
    <w:p w14:paraId="2B3F00C3" w14:textId="77777777" w:rsidR="00831251" w:rsidRPr="002F5694" w:rsidRDefault="00831251" w:rsidP="00831251">
      <w:pPr>
        <w:pStyle w:val="BodyText"/>
      </w:pPr>
      <w:r w:rsidRPr="002F5694">
        <w:t xml:space="preserve">Employees shall not promote, organize, or engage in political activities while performing their duties or during the </w:t>
      </w:r>
      <w:r w:rsidRPr="002F5694">
        <w:rPr>
          <w:rStyle w:val="ksbanormal"/>
          <w:rFonts w:ascii="Garamond" w:hAnsi="Garamond"/>
        </w:rPr>
        <w:t xml:space="preserve">work </w:t>
      </w:r>
      <w:r w:rsidRPr="002F5694">
        <w:t>day. Promoting or engaging in political activities shall include, but not be limited to, the following:</w:t>
      </w:r>
    </w:p>
    <w:p w14:paraId="2B0D051E" w14:textId="77777777" w:rsidR="00831251" w:rsidRPr="002F5694" w:rsidRDefault="00831251" w:rsidP="00831251">
      <w:pPr>
        <w:pStyle w:val="BodyText"/>
        <w:numPr>
          <w:ilvl w:val="0"/>
          <w:numId w:val="18"/>
        </w:numPr>
      </w:pPr>
      <w:r w:rsidRPr="002F5694">
        <w:t>Encouraging students to adopt or support a particular political position, party, or candidate; or</w:t>
      </w:r>
    </w:p>
    <w:p w14:paraId="2D8A264B" w14:textId="77777777" w:rsidR="00B735B3" w:rsidRPr="002F5694" w:rsidRDefault="00831251" w:rsidP="00831251">
      <w:pPr>
        <w:pStyle w:val="BodyText"/>
        <w:numPr>
          <w:ilvl w:val="0"/>
          <w:numId w:val="18"/>
        </w:numPr>
      </w:pPr>
      <w:r w:rsidRPr="002F5694">
        <w:t xml:space="preserve">Using school property or materials to advance the support of a particular political position, party, or candidate. </w:t>
      </w:r>
      <w:r w:rsidR="00B735B3" w:rsidRPr="002F5694">
        <w:rPr>
          <w:b/>
        </w:rPr>
        <w:t>03.1324/03.2324</w:t>
      </w:r>
    </w:p>
    <w:p w14:paraId="27EBCF48" w14:textId="77777777" w:rsidR="00831251" w:rsidRPr="002F5694" w:rsidRDefault="00831251" w:rsidP="00831251">
      <w:pPr>
        <w:pStyle w:val="BodyText"/>
      </w:pPr>
      <w:r w:rsidRPr="002F5694">
        <w:t>In addition, KRS 161.164 prohibits employees from taking part in the management of any political campaign for school board.</w:t>
      </w:r>
    </w:p>
    <w:p w14:paraId="1C7BD44D" w14:textId="77777777" w:rsidR="005838CA" w:rsidRPr="002F5694" w:rsidRDefault="005838CA" w:rsidP="00831251">
      <w:pPr>
        <w:pStyle w:val="Heading1"/>
        <w:tabs>
          <w:tab w:val="left" w:pos="540"/>
        </w:tabs>
        <w:spacing w:before="0" w:after="240"/>
      </w:pPr>
      <w:bookmarkStart w:id="746" w:name="_Toc77929425"/>
      <w:r w:rsidRPr="002F5694">
        <w:t>Disrupting the Educational Process</w:t>
      </w:r>
      <w:bookmarkEnd w:id="734"/>
      <w:bookmarkEnd w:id="735"/>
      <w:bookmarkEnd w:id="736"/>
      <w:bookmarkEnd w:id="737"/>
      <w:bookmarkEnd w:id="738"/>
      <w:bookmarkEnd w:id="739"/>
      <w:bookmarkEnd w:id="740"/>
      <w:bookmarkEnd w:id="741"/>
      <w:bookmarkEnd w:id="742"/>
      <w:bookmarkEnd w:id="743"/>
      <w:bookmarkEnd w:id="744"/>
      <w:bookmarkEnd w:id="746"/>
    </w:p>
    <w:p w14:paraId="558C4AF7" w14:textId="77777777" w:rsidR="005838CA" w:rsidRPr="002F5694" w:rsidRDefault="005838CA" w:rsidP="00831251">
      <w:pPr>
        <w:pStyle w:val="BodyText"/>
        <w:tabs>
          <w:tab w:val="left" w:pos="540"/>
        </w:tabs>
      </w:pPr>
      <w:r w:rsidRPr="002F5694">
        <w:t>Any employee who participates in or encourages activities that disrupt the educational process may be subject to disciplinary action, including termination.</w:t>
      </w:r>
    </w:p>
    <w:p w14:paraId="0224BA07" w14:textId="77777777" w:rsidR="005838CA" w:rsidRPr="002F5694" w:rsidRDefault="005838CA" w:rsidP="00831251">
      <w:pPr>
        <w:pStyle w:val="List123"/>
        <w:tabs>
          <w:tab w:val="left" w:pos="540"/>
        </w:tabs>
        <w:spacing w:after="240"/>
        <w:ind w:left="0" w:firstLine="0"/>
        <w:rPr>
          <w:rFonts w:ascii="Garamond" w:hAnsi="Garamond"/>
        </w:rPr>
      </w:pPr>
      <w:r w:rsidRPr="002F5694">
        <w:rPr>
          <w:rFonts w:ascii="Garamond" w:hAnsi="Garamond"/>
        </w:rPr>
        <w:t>Behavior that disrupts the educational process includes, but is not limited to:</w:t>
      </w:r>
    </w:p>
    <w:p w14:paraId="56015F48" w14:textId="77777777" w:rsidR="005838CA" w:rsidRPr="002F5694"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2F5694">
        <w:rPr>
          <w:rFonts w:ascii="Garamond" w:hAnsi="Garamond"/>
        </w:rPr>
        <w:t>conduct that threatens the health, safety or welfare of others;</w:t>
      </w:r>
    </w:p>
    <w:p w14:paraId="0DB1249A" w14:textId="77777777" w:rsidR="005838CA" w:rsidRPr="002F5694" w:rsidRDefault="005838CA" w:rsidP="003D2A81">
      <w:pPr>
        <w:pStyle w:val="List123"/>
        <w:numPr>
          <w:ilvl w:val="0"/>
          <w:numId w:val="6"/>
        </w:numPr>
        <w:tabs>
          <w:tab w:val="clear" w:pos="720"/>
          <w:tab w:val="left" w:pos="360"/>
          <w:tab w:val="left" w:pos="540"/>
        </w:tabs>
        <w:spacing w:after="240"/>
        <w:ind w:left="360"/>
        <w:rPr>
          <w:rFonts w:ascii="Garamond" w:hAnsi="Garamond"/>
        </w:rPr>
      </w:pPr>
      <w:r w:rsidRPr="002F5694">
        <w:rPr>
          <w:rFonts w:ascii="Garamond" w:hAnsi="Garamond"/>
        </w:rPr>
        <w:lastRenderedPageBreak/>
        <w:t>conduct that may damage public or private property (including the property of students or staff);</w:t>
      </w:r>
    </w:p>
    <w:p w14:paraId="5FD5F173" w14:textId="77777777" w:rsidR="005838CA" w:rsidRPr="002F5694" w:rsidRDefault="005838CA" w:rsidP="003D2A81">
      <w:pPr>
        <w:pStyle w:val="List123"/>
        <w:numPr>
          <w:ilvl w:val="0"/>
          <w:numId w:val="6"/>
        </w:numPr>
        <w:tabs>
          <w:tab w:val="clear" w:pos="720"/>
          <w:tab w:val="left" w:pos="360"/>
          <w:tab w:val="left" w:pos="540"/>
        </w:tabs>
        <w:spacing w:after="240"/>
        <w:ind w:left="360"/>
        <w:rPr>
          <w:rFonts w:ascii="Garamond" w:hAnsi="Garamond"/>
        </w:rPr>
      </w:pPr>
      <w:r w:rsidRPr="002F5694">
        <w:rPr>
          <w:rFonts w:ascii="Garamond" w:hAnsi="Garamond"/>
        </w:rPr>
        <w:t>illegal activity;</w:t>
      </w:r>
    </w:p>
    <w:p w14:paraId="2D9CA9E3" w14:textId="77777777" w:rsidR="005838CA" w:rsidRPr="002F5694" w:rsidRDefault="005838CA" w:rsidP="003D2A81">
      <w:pPr>
        <w:pStyle w:val="List123"/>
        <w:numPr>
          <w:ilvl w:val="0"/>
          <w:numId w:val="6"/>
        </w:numPr>
        <w:tabs>
          <w:tab w:val="clear" w:pos="720"/>
          <w:tab w:val="left" w:pos="360"/>
          <w:tab w:val="left" w:pos="540"/>
        </w:tabs>
        <w:spacing w:after="240"/>
        <w:ind w:left="360"/>
        <w:rPr>
          <w:rFonts w:ascii="Garamond" w:hAnsi="Garamond"/>
        </w:rPr>
      </w:pPr>
      <w:r w:rsidRPr="002F5694">
        <w:rPr>
          <w:rFonts w:ascii="Garamond" w:hAnsi="Garamond"/>
        </w:rPr>
        <w:t>conduct that interferes with a student’s access to educational opportunities or programs, including ability to attend, participate in, and benefit from instructional and extracurricular activities; or</w:t>
      </w:r>
    </w:p>
    <w:p w14:paraId="6E2E2C86" w14:textId="77777777" w:rsidR="005838CA" w:rsidRPr="002F5694" w:rsidRDefault="005838CA" w:rsidP="003D2A81">
      <w:pPr>
        <w:pStyle w:val="List123"/>
        <w:numPr>
          <w:ilvl w:val="0"/>
          <w:numId w:val="6"/>
        </w:numPr>
        <w:tabs>
          <w:tab w:val="clear" w:pos="720"/>
          <w:tab w:val="left" w:pos="360"/>
          <w:tab w:val="left" w:pos="540"/>
        </w:tabs>
        <w:spacing w:after="240"/>
        <w:ind w:left="360"/>
        <w:rPr>
          <w:rFonts w:ascii="Garamond" w:hAnsi="Garamond"/>
        </w:rPr>
      </w:pPr>
      <w:r w:rsidRPr="002F5694">
        <w:rPr>
          <w:rFonts w:ascii="Garamond" w:hAnsi="Garamond"/>
        </w:rPr>
        <w:t xml:space="preserve">conduct that disrupts delivery of instructional services or interferes with the orderly administration of the school and school-related activities or District operations. </w:t>
      </w:r>
      <w:r w:rsidRPr="002F5694">
        <w:rPr>
          <w:rFonts w:ascii="Garamond" w:hAnsi="Garamond"/>
          <w:b/>
          <w:bCs/>
        </w:rPr>
        <w:t>03.1325/03.2325</w:t>
      </w:r>
    </w:p>
    <w:p w14:paraId="7C6F0052" w14:textId="77777777" w:rsidR="00D85B57" w:rsidRPr="002F5694" w:rsidRDefault="00D85B57" w:rsidP="003D2A81">
      <w:pPr>
        <w:pStyle w:val="Heading1"/>
        <w:tabs>
          <w:tab w:val="left" w:pos="540"/>
        </w:tabs>
        <w:spacing w:before="0" w:after="240"/>
      </w:pPr>
      <w:bookmarkStart w:id="747" w:name="_Toc77929426"/>
      <w:bookmarkStart w:id="748" w:name="_Toc478442607"/>
      <w:bookmarkStart w:id="749" w:name="_Toc478789139"/>
      <w:bookmarkStart w:id="750" w:name="_Toc479739493"/>
      <w:bookmarkStart w:id="751" w:name="_Toc479739553"/>
      <w:bookmarkStart w:id="752" w:name="_Toc479991207"/>
      <w:bookmarkStart w:id="753" w:name="_Toc479992815"/>
      <w:bookmarkStart w:id="754" w:name="_Toc480009459"/>
      <w:bookmarkStart w:id="755" w:name="_Toc480016047"/>
      <w:bookmarkStart w:id="756" w:name="_Toc480016105"/>
      <w:bookmarkStart w:id="757" w:name="_Toc480254732"/>
      <w:bookmarkStart w:id="758" w:name="_Toc480345569"/>
      <w:bookmarkStart w:id="759" w:name="_Toc480606753"/>
      <w:bookmarkEnd w:id="719"/>
      <w:bookmarkEnd w:id="720"/>
      <w:bookmarkEnd w:id="721"/>
      <w:bookmarkEnd w:id="722"/>
      <w:bookmarkEnd w:id="723"/>
      <w:bookmarkEnd w:id="724"/>
      <w:bookmarkEnd w:id="725"/>
      <w:bookmarkEnd w:id="726"/>
      <w:bookmarkEnd w:id="727"/>
      <w:bookmarkEnd w:id="728"/>
      <w:bookmarkEnd w:id="729"/>
      <w:bookmarkEnd w:id="730"/>
      <w:r w:rsidRPr="002F5694">
        <w:t>Previewing Student Materials</w:t>
      </w:r>
      <w:bookmarkEnd w:id="747"/>
    </w:p>
    <w:p w14:paraId="496C3C81" w14:textId="77777777" w:rsidR="00D85B57" w:rsidRPr="002F5694" w:rsidRDefault="00D85B57" w:rsidP="003D2A81">
      <w:pPr>
        <w:pStyle w:val="BodyText"/>
        <w:tabs>
          <w:tab w:val="left" w:pos="540"/>
        </w:tabs>
      </w:pPr>
      <w:r w:rsidRPr="002F5694">
        <w:t xml:space="preserve">Except for current events programs and programs provided by Kentucky Educational Television, teachers shall review all materials presented for student use or viewing before use. This includes movies and other videos in any format. </w:t>
      </w:r>
      <w:r w:rsidRPr="002F5694">
        <w:rPr>
          <w:b/>
        </w:rPr>
        <w:t>08.234</w:t>
      </w:r>
    </w:p>
    <w:p w14:paraId="5859FE4C" w14:textId="77777777" w:rsidR="00D85B57" w:rsidRPr="002F5694" w:rsidRDefault="00D85B57" w:rsidP="003D2A81">
      <w:pPr>
        <w:pStyle w:val="Heading1"/>
        <w:tabs>
          <w:tab w:val="left" w:pos="540"/>
        </w:tabs>
        <w:spacing w:before="0" w:after="240"/>
      </w:pPr>
      <w:bookmarkStart w:id="760" w:name="_Toc77929427"/>
      <w:r w:rsidRPr="002F5694">
        <w:t>Controversial Issues</w:t>
      </w:r>
      <w:bookmarkEnd w:id="760"/>
    </w:p>
    <w:p w14:paraId="0F7D96DC" w14:textId="77777777" w:rsidR="00D85B57" w:rsidRPr="002F5694" w:rsidRDefault="00D85B57" w:rsidP="003D2A81">
      <w:pPr>
        <w:pStyle w:val="BodyText"/>
        <w:tabs>
          <w:tab w:val="left" w:pos="540"/>
        </w:tabs>
      </w:pPr>
      <w:r w:rsidRPr="002F5694">
        <w:t xml:space="preserve">Teachers who suspect that materials or a given issue may be </w:t>
      </w:r>
      <w:r w:rsidR="00D934A4" w:rsidRPr="002F5694">
        <w:t xml:space="preserve">inappropriate or </w:t>
      </w:r>
      <w:r w:rsidR="00FA4B4E" w:rsidRPr="002F5694">
        <w:t>controversial</w:t>
      </w:r>
      <w:r w:rsidR="00D934A4" w:rsidRPr="002F5694">
        <w:t xml:space="preserve"> </w:t>
      </w:r>
      <w:r w:rsidRPr="002F5694">
        <w:t xml:space="preserve">shall confer with the Principal prior to the classroom use of the materials or discussion of the issue. </w:t>
      </w:r>
      <w:r w:rsidRPr="002F5694">
        <w:rPr>
          <w:b/>
        </w:rPr>
        <w:t>08.1353</w:t>
      </w:r>
    </w:p>
    <w:p w14:paraId="601122F4" w14:textId="77777777" w:rsidR="009625D6" w:rsidRPr="002F5694" w:rsidRDefault="009625D6" w:rsidP="003D2A81">
      <w:pPr>
        <w:pStyle w:val="Heading1"/>
        <w:tabs>
          <w:tab w:val="left" w:pos="540"/>
        </w:tabs>
        <w:spacing w:before="0" w:after="240"/>
      </w:pPr>
      <w:bookmarkStart w:id="761" w:name="_Toc77929428"/>
      <w:r w:rsidRPr="002F5694">
        <w:t>Drug-Free/Alcohol-Free Schools</w:t>
      </w:r>
      <w:bookmarkEnd w:id="748"/>
      <w:bookmarkEnd w:id="749"/>
      <w:bookmarkEnd w:id="750"/>
      <w:bookmarkEnd w:id="751"/>
      <w:bookmarkEnd w:id="752"/>
      <w:bookmarkEnd w:id="753"/>
      <w:bookmarkEnd w:id="754"/>
      <w:bookmarkEnd w:id="755"/>
      <w:bookmarkEnd w:id="756"/>
      <w:bookmarkEnd w:id="757"/>
      <w:bookmarkEnd w:id="758"/>
      <w:bookmarkEnd w:id="759"/>
      <w:bookmarkEnd w:id="761"/>
    </w:p>
    <w:p w14:paraId="0C76CADA" w14:textId="77777777" w:rsidR="009625D6" w:rsidRPr="002F5694" w:rsidRDefault="009625D6" w:rsidP="003D2A81">
      <w:pPr>
        <w:pStyle w:val="BodyText"/>
        <w:tabs>
          <w:tab w:val="left" w:pos="540"/>
        </w:tabs>
      </w:pPr>
      <w:r w:rsidRPr="002F5694">
        <w:t>Employees must not manufacture, distribute, dispense, be under the influence of, purchase, possess, use, or attempt to obtain</w:t>
      </w:r>
      <w:r w:rsidR="00EC456A" w:rsidRPr="002F5694">
        <w:t>, sell or transfer any of the following</w:t>
      </w:r>
      <w:r w:rsidRPr="002F5694">
        <w:t xml:space="preserve"> in the workplace or in the performance of duties</w:t>
      </w:r>
      <w:r w:rsidR="00EC456A" w:rsidRPr="002F5694">
        <w:t>:</w:t>
      </w:r>
    </w:p>
    <w:p w14:paraId="4450C95D" w14:textId="77777777" w:rsidR="00EC456A" w:rsidRPr="002F5694" w:rsidRDefault="00EC456A" w:rsidP="003D2A81">
      <w:pPr>
        <w:pStyle w:val="BodyText"/>
        <w:numPr>
          <w:ilvl w:val="0"/>
          <w:numId w:val="10"/>
        </w:numPr>
        <w:tabs>
          <w:tab w:val="clear" w:pos="0"/>
          <w:tab w:val="num" w:pos="360"/>
          <w:tab w:val="left" w:pos="540"/>
        </w:tabs>
        <w:ind w:left="360"/>
        <w:rPr>
          <w:rStyle w:val="ksbanormal"/>
          <w:rFonts w:ascii="Garamond" w:hAnsi="Garamond"/>
        </w:rPr>
      </w:pPr>
      <w:r w:rsidRPr="002F5694">
        <w:rPr>
          <w:rStyle w:val="ksbanormal"/>
          <w:rFonts w:ascii="Garamond" w:hAnsi="Garamond"/>
        </w:rPr>
        <w:t>Alcoholic beverages;</w:t>
      </w:r>
    </w:p>
    <w:p w14:paraId="6A49C927" w14:textId="77777777" w:rsidR="00EC456A" w:rsidRPr="002F5694" w:rsidRDefault="00EC456A" w:rsidP="003D2A81">
      <w:pPr>
        <w:pStyle w:val="BodyText"/>
        <w:numPr>
          <w:ilvl w:val="0"/>
          <w:numId w:val="10"/>
        </w:numPr>
        <w:tabs>
          <w:tab w:val="clear" w:pos="0"/>
          <w:tab w:val="num" w:pos="360"/>
          <w:tab w:val="left" w:pos="540"/>
        </w:tabs>
        <w:ind w:left="360"/>
        <w:rPr>
          <w:rStyle w:val="ksbanormal"/>
          <w:rFonts w:ascii="Garamond" w:hAnsi="Garamond"/>
        </w:rPr>
      </w:pPr>
      <w:r w:rsidRPr="002F5694">
        <w:rPr>
          <w:rStyle w:val="ksbanormal"/>
          <w:rFonts w:ascii="Garamond" w:hAnsi="Garamond"/>
        </w:rPr>
        <w:t>Controlled substances, prohibited drugs and substances, and drug paraphernalia; and</w:t>
      </w:r>
      <w:r w:rsidRPr="002F5694" w:rsidDel="00A33954">
        <w:rPr>
          <w:rStyle w:val="ksbanormal"/>
          <w:rFonts w:ascii="Garamond" w:hAnsi="Garamond"/>
        </w:rPr>
        <w:t xml:space="preserve"> or any narcotic drug, hallucinogenic drug, amphetamine, barbiturate, marijuana or any other controlled substance as defined by federal regulation</w:t>
      </w:r>
      <w:r w:rsidRPr="002F5694">
        <w:rPr>
          <w:rStyle w:val="ksbanormal"/>
          <w:rFonts w:ascii="Garamond" w:hAnsi="Garamond"/>
        </w:rPr>
        <w:t>.</w:t>
      </w:r>
    </w:p>
    <w:p w14:paraId="2BB6CB3D" w14:textId="77777777" w:rsidR="00EC456A" w:rsidRPr="002F5694" w:rsidRDefault="00EC456A" w:rsidP="003D2A81">
      <w:pPr>
        <w:pStyle w:val="BodyText"/>
        <w:numPr>
          <w:ilvl w:val="0"/>
          <w:numId w:val="10"/>
        </w:numPr>
        <w:tabs>
          <w:tab w:val="clear" w:pos="0"/>
          <w:tab w:val="num" w:pos="360"/>
          <w:tab w:val="left" w:pos="540"/>
        </w:tabs>
        <w:ind w:left="360"/>
        <w:rPr>
          <w:rStyle w:val="ksbanormal"/>
          <w:rFonts w:ascii="Garamond" w:hAnsi="Garamond"/>
        </w:rPr>
      </w:pPr>
      <w:r w:rsidRPr="002F5694">
        <w:rPr>
          <w:rStyle w:val="ksbanormal"/>
          <w:rFonts w:ascii="Garamond" w:hAnsi="Garamond"/>
        </w:rPr>
        <w:t>Substances that "look like" a controlled substance. In instances involving look</w:t>
      </w:r>
      <w:r w:rsidRPr="002F5694">
        <w:rPr>
          <w:rStyle w:val="ksbanormal"/>
          <w:rFonts w:ascii="Garamond" w:hAnsi="Garamond"/>
        </w:rPr>
        <w:noBreakHyphen/>
        <w:t xml:space="preserve">alike substances, there must be evidence of the </w:t>
      </w:r>
      <w:r w:rsidR="00617A1B" w:rsidRPr="002F5694">
        <w:rPr>
          <w:rStyle w:val="ksbanormal"/>
          <w:rFonts w:ascii="Garamond" w:hAnsi="Garamond"/>
        </w:rPr>
        <w:t xml:space="preserve">employee’s </w:t>
      </w:r>
      <w:r w:rsidRPr="002F5694">
        <w:rPr>
          <w:rStyle w:val="ksbanormal"/>
          <w:rFonts w:ascii="Garamond" w:hAnsi="Garamond"/>
        </w:rPr>
        <w:t>intent to pass off the item as a controlled substance.</w:t>
      </w:r>
    </w:p>
    <w:p w14:paraId="1E9FB67C" w14:textId="77777777" w:rsidR="00EC456A" w:rsidRPr="002F5694" w:rsidRDefault="00EC456A" w:rsidP="003D2A81">
      <w:pPr>
        <w:pStyle w:val="BodyText"/>
        <w:tabs>
          <w:tab w:val="left" w:pos="540"/>
        </w:tabs>
        <w:rPr>
          <w:rStyle w:val="ksbanormal"/>
          <w:rFonts w:ascii="Garamond" w:hAnsi="Garamond"/>
        </w:rPr>
      </w:pPr>
      <w:r w:rsidRPr="002F5694">
        <w:rPr>
          <w:rStyle w:val="ksbanormal"/>
          <w:rFonts w:ascii="Garamond" w:hAnsi="Garamond"/>
        </w:rPr>
        <w:t>In addition, employees shall not possess prescription drugs for the purpose of sale or distribution.</w:t>
      </w:r>
    </w:p>
    <w:p w14:paraId="702865EC" w14:textId="77777777" w:rsidR="003D0F7E" w:rsidRPr="002F5694" w:rsidRDefault="003D0F7E" w:rsidP="003D2A81">
      <w:pPr>
        <w:pStyle w:val="BodyText"/>
        <w:rPr>
          <w:rFonts w:ascii="Arial" w:hAnsi="Arial" w:cs="Arial"/>
          <w:sz w:val="20"/>
        </w:rPr>
      </w:pPr>
      <w:r w:rsidRPr="002F5694">
        <w:t>Employee</w:t>
      </w:r>
      <w:r w:rsidR="00D92D26" w:rsidRPr="002F5694">
        <w:t>s</w:t>
      </w:r>
      <w:r w:rsidRPr="002F5694">
        <w:t xml:space="preserve"> who violate the terms of the District's drug-free/alcohol-free policy may be suspended, non</w:t>
      </w:r>
      <w:r w:rsidRPr="002F5694">
        <w:noBreakHyphen/>
        <w:t xml:space="preserve">renewed or terminated. Violations may result in notification of appropriate legal officials. </w:t>
      </w:r>
    </w:p>
    <w:p w14:paraId="58DAF563" w14:textId="77777777" w:rsidR="00E3269A" w:rsidRPr="002F5694" w:rsidRDefault="00E3269A" w:rsidP="003D2A81">
      <w:pPr>
        <w:pStyle w:val="BodyText"/>
        <w:tabs>
          <w:tab w:val="left" w:pos="540"/>
        </w:tabs>
        <w:rPr>
          <w:b/>
        </w:rPr>
      </w:pPr>
      <w:r w:rsidRPr="002F5694">
        <w:lastRenderedPageBreak/>
        <w:t xml:space="preserve">Employees who know or believe that the District’s alcohol-free/drug-free policies have been violated must promptly make a report to the local police department, sheriff, or Kentucky State Police. </w:t>
      </w:r>
      <w:r w:rsidR="00AC15DE" w:rsidRPr="002F5694">
        <w:rPr>
          <w:b/>
        </w:rPr>
        <w:t>09.423</w:t>
      </w:r>
    </w:p>
    <w:p w14:paraId="6304AB1C" w14:textId="77777777" w:rsidR="009625D6" w:rsidRPr="002F5694" w:rsidRDefault="005E571D" w:rsidP="003D2A81">
      <w:pPr>
        <w:pStyle w:val="BodyText"/>
        <w:tabs>
          <w:tab w:val="left" w:pos="540"/>
        </w:tabs>
        <w:rPr>
          <w:b/>
          <w:bCs/>
        </w:rPr>
      </w:pPr>
      <w:r w:rsidRPr="002F5694">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r w:rsidR="00AA7DC6" w:rsidRPr="002F5694">
        <w:rPr>
          <w:b/>
        </w:rPr>
        <w:t xml:space="preserve"> 03.13251 AP.1/03.23251 AP.1</w:t>
      </w:r>
    </w:p>
    <w:p w14:paraId="45252A56" w14:textId="77777777" w:rsidR="00476920" w:rsidRPr="002F5694" w:rsidRDefault="00D42AD7" w:rsidP="003D2A81">
      <w:pPr>
        <w:pStyle w:val="policytext"/>
        <w:tabs>
          <w:tab w:val="left" w:pos="540"/>
        </w:tabs>
        <w:spacing w:after="240"/>
        <w:rPr>
          <w:rStyle w:val="ksbanormal"/>
          <w:rFonts w:ascii="Garamond" w:hAnsi="Garamond"/>
        </w:rPr>
      </w:pPr>
      <w:r w:rsidRPr="002F5694">
        <w:rPr>
          <w:rFonts w:ascii="Garamond" w:hAnsi="Garamond"/>
        </w:rPr>
        <w:t>T</w:t>
      </w:r>
      <w:r w:rsidR="00476920" w:rsidRPr="002F5694">
        <w:rPr>
          <w:rStyle w:val="ksbanormal"/>
          <w:rFonts w:ascii="Garamond" w:hAnsi="Garamond"/>
        </w:rPr>
        <w:t>eacher</w:t>
      </w:r>
      <w:r w:rsidRPr="002F5694">
        <w:rPr>
          <w:rStyle w:val="ksbanormal"/>
          <w:rFonts w:ascii="Garamond" w:hAnsi="Garamond"/>
        </w:rPr>
        <w:t>s are subject to random or periodic drug testing following</w:t>
      </w:r>
      <w:r w:rsidR="00476920" w:rsidRPr="002F5694">
        <w:rPr>
          <w:rStyle w:val="ksbanormal"/>
          <w:rFonts w:ascii="Garamond" w:hAnsi="Garamond"/>
        </w:rPr>
        <w:t xml:space="preserve"> reprimand or discipline for misconduct involving illegal use of controlled substances</w:t>
      </w:r>
      <w:r w:rsidRPr="002F5694">
        <w:rPr>
          <w:rStyle w:val="ksbanormal"/>
          <w:rFonts w:ascii="Garamond" w:hAnsi="Garamond"/>
        </w:rPr>
        <w:t>.</w:t>
      </w:r>
      <w:r w:rsidR="002268E2" w:rsidRPr="002F5694">
        <w:rPr>
          <w:rStyle w:val="ksbanormal"/>
          <w:rFonts w:ascii="Garamond" w:hAnsi="Garamond"/>
        </w:rPr>
        <w:t xml:space="preserve"> </w:t>
      </w:r>
      <w:r w:rsidRPr="002F5694">
        <w:rPr>
          <w:rFonts w:ascii="Garamond" w:hAnsi="Garamond"/>
          <w:b/>
          <w:bCs/>
        </w:rPr>
        <w:t>03.13251/03.23251</w:t>
      </w:r>
    </w:p>
    <w:p w14:paraId="3DD604ED" w14:textId="77777777" w:rsidR="00026165" w:rsidRPr="002F5694" w:rsidRDefault="00026165" w:rsidP="00026165">
      <w:pPr>
        <w:pStyle w:val="Heading1"/>
        <w:tabs>
          <w:tab w:val="left" w:pos="540"/>
        </w:tabs>
        <w:spacing w:before="0" w:after="240"/>
      </w:pPr>
      <w:bookmarkStart w:id="762" w:name="_Toc40877760"/>
      <w:bookmarkStart w:id="763" w:name="_Toc77929429"/>
      <w:bookmarkStart w:id="764" w:name="_Hlk39238364"/>
      <w:bookmarkStart w:id="765" w:name="_Hlk39238296"/>
      <w:bookmarkStart w:id="766" w:name="_Toc480606754"/>
      <w:bookmarkStart w:id="767" w:name="_Toc478442608"/>
      <w:bookmarkStart w:id="768" w:name="_Toc478789140"/>
      <w:bookmarkStart w:id="769" w:name="_Toc479739494"/>
      <w:bookmarkStart w:id="770" w:name="_Toc479739554"/>
      <w:bookmarkStart w:id="771" w:name="_Toc479991208"/>
      <w:bookmarkStart w:id="772" w:name="_Toc479992816"/>
      <w:bookmarkStart w:id="773" w:name="_Toc480009460"/>
      <w:bookmarkStart w:id="774" w:name="_Toc480016048"/>
      <w:bookmarkStart w:id="775" w:name="_Toc480016106"/>
      <w:bookmarkStart w:id="776" w:name="_Toc480254733"/>
      <w:bookmarkStart w:id="777" w:name="_Toc480345570"/>
      <w:r w:rsidRPr="002F5694">
        <w:t>Federal Motor Carrier Safety Administration (FMCSA) Drug and Alcohol Clearinghouse for CDL/CLP Operators</w:t>
      </w:r>
      <w:bookmarkEnd w:id="762"/>
      <w:bookmarkEnd w:id="763"/>
    </w:p>
    <w:p w14:paraId="5687D036" w14:textId="77777777" w:rsidR="00026165" w:rsidRPr="002F5694" w:rsidRDefault="00026165" w:rsidP="00026165">
      <w:pPr>
        <w:pStyle w:val="BodyText"/>
      </w:pPr>
      <w:r w:rsidRPr="002F5694">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334B98D6" w14:textId="77777777" w:rsidR="00026165" w:rsidRPr="002F5694" w:rsidRDefault="00026165" w:rsidP="00026165">
      <w:pPr>
        <w:pStyle w:val="BodyText"/>
      </w:pPr>
      <w:r w:rsidRPr="002F5694">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2F5694">
        <w:rPr>
          <w:b/>
        </w:rPr>
        <w:t>06.221</w:t>
      </w:r>
      <w:bookmarkEnd w:id="764"/>
      <w:bookmarkEnd w:id="765"/>
    </w:p>
    <w:p w14:paraId="76330ED3" w14:textId="77777777" w:rsidR="009625D6" w:rsidRPr="002F5694" w:rsidRDefault="009625D6" w:rsidP="003D2A81">
      <w:pPr>
        <w:pStyle w:val="Heading1"/>
        <w:tabs>
          <w:tab w:val="left" w:pos="540"/>
        </w:tabs>
        <w:spacing w:before="0" w:after="240"/>
      </w:pPr>
      <w:bookmarkStart w:id="778" w:name="_Toc77929430"/>
      <w:r w:rsidRPr="002F5694">
        <w:t>Weapons</w:t>
      </w:r>
      <w:bookmarkEnd w:id="766"/>
      <w:bookmarkEnd w:id="778"/>
    </w:p>
    <w:p w14:paraId="1FCCA0A0" w14:textId="77777777" w:rsidR="009625D6" w:rsidRPr="002F5694" w:rsidRDefault="00535B69" w:rsidP="003D2A81">
      <w:pPr>
        <w:pStyle w:val="BodyText"/>
        <w:tabs>
          <w:tab w:val="left" w:pos="540"/>
        </w:tabs>
      </w:pPr>
      <w:r w:rsidRPr="002F5694">
        <w:rPr>
          <w:rStyle w:val="ksbanormal"/>
          <w:rFonts w:ascii="Garamond" w:hAnsi="Garamond"/>
        </w:rPr>
        <w:t xml:space="preserve">Except where expressly and specifically permitted by Kentucky Revised Statute, </w:t>
      </w:r>
      <w:r w:rsidR="00FA27EE" w:rsidRPr="002F5694">
        <w:t>c</w:t>
      </w:r>
      <w:r w:rsidR="009625D6" w:rsidRPr="002F5694">
        <w:t>arrying, bringing, using or possessing any weapon or dangerous instrument in any school building, on school grounds, in any school vehicle, or at any school-sponsored activity is prohibited.</w:t>
      </w:r>
      <w:r w:rsidR="0036124B" w:rsidRPr="002F5694">
        <w:t xml:space="preserve"> </w:t>
      </w:r>
      <w:r w:rsidR="009625D6" w:rsidRPr="002F5694">
        <w:t xml:space="preserve">Except for </w:t>
      </w:r>
      <w:bookmarkStart w:id="779" w:name="_Hlk39238439"/>
      <w:bookmarkStart w:id="780" w:name="_Hlk39237719"/>
      <w:r w:rsidR="00026165" w:rsidRPr="002F5694">
        <w:rPr>
          <w:szCs w:val="24"/>
        </w:rPr>
        <w:t>School Resource Officers (SROs) as provided in KRS 158.4414, and</w:t>
      </w:r>
      <w:bookmarkEnd w:id="779"/>
      <w:r w:rsidR="00026165" w:rsidRPr="002F5694">
        <w:rPr>
          <w:szCs w:val="24"/>
        </w:rPr>
        <w:t xml:space="preserve"> </w:t>
      </w:r>
      <w:bookmarkEnd w:id="780"/>
      <w:r w:rsidR="009625D6" w:rsidRPr="002F5694">
        <w:t xml:space="preserve">authorized law enforcement officials, </w:t>
      </w:r>
      <w:r w:rsidR="007B00BB" w:rsidRPr="002F5694">
        <w:rPr>
          <w:rStyle w:val="ksbanormal"/>
          <w:rFonts w:ascii="Garamond" w:hAnsi="Garamond"/>
        </w:rPr>
        <w:t xml:space="preserve">including peace officers and police as provided in KRS 527.070 and KRS 527.020, </w:t>
      </w:r>
      <w:r w:rsidR="009625D6" w:rsidRPr="002F5694">
        <w:t>the Board prohibits carrying concealed weapons on school property. Staff members who violate this policy are subject to disciplinary action, in</w:t>
      </w:r>
      <w:r w:rsidR="00BD588F" w:rsidRPr="002F5694">
        <w:t>cluding termination.</w:t>
      </w:r>
    </w:p>
    <w:p w14:paraId="083AEA3A" w14:textId="77777777" w:rsidR="009625D6" w:rsidRPr="002F5694" w:rsidRDefault="009625D6" w:rsidP="003D2A81">
      <w:pPr>
        <w:pStyle w:val="BodyText"/>
        <w:tabs>
          <w:tab w:val="left" w:pos="540"/>
        </w:tabs>
      </w:pPr>
      <w:r w:rsidRPr="002F5694">
        <w:t xml:space="preserve">Employees who know or believe that this policy has been violated must promptly make a report to the local police department, sheriff, or Kentucky State Police. </w:t>
      </w:r>
      <w:r w:rsidRPr="002F5694">
        <w:rPr>
          <w:b/>
          <w:bCs/>
        </w:rPr>
        <w:t>05.48</w:t>
      </w:r>
    </w:p>
    <w:p w14:paraId="57386D37" w14:textId="77777777" w:rsidR="00B66B90" w:rsidRPr="002F5694" w:rsidRDefault="00B66B90" w:rsidP="00B21C27">
      <w:pPr>
        <w:pStyle w:val="BodyText"/>
      </w:pPr>
      <w:bookmarkStart w:id="781" w:name="_Toc10457922"/>
      <w:bookmarkStart w:id="782" w:name="_Toc480606756"/>
      <w:bookmarkStart w:id="783" w:name="_Toc480345571"/>
      <w:bookmarkStart w:id="784" w:name="_Toc480254734"/>
      <w:bookmarkStart w:id="785" w:name="_Toc480016107"/>
      <w:bookmarkStart w:id="786" w:name="_Toc480016049"/>
      <w:bookmarkStart w:id="787" w:name="_Toc480009461"/>
      <w:bookmarkStart w:id="788" w:name="_Toc479992817"/>
      <w:bookmarkStart w:id="789" w:name="_Toc479991209"/>
      <w:bookmarkStart w:id="790" w:name="_Toc479739555"/>
      <w:bookmarkStart w:id="791" w:name="_Toc479739495"/>
      <w:bookmarkStart w:id="792" w:name="_Toc478789141"/>
      <w:bookmarkStart w:id="793" w:name="_Toc478442609"/>
      <w:bookmarkStart w:id="794" w:name="_Hlk40965071"/>
      <w:bookmarkStart w:id="795" w:name="_Hlk10204244"/>
      <w:bookmarkStart w:id="796" w:name="_Toc478789142"/>
      <w:bookmarkStart w:id="797" w:name="_Toc479739496"/>
      <w:bookmarkStart w:id="798" w:name="_Toc479739556"/>
      <w:bookmarkStart w:id="799" w:name="_Toc479991210"/>
      <w:bookmarkStart w:id="800" w:name="_Toc479992818"/>
      <w:bookmarkStart w:id="801" w:name="_Toc480009462"/>
      <w:bookmarkStart w:id="802" w:name="_Toc480016050"/>
      <w:bookmarkStart w:id="803" w:name="_Toc480016108"/>
      <w:bookmarkStart w:id="804" w:name="_Toc480254735"/>
      <w:bookmarkStart w:id="805" w:name="_Toc480345572"/>
      <w:bookmarkStart w:id="806" w:name="_Toc480606757"/>
      <w:bookmarkStart w:id="807" w:name="_Toc478442610"/>
      <w:bookmarkEnd w:id="767"/>
      <w:bookmarkEnd w:id="768"/>
      <w:bookmarkEnd w:id="769"/>
      <w:bookmarkEnd w:id="770"/>
      <w:bookmarkEnd w:id="771"/>
      <w:bookmarkEnd w:id="772"/>
      <w:bookmarkEnd w:id="773"/>
      <w:bookmarkEnd w:id="774"/>
      <w:bookmarkEnd w:id="775"/>
      <w:bookmarkEnd w:id="776"/>
      <w:bookmarkEnd w:id="777"/>
      <w:r w:rsidRPr="002F5694">
        <w:br w:type="page"/>
      </w:r>
    </w:p>
    <w:p w14:paraId="2AC2AF06" w14:textId="77777777" w:rsidR="00053B84" w:rsidRPr="002F5694" w:rsidRDefault="00053B84" w:rsidP="003D2A81">
      <w:pPr>
        <w:pStyle w:val="Heading1"/>
        <w:tabs>
          <w:tab w:val="left" w:pos="540"/>
        </w:tabs>
        <w:spacing w:before="0" w:after="240"/>
      </w:pPr>
      <w:bookmarkStart w:id="808" w:name="_Toc77929431"/>
      <w:r w:rsidRPr="002F5694">
        <w:lastRenderedPageBreak/>
        <w:t>Tobacco</w:t>
      </w:r>
      <w:bookmarkStart w:id="809" w:name="_Hlk40965142"/>
      <w:r w:rsidR="00CC01CE" w:rsidRPr="002F5694">
        <w:t xml:space="preserve">, Alternative Nicotine Product, or Vapor </w:t>
      </w:r>
      <w:r w:rsidRPr="002F5694">
        <w:t xml:space="preserve"> </w:t>
      </w:r>
      <w:bookmarkEnd w:id="809"/>
      <w:r w:rsidRPr="002F5694">
        <w:t>Products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808"/>
    </w:p>
    <w:p w14:paraId="09C13D11" w14:textId="77777777" w:rsidR="00CC01CE" w:rsidRPr="002F5694" w:rsidRDefault="00CC01CE" w:rsidP="00CC01CE">
      <w:pPr>
        <w:pStyle w:val="policytext"/>
        <w:rPr>
          <w:rStyle w:val="ksbabold"/>
          <w:rFonts w:ascii="Garamond" w:hAnsi="Garamond"/>
          <w:b w:val="0"/>
        </w:rPr>
      </w:pPr>
      <w:bookmarkStart w:id="810" w:name="_Hlk15569054"/>
      <w:bookmarkStart w:id="811" w:name="_Hlk40965166"/>
      <w:r w:rsidRPr="002F5694">
        <w:rPr>
          <w:rStyle w:val="ksbanormal"/>
          <w:rFonts w:ascii="Garamond" w:hAnsi="Garamond"/>
        </w:rPr>
        <w:t xml:space="preserve">The use of any tobacco product, alternative nicotine product, or vapor product as defined in KRS 438.305 is prohibited for </w:t>
      </w:r>
      <w:r w:rsidRPr="002F5694">
        <w:rPr>
          <w:rStyle w:val="ksbabold"/>
          <w:rFonts w:ascii="Garamond" w:hAnsi="Garamond"/>
          <w:b w:val="0"/>
        </w:rPr>
        <w:t>all employees and at all times on or in all property owned, operated or possessed by the Board, including any vehicle that is owned, operated, leased, or contracted for use by the by the Board.</w:t>
      </w:r>
    </w:p>
    <w:p w14:paraId="55507E61" w14:textId="77777777" w:rsidR="00CC01CE" w:rsidRPr="002F5694" w:rsidRDefault="00CC01CE" w:rsidP="00CC01CE">
      <w:pPr>
        <w:pStyle w:val="policytext"/>
        <w:rPr>
          <w:rStyle w:val="ksbabold"/>
          <w:rFonts w:ascii="Garamond" w:hAnsi="Garamond"/>
          <w:b w:val="0"/>
        </w:rPr>
      </w:pPr>
      <w:r w:rsidRPr="002F5694">
        <w:rPr>
          <w:rStyle w:val="ksbabold"/>
          <w:rFonts w:ascii="Garamond" w:hAnsi="Garamond"/>
          <w:b w:val="0"/>
        </w:rPr>
        <w:t>The use of any tobacco product, alternative nicotine product, or vapor product as defined in KRS 438.305 is prohibited for all employees while attending or participating in any school-related student trip or student activity and is in the presence of a student or students.</w:t>
      </w:r>
      <w:bookmarkEnd w:id="810"/>
    </w:p>
    <w:p w14:paraId="0C0D3AD7" w14:textId="77777777" w:rsidR="00053B84" w:rsidRPr="002F5694" w:rsidRDefault="00053B84" w:rsidP="003D2A81">
      <w:pPr>
        <w:pStyle w:val="policytext"/>
        <w:spacing w:after="240"/>
        <w:rPr>
          <w:b/>
          <w:bCs/>
        </w:rPr>
      </w:pPr>
      <w:bookmarkStart w:id="812" w:name="_Hlk10204285"/>
      <w:bookmarkEnd w:id="794"/>
      <w:bookmarkEnd w:id="811"/>
      <w:r w:rsidRPr="002F5694">
        <w:rPr>
          <w:rStyle w:val="ksbabold"/>
          <w:rFonts w:ascii="Garamond" w:hAnsi="Garamond"/>
        </w:rPr>
        <w:t xml:space="preserve"> </w:t>
      </w:r>
      <w:bookmarkEnd w:id="812"/>
      <w:r w:rsidRPr="002F5694">
        <w:rPr>
          <w:rFonts w:ascii="Garamond" w:hAnsi="Garamond"/>
          <w:b/>
          <w:bCs/>
        </w:rPr>
        <w:t>03.1327</w:t>
      </w:r>
      <w:bookmarkEnd w:id="795"/>
      <w:r w:rsidRPr="002F5694">
        <w:rPr>
          <w:rFonts w:ascii="Garamond" w:hAnsi="Garamond"/>
          <w:b/>
          <w:bCs/>
        </w:rPr>
        <w:t>/03.2327</w:t>
      </w:r>
    </w:p>
    <w:p w14:paraId="7296F749" w14:textId="77777777" w:rsidR="009625D6" w:rsidRPr="002F5694" w:rsidRDefault="009625D6" w:rsidP="003D2A81">
      <w:pPr>
        <w:pStyle w:val="Heading1"/>
        <w:tabs>
          <w:tab w:val="left" w:pos="540"/>
        </w:tabs>
        <w:spacing w:before="0" w:after="240"/>
      </w:pPr>
      <w:bookmarkStart w:id="813" w:name="_Toc77929432"/>
      <w:r w:rsidRPr="002F5694">
        <w:t>Use of School P</w:t>
      </w:r>
      <w:bookmarkEnd w:id="796"/>
      <w:r w:rsidRPr="002F5694">
        <w:t>roperty</w:t>
      </w:r>
      <w:bookmarkEnd w:id="797"/>
      <w:bookmarkEnd w:id="798"/>
      <w:bookmarkEnd w:id="799"/>
      <w:bookmarkEnd w:id="800"/>
      <w:bookmarkEnd w:id="801"/>
      <w:bookmarkEnd w:id="802"/>
      <w:bookmarkEnd w:id="803"/>
      <w:bookmarkEnd w:id="804"/>
      <w:bookmarkEnd w:id="805"/>
      <w:bookmarkEnd w:id="806"/>
      <w:bookmarkEnd w:id="813"/>
    </w:p>
    <w:p w14:paraId="249999AB" w14:textId="77777777" w:rsidR="00FD2480" w:rsidRPr="002F5694" w:rsidRDefault="00FD2480" w:rsidP="003D2A81">
      <w:pPr>
        <w:pStyle w:val="BodyText"/>
        <w:tabs>
          <w:tab w:val="left" w:pos="540"/>
        </w:tabs>
      </w:pPr>
      <w:r w:rsidRPr="002F5694">
        <w:t>Employees are responsible for school equipment, supplies, books, furniture,</w:t>
      </w:r>
      <w:r w:rsidR="00BC23C1" w:rsidRPr="002F5694">
        <w:t xml:space="preserve"> and apparatus</w:t>
      </w:r>
      <w:r w:rsidRPr="002F5694">
        <w:t xml:space="preserve"> under their care and use. Employees shall immediately report to their immediate supervisor any property that is damaged, lost, stolen, or vandalized.</w:t>
      </w:r>
    </w:p>
    <w:p w14:paraId="33A8E933" w14:textId="77777777" w:rsidR="006B3A34" w:rsidRPr="002F5694" w:rsidRDefault="006B3A34" w:rsidP="003D2A81">
      <w:pPr>
        <w:pStyle w:val="BodyText"/>
        <w:tabs>
          <w:tab w:val="left" w:pos="540"/>
        </w:tabs>
      </w:pPr>
      <w:r w:rsidRPr="002F5694">
        <w:t>No employee shall perform personal services for themselves or for others for pay or profit during work time and/or using District property or facilities.</w:t>
      </w:r>
    </w:p>
    <w:p w14:paraId="72070637" w14:textId="77777777" w:rsidR="009625D6" w:rsidRPr="002F5694" w:rsidRDefault="009625D6" w:rsidP="003D2A81">
      <w:pPr>
        <w:pStyle w:val="BodyText"/>
        <w:tabs>
          <w:tab w:val="left" w:pos="540"/>
        </w:tabs>
      </w:pPr>
      <w:r w:rsidRPr="002F5694">
        <w:t>Employees may not use any District facility, vehicle, electronic communication system, equipment, or materials to perform outside work. These items (including security codes and electronic records such as e-mail) are District property.</w:t>
      </w:r>
    </w:p>
    <w:p w14:paraId="12867122" w14:textId="77777777" w:rsidR="001C0124" w:rsidRPr="002F5694" w:rsidRDefault="001C0124" w:rsidP="003D2A81">
      <w:pPr>
        <w:pStyle w:val="BodyText"/>
        <w:tabs>
          <w:tab w:val="left" w:pos="540"/>
        </w:tabs>
        <w:rPr>
          <w:rStyle w:val="ksbanormal"/>
          <w:rFonts w:ascii="Garamond" w:hAnsi="Garamond"/>
        </w:rPr>
      </w:pPr>
      <w:r w:rsidRPr="002F5694">
        <w:rPr>
          <w:rStyle w:val="ksbanormal"/>
          <w:rFonts w:ascii="Garamond" w:hAnsi="Garamond"/>
        </w:rPr>
        <w:t>District</w:t>
      </w:r>
      <w:r w:rsidRPr="002F5694">
        <w:rPr>
          <w:rStyle w:val="ksbanormal"/>
          <w:rFonts w:ascii="Garamond" w:hAnsi="Garamond"/>
        </w:rPr>
        <w:noBreakHyphen/>
        <w:t xml:space="preserve">owned telecommunication devices shall be used </w:t>
      </w:r>
      <w:r w:rsidR="001D32FA" w:rsidRPr="002F5694">
        <w:rPr>
          <w:rStyle w:val="ksbanormal"/>
          <w:rFonts w:ascii="Garamond" w:hAnsi="Garamond"/>
        </w:rPr>
        <w:t xml:space="preserve">primarily </w:t>
      </w:r>
      <w:r w:rsidRPr="002F5694">
        <w:rPr>
          <w:rStyle w:val="ksbanormal"/>
          <w:rFonts w:ascii="Garamond" w:hAnsi="Garamond"/>
        </w:rPr>
        <w:t xml:space="preserve">for authorized District business purposes. </w:t>
      </w:r>
      <w:r w:rsidR="001D32FA" w:rsidRPr="002F5694">
        <w:rPr>
          <w:rStyle w:val="ksbanormal"/>
          <w:rFonts w:ascii="Garamond" w:hAnsi="Garamond"/>
        </w:rPr>
        <w:t>However, occasional p</w:t>
      </w:r>
      <w:r w:rsidRPr="002F5694">
        <w:rPr>
          <w:rStyle w:val="ksbanormal"/>
          <w:rFonts w:ascii="Garamond" w:hAnsi="Garamond"/>
        </w:rPr>
        <w:t xml:space="preserve">ersonal use of such equipment is </w:t>
      </w:r>
      <w:r w:rsidR="001D32FA" w:rsidRPr="002F5694">
        <w:rPr>
          <w:rStyle w:val="ksbanormal"/>
          <w:rFonts w:ascii="Garamond" w:hAnsi="Garamond"/>
        </w:rPr>
        <w:t>permitted</w:t>
      </w:r>
      <w:r w:rsidR="003758B5" w:rsidRPr="002F5694">
        <w:rPr>
          <w:rStyle w:val="ksbanormal"/>
          <w:rFonts w:ascii="Garamond" w:hAnsi="Garamond"/>
        </w:rPr>
        <w:t>.</w:t>
      </w:r>
    </w:p>
    <w:p w14:paraId="4AAED049" w14:textId="77777777" w:rsidR="009625D6" w:rsidRPr="002F5694" w:rsidRDefault="009625D6" w:rsidP="003D2A81">
      <w:pPr>
        <w:pStyle w:val="BodyText"/>
        <w:tabs>
          <w:tab w:val="left" w:pos="540"/>
        </w:tabs>
      </w:pPr>
      <w:r w:rsidRPr="002F5694">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2F795D6F" w14:textId="77777777" w:rsidR="009625D6" w:rsidRPr="002F5694" w:rsidRDefault="004810EA" w:rsidP="003D2A81">
      <w:pPr>
        <w:pStyle w:val="BodyText"/>
        <w:tabs>
          <w:tab w:val="left" w:pos="540"/>
        </w:tabs>
        <w:rPr>
          <w:rStyle w:val="ksbanormal"/>
          <w:rFonts w:ascii="Garamond" w:hAnsi="Garamond"/>
        </w:rPr>
      </w:pPr>
      <w:r w:rsidRPr="002F5694">
        <w:t>Employees assigned full-time use of Board-owned vehicles shall be on call twenty-four (24) hours a day to perform services required by their job responsibilities. Such use shall be restricted to commuting to and from job-related sites and must comply with IRS requirements. Except for commuting to and from work or an occasional minimal detour for personal reasons, employee shall not use Board-owned vehicles for personal use. Unless on official business, employees shall not take a Board-owned vehicle out of Christian County at any time.</w:t>
      </w:r>
      <w:r w:rsidR="009625D6" w:rsidRPr="002F5694">
        <w:t xml:space="preserve"> </w:t>
      </w:r>
      <w:r w:rsidR="009625D6" w:rsidRPr="002F5694">
        <w:rPr>
          <w:rStyle w:val="ksbanormal"/>
          <w:rFonts w:ascii="Garamond" w:hAnsi="Garamond"/>
          <w:b/>
          <w:bCs/>
        </w:rPr>
        <w:t>03.1321/03.2321</w:t>
      </w:r>
    </w:p>
    <w:p w14:paraId="5E0227CA" w14:textId="77777777" w:rsidR="003E2971" w:rsidRPr="002F5694" w:rsidRDefault="003E2971" w:rsidP="003D2A81">
      <w:pPr>
        <w:pStyle w:val="Heading1"/>
        <w:spacing w:before="0" w:after="240"/>
        <w:rPr>
          <w:rStyle w:val="ksbanormal"/>
          <w:rFonts w:ascii="Arial Black" w:hAnsi="Arial Black"/>
          <w:sz w:val="32"/>
        </w:rPr>
      </w:pPr>
      <w:bookmarkStart w:id="814" w:name="_Toc77929433"/>
      <w:r w:rsidRPr="002F5694">
        <w:rPr>
          <w:rStyle w:val="ksbanormal"/>
          <w:rFonts w:ascii="Arial Black" w:hAnsi="Arial Black"/>
          <w:sz w:val="32"/>
        </w:rPr>
        <w:lastRenderedPageBreak/>
        <w:t>Use of Personal Cell Phones/Telecommunication Devices</w:t>
      </w:r>
      <w:bookmarkEnd w:id="814"/>
    </w:p>
    <w:p w14:paraId="13BD60A1" w14:textId="77777777" w:rsidR="007F517E" w:rsidRPr="002F5694" w:rsidRDefault="007F517E" w:rsidP="003D2A81">
      <w:pPr>
        <w:pStyle w:val="policytext"/>
        <w:spacing w:after="240"/>
        <w:rPr>
          <w:rFonts w:ascii="Garamond" w:hAnsi="Garamond"/>
          <w:b/>
        </w:rPr>
      </w:pPr>
      <w:bookmarkStart w:id="815" w:name="_Toc478789143"/>
      <w:bookmarkStart w:id="816" w:name="_Toc479739497"/>
      <w:bookmarkStart w:id="817" w:name="_Toc479739557"/>
      <w:bookmarkStart w:id="818" w:name="_Toc479991211"/>
      <w:bookmarkStart w:id="819" w:name="_Toc479992819"/>
      <w:bookmarkStart w:id="820" w:name="_Toc480009463"/>
      <w:bookmarkStart w:id="821" w:name="_Toc480016051"/>
      <w:bookmarkStart w:id="822" w:name="_Toc480016109"/>
      <w:bookmarkStart w:id="823" w:name="_Toc480254736"/>
      <w:bookmarkStart w:id="824" w:name="_Toc480345573"/>
      <w:bookmarkStart w:id="825" w:name="_Toc480606758"/>
      <w:r w:rsidRPr="002F5694">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330B7B5" w14:textId="77777777" w:rsidR="007F517E" w:rsidRPr="002F5694" w:rsidRDefault="007F517E" w:rsidP="003D2A81">
      <w:pPr>
        <w:spacing w:after="240"/>
        <w:jc w:val="both"/>
        <w:rPr>
          <w:rStyle w:val="ksbanormal"/>
          <w:rFonts w:ascii="Garamond" w:hAnsi="Garamond"/>
        </w:rPr>
      </w:pPr>
      <w:r w:rsidRPr="002F5694">
        <w:rPr>
          <w:rStyle w:val="ksbanormal"/>
          <w:rFonts w:ascii="Garamond" w:hAnsi="Garamond"/>
        </w:rPr>
        <w:t xml:space="preserve">For exceptions, see Board Policies </w:t>
      </w:r>
      <w:r w:rsidRPr="002F5694">
        <w:rPr>
          <w:rStyle w:val="ksbanormal"/>
          <w:rFonts w:ascii="Garamond" w:hAnsi="Garamond"/>
          <w:b/>
        </w:rPr>
        <w:t>03.13214/03.23214</w:t>
      </w:r>
      <w:r w:rsidRPr="002F5694">
        <w:rPr>
          <w:rStyle w:val="ksbanormal"/>
          <w:rFonts w:ascii="Garamond" w:hAnsi="Garamond"/>
        </w:rPr>
        <w:t>.</w:t>
      </w:r>
    </w:p>
    <w:p w14:paraId="5F0495EF" w14:textId="77777777" w:rsidR="009625D6" w:rsidRPr="002F5694" w:rsidRDefault="009625D6" w:rsidP="003D2A81">
      <w:pPr>
        <w:pStyle w:val="Heading1"/>
        <w:tabs>
          <w:tab w:val="left" w:pos="540"/>
          <w:tab w:val="left" w:pos="6860"/>
        </w:tabs>
        <w:spacing w:before="0" w:after="240"/>
      </w:pPr>
      <w:bookmarkStart w:id="826" w:name="_Toc77929434"/>
      <w:r w:rsidRPr="002F5694">
        <w:t>Health, Safety</w:t>
      </w:r>
      <w:bookmarkEnd w:id="807"/>
      <w:bookmarkEnd w:id="815"/>
      <w:bookmarkEnd w:id="816"/>
      <w:bookmarkEnd w:id="817"/>
      <w:bookmarkEnd w:id="818"/>
      <w:bookmarkEnd w:id="819"/>
      <w:bookmarkEnd w:id="820"/>
      <w:bookmarkEnd w:id="821"/>
      <w:bookmarkEnd w:id="822"/>
      <w:bookmarkEnd w:id="823"/>
      <w:bookmarkEnd w:id="824"/>
      <w:r w:rsidRPr="002F5694">
        <w:t xml:space="preserve"> and Security</w:t>
      </w:r>
      <w:bookmarkEnd w:id="825"/>
      <w:bookmarkEnd w:id="826"/>
    </w:p>
    <w:p w14:paraId="4DF8E357" w14:textId="77777777" w:rsidR="009625D6" w:rsidRPr="002F5694" w:rsidRDefault="009625D6" w:rsidP="003D2A81">
      <w:pPr>
        <w:pStyle w:val="BodyText"/>
        <w:tabs>
          <w:tab w:val="left" w:pos="540"/>
        </w:tabs>
      </w:pPr>
      <w:r w:rsidRPr="002F5694">
        <w:t>It is the intent of the Board to provide a safe and healthful working environment for all employees. Employees should report any security hazard or conditions they believe to be unsafe to their immedi</w:t>
      </w:r>
      <w:r w:rsidR="00147FBE" w:rsidRPr="002F5694">
        <w:t>ate supervisor.</w:t>
      </w:r>
    </w:p>
    <w:p w14:paraId="60366190" w14:textId="77777777" w:rsidR="00A57719" w:rsidRPr="002F5694" w:rsidRDefault="00B83113" w:rsidP="003D2A81">
      <w:pPr>
        <w:pStyle w:val="BodyText"/>
        <w:tabs>
          <w:tab w:val="left" w:pos="540"/>
        </w:tabs>
      </w:pPr>
      <w:r w:rsidRPr="002F5694">
        <w:t>In addition, employees are required to notify their supervisor immediately after sustaining a work-related injury or accident.</w:t>
      </w:r>
      <w:r w:rsidR="00A57719" w:rsidRPr="002F5694">
        <w:t xml:space="preserve"> A report should be made </w:t>
      </w:r>
      <w:r w:rsidR="00092DD3" w:rsidRPr="002F5694">
        <w:t>within twenty-four (24)</w:t>
      </w:r>
      <w:r w:rsidR="00A57719" w:rsidRPr="002F5694">
        <w:t xml:space="preserve"> hours of the occurrence and prior to leaving the work premises</w:t>
      </w:r>
      <w:r w:rsidR="00BF2071" w:rsidRPr="002F5694">
        <w:t>,</w:t>
      </w:r>
      <w:r w:rsidR="00A57719" w:rsidRPr="002F5694">
        <w:t xml:space="preserve"> UNLESS the injury is a medical emergency, in which case the report can be filed following receipt of emergency medical care.</w:t>
      </w:r>
    </w:p>
    <w:p w14:paraId="1B696CA0" w14:textId="77777777" w:rsidR="00BE3AEA" w:rsidRPr="002F5694" w:rsidRDefault="00BE3AEA" w:rsidP="00BE3AEA">
      <w:pPr>
        <w:pStyle w:val="BodyText"/>
        <w:tabs>
          <w:tab w:val="left" w:pos="540"/>
        </w:tabs>
        <w:spacing w:after="180"/>
      </w:pPr>
      <w:r w:rsidRPr="002F5694">
        <w:t>The District shall follow established timelines in policy when making oral reports to the Kentucky Labor Cabinet to report employee fatalities, amputations, hospitalizations, or the loss of an eye.</w:t>
      </w:r>
    </w:p>
    <w:tbl>
      <w:tblPr>
        <w:tblStyle w:val="TableGrid"/>
        <w:tblW w:w="0" w:type="auto"/>
        <w:tblInd w:w="1188" w:type="dxa"/>
        <w:tblLook w:val="04A0" w:firstRow="1" w:lastRow="0" w:firstColumn="1" w:lastColumn="0" w:noHBand="0" w:noVBand="1"/>
      </w:tblPr>
      <w:tblGrid>
        <w:gridCol w:w="2460"/>
        <w:gridCol w:w="2490"/>
      </w:tblGrid>
      <w:tr w:rsidR="00BE3AEA" w:rsidRPr="002F5694" w14:paraId="602E4E02" w14:textId="77777777" w:rsidTr="002F5694">
        <w:tc>
          <w:tcPr>
            <w:tcW w:w="2460" w:type="dxa"/>
            <w:tcBorders>
              <w:top w:val="single" w:sz="4" w:space="0" w:color="auto"/>
              <w:left w:val="single" w:sz="4" w:space="0" w:color="auto"/>
              <w:bottom w:val="single" w:sz="4" w:space="0" w:color="auto"/>
              <w:right w:val="single" w:sz="4" w:space="0" w:color="auto"/>
            </w:tcBorders>
            <w:hideMark/>
          </w:tcPr>
          <w:p w14:paraId="3678EE3F" w14:textId="77777777" w:rsidR="00BE3AEA" w:rsidRPr="002F5694" w:rsidRDefault="00BE3AEA" w:rsidP="002F5694">
            <w:pPr>
              <w:pStyle w:val="BodyText"/>
              <w:tabs>
                <w:tab w:val="left" w:pos="540"/>
              </w:tabs>
              <w:spacing w:after="180"/>
              <w:jc w:val="center"/>
            </w:pPr>
            <w:r w:rsidRPr="002F5694">
              <w:t>File a Report</w:t>
            </w:r>
          </w:p>
        </w:tc>
        <w:tc>
          <w:tcPr>
            <w:tcW w:w="2490" w:type="dxa"/>
            <w:tcBorders>
              <w:top w:val="single" w:sz="4" w:space="0" w:color="auto"/>
              <w:left w:val="single" w:sz="4" w:space="0" w:color="auto"/>
              <w:bottom w:val="single" w:sz="4" w:space="0" w:color="auto"/>
              <w:right w:val="single" w:sz="4" w:space="0" w:color="auto"/>
            </w:tcBorders>
            <w:hideMark/>
          </w:tcPr>
          <w:p w14:paraId="5858C299" w14:textId="77777777" w:rsidR="00BE3AEA" w:rsidRPr="002F5694" w:rsidRDefault="00BE3AEA" w:rsidP="002F5694">
            <w:pPr>
              <w:pStyle w:val="BodyText"/>
              <w:tabs>
                <w:tab w:val="left" w:pos="540"/>
              </w:tabs>
              <w:spacing w:after="180"/>
              <w:jc w:val="center"/>
            </w:pPr>
            <w:r w:rsidRPr="002F5694">
              <w:t>After Hours Hotline</w:t>
            </w:r>
          </w:p>
        </w:tc>
      </w:tr>
      <w:tr w:rsidR="00BE3AEA" w:rsidRPr="002F5694" w14:paraId="004984DA" w14:textId="77777777" w:rsidTr="002F5694">
        <w:tc>
          <w:tcPr>
            <w:tcW w:w="2460" w:type="dxa"/>
            <w:tcBorders>
              <w:top w:val="single" w:sz="4" w:space="0" w:color="auto"/>
              <w:left w:val="single" w:sz="4" w:space="0" w:color="auto"/>
              <w:bottom w:val="single" w:sz="4" w:space="0" w:color="auto"/>
              <w:right w:val="single" w:sz="4" w:space="0" w:color="auto"/>
            </w:tcBorders>
            <w:hideMark/>
          </w:tcPr>
          <w:p w14:paraId="6B73882D" w14:textId="77777777" w:rsidR="00BE3AEA" w:rsidRPr="002F5694" w:rsidRDefault="00BE3AEA" w:rsidP="002F5694">
            <w:pPr>
              <w:pStyle w:val="BodyText"/>
              <w:tabs>
                <w:tab w:val="left" w:pos="540"/>
              </w:tabs>
              <w:spacing w:after="180"/>
              <w:jc w:val="center"/>
            </w:pPr>
            <w:r w:rsidRPr="002F5694">
              <w:t>(502)-564-3070</w:t>
            </w:r>
          </w:p>
        </w:tc>
        <w:tc>
          <w:tcPr>
            <w:tcW w:w="2490" w:type="dxa"/>
            <w:tcBorders>
              <w:top w:val="single" w:sz="4" w:space="0" w:color="auto"/>
              <w:left w:val="single" w:sz="4" w:space="0" w:color="auto"/>
              <w:bottom w:val="single" w:sz="4" w:space="0" w:color="auto"/>
              <w:right w:val="single" w:sz="4" w:space="0" w:color="auto"/>
            </w:tcBorders>
            <w:hideMark/>
          </w:tcPr>
          <w:p w14:paraId="4A3C244D" w14:textId="77777777" w:rsidR="00BE3AEA" w:rsidRPr="002F5694" w:rsidRDefault="00BE3AEA" w:rsidP="002F5694">
            <w:pPr>
              <w:pStyle w:val="BodyText"/>
              <w:tabs>
                <w:tab w:val="left" w:pos="540"/>
              </w:tabs>
              <w:spacing w:after="180"/>
              <w:jc w:val="center"/>
            </w:pPr>
            <w:r w:rsidRPr="002F5694">
              <w:t>(800) 321-6742</w:t>
            </w:r>
          </w:p>
        </w:tc>
      </w:tr>
    </w:tbl>
    <w:p w14:paraId="2149ACCD" w14:textId="77777777" w:rsidR="009625D6" w:rsidRPr="002F5694" w:rsidRDefault="009625D6" w:rsidP="00232016">
      <w:pPr>
        <w:pStyle w:val="BodyText"/>
        <w:tabs>
          <w:tab w:val="left" w:pos="540"/>
        </w:tabs>
        <w:spacing w:before="240"/>
      </w:pPr>
      <w:r w:rsidRPr="002F5694">
        <w:t xml:space="preserve">For information on the District’s </w:t>
      </w:r>
      <w:r w:rsidR="008B5E59" w:rsidRPr="002F5694">
        <w:t xml:space="preserve">plans for </w:t>
      </w:r>
      <w:r w:rsidRPr="002F5694">
        <w:t>Hazard Communication</w:t>
      </w:r>
      <w:r w:rsidR="008B5E59" w:rsidRPr="002F5694">
        <w:t>,</w:t>
      </w:r>
      <w:r w:rsidRPr="002F5694">
        <w:t xml:space="preserve"> Bloodborne Pathogen Control, </w:t>
      </w:r>
      <w:r w:rsidR="008B5E59" w:rsidRPr="002F5694">
        <w:t xml:space="preserve">Lockout/Tagout, Personal Protective Equipment (PPE), </w:t>
      </w:r>
      <w:r w:rsidR="00DB5030" w:rsidRPr="002F5694">
        <w:t xml:space="preserve">and Asbestos Management, </w:t>
      </w:r>
      <w:r w:rsidRPr="002F5694">
        <w:t xml:space="preserve">contact your immediate supervisor or see the District’s </w:t>
      </w:r>
      <w:r w:rsidRPr="002F5694">
        <w:rPr>
          <w:i/>
          <w:iCs/>
        </w:rPr>
        <w:t>Policy Manual</w:t>
      </w:r>
      <w:r w:rsidRPr="002F5694">
        <w:t xml:space="preserve"> and related procedures</w:t>
      </w:r>
      <w:bookmarkStart w:id="827" w:name="_Toc478442611"/>
      <w:bookmarkStart w:id="828" w:name="_Toc478789144"/>
      <w:bookmarkStart w:id="829" w:name="_Toc479739498"/>
      <w:bookmarkStart w:id="830" w:name="_Toc479739558"/>
      <w:bookmarkStart w:id="831" w:name="_Toc479991212"/>
      <w:bookmarkStart w:id="832" w:name="_Toc479992820"/>
      <w:bookmarkStart w:id="833" w:name="_Toc480009464"/>
      <w:bookmarkStart w:id="834" w:name="_Toc480016052"/>
      <w:bookmarkStart w:id="835" w:name="_Toc480016110"/>
      <w:bookmarkStart w:id="836" w:name="_Toc480254737"/>
      <w:bookmarkStart w:id="837" w:name="_Toc480345574"/>
      <w:r w:rsidRPr="002F5694">
        <w:t>.</w:t>
      </w:r>
    </w:p>
    <w:p w14:paraId="227705FF" w14:textId="77777777" w:rsidR="009625D6" w:rsidRPr="002F5694" w:rsidRDefault="009625D6" w:rsidP="003D2A81">
      <w:pPr>
        <w:pStyle w:val="BodyText"/>
        <w:tabs>
          <w:tab w:val="left" w:pos="540"/>
        </w:tabs>
        <w:rPr>
          <w:b/>
          <w:bCs/>
        </w:rPr>
      </w:pPr>
      <w:r w:rsidRPr="002F5694">
        <w:t xml:space="preserve">Employees should use their school/worksite two-way communication system to notify the Principal, supervisor or other administrator of an existing emergency. </w:t>
      </w:r>
      <w:r w:rsidRPr="002F5694">
        <w:rPr>
          <w:b/>
          <w:bCs/>
        </w:rPr>
        <w:t>03.14/03.24/05.4</w:t>
      </w:r>
    </w:p>
    <w:p w14:paraId="4B2DD317" w14:textId="77777777" w:rsidR="009625D6" w:rsidRPr="002F5694" w:rsidRDefault="009625D6" w:rsidP="003D2A81">
      <w:pPr>
        <w:pStyle w:val="Heading1"/>
        <w:tabs>
          <w:tab w:val="left" w:pos="540"/>
        </w:tabs>
        <w:spacing w:before="0" w:after="240"/>
      </w:pPr>
      <w:bookmarkStart w:id="838" w:name="_Toc480606759"/>
      <w:bookmarkStart w:id="839" w:name="_Toc77929435"/>
      <w:r w:rsidRPr="002F5694">
        <w:t>Assaults and Threats of Violence</w:t>
      </w:r>
      <w:bookmarkEnd w:id="838"/>
      <w:bookmarkEnd w:id="839"/>
    </w:p>
    <w:p w14:paraId="3807EFD3" w14:textId="77777777" w:rsidR="009625D6" w:rsidRPr="002F5694" w:rsidRDefault="009625D6" w:rsidP="003D2A81">
      <w:pPr>
        <w:pStyle w:val="BodyText"/>
        <w:tabs>
          <w:tab w:val="left" w:pos="540"/>
        </w:tabs>
      </w:pPr>
      <w:r w:rsidRPr="002F5694">
        <w:t>Employees should immediately report any threats they receive (oral</w:t>
      </w:r>
      <w:r w:rsidR="00A678D0" w:rsidRPr="002F5694">
        <w:t>,</w:t>
      </w:r>
      <w:r w:rsidRPr="002F5694">
        <w:t xml:space="preserve"> written</w:t>
      </w:r>
      <w:r w:rsidR="00A678D0" w:rsidRPr="002F5694">
        <w:t xml:space="preserve"> or electronic</w:t>
      </w:r>
      <w:r w:rsidRPr="002F5694">
        <w:t>) to their immediate supervisor.</w:t>
      </w:r>
    </w:p>
    <w:p w14:paraId="3C8BCC0D" w14:textId="6BBA915F" w:rsidR="00B66B90" w:rsidRPr="002F5694" w:rsidRDefault="009625D6" w:rsidP="003D2A81">
      <w:pPr>
        <w:pStyle w:val="BodyText"/>
        <w:tabs>
          <w:tab w:val="left" w:pos="540"/>
        </w:tabs>
        <w:rPr>
          <w:b/>
          <w:bCs/>
        </w:rPr>
      </w:pPr>
      <w:r w:rsidRPr="002F5694">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2F5694">
        <w:rPr>
          <w:b/>
          <w:bCs/>
        </w:rPr>
        <w:t>09.425</w:t>
      </w:r>
      <w:r w:rsidR="00B66B90" w:rsidRPr="002F5694">
        <w:rPr>
          <w:b/>
          <w:bCs/>
        </w:rPr>
        <w:br w:type="page"/>
      </w:r>
    </w:p>
    <w:p w14:paraId="5A1FF273" w14:textId="77777777" w:rsidR="005A6FE1" w:rsidRPr="002F5694" w:rsidRDefault="009625D6" w:rsidP="003D2A81">
      <w:pPr>
        <w:pStyle w:val="Heading1"/>
        <w:tabs>
          <w:tab w:val="left" w:pos="540"/>
        </w:tabs>
        <w:spacing w:before="0" w:after="240"/>
      </w:pPr>
      <w:bookmarkStart w:id="840" w:name="_Toc480606760"/>
      <w:bookmarkStart w:id="841" w:name="_Toc77929436"/>
      <w:r w:rsidRPr="002F5694">
        <w:lastRenderedPageBreak/>
        <w:t>Child Abuse</w:t>
      </w:r>
      <w:bookmarkEnd w:id="840"/>
      <w:bookmarkEnd w:id="841"/>
    </w:p>
    <w:p w14:paraId="16A51CEB" w14:textId="77777777" w:rsidR="00B66B90" w:rsidRPr="002F5694" w:rsidRDefault="00B66B90" w:rsidP="00B66B90">
      <w:pPr>
        <w:pStyle w:val="BodyText"/>
        <w:tabs>
          <w:tab w:val="left" w:pos="540"/>
        </w:tabs>
        <w:spacing w:after="180"/>
        <w:rPr>
          <w:b/>
          <w:bCs/>
        </w:rPr>
      </w:pPr>
      <w:bookmarkStart w:id="842" w:name="_Hlk40962745"/>
      <w:bookmarkStart w:id="843" w:name="_Toc352665575"/>
      <w:bookmarkStart w:id="844" w:name="_Toc480606761"/>
      <w:r w:rsidRPr="002F5694">
        <w:t>Any school personnel who knows or has reasonable cause to believe that a child under eighteen (18) is dependent, abused or neglected, or a victim of human trafficking</w:t>
      </w:r>
      <w:bookmarkStart w:id="845" w:name="_Hlk40109290"/>
      <w:r w:rsidRPr="002F5694">
        <w:t>, or is a victim of female genital mutilation,</w:t>
      </w:r>
      <w:r w:rsidRPr="002F5694">
        <w:rPr>
          <w:szCs w:val="24"/>
        </w:rPr>
        <w:t xml:space="preserve"> </w:t>
      </w:r>
      <w:bookmarkEnd w:id="845"/>
      <w:r w:rsidRPr="002F5694">
        <w:t xml:space="preserve">shall immediately make a report to a local law enforcement agency, the Cabinet for Health and Family Services or its designated representative, the Commonwealth’s Attorney or the County Attorney. </w:t>
      </w:r>
      <w:r w:rsidRPr="002F5694">
        <w:rPr>
          <w:b/>
          <w:bCs/>
        </w:rPr>
        <w:t>09.227</w:t>
      </w:r>
      <w:bookmarkEnd w:id="842"/>
    </w:p>
    <w:p w14:paraId="57530F81" w14:textId="77777777" w:rsidR="004248DA" w:rsidRPr="002F5694" w:rsidRDefault="004248DA" w:rsidP="003D2A81">
      <w:pPr>
        <w:pStyle w:val="Heading1"/>
        <w:spacing w:before="0" w:after="240"/>
      </w:pPr>
      <w:bookmarkStart w:id="846" w:name="_Toc77929437"/>
      <w:r w:rsidRPr="002F5694">
        <w:t>Use of Physical Restraint and Seclusion</w:t>
      </w:r>
      <w:bookmarkEnd w:id="843"/>
      <w:bookmarkEnd w:id="846"/>
    </w:p>
    <w:p w14:paraId="2886A12E" w14:textId="77777777" w:rsidR="000046A4" w:rsidRPr="002F5694" w:rsidRDefault="000046A4" w:rsidP="003D2A81">
      <w:pPr>
        <w:pStyle w:val="BodyText"/>
      </w:pPr>
      <w:r w:rsidRPr="002F5694">
        <w:t xml:space="preserve">Use of physical restraint and seclusion shall be in accordance with Board policy and procedure. </w:t>
      </w:r>
      <w:r w:rsidRPr="002F5694">
        <w:rPr>
          <w:b/>
        </w:rPr>
        <w:t>09.2212</w:t>
      </w:r>
    </w:p>
    <w:p w14:paraId="4FE228F8" w14:textId="77777777" w:rsidR="009625D6" w:rsidRPr="002F5694" w:rsidRDefault="009625D6" w:rsidP="003D2A81">
      <w:pPr>
        <w:pStyle w:val="Heading1"/>
        <w:tabs>
          <w:tab w:val="left" w:pos="540"/>
        </w:tabs>
        <w:spacing w:before="0" w:after="240"/>
      </w:pPr>
      <w:bookmarkStart w:id="847" w:name="_Toc77929438"/>
      <w:r w:rsidRPr="002F5694">
        <w:t>Civility</w:t>
      </w:r>
      <w:bookmarkEnd w:id="844"/>
      <w:bookmarkEnd w:id="847"/>
    </w:p>
    <w:p w14:paraId="324A81F8" w14:textId="77777777" w:rsidR="009625D6" w:rsidRPr="002F5694" w:rsidRDefault="009625D6" w:rsidP="003D2A81">
      <w:pPr>
        <w:pStyle w:val="BodyText"/>
        <w:tabs>
          <w:tab w:val="left" w:pos="540"/>
        </w:tabs>
      </w:pPr>
      <w:r w:rsidRPr="002F5694">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6F68D2B2" w14:textId="77777777" w:rsidR="009625D6" w:rsidRPr="002F5694" w:rsidRDefault="009625D6" w:rsidP="003D2A81">
      <w:pPr>
        <w:pStyle w:val="BodyText"/>
        <w:tabs>
          <w:tab w:val="left" w:pos="540"/>
        </w:tabs>
      </w:pPr>
      <w:r w:rsidRPr="002F5694">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2F5694">
        <w:rPr>
          <w:b/>
          <w:bCs/>
        </w:rPr>
        <w:t>10.21</w:t>
      </w:r>
      <w:r w:rsidRPr="002F5694">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2367DB12" w14:textId="77777777" w:rsidR="009625D6" w:rsidRPr="002F5694" w:rsidRDefault="009625D6" w:rsidP="003D2A81">
      <w:pPr>
        <w:pStyle w:val="BodyText"/>
        <w:tabs>
          <w:tab w:val="left" w:pos="540"/>
        </w:tabs>
      </w:pPr>
      <w:r w:rsidRPr="002F5694">
        <w:t>As soon as possible after any such incident, employees should submit a written incident report to their immediate supervisor.</w:t>
      </w:r>
      <w:r w:rsidR="00FC14B8" w:rsidRPr="002F5694">
        <w:t xml:space="preserve"> </w:t>
      </w:r>
      <w:r w:rsidR="00FC14B8" w:rsidRPr="002F5694">
        <w:rPr>
          <w:b/>
          <w:bCs/>
        </w:rPr>
        <w:t>10.21</w:t>
      </w:r>
    </w:p>
    <w:p w14:paraId="624C044C" w14:textId="77777777" w:rsidR="009625D6" w:rsidRPr="002F5694" w:rsidRDefault="009625D6" w:rsidP="003D2A81">
      <w:pPr>
        <w:pStyle w:val="Heading1"/>
        <w:tabs>
          <w:tab w:val="left" w:pos="540"/>
        </w:tabs>
        <w:spacing w:before="0" w:after="240"/>
      </w:pPr>
      <w:bookmarkStart w:id="848" w:name="_Toc480606762"/>
      <w:bookmarkStart w:id="849" w:name="_Toc77929439"/>
      <w:r w:rsidRPr="002F5694">
        <w:t>Grievances</w:t>
      </w:r>
      <w:bookmarkEnd w:id="827"/>
      <w:bookmarkEnd w:id="828"/>
      <w:bookmarkEnd w:id="829"/>
      <w:bookmarkEnd w:id="830"/>
      <w:bookmarkEnd w:id="831"/>
      <w:bookmarkEnd w:id="832"/>
      <w:r w:rsidRPr="002F5694">
        <w:t>/Communications</w:t>
      </w:r>
      <w:bookmarkEnd w:id="833"/>
      <w:bookmarkEnd w:id="834"/>
      <w:bookmarkEnd w:id="835"/>
      <w:bookmarkEnd w:id="836"/>
      <w:bookmarkEnd w:id="837"/>
      <w:bookmarkEnd w:id="848"/>
      <w:bookmarkEnd w:id="849"/>
    </w:p>
    <w:p w14:paraId="194DD1BF" w14:textId="77777777" w:rsidR="009625D6" w:rsidRPr="002F5694" w:rsidRDefault="009625D6" w:rsidP="003D2A81">
      <w:pPr>
        <w:pStyle w:val="BodyText"/>
        <w:tabs>
          <w:tab w:val="left" w:pos="540"/>
        </w:tabs>
      </w:pPr>
      <w:r w:rsidRPr="002F5694">
        <w:t xml:space="preserve">The Superintendent/designee has developed specific procedures to assist employees in making a complaint. For full information refer to Policy </w:t>
      </w:r>
      <w:r w:rsidRPr="002F5694">
        <w:rPr>
          <w:b/>
          <w:bCs/>
        </w:rPr>
        <w:t>03.16/03.26</w:t>
      </w:r>
      <w:r w:rsidRPr="002F5694">
        <w:t xml:space="preserve"> and related procedures.</w:t>
      </w:r>
    </w:p>
    <w:p w14:paraId="597442B5" w14:textId="77777777" w:rsidR="009625D6" w:rsidRPr="002F5694" w:rsidRDefault="009625D6" w:rsidP="003D2A81">
      <w:pPr>
        <w:pStyle w:val="policytext"/>
        <w:tabs>
          <w:tab w:val="left" w:pos="540"/>
        </w:tabs>
        <w:spacing w:after="240"/>
        <w:rPr>
          <w:rFonts w:ascii="Garamond" w:hAnsi="Garamond"/>
        </w:rPr>
      </w:pPr>
      <w:r w:rsidRPr="002F5694">
        <w:rPr>
          <w:rFonts w:ascii="Garamond" w:hAnsi="Garamond"/>
        </w:rPr>
        <w:t>Grievances are individual in nature and must be brought by the individual employee. The Board shall not hear grievances or complaints concerning simple disagreement or dissatisfaction with a personnel action.</w:t>
      </w:r>
      <w:r w:rsidR="00DB5030" w:rsidRPr="002F5694">
        <w:rPr>
          <w:rStyle w:val="ksbanormal"/>
          <w:rFonts w:ascii="Garamond" w:hAnsi="Garamond"/>
        </w:rPr>
        <w:t xml:space="preserve"> </w:t>
      </w:r>
      <w:r w:rsidR="0081137F" w:rsidRPr="002F5694">
        <w:rPr>
          <w:rFonts w:ascii="Garamond" w:hAnsi="Garamond"/>
          <w:b/>
          <w:bCs/>
        </w:rPr>
        <w:t>03.16/03.26</w:t>
      </w:r>
    </w:p>
    <w:p w14:paraId="5C300E0B" w14:textId="77777777" w:rsidR="009625D6" w:rsidRPr="002F5694" w:rsidRDefault="009625D6" w:rsidP="00D76490">
      <w:pPr>
        <w:pStyle w:val="Heading1"/>
        <w:tabs>
          <w:tab w:val="left" w:pos="540"/>
        </w:tabs>
        <w:spacing w:before="0" w:after="240"/>
      </w:pPr>
      <w:bookmarkStart w:id="850" w:name="_Toc478789146"/>
      <w:bookmarkStart w:id="851" w:name="_Toc479739500"/>
      <w:bookmarkStart w:id="852" w:name="_Toc479739560"/>
      <w:bookmarkStart w:id="853" w:name="_Toc479991214"/>
      <w:bookmarkStart w:id="854" w:name="_Toc479992822"/>
      <w:bookmarkStart w:id="855" w:name="_Toc480009466"/>
      <w:bookmarkStart w:id="856" w:name="_Toc480016054"/>
      <w:bookmarkStart w:id="857" w:name="_Toc480016112"/>
      <w:bookmarkStart w:id="858" w:name="_Toc480254739"/>
      <w:bookmarkStart w:id="859" w:name="_Toc480345576"/>
      <w:bookmarkStart w:id="860" w:name="_Toc480606764"/>
      <w:bookmarkStart w:id="861" w:name="_Toc77929440"/>
      <w:r w:rsidRPr="002F5694">
        <w:t>Gifts</w:t>
      </w:r>
      <w:bookmarkEnd w:id="850"/>
      <w:bookmarkEnd w:id="851"/>
      <w:bookmarkEnd w:id="852"/>
      <w:bookmarkEnd w:id="853"/>
      <w:bookmarkEnd w:id="854"/>
      <w:bookmarkEnd w:id="855"/>
      <w:bookmarkEnd w:id="856"/>
      <w:bookmarkEnd w:id="857"/>
      <w:bookmarkEnd w:id="858"/>
      <w:bookmarkEnd w:id="859"/>
      <w:bookmarkEnd w:id="860"/>
      <w:bookmarkEnd w:id="861"/>
    </w:p>
    <w:p w14:paraId="3A97923D" w14:textId="77777777" w:rsidR="00012471" w:rsidRPr="002F5694" w:rsidRDefault="00012471" w:rsidP="00D76490">
      <w:pPr>
        <w:tabs>
          <w:tab w:val="left" w:pos="432"/>
          <w:tab w:val="left" w:pos="9216"/>
        </w:tabs>
        <w:overflowPunct w:val="0"/>
        <w:autoSpaceDE w:val="0"/>
        <w:autoSpaceDN w:val="0"/>
        <w:adjustRightInd w:val="0"/>
        <w:spacing w:after="240"/>
        <w:jc w:val="both"/>
        <w:rPr>
          <w:spacing w:val="-2"/>
          <w:sz w:val="24"/>
        </w:rPr>
      </w:pPr>
      <w:r w:rsidRPr="002F5694">
        <w:rPr>
          <w:spacing w:val="-2"/>
          <w:sz w:val="24"/>
        </w:rPr>
        <w:t xml:space="preserve">No employee shall accept, for personal use, any gifts </w:t>
      </w:r>
      <w:r w:rsidRPr="002F5694">
        <w:rPr>
          <w:b/>
          <w:sz w:val="24"/>
        </w:rPr>
        <w:t>valued at over $25</w:t>
      </w:r>
      <w:r w:rsidRPr="002F5694">
        <w:rPr>
          <w:b/>
          <w:spacing w:val="-2"/>
          <w:sz w:val="24"/>
        </w:rPr>
        <w:t xml:space="preserve"> </w:t>
      </w:r>
      <w:r w:rsidRPr="002F5694">
        <w:rPr>
          <w:spacing w:val="-2"/>
          <w:sz w:val="24"/>
        </w:rPr>
        <w:t>from current or potential suppliers or vendors.</w:t>
      </w:r>
      <w:r w:rsidRPr="002F5694">
        <w:rPr>
          <w:spacing w:val="-2"/>
          <w:sz w:val="24"/>
          <w:vertAlign w:val="superscript"/>
        </w:rPr>
        <w:t>1</w:t>
      </w:r>
    </w:p>
    <w:p w14:paraId="63D20A9F" w14:textId="77777777" w:rsidR="00012471" w:rsidRPr="002F5694" w:rsidRDefault="00012471" w:rsidP="00D76490">
      <w:pPr>
        <w:tabs>
          <w:tab w:val="left" w:pos="432"/>
          <w:tab w:val="left" w:pos="9216"/>
        </w:tabs>
        <w:overflowPunct w:val="0"/>
        <w:autoSpaceDE w:val="0"/>
        <w:autoSpaceDN w:val="0"/>
        <w:adjustRightInd w:val="0"/>
        <w:spacing w:after="240"/>
        <w:jc w:val="both"/>
        <w:rPr>
          <w:sz w:val="24"/>
        </w:rPr>
      </w:pPr>
      <w:r w:rsidRPr="002F5694">
        <w:rPr>
          <w:sz w:val="24"/>
        </w:rPr>
        <w:lastRenderedPageBreak/>
        <w:t>Personnel are also prohibited from accepting rebates in the form of gifts or gratuities valued at over $25 from organizations or persons to whom they have referred or may refer parents and students. Exceptions may be made for those businesses who offer discounts to various employee groups.</w:t>
      </w:r>
    </w:p>
    <w:p w14:paraId="0BEE5526" w14:textId="77777777" w:rsidR="009625D6" w:rsidRPr="002F5694" w:rsidRDefault="00012471" w:rsidP="00D76490">
      <w:pPr>
        <w:pStyle w:val="BodyText"/>
        <w:tabs>
          <w:tab w:val="left" w:pos="540"/>
        </w:tabs>
      </w:pPr>
      <w:r w:rsidRPr="002F5694">
        <w:rPr>
          <w:spacing w:val="0"/>
        </w:rPr>
        <w:t xml:space="preserve">All School Activity Fund donations shall be reported annually to the District Finance Officer as a part of the Annual Financial Report. </w:t>
      </w:r>
      <w:r w:rsidR="009625D6" w:rsidRPr="002F5694">
        <w:rPr>
          <w:b/>
          <w:bCs/>
        </w:rPr>
        <w:t>03.1322/03.2322</w:t>
      </w:r>
    </w:p>
    <w:p w14:paraId="51454F0C" w14:textId="77777777" w:rsidR="009625D6" w:rsidRPr="002F5694" w:rsidRDefault="009625D6" w:rsidP="00D76490">
      <w:pPr>
        <w:pStyle w:val="Heading1"/>
        <w:tabs>
          <w:tab w:val="left" w:pos="540"/>
        </w:tabs>
        <w:spacing w:before="0" w:after="240"/>
      </w:pPr>
      <w:bookmarkStart w:id="862" w:name="_Toc478789147"/>
      <w:bookmarkStart w:id="863" w:name="_Toc479739501"/>
      <w:bookmarkStart w:id="864" w:name="_Toc479739561"/>
      <w:bookmarkStart w:id="865" w:name="_Toc479991215"/>
      <w:bookmarkStart w:id="866" w:name="_Toc479992823"/>
      <w:bookmarkStart w:id="867" w:name="_Toc480009467"/>
      <w:bookmarkStart w:id="868" w:name="_Toc480016055"/>
      <w:bookmarkStart w:id="869" w:name="_Toc480016113"/>
      <w:bookmarkStart w:id="870" w:name="_Toc480254740"/>
      <w:bookmarkStart w:id="871" w:name="_Toc480345577"/>
      <w:bookmarkStart w:id="872" w:name="_Toc480606765"/>
      <w:bookmarkStart w:id="873" w:name="_Toc77929441"/>
      <w:r w:rsidRPr="002F5694">
        <w:t>Outside Employment or Activities</w:t>
      </w:r>
      <w:bookmarkEnd w:id="862"/>
      <w:bookmarkEnd w:id="863"/>
      <w:bookmarkEnd w:id="864"/>
      <w:bookmarkEnd w:id="865"/>
      <w:bookmarkEnd w:id="866"/>
      <w:bookmarkEnd w:id="867"/>
      <w:bookmarkEnd w:id="868"/>
      <w:bookmarkEnd w:id="869"/>
      <w:bookmarkEnd w:id="870"/>
      <w:bookmarkEnd w:id="871"/>
      <w:bookmarkEnd w:id="872"/>
      <w:bookmarkEnd w:id="873"/>
    </w:p>
    <w:p w14:paraId="6AF65AB2" w14:textId="77777777" w:rsidR="009625D6" w:rsidRPr="002F5694" w:rsidRDefault="009625D6" w:rsidP="00D76490">
      <w:pPr>
        <w:pStyle w:val="BodyText"/>
        <w:tabs>
          <w:tab w:val="left" w:pos="540"/>
        </w:tabs>
        <w:rPr>
          <w:b/>
          <w:bCs/>
        </w:rPr>
      </w:pPr>
      <w:r w:rsidRPr="002F5694">
        <w:t xml:space="preserve">Employees may not perform any duties related to an outside job during their regular working hours. </w:t>
      </w:r>
      <w:r w:rsidRPr="002F5694">
        <w:rPr>
          <w:b/>
          <w:bCs/>
        </w:rPr>
        <w:t>03.1331/03.2331</w:t>
      </w:r>
    </w:p>
    <w:p w14:paraId="0802489E" w14:textId="77777777" w:rsidR="009625D6" w:rsidRPr="002F5694" w:rsidRDefault="009625D6" w:rsidP="00D76490">
      <w:pPr>
        <w:pStyle w:val="Heading1"/>
        <w:tabs>
          <w:tab w:val="left" w:pos="540"/>
        </w:tabs>
        <w:spacing w:before="0" w:after="240"/>
      </w:pPr>
      <w:bookmarkStart w:id="874" w:name="_Toc479739502"/>
      <w:bookmarkStart w:id="875" w:name="_Toc479739562"/>
      <w:bookmarkStart w:id="876" w:name="_Toc479991216"/>
      <w:bookmarkStart w:id="877" w:name="_Toc479992824"/>
      <w:bookmarkStart w:id="878" w:name="_Toc480009468"/>
      <w:bookmarkStart w:id="879" w:name="_Toc480016056"/>
      <w:bookmarkStart w:id="880" w:name="_Toc480016114"/>
      <w:bookmarkStart w:id="881" w:name="_Toc480254741"/>
      <w:bookmarkStart w:id="882" w:name="_Toc480345578"/>
      <w:bookmarkStart w:id="883" w:name="_Toc480606766"/>
      <w:bookmarkStart w:id="884" w:name="_Toc77929442"/>
      <w:r w:rsidRPr="002F5694">
        <w:t>Other District Information</w:t>
      </w:r>
      <w:bookmarkEnd w:id="874"/>
      <w:bookmarkEnd w:id="875"/>
      <w:bookmarkEnd w:id="876"/>
      <w:bookmarkEnd w:id="877"/>
      <w:bookmarkEnd w:id="878"/>
      <w:bookmarkEnd w:id="879"/>
      <w:bookmarkEnd w:id="880"/>
      <w:bookmarkEnd w:id="881"/>
      <w:bookmarkEnd w:id="882"/>
      <w:bookmarkEnd w:id="883"/>
      <w:bookmarkEnd w:id="884"/>
    </w:p>
    <w:p w14:paraId="5AA882E1" w14:textId="77777777" w:rsidR="00092DD3" w:rsidRPr="002F5694" w:rsidRDefault="00092DD3" w:rsidP="00D76490">
      <w:pPr>
        <w:pStyle w:val="BodyText"/>
      </w:pPr>
      <w:bookmarkStart w:id="885" w:name="_Toc194395393"/>
      <w:bookmarkStart w:id="886" w:name="_Toc478789149"/>
      <w:bookmarkStart w:id="887" w:name="_Toc479739503"/>
      <w:bookmarkStart w:id="888" w:name="_Toc479991217"/>
      <w:bookmarkStart w:id="889" w:name="_Toc479992825"/>
      <w:bookmarkStart w:id="890" w:name="_Toc480009469"/>
      <w:bookmarkStart w:id="891" w:name="_Toc480016057"/>
      <w:bookmarkStart w:id="892" w:name="_Toc480016115"/>
      <w:bookmarkStart w:id="893" w:name="_Toc480254742"/>
      <w:bookmarkStart w:id="894" w:name="_Toc480345579"/>
      <w:bookmarkStart w:id="895" w:name="_Toc480606767"/>
      <w:r w:rsidRPr="002F5694">
        <w:t xml:space="preserve">Please check the Christian County Public Schools’ District website often for updated information at: </w:t>
      </w:r>
      <w:hyperlink r:id="rId57" w:history="1">
        <w:r w:rsidRPr="002F5694">
          <w:rPr>
            <w:rStyle w:val="Hyperlink"/>
          </w:rPr>
          <w:t>www.christian.kyschools.us</w:t>
        </w:r>
      </w:hyperlink>
      <w:r w:rsidRPr="002F5694">
        <w:t>.</w:t>
      </w:r>
    </w:p>
    <w:p w14:paraId="0DB1D565" w14:textId="77777777" w:rsidR="00D804E1" w:rsidRPr="002F5694" w:rsidRDefault="00D804E1" w:rsidP="00D76490">
      <w:pPr>
        <w:pStyle w:val="Heading1"/>
        <w:tabs>
          <w:tab w:val="left" w:pos="540"/>
        </w:tabs>
        <w:spacing w:before="0" w:after="240"/>
      </w:pPr>
      <w:bookmarkStart w:id="896" w:name="_Toc77929443"/>
      <w:r w:rsidRPr="002F5694">
        <w:t>Required Reports</w:t>
      </w:r>
      <w:bookmarkEnd w:id="885"/>
      <w:bookmarkEnd w:id="896"/>
    </w:p>
    <w:p w14:paraId="7A544D7E" w14:textId="77777777" w:rsidR="00D804E1" w:rsidRPr="002F5694" w:rsidRDefault="00D804E1" w:rsidP="00D76490">
      <w:pPr>
        <w:pStyle w:val="BodyText"/>
        <w:tabs>
          <w:tab w:val="left" w:pos="540"/>
        </w:tabs>
      </w:pPr>
      <w:r w:rsidRPr="002F5694">
        <w:t>Although you may be directed to make additional reports, the following reports are required by law and/or Board policy:</w:t>
      </w:r>
    </w:p>
    <w:p w14:paraId="0F2DD7C2" w14:textId="77777777" w:rsidR="00C16ABE" w:rsidRPr="002F5694" w:rsidRDefault="00C16ABE" w:rsidP="00D76490">
      <w:pPr>
        <w:pStyle w:val="BodyText"/>
        <w:numPr>
          <w:ilvl w:val="0"/>
          <w:numId w:val="11"/>
        </w:numPr>
        <w:tabs>
          <w:tab w:val="clear" w:pos="720"/>
          <w:tab w:val="left" w:pos="360"/>
          <w:tab w:val="left" w:pos="540"/>
        </w:tabs>
        <w:ind w:left="360"/>
      </w:pPr>
      <w:r w:rsidRPr="002F5694">
        <w:t xml:space="preserve">Within seventy-two (72) hours of the discovery or notification of a security breach, the District shall notify the Commissioner of the Kentucky State Police, the Auditor of Public Accounts, the Attorney General, and the Education Commissioner. </w:t>
      </w:r>
      <w:r w:rsidRPr="002F5694">
        <w:rPr>
          <w:b/>
        </w:rPr>
        <w:t>01.61</w:t>
      </w:r>
    </w:p>
    <w:p w14:paraId="6CBAE00D" w14:textId="77777777" w:rsidR="0026248D" w:rsidRPr="002F5694" w:rsidRDefault="0026248D" w:rsidP="00D76490">
      <w:pPr>
        <w:pStyle w:val="List123"/>
        <w:numPr>
          <w:ilvl w:val="0"/>
          <w:numId w:val="25"/>
        </w:numPr>
        <w:spacing w:after="240"/>
        <w:ind w:left="360"/>
        <w:textAlignment w:val="auto"/>
        <w:rPr>
          <w:rFonts w:ascii="Garamond" w:hAnsi="Garamond"/>
        </w:rPr>
      </w:pPr>
      <w:bookmarkStart w:id="897" w:name="_Hlk514240046"/>
      <w:r w:rsidRPr="002F5694">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2F5694">
        <w:rPr>
          <w:rFonts w:ascii="Garamond" w:hAnsi="Garamond"/>
          <w:b/>
          <w:bCs/>
        </w:rPr>
        <w:t>03.11/03.21</w:t>
      </w:r>
      <w:bookmarkEnd w:id="897"/>
    </w:p>
    <w:p w14:paraId="583243DD" w14:textId="77777777" w:rsidR="00183535" w:rsidRPr="002F5694" w:rsidRDefault="00D804E1" w:rsidP="00D76490">
      <w:pPr>
        <w:pStyle w:val="BodyText"/>
        <w:numPr>
          <w:ilvl w:val="0"/>
          <w:numId w:val="11"/>
        </w:numPr>
        <w:tabs>
          <w:tab w:val="clear" w:pos="720"/>
          <w:tab w:val="left" w:pos="360"/>
          <w:tab w:val="left" w:pos="540"/>
        </w:tabs>
        <w:ind w:left="360"/>
        <w:rPr>
          <w:szCs w:val="24"/>
        </w:rPr>
      </w:pPr>
      <w:r w:rsidRPr="002F5694">
        <w:t xml:space="preserve">Report </w:t>
      </w:r>
      <w:r w:rsidR="00452B6A" w:rsidRPr="002F5694">
        <w:t xml:space="preserve">to the immediate supervisor </w:t>
      </w:r>
      <w:r w:rsidRPr="002F5694">
        <w:t>damaged, lost, stolen, or vandalized school property</w:t>
      </w:r>
      <w:r w:rsidR="000C7BF2" w:rsidRPr="002F5694">
        <w:t xml:space="preserve"> or</w:t>
      </w:r>
      <w:r w:rsidRPr="002F5694">
        <w:t xml:space="preserve"> </w:t>
      </w:r>
      <w:r w:rsidR="00452B6A" w:rsidRPr="002F5694">
        <w:t>if</w:t>
      </w:r>
      <w:r w:rsidR="000C7BF2" w:rsidRPr="002F5694">
        <w:t xml:space="preserve"> District property has been used for unauthorized purposes</w:t>
      </w:r>
      <w:r w:rsidR="00B016F2" w:rsidRPr="002F5694">
        <w:t>.</w:t>
      </w:r>
      <w:r w:rsidRPr="002F5694">
        <w:t xml:space="preserve"> </w:t>
      </w:r>
      <w:r w:rsidRPr="002F5694">
        <w:rPr>
          <w:b/>
        </w:rPr>
        <w:t>03.1321/03.2321</w:t>
      </w:r>
    </w:p>
    <w:p w14:paraId="1B6259EB" w14:textId="77777777" w:rsidR="00D804E1" w:rsidRPr="002F5694" w:rsidRDefault="00D804E1" w:rsidP="00D76490">
      <w:pPr>
        <w:pStyle w:val="BodyText"/>
        <w:numPr>
          <w:ilvl w:val="0"/>
          <w:numId w:val="11"/>
        </w:numPr>
        <w:tabs>
          <w:tab w:val="clear" w:pos="720"/>
          <w:tab w:val="left" w:pos="360"/>
          <w:tab w:val="left" w:pos="540"/>
        </w:tabs>
        <w:ind w:left="360"/>
        <w:rPr>
          <w:b/>
          <w:szCs w:val="24"/>
        </w:rPr>
      </w:pPr>
      <w:r w:rsidRPr="002F5694">
        <w:rPr>
          <w:szCs w:val="24"/>
        </w:rPr>
        <w:t xml:space="preserve">If you know or believe that the District’s alcohol-free/drug-free policies have been violated, promptly make a report to the local police department, sheriff, or Kentucky State Police. This is required </w:t>
      </w:r>
      <w:r w:rsidRPr="002F5694">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2F5694">
        <w:rPr>
          <w:b/>
          <w:szCs w:val="24"/>
        </w:rPr>
        <w:t>03.13251/03.23251/09.423</w:t>
      </w:r>
    </w:p>
    <w:p w14:paraId="27203DAD" w14:textId="77777777" w:rsidR="00BF38D5" w:rsidRPr="002F5694" w:rsidRDefault="00BF38D5" w:rsidP="003D2A81">
      <w:pPr>
        <w:numPr>
          <w:ilvl w:val="0"/>
          <w:numId w:val="11"/>
        </w:numPr>
        <w:tabs>
          <w:tab w:val="clear" w:pos="720"/>
          <w:tab w:val="num" w:pos="360"/>
        </w:tabs>
        <w:spacing w:after="240"/>
        <w:ind w:left="360"/>
        <w:jc w:val="both"/>
        <w:rPr>
          <w:sz w:val="24"/>
          <w:szCs w:val="24"/>
        </w:rPr>
      </w:pPr>
      <w:r w:rsidRPr="002F5694">
        <w:rPr>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1AEADD42" w14:textId="77777777" w:rsidR="00BF38D5" w:rsidRPr="002F5694" w:rsidRDefault="00BF38D5" w:rsidP="003D2A81">
      <w:pPr>
        <w:spacing w:after="240"/>
        <w:ind w:left="360"/>
        <w:jc w:val="both"/>
        <w:rPr>
          <w:sz w:val="24"/>
          <w:szCs w:val="24"/>
        </w:rPr>
      </w:pPr>
      <w:r w:rsidRPr="002F5694">
        <w:rPr>
          <w:sz w:val="24"/>
          <w:szCs w:val="24"/>
        </w:rPr>
        <w:lastRenderedPageBreak/>
        <w:t xml:space="preserve">School personnel shall report to a law enforcement officer when s/he has a belief that the death of a victim with whom s/he has had a professional interaction is related to domestic violence and abuse or dating violence and abuse. </w:t>
      </w:r>
      <w:r w:rsidRPr="002F5694">
        <w:rPr>
          <w:rStyle w:val="ksbabold"/>
          <w:rFonts w:ascii="Garamond" w:hAnsi="Garamond"/>
        </w:rPr>
        <w:t>03.13253/03.23253/</w:t>
      </w:r>
      <w:r w:rsidRPr="002F5694">
        <w:rPr>
          <w:b/>
          <w:sz w:val="24"/>
          <w:szCs w:val="24"/>
        </w:rPr>
        <w:t>09.425</w:t>
      </w:r>
    </w:p>
    <w:p w14:paraId="3F36E46D" w14:textId="77777777" w:rsidR="00D804E1" w:rsidRPr="002F5694" w:rsidRDefault="00D804E1" w:rsidP="003D2A81">
      <w:pPr>
        <w:pStyle w:val="BodyText"/>
        <w:numPr>
          <w:ilvl w:val="0"/>
          <w:numId w:val="11"/>
        </w:numPr>
        <w:tabs>
          <w:tab w:val="clear" w:pos="720"/>
          <w:tab w:val="left" w:pos="360"/>
          <w:tab w:val="left" w:pos="540"/>
        </w:tabs>
        <w:ind w:left="360"/>
        <w:rPr>
          <w:b/>
          <w:szCs w:val="24"/>
        </w:rPr>
      </w:pPr>
      <w:r w:rsidRPr="002F5694">
        <w:t>Report potential safety or se</w:t>
      </w:r>
      <w:r w:rsidR="00B83113" w:rsidRPr="002F5694">
        <w:t>curity hazards to the Principal and notify your supervisor immediately after sustaining a work-related injury or accident.</w:t>
      </w:r>
      <w:r w:rsidRPr="002F5694">
        <w:t xml:space="preserve"> </w:t>
      </w:r>
      <w:r w:rsidR="00BC1E00" w:rsidRPr="002F5694">
        <w:rPr>
          <w:b/>
        </w:rPr>
        <w:t>03.14/03.24/</w:t>
      </w:r>
      <w:r w:rsidRPr="002F5694">
        <w:rPr>
          <w:b/>
        </w:rPr>
        <w:t>05.4</w:t>
      </w:r>
    </w:p>
    <w:p w14:paraId="37E5ECF6" w14:textId="77777777" w:rsidR="00D804E1" w:rsidRPr="002F5694" w:rsidRDefault="00D804E1" w:rsidP="003D2A81">
      <w:pPr>
        <w:pStyle w:val="BodyText"/>
        <w:numPr>
          <w:ilvl w:val="0"/>
          <w:numId w:val="11"/>
        </w:numPr>
        <w:tabs>
          <w:tab w:val="clear" w:pos="720"/>
          <w:tab w:val="left" w:pos="360"/>
          <w:tab w:val="left" w:pos="540"/>
        </w:tabs>
        <w:ind w:left="360"/>
        <w:rPr>
          <w:b/>
          <w:szCs w:val="24"/>
        </w:rPr>
      </w:pPr>
      <w:r w:rsidRPr="002F5694">
        <w:rPr>
          <w:szCs w:val="24"/>
        </w:rPr>
        <w:t>Report to the Principal/immediate supervisor or the District’s Title IX Coordinator if you, another employee, a student</w:t>
      </w:r>
      <w:r w:rsidR="00601BCB" w:rsidRPr="002F5694">
        <w:rPr>
          <w:szCs w:val="24"/>
        </w:rPr>
        <w:t>, or a visitor to the school or District</w:t>
      </w:r>
      <w:r w:rsidRPr="002F5694">
        <w:rPr>
          <w:szCs w:val="24"/>
        </w:rPr>
        <w:t xml:space="preserve"> is being</w:t>
      </w:r>
      <w:r w:rsidR="00601BCB" w:rsidRPr="002F5694">
        <w:rPr>
          <w:szCs w:val="24"/>
        </w:rPr>
        <w:t xml:space="preserve"> or has been</w:t>
      </w:r>
      <w:r w:rsidRPr="002F5694">
        <w:rPr>
          <w:szCs w:val="24"/>
        </w:rPr>
        <w:t xml:space="preserve"> subjected to harassment or discrimination.</w:t>
      </w:r>
      <w:r w:rsidRPr="002F5694">
        <w:rPr>
          <w:b/>
          <w:szCs w:val="24"/>
        </w:rPr>
        <w:t xml:space="preserve"> 03.162/03.262</w:t>
      </w:r>
      <w:r w:rsidR="00BC1E00" w:rsidRPr="002F5694">
        <w:rPr>
          <w:b/>
          <w:szCs w:val="24"/>
        </w:rPr>
        <w:t>/</w:t>
      </w:r>
      <w:r w:rsidRPr="002F5694">
        <w:rPr>
          <w:b/>
          <w:szCs w:val="24"/>
        </w:rPr>
        <w:t>09.42811</w:t>
      </w:r>
    </w:p>
    <w:p w14:paraId="0AC05829" w14:textId="77777777" w:rsidR="003452FD" w:rsidRPr="002F5694" w:rsidRDefault="003452FD" w:rsidP="003D2A81">
      <w:pPr>
        <w:pStyle w:val="BodyText"/>
        <w:numPr>
          <w:ilvl w:val="0"/>
          <w:numId w:val="11"/>
        </w:numPr>
        <w:tabs>
          <w:tab w:val="clear" w:pos="720"/>
          <w:tab w:val="left" w:pos="360"/>
          <w:tab w:val="left" w:pos="540"/>
        </w:tabs>
        <w:ind w:left="360"/>
        <w:rPr>
          <w:b/>
          <w:szCs w:val="24"/>
        </w:rPr>
      </w:pPr>
      <w:bookmarkStart w:id="898" w:name="_Hlk47363796"/>
      <w:r w:rsidRPr="002F5694">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2F5694">
        <w:rPr>
          <w:rStyle w:val="ksbabold"/>
          <w:rFonts w:ascii="Garamond" w:hAnsi="Garamond"/>
        </w:rPr>
        <w:t xml:space="preserve"> </w:t>
      </w:r>
      <w:r w:rsidRPr="002F5694">
        <w:rPr>
          <w:rStyle w:val="ksbabold"/>
          <w:rFonts w:ascii="Garamond" w:hAnsi="Garamond"/>
          <w:bCs/>
        </w:rPr>
        <w:t>03.1621/03.2621/09.428111</w:t>
      </w:r>
      <w:bookmarkEnd w:id="898"/>
    </w:p>
    <w:p w14:paraId="1002D89E" w14:textId="77777777" w:rsidR="00D804E1" w:rsidRPr="002F5694" w:rsidRDefault="00D804E1" w:rsidP="003D2A81">
      <w:pPr>
        <w:pStyle w:val="BodyText"/>
        <w:numPr>
          <w:ilvl w:val="0"/>
          <w:numId w:val="11"/>
        </w:numPr>
        <w:tabs>
          <w:tab w:val="clear" w:pos="720"/>
          <w:tab w:val="left" w:pos="360"/>
          <w:tab w:val="left" w:pos="540"/>
        </w:tabs>
        <w:ind w:left="360"/>
        <w:rPr>
          <w:b/>
          <w:szCs w:val="24"/>
        </w:rPr>
      </w:pPr>
      <w:r w:rsidRPr="002F5694">
        <w:t xml:space="preserve">If you suspect that financial fraud, impropriety or irregularity has occurred, immediately report those suspicions to Principal or the Superintendent. </w:t>
      </w:r>
      <w:r w:rsidR="0003255E" w:rsidRPr="002F5694">
        <w:t>If the Superintendent is the alleged party, employees should address the complain</w:t>
      </w:r>
      <w:r w:rsidR="0014765E" w:rsidRPr="002F5694">
        <w:t>t</w:t>
      </w:r>
      <w:r w:rsidR="0003255E" w:rsidRPr="002F5694">
        <w:t xml:space="preserve"> to the Board chair</w:t>
      </w:r>
      <w:r w:rsidR="006027E0" w:rsidRPr="002F5694">
        <w:t>person</w:t>
      </w:r>
      <w:r w:rsidR="0003255E" w:rsidRPr="002F5694">
        <w:t xml:space="preserve">. </w:t>
      </w:r>
      <w:r w:rsidRPr="002F5694">
        <w:rPr>
          <w:b/>
        </w:rPr>
        <w:t>04.41</w:t>
      </w:r>
    </w:p>
    <w:p w14:paraId="583CCFF5" w14:textId="77777777" w:rsidR="00D804E1" w:rsidRPr="002F5694" w:rsidRDefault="00D804E1" w:rsidP="003D2A81">
      <w:pPr>
        <w:pStyle w:val="BodyText"/>
        <w:numPr>
          <w:ilvl w:val="0"/>
          <w:numId w:val="11"/>
        </w:numPr>
        <w:tabs>
          <w:tab w:val="clear" w:pos="720"/>
          <w:tab w:val="left" w:pos="360"/>
          <w:tab w:val="left" w:pos="540"/>
        </w:tabs>
        <w:ind w:left="360"/>
        <w:rPr>
          <w:szCs w:val="24"/>
        </w:rPr>
      </w:pPr>
      <w:r w:rsidRPr="002F5694">
        <w:rPr>
          <w:szCs w:val="24"/>
        </w:rPr>
        <w:t xml:space="preserve">Report to the Principal any student who is missing </w:t>
      </w:r>
      <w:r w:rsidR="00745BA1" w:rsidRPr="002F5694">
        <w:rPr>
          <w:szCs w:val="24"/>
        </w:rPr>
        <w:t>during or after a fire/tornado/</w:t>
      </w:r>
      <w:r w:rsidRPr="002F5694">
        <w:rPr>
          <w:szCs w:val="24"/>
        </w:rPr>
        <w:t>bomb threat drill or</w:t>
      </w:r>
      <w:r w:rsidR="000206CB" w:rsidRPr="002F5694">
        <w:rPr>
          <w:szCs w:val="24"/>
        </w:rPr>
        <w:t xml:space="preserve"> evacuation</w:t>
      </w:r>
      <w:r w:rsidRPr="002F5694">
        <w:rPr>
          <w:szCs w:val="24"/>
        </w:rPr>
        <w:t xml:space="preserve">. </w:t>
      </w:r>
      <w:r w:rsidRPr="002F5694">
        <w:rPr>
          <w:b/>
          <w:szCs w:val="24"/>
        </w:rPr>
        <w:t>05.41 AP.1/05.42 AP.1/05.43 AP.1</w:t>
      </w:r>
    </w:p>
    <w:p w14:paraId="3002CA70" w14:textId="77777777" w:rsidR="00D804E1" w:rsidRPr="002F5694" w:rsidRDefault="00D804E1" w:rsidP="003D2A81">
      <w:pPr>
        <w:pStyle w:val="BodyText"/>
        <w:numPr>
          <w:ilvl w:val="0"/>
          <w:numId w:val="11"/>
        </w:numPr>
        <w:tabs>
          <w:tab w:val="clear" w:pos="720"/>
          <w:tab w:val="left" w:pos="360"/>
          <w:tab w:val="left" w:pos="540"/>
        </w:tabs>
        <w:ind w:left="360"/>
        <w:rPr>
          <w:szCs w:val="24"/>
        </w:rPr>
      </w:pPr>
      <w:r w:rsidRPr="002F5694">
        <w:t xml:space="preserve">When notified of a bomb threat, scan the area noting any items that appear to be out of place, and report same to Principal/designee. </w:t>
      </w:r>
      <w:r w:rsidRPr="002F5694">
        <w:rPr>
          <w:b/>
        </w:rPr>
        <w:t>05.43 AP.1</w:t>
      </w:r>
    </w:p>
    <w:p w14:paraId="761CFBC2" w14:textId="77777777" w:rsidR="00D804E1" w:rsidRPr="002F5694" w:rsidRDefault="00D804E1" w:rsidP="003D2A81">
      <w:pPr>
        <w:pStyle w:val="BodyText"/>
        <w:numPr>
          <w:ilvl w:val="0"/>
          <w:numId w:val="11"/>
        </w:numPr>
        <w:tabs>
          <w:tab w:val="clear" w:pos="720"/>
          <w:tab w:val="left" w:pos="360"/>
          <w:tab w:val="left" w:pos="540"/>
        </w:tabs>
        <w:ind w:left="360"/>
        <w:rPr>
          <w:szCs w:val="24"/>
        </w:rPr>
      </w:pPr>
      <w:r w:rsidRPr="002F5694">
        <w:t>If you know or believe that the District’s weapon policy has been violated, promptly make a report to the local police department, sheriff, or Kentucky State Police.</w:t>
      </w:r>
      <w:r w:rsidR="007D3062" w:rsidRPr="002F5694">
        <w:t xml:space="preserve"> </w:t>
      </w:r>
      <w:r w:rsidRPr="002F5694">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2F5694">
        <w:rPr>
          <w:b/>
        </w:rPr>
        <w:t>05.48</w:t>
      </w:r>
    </w:p>
    <w:p w14:paraId="50F32FD8" w14:textId="6B3840C8" w:rsidR="00846FCA" w:rsidRPr="002F5694" w:rsidRDefault="00846FCA" w:rsidP="003D2A81">
      <w:pPr>
        <w:pStyle w:val="BodyText"/>
        <w:numPr>
          <w:ilvl w:val="0"/>
          <w:numId w:val="11"/>
        </w:numPr>
        <w:tabs>
          <w:tab w:val="clear" w:pos="720"/>
          <w:tab w:val="left" w:pos="360"/>
          <w:tab w:val="left" w:pos="540"/>
        </w:tabs>
        <w:ind w:left="360"/>
        <w:rPr>
          <w:szCs w:val="24"/>
        </w:rPr>
      </w:pPr>
      <w:r w:rsidRPr="002F5694">
        <w:rPr>
          <w:rStyle w:val="ksbanormal"/>
          <w:rFonts w:ascii="Garamond" w:hAnsi="Garamond"/>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297949">
        <w:rPr>
          <w:rStyle w:val="ksbanormal"/>
          <w:rFonts w:ascii="Garamond" w:hAnsi="Garamond"/>
        </w:rPr>
        <w:t xml:space="preserve"> </w:t>
      </w:r>
      <w:r w:rsidRPr="002F5694">
        <w:rPr>
          <w:rStyle w:val="ksbanormal"/>
          <w:rFonts w:ascii="Garamond" w:hAnsi="Garamond"/>
          <w:b/>
        </w:rPr>
        <w:t>06.221</w:t>
      </w:r>
    </w:p>
    <w:p w14:paraId="1C7F60BD" w14:textId="77777777" w:rsidR="00210C37" w:rsidRPr="002F5694" w:rsidRDefault="00210C37" w:rsidP="003D2A81">
      <w:pPr>
        <w:pStyle w:val="BodyText"/>
        <w:numPr>
          <w:ilvl w:val="0"/>
          <w:numId w:val="11"/>
        </w:numPr>
        <w:tabs>
          <w:tab w:val="clear" w:pos="720"/>
          <w:tab w:val="left" w:pos="360"/>
          <w:tab w:val="left" w:pos="540"/>
        </w:tabs>
        <w:ind w:left="360"/>
        <w:rPr>
          <w:szCs w:val="24"/>
        </w:rPr>
      </w:pPr>
      <w:r w:rsidRPr="002F5694">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DAF0262" w14:textId="77777777" w:rsidR="00210C37" w:rsidRPr="002F5694" w:rsidRDefault="00210C37" w:rsidP="003D2A81">
      <w:pPr>
        <w:pStyle w:val="policytext"/>
        <w:tabs>
          <w:tab w:val="left" w:pos="360"/>
          <w:tab w:val="left" w:pos="540"/>
        </w:tabs>
        <w:spacing w:after="240"/>
        <w:ind w:left="360"/>
        <w:rPr>
          <w:rFonts w:ascii="Garamond" w:hAnsi="Garamond"/>
        </w:rPr>
      </w:pPr>
      <w:r w:rsidRPr="002F5694">
        <w:rPr>
          <w:rFonts w:ascii="Garamond" w:hAnsi="Garamond"/>
        </w:rPr>
        <w:lastRenderedPageBreak/>
        <w:t>The Principal shall notify the parents, legal guardians, or other persons exercising custodial control or supervision of the student when the student is involved in such an incident.</w:t>
      </w:r>
    </w:p>
    <w:p w14:paraId="1DFB4DA2" w14:textId="77777777" w:rsidR="00210C37" w:rsidRPr="002F5694" w:rsidRDefault="00210C37" w:rsidP="003D2A81">
      <w:pPr>
        <w:pStyle w:val="policytext"/>
        <w:tabs>
          <w:tab w:val="left" w:pos="360"/>
          <w:tab w:val="left" w:pos="540"/>
        </w:tabs>
        <w:spacing w:after="240"/>
        <w:ind w:left="360"/>
        <w:rPr>
          <w:rStyle w:val="ksbanormal"/>
          <w:rFonts w:ascii="Garamond" w:hAnsi="Garamond"/>
        </w:rPr>
      </w:pPr>
      <w:r w:rsidRPr="002F5694">
        <w:rPr>
          <w:rFonts w:ascii="Garamond" w:hAnsi="Garamond"/>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2F5694">
        <w:rPr>
          <w:rFonts w:ascii="Garamond" w:hAnsi="Garamond"/>
          <w:b/>
        </w:rPr>
        <w:t>09.2211</w:t>
      </w:r>
    </w:p>
    <w:p w14:paraId="4CDE0622" w14:textId="77777777" w:rsidR="00A505B7" w:rsidRPr="002F5694" w:rsidRDefault="00A505B7" w:rsidP="003D2A81">
      <w:pPr>
        <w:numPr>
          <w:ilvl w:val="0"/>
          <w:numId w:val="11"/>
        </w:numPr>
        <w:tabs>
          <w:tab w:val="clear" w:pos="720"/>
          <w:tab w:val="left" w:pos="360"/>
        </w:tabs>
        <w:spacing w:after="240"/>
        <w:ind w:left="360"/>
        <w:jc w:val="both"/>
        <w:rPr>
          <w:b/>
          <w:spacing w:val="-5"/>
          <w:sz w:val="24"/>
          <w:szCs w:val="24"/>
        </w:rPr>
      </w:pPr>
      <w:r w:rsidRPr="002F5694">
        <w:rPr>
          <w:spacing w:val="-5"/>
          <w:sz w:val="24"/>
        </w:rPr>
        <w:t xml:space="preserve">Notify the Principal as soon as possible when you use seclusion or physical restraint with a student, but no later than the end of the school day on which it occurs, and document in writing the incident by the end of the next school day. </w:t>
      </w:r>
      <w:r w:rsidRPr="002F5694">
        <w:rPr>
          <w:b/>
          <w:spacing w:val="-5"/>
          <w:sz w:val="24"/>
        </w:rPr>
        <w:t>09.2212</w:t>
      </w:r>
    </w:p>
    <w:p w14:paraId="7C9E2EB9" w14:textId="77777777" w:rsidR="00132582" w:rsidRPr="002F5694" w:rsidRDefault="00B66B90" w:rsidP="003D2A81">
      <w:pPr>
        <w:pStyle w:val="BodyText"/>
        <w:numPr>
          <w:ilvl w:val="0"/>
          <w:numId w:val="11"/>
        </w:numPr>
        <w:tabs>
          <w:tab w:val="clear" w:pos="720"/>
          <w:tab w:val="left" w:pos="360"/>
          <w:tab w:val="left" w:pos="540"/>
        </w:tabs>
        <w:ind w:left="360"/>
        <w:rPr>
          <w:b/>
          <w:bCs/>
          <w:szCs w:val="24"/>
        </w:rPr>
      </w:pPr>
      <w:bookmarkStart w:id="899" w:name="_Hlk40962793"/>
      <w:r w:rsidRPr="002F5694">
        <w:rPr>
          <w:szCs w:val="24"/>
        </w:rPr>
        <w:t>If you know or have reasonable cause to believe that a child under eighteen (18) is dependent, abused or neglected, or a victim of human trafficking</w:t>
      </w:r>
      <w:r w:rsidRPr="002F5694">
        <w:t xml:space="preserve">, or is a victim of female genital mutilation, you shall </w:t>
      </w:r>
      <w:r w:rsidRPr="002F5694">
        <w:rPr>
          <w:b/>
          <w:bCs/>
          <w:szCs w:val="24"/>
        </w:rPr>
        <w:t>immediately</w:t>
      </w:r>
      <w:r w:rsidRPr="002F5694">
        <w:rPr>
          <w:szCs w:val="24"/>
        </w:rPr>
        <w:t xml:space="preserve"> make a report to a local law enforcement agency or Kentucky State Police, the Cabinet for Health and Family Services or its designated representative, the Commonwealth’s Attorney or the County Attorney</w:t>
      </w:r>
      <w:r w:rsidRPr="002F5694">
        <w:rPr>
          <w:b/>
          <w:bCs/>
          <w:szCs w:val="24"/>
        </w:rPr>
        <w:t>.</w:t>
      </w:r>
      <w:r w:rsidRPr="002F5694">
        <w:t xml:space="preserve"> </w:t>
      </w:r>
      <w:r w:rsidRPr="002F5694">
        <w:rPr>
          <w:szCs w:val="24"/>
        </w:rPr>
        <w:t xml:space="preserve">(See </w:t>
      </w:r>
      <w:r w:rsidRPr="002F5694">
        <w:rPr>
          <w:b/>
          <w:szCs w:val="24"/>
        </w:rPr>
        <w:t>Child Abuse</w:t>
      </w:r>
      <w:r w:rsidRPr="002F5694">
        <w:rPr>
          <w:szCs w:val="24"/>
        </w:rPr>
        <w:t xml:space="preserve"> section.) </w:t>
      </w:r>
      <w:r w:rsidRPr="002F5694">
        <w:rPr>
          <w:b/>
          <w:bCs/>
          <w:szCs w:val="24"/>
        </w:rPr>
        <w:t>09.227</w:t>
      </w:r>
      <w:bookmarkEnd w:id="899"/>
    </w:p>
    <w:p w14:paraId="5B737062" w14:textId="77777777" w:rsidR="00830CF5" w:rsidRPr="002F5694" w:rsidRDefault="00830CF5" w:rsidP="003D2A81">
      <w:pPr>
        <w:pStyle w:val="BodyText"/>
        <w:numPr>
          <w:ilvl w:val="0"/>
          <w:numId w:val="11"/>
        </w:numPr>
        <w:tabs>
          <w:tab w:val="clear" w:pos="720"/>
          <w:tab w:val="left" w:pos="360"/>
        </w:tabs>
        <w:ind w:left="360"/>
        <w:rPr>
          <w:rStyle w:val="ksbanormal"/>
          <w:rFonts w:ascii="Garamond" w:hAnsi="Garamond"/>
          <w:szCs w:val="24"/>
        </w:rPr>
      </w:pPr>
      <w:r w:rsidRPr="002F5694">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2F5694">
        <w:rPr>
          <w:rStyle w:val="ksbanormal"/>
          <w:rFonts w:ascii="Garamond" w:hAnsi="Garamond"/>
        </w:rPr>
        <w:t xml:space="preserve">In serious instances of peer-to-peer bullying/hazing/harassment, employees must report to the alleged victim’s Principal, as directed by Board </w:t>
      </w:r>
      <w:r w:rsidR="00656730" w:rsidRPr="002F5694">
        <w:rPr>
          <w:rStyle w:val="ksbanormal"/>
          <w:rFonts w:ascii="Garamond" w:hAnsi="Garamond"/>
        </w:rPr>
        <w:t>P</w:t>
      </w:r>
      <w:r w:rsidRPr="002F5694">
        <w:rPr>
          <w:rStyle w:val="ksbanormal"/>
          <w:rFonts w:ascii="Garamond" w:hAnsi="Garamond"/>
        </w:rPr>
        <w:t xml:space="preserve">olicy </w:t>
      </w:r>
      <w:r w:rsidRPr="002F5694">
        <w:rPr>
          <w:rStyle w:val="ksbanormal"/>
          <w:rFonts w:ascii="Garamond" w:hAnsi="Garamond"/>
          <w:b/>
        </w:rPr>
        <w:t>09.42811</w:t>
      </w:r>
      <w:r w:rsidRPr="002F5694">
        <w:rPr>
          <w:rStyle w:val="ksbanormal"/>
          <w:rFonts w:ascii="Garamond" w:hAnsi="Garamond"/>
        </w:rPr>
        <w:t>.</w:t>
      </w:r>
    </w:p>
    <w:p w14:paraId="76AB3F22" w14:textId="77777777" w:rsidR="00830CF5" w:rsidRPr="002F5694" w:rsidRDefault="00830CF5" w:rsidP="003D2A81">
      <w:pPr>
        <w:pStyle w:val="policytext"/>
        <w:spacing w:after="240"/>
        <w:ind w:firstLine="360"/>
        <w:rPr>
          <w:rStyle w:val="ksbanormal"/>
          <w:rFonts w:ascii="Garamond" w:hAnsi="Garamond"/>
        </w:rPr>
      </w:pPr>
      <w:r w:rsidRPr="002F5694">
        <w:rPr>
          <w:rStyle w:val="ksbanormal"/>
          <w:rFonts w:ascii="Garamond" w:hAnsi="Garamond"/>
        </w:rPr>
        <w:t>In certain cases, employees must do the following:</w:t>
      </w:r>
    </w:p>
    <w:p w14:paraId="22A1EBE5" w14:textId="77777777" w:rsidR="00830CF5" w:rsidRPr="002F5694" w:rsidRDefault="00830CF5" w:rsidP="003D2A81">
      <w:pPr>
        <w:pStyle w:val="List123"/>
        <w:numPr>
          <w:ilvl w:val="0"/>
          <w:numId w:val="22"/>
        </w:numPr>
        <w:spacing w:after="240"/>
        <w:textAlignment w:val="auto"/>
        <w:rPr>
          <w:rStyle w:val="ksbanormal"/>
          <w:rFonts w:ascii="Garamond" w:hAnsi="Garamond"/>
        </w:rPr>
      </w:pPr>
      <w:r w:rsidRPr="002F5694">
        <w:rPr>
          <w:rStyle w:val="ksbanormal"/>
          <w:rFonts w:ascii="Garamond" w:hAnsi="Garamond"/>
        </w:rPr>
        <w:t xml:space="preserve">Report bullying and hazing to appropriate law enforcement authorities as required by policy </w:t>
      </w:r>
      <w:r w:rsidRPr="002F5694">
        <w:rPr>
          <w:rStyle w:val="ksbanormal"/>
          <w:rFonts w:ascii="Garamond" w:hAnsi="Garamond"/>
          <w:b/>
        </w:rPr>
        <w:t>09.2211</w:t>
      </w:r>
      <w:r w:rsidRPr="002F5694">
        <w:rPr>
          <w:rStyle w:val="ksbanormal"/>
          <w:rFonts w:ascii="Garamond" w:hAnsi="Garamond"/>
        </w:rPr>
        <w:t>; and</w:t>
      </w:r>
    </w:p>
    <w:p w14:paraId="38E38370" w14:textId="77777777" w:rsidR="00830CF5" w:rsidRPr="002F5694" w:rsidRDefault="00830CF5" w:rsidP="003D2A81">
      <w:pPr>
        <w:pStyle w:val="List123"/>
        <w:numPr>
          <w:ilvl w:val="0"/>
          <w:numId w:val="22"/>
        </w:numPr>
        <w:spacing w:after="240"/>
        <w:textAlignment w:val="auto"/>
        <w:rPr>
          <w:rStyle w:val="ksbanormal"/>
          <w:rFonts w:ascii="Garamond" w:hAnsi="Garamond"/>
        </w:rPr>
      </w:pPr>
      <w:r w:rsidRPr="002F5694">
        <w:rPr>
          <w:rStyle w:val="ksbanormal"/>
          <w:rFonts w:ascii="Garamond" w:hAnsi="Garamond"/>
        </w:rPr>
        <w:t xml:space="preserve">Investigate and complete documentation as required by policy </w:t>
      </w:r>
      <w:r w:rsidRPr="002F5694">
        <w:rPr>
          <w:rStyle w:val="ksbanormal"/>
          <w:rFonts w:ascii="Garamond" w:hAnsi="Garamond"/>
          <w:b/>
        </w:rPr>
        <w:t>09.42811</w:t>
      </w:r>
      <w:r w:rsidRPr="002F5694">
        <w:rPr>
          <w:rStyle w:val="ksbanormal"/>
          <w:rFonts w:ascii="Garamond" w:hAnsi="Garamond"/>
        </w:rPr>
        <w:t xml:space="preserve"> covering federally protected areas. </w:t>
      </w:r>
      <w:r w:rsidRPr="002F5694">
        <w:rPr>
          <w:rStyle w:val="ksbanormal"/>
          <w:rFonts w:ascii="Garamond" w:hAnsi="Garamond"/>
          <w:b/>
        </w:rPr>
        <w:t>09.422</w:t>
      </w:r>
    </w:p>
    <w:p w14:paraId="0B3631F6" w14:textId="77777777" w:rsidR="00D804E1" w:rsidRPr="002F5694" w:rsidRDefault="00D804E1" w:rsidP="003D2A81">
      <w:pPr>
        <w:pStyle w:val="BodyText"/>
        <w:numPr>
          <w:ilvl w:val="0"/>
          <w:numId w:val="11"/>
        </w:numPr>
        <w:tabs>
          <w:tab w:val="clear" w:pos="720"/>
          <w:tab w:val="left" w:pos="360"/>
          <w:tab w:val="left" w:pos="540"/>
        </w:tabs>
        <w:ind w:left="360"/>
        <w:rPr>
          <w:szCs w:val="24"/>
        </w:rPr>
      </w:pPr>
      <w:r w:rsidRPr="002F5694">
        <w:rPr>
          <w:szCs w:val="24"/>
        </w:rPr>
        <w:t>Report to the Principal any threats you receive (oral, written or electronic)</w:t>
      </w:r>
      <w:r w:rsidRPr="002F5694">
        <w:rPr>
          <w:b/>
          <w:szCs w:val="24"/>
        </w:rPr>
        <w:t>. 09.425</w:t>
      </w:r>
    </w:p>
    <w:p w14:paraId="39276EC7" w14:textId="77777777" w:rsidR="00A94635" w:rsidRPr="002F5694" w:rsidRDefault="00676E1A" w:rsidP="007C1E01">
      <w:pPr>
        <w:pStyle w:val="Heading1"/>
        <w:tabs>
          <w:tab w:val="left" w:pos="360"/>
          <w:tab w:val="left" w:pos="540"/>
        </w:tabs>
        <w:spacing w:before="0"/>
        <w:ind w:hanging="360"/>
        <w:rPr>
          <w:szCs w:val="32"/>
        </w:rPr>
      </w:pPr>
      <w:r w:rsidRPr="002F5694">
        <w:rPr>
          <w:szCs w:val="32"/>
        </w:rPr>
        <w:br w:type="page"/>
      </w:r>
      <w:bookmarkStart w:id="900" w:name="_Toc77929444"/>
      <w:r w:rsidR="00A94635" w:rsidRPr="002F5694">
        <w:rPr>
          <w:szCs w:val="32"/>
        </w:rPr>
        <w:lastRenderedPageBreak/>
        <w:t>Code of Ethics for Certified School Personnel</w:t>
      </w:r>
      <w:bookmarkEnd w:id="900"/>
    </w:p>
    <w:p w14:paraId="38D19BEA" w14:textId="77777777" w:rsidR="00A94635" w:rsidRPr="002F5694" w:rsidRDefault="00A94635" w:rsidP="007C1E01">
      <w:pPr>
        <w:pStyle w:val="BodyText"/>
        <w:tabs>
          <w:tab w:val="left" w:pos="360"/>
          <w:tab w:val="left" w:pos="540"/>
        </w:tabs>
        <w:spacing w:after="60"/>
        <w:ind w:hanging="360"/>
      </w:pPr>
      <w:r w:rsidRPr="002F5694">
        <w:t>SOURCE: 16 KAR 1:020</w:t>
      </w:r>
    </w:p>
    <w:p w14:paraId="5C572EC2" w14:textId="77777777" w:rsidR="00A94635" w:rsidRPr="002F5694" w:rsidRDefault="00A94635" w:rsidP="007C1E01">
      <w:pPr>
        <w:pStyle w:val="BodyText"/>
        <w:tabs>
          <w:tab w:val="left" w:pos="360"/>
          <w:tab w:val="left" w:pos="540"/>
        </w:tabs>
        <w:spacing w:after="60"/>
        <w:ind w:hanging="360"/>
        <w:rPr>
          <w:rFonts w:ascii="Arial" w:hAnsi="Arial" w:cs="Arial"/>
          <w:color w:val="000000"/>
          <w:sz w:val="18"/>
          <w:szCs w:val="18"/>
        </w:rPr>
      </w:pPr>
      <w:r w:rsidRPr="002F5694">
        <w:t>Section 1.</w:t>
      </w:r>
      <w:r w:rsidR="00C46B08" w:rsidRPr="002F5694">
        <w:t xml:space="preserve"> </w:t>
      </w:r>
      <w:r w:rsidRPr="002F5694">
        <w:t>Certified personnel in the Commonwealth:</w:t>
      </w:r>
    </w:p>
    <w:p w14:paraId="17A99EA6" w14:textId="77777777" w:rsidR="00A94635" w:rsidRPr="002F5694" w:rsidRDefault="00A94635" w:rsidP="007C1E01">
      <w:pPr>
        <w:pStyle w:val="BodyText"/>
        <w:tabs>
          <w:tab w:val="left" w:pos="360"/>
          <w:tab w:val="left" w:pos="540"/>
        </w:tabs>
        <w:spacing w:after="60"/>
        <w:ind w:hanging="360"/>
      </w:pPr>
      <w:r w:rsidRPr="002F5694">
        <w:t>(1) Shall strive toward excellence, recognize the importance of the pursuit of truth, nurture democratic citizenship, and safeguard the freedom to learn and to teach;</w:t>
      </w:r>
    </w:p>
    <w:p w14:paraId="6137F56F" w14:textId="77777777" w:rsidR="00A94635" w:rsidRPr="002F5694" w:rsidRDefault="00A94635" w:rsidP="007C1E01">
      <w:pPr>
        <w:pStyle w:val="BodyText"/>
        <w:tabs>
          <w:tab w:val="left" w:pos="360"/>
          <w:tab w:val="left" w:pos="540"/>
        </w:tabs>
        <w:spacing w:after="60"/>
        <w:ind w:hanging="360"/>
      </w:pPr>
      <w:r w:rsidRPr="002F5694">
        <w:t>(2) Shall believe in the worth and dignity of each human being and in educational opportunities for all;</w:t>
      </w:r>
    </w:p>
    <w:p w14:paraId="3ACF86D4" w14:textId="77777777" w:rsidR="00A94635" w:rsidRPr="002F5694" w:rsidRDefault="00A94635" w:rsidP="007C1E01">
      <w:pPr>
        <w:pStyle w:val="BodyText"/>
        <w:tabs>
          <w:tab w:val="left" w:pos="360"/>
          <w:tab w:val="left" w:pos="540"/>
        </w:tabs>
        <w:spacing w:after="60"/>
        <w:ind w:hanging="360"/>
      </w:pPr>
      <w:r w:rsidRPr="002F5694">
        <w:t>(3) Shall strive to uphold the responsibilities of the education profession, including the following obligations to students, to parents, and to the education profession:</w:t>
      </w:r>
    </w:p>
    <w:p w14:paraId="4674553F" w14:textId="77777777" w:rsidR="00A94635" w:rsidRPr="002F5694" w:rsidRDefault="00A94635" w:rsidP="007C1E01">
      <w:pPr>
        <w:pStyle w:val="BodyText"/>
        <w:tabs>
          <w:tab w:val="left" w:pos="540"/>
        </w:tabs>
        <w:spacing w:after="60"/>
      </w:pPr>
      <w:r w:rsidRPr="002F5694">
        <w:t>(a) To students:</w:t>
      </w:r>
    </w:p>
    <w:p w14:paraId="77F730BE" w14:textId="77777777" w:rsidR="00A94635" w:rsidRPr="002F5694" w:rsidRDefault="00A94635" w:rsidP="00E25FF7">
      <w:pPr>
        <w:pStyle w:val="BodyText"/>
        <w:numPr>
          <w:ilvl w:val="0"/>
          <w:numId w:val="7"/>
        </w:numPr>
        <w:tabs>
          <w:tab w:val="clear" w:pos="2610"/>
          <w:tab w:val="left" w:pos="360"/>
          <w:tab w:val="num" w:pos="720"/>
        </w:tabs>
        <w:spacing w:after="60"/>
        <w:ind w:left="360"/>
      </w:pPr>
      <w:r w:rsidRPr="002F5694">
        <w:t>Shall provide students with professional education services in a nondiscriminatory manner and in consonance with accepted best practice known to the educator;</w:t>
      </w:r>
    </w:p>
    <w:p w14:paraId="6115E793" w14:textId="77777777" w:rsidR="00A94635" w:rsidRPr="002F5694" w:rsidRDefault="00A94635" w:rsidP="00E25FF7">
      <w:pPr>
        <w:pStyle w:val="BodyText"/>
        <w:numPr>
          <w:ilvl w:val="0"/>
          <w:numId w:val="7"/>
        </w:numPr>
        <w:tabs>
          <w:tab w:val="clear" w:pos="2610"/>
          <w:tab w:val="left" w:pos="360"/>
          <w:tab w:val="num" w:pos="720"/>
        </w:tabs>
        <w:spacing w:after="60"/>
        <w:ind w:left="360"/>
      </w:pPr>
      <w:r w:rsidRPr="002F5694">
        <w:t>Shall respect the constitutional rights of all students;</w:t>
      </w:r>
    </w:p>
    <w:p w14:paraId="2061EAAA" w14:textId="77777777" w:rsidR="00A94635" w:rsidRPr="002F5694" w:rsidRDefault="00A94635" w:rsidP="00E25FF7">
      <w:pPr>
        <w:pStyle w:val="BodyText"/>
        <w:numPr>
          <w:ilvl w:val="0"/>
          <w:numId w:val="7"/>
        </w:numPr>
        <w:tabs>
          <w:tab w:val="clear" w:pos="2610"/>
          <w:tab w:val="left" w:pos="360"/>
          <w:tab w:val="num" w:pos="720"/>
        </w:tabs>
        <w:spacing w:after="60"/>
        <w:ind w:left="360"/>
      </w:pPr>
      <w:r w:rsidRPr="002F5694">
        <w:t>Shall take reasonable measures to protect the health, safety, and emotional well-being of students;</w:t>
      </w:r>
    </w:p>
    <w:p w14:paraId="677443B0" w14:textId="77777777" w:rsidR="00A94635" w:rsidRPr="002F5694" w:rsidRDefault="00A94635" w:rsidP="00E25FF7">
      <w:pPr>
        <w:pStyle w:val="BodyText"/>
        <w:numPr>
          <w:ilvl w:val="0"/>
          <w:numId w:val="7"/>
        </w:numPr>
        <w:tabs>
          <w:tab w:val="clear" w:pos="2610"/>
          <w:tab w:val="left" w:pos="360"/>
          <w:tab w:val="num" w:pos="720"/>
        </w:tabs>
        <w:spacing w:after="60"/>
        <w:ind w:left="360"/>
      </w:pPr>
      <w:r w:rsidRPr="002F5694">
        <w:t>Shall not use professional relationships or authority with students for personal advantage;</w:t>
      </w:r>
    </w:p>
    <w:p w14:paraId="72559F29" w14:textId="77777777" w:rsidR="00A94635" w:rsidRPr="002F5694" w:rsidRDefault="00A94635" w:rsidP="00E25FF7">
      <w:pPr>
        <w:pStyle w:val="BodyText"/>
        <w:numPr>
          <w:ilvl w:val="0"/>
          <w:numId w:val="7"/>
        </w:numPr>
        <w:tabs>
          <w:tab w:val="clear" w:pos="2610"/>
          <w:tab w:val="left" w:pos="360"/>
          <w:tab w:val="num" w:pos="720"/>
        </w:tabs>
        <w:spacing w:after="60"/>
        <w:ind w:left="360"/>
      </w:pPr>
      <w:r w:rsidRPr="002F5694">
        <w:t>Shall keep in confidence information about students which has been obtained in the course of professional service, unless disclosure serves professional purposes or is required by law;</w:t>
      </w:r>
    </w:p>
    <w:p w14:paraId="59C7DB22" w14:textId="77777777" w:rsidR="00A94635" w:rsidRPr="002F5694" w:rsidRDefault="00A94635" w:rsidP="00E25FF7">
      <w:pPr>
        <w:pStyle w:val="BodyText"/>
        <w:numPr>
          <w:ilvl w:val="0"/>
          <w:numId w:val="7"/>
        </w:numPr>
        <w:tabs>
          <w:tab w:val="clear" w:pos="2610"/>
          <w:tab w:val="left" w:pos="360"/>
          <w:tab w:val="num" w:pos="720"/>
        </w:tabs>
        <w:spacing w:after="60"/>
        <w:ind w:left="360"/>
      </w:pPr>
      <w:r w:rsidRPr="002F5694">
        <w:t>Shall not knowingly make false or malicious statements about students or colleagues;</w:t>
      </w:r>
    </w:p>
    <w:p w14:paraId="632E8F46" w14:textId="77777777" w:rsidR="00A94635" w:rsidRPr="002F5694" w:rsidRDefault="00A94635" w:rsidP="00E25FF7">
      <w:pPr>
        <w:pStyle w:val="BodyText"/>
        <w:numPr>
          <w:ilvl w:val="0"/>
          <w:numId w:val="7"/>
        </w:numPr>
        <w:tabs>
          <w:tab w:val="clear" w:pos="2610"/>
          <w:tab w:val="left" w:pos="360"/>
          <w:tab w:val="num" w:pos="720"/>
        </w:tabs>
        <w:spacing w:after="60"/>
        <w:ind w:left="360"/>
      </w:pPr>
      <w:r w:rsidRPr="002F5694">
        <w:t xml:space="preserve">Shall refrain from subjecting students to embarrassment or disparagement; and </w:t>
      </w:r>
    </w:p>
    <w:p w14:paraId="0C3B6E2A" w14:textId="77777777" w:rsidR="00A94635" w:rsidRPr="002F5694" w:rsidRDefault="00A94635" w:rsidP="00E25FF7">
      <w:pPr>
        <w:pStyle w:val="BodyText"/>
        <w:numPr>
          <w:ilvl w:val="0"/>
          <w:numId w:val="7"/>
        </w:numPr>
        <w:tabs>
          <w:tab w:val="clear" w:pos="2610"/>
          <w:tab w:val="left" w:pos="360"/>
          <w:tab w:val="num" w:pos="720"/>
        </w:tabs>
        <w:spacing w:after="60"/>
        <w:ind w:left="360"/>
      </w:pPr>
      <w:r w:rsidRPr="002F5694">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5EFDECCA" w14:textId="77777777" w:rsidR="00A94635" w:rsidRPr="002F5694" w:rsidRDefault="00A94635" w:rsidP="007C1E01">
      <w:pPr>
        <w:pStyle w:val="BodyText"/>
        <w:tabs>
          <w:tab w:val="left" w:pos="270"/>
          <w:tab w:val="left" w:pos="540"/>
        </w:tabs>
        <w:spacing w:after="60"/>
      </w:pPr>
      <w:r w:rsidRPr="002F5694">
        <w:t>(b) To parents:</w:t>
      </w:r>
    </w:p>
    <w:p w14:paraId="4E71EFAD" w14:textId="77777777" w:rsidR="00A94635" w:rsidRPr="002F5694" w:rsidRDefault="00A94635" w:rsidP="00E25FF7">
      <w:pPr>
        <w:pStyle w:val="BodyText"/>
        <w:numPr>
          <w:ilvl w:val="0"/>
          <w:numId w:val="8"/>
        </w:numPr>
        <w:tabs>
          <w:tab w:val="clear" w:pos="2340"/>
          <w:tab w:val="left" w:pos="540"/>
          <w:tab w:val="num" w:pos="720"/>
        </w:tabs>
        <w:spacing w:after="60"/>
        <w:ind w:left="540"/>
      </w:pPr>
      <w:r w:rsidRPr="002F5694">
        <w:t>Shall make reasonable effort to communicate to parents information which should be revealed in the interest of the student;</w:t>
      </w:r>
    </w:p>
    <w:p w14:paraId="0404A814" w14:textId="77777777" w:rsidR="00A94635" w:rsidRPr="002F5694" w:rsidRDefault="00A94635" w:rsidP="00E25FF7">
      <w:pPr>
        <w:pStyle w:val="BodyText"/>
        <w:numPr>
          <w:ilvl w:val="0"/>
          <w:numId w:val="8"/>
        </w:numPr>
        <w:tabs>
          <w:tab w:val="clear" w:pos="2340"/>
          <w:tab w:val="left" w:pos="540"/>
          <w:tab w:val="num" w:pos="720"/>
        </w:tabs>
        <w:spacing w:after="60"/>
        <w:ind w:left="540"/>
      </w:pPr>
      <w:r w:rsidRPr="002F5694">
        <w:t>Shall endeavor to understand community cultures and diverse home environments of students;</w:t>
      </w:r>
    </w:p>
    <w:p w14:paraId="41B0ADC7" w14:textId="77777777" w:rsidR="00A94635" w:rsidRPr="002F5694" w:rsidRDefault="00A94635" w:rsidP="00E25FF7">
      <w:pPr>
        <w:pStyle w:val="BodyText"/>
        <w:numPr>
          <w:ilvl w:val="0"/>
          <w:numId w:val="8"/>
        </w:numPr>
        <w:tabs>
          <w:tab w:val="clear" w:pos="2340"/>
          <w:tab w:val="left" w:pos="540"/>
          <w:tab w:val="num" w:pos="720"/>
        </w:tabs>
        <w:spacing w:after="60"/>
        <w:ind w:left="540"/>
      </w:pPr>
      <w:r w:rsidRPr="002F5694">
        <w:t>Shall not knowingly distort or misrepresent facts concerning educational issues;</w:t>
      </w:r>
    </w:p>
    <w:p w14:paraId="32079312" w14:textId="77777777" w:rsidR="00A94635" w:rsidRPr="002F5694" w:rsidRDefault="00A94635" w:rsidP="00E25FF7">
      <w:pPr>
        <w:pStyle w:val="BodyText"/>
        <w:numPr>
          <w:ilvl w:val="0"/>
          <w:numId w:val="8"/>
        </w:numPr>
        <w:tabs>
          <w:tab w:val="clear" w:pos="2340"/>
          <w:tab w:val="left" w:pos="540"/>
          <w:tab w:val="num" w:pos="720"/>
        </w:tabs>
        <w:spacing w:after="60"/>
        <w:ind w:left="540"/>
      </w:pPr>
      <w:r w:rsidRPr="002F5694">
        <w:t>Shall distinguish between personal views and the views of the employing educational agency;</w:t>
      </w:r>
    </w:p>
    <w:p w14:paraId="67A1E2F7" w14:textId="77777777" w:rsidR="00A94635" w:rsidRPr="002F5694" w:rsidRDefault="00A94635" w:rsidP="00E25FF7">
      <w:pPr>
        <w:pStyle w:val="BodyText"/>
        <w:numPr>
          <w:ilvl w:val="0"/>
          <w:numId w:val="8"/>
        </w:numPr>
        <w:tabs>
          <w:tab w:val="clear" w:pos="2340"/>
          <w:tab w:val="left" w:pos="540"/>
          <w:tab w:val="num" w:pos="720"/>
        </w:tabs>
        <w:spacing w:after="60"/>
        <w:ind w:left="540"/>
      </w:pPr>
      <w:r w:rsidRPr="002F5694">
        <w:t>Shall not interfere in the exercise of political and citizenship rights and responsibilities of others;</w:t>
      </w:r>
    </w:p>
    <w:p w14:paraId="488D1E3B" w14:textId="77777777" w:rsidR="00A94635" w:rsidRPr="002F5694" w:rsidRDefault="00A94635" w:rsidP="00E25FF7">
      <w:pPr>
        <w:pStyle w:val="BodyText"/>
        <w:numPr>
          <w:ilvl w:val="0"/>
          <w:numId w:val="8"/>
        </w:numPr>
        <w:tabs>
          <w:tab w:val="clear" w:pos="2340"/>
          <w:tab w:val="left" w:pos="540"/>
          <w:tab w:val="num" w:pos="720"/>
        </w:tabs>
        <w:spacing w:after="60"/>
        <w:ind w:left="540"/>
      </w:pPr>
      <w:r w:rsidRPr="002F5694">
        <w:t xml:space="preserve">Shall not use institutional privileges for private gain, for the promotion of political candidates, or for partisan political activities; and </w:t>
      </w:r>
    </w:p>
    <w:p w14:paraId="68CDAAFA" w14:textId="77777777" w:rsidR="00A94635" w:rsidRPr="002F5694" w:rsidRDefault="00A94635" w:rsidP="00E25FF7">
      <w:pPr>
        <w:pStyle w:val="BodyText"/>
        <w:numPr>
          <w:ilvl w:val="0"/>
          <w:numId w:val="8"/>
        </w:numPr>
        <w:tabs>
          <w:tab w:val="clear" w:pos="2340"/>
          <w:tab w:val="left" w:pos="540"/>
          <w:tab w:val="num" w:pos="720"/>
        </w:tabs>
        <w:spacing w:after="60"/>
        <w:ind w:left="540"/>
      </w:pPr>
      <w:r w:rsidRPr="002F5694">
        <w:t>Shall not accept gratuities, gifts, or favors that might impair or appear to impair professional judgment, and shall not offer any of these to obtain special advantage.</w:t>
      </w:r>
    </w:p>
    <w:p w14:paraId="35252817" w14:textId="77777777" w:rsidR="00A94635" w:rsidRPr="002F5694" w:rsidRDefault="00676E1A" w:rsidP="007C1E01">
      <w:pPr>
        <w:pStyle w:val="BodyText"/>
        <w:tabs>
          <w:tab w:val="left" w:pos="540"/>
        </w:tabs>
        <w:spacing w:after="60"/>
        <w:ind w:hanging="360"/>
      </w:pPr>
      <w:r w:rsidRPr="002F5694">
        <w:br w:type="page"/>
      </w:r>
      <w:r w:rsidR="00A94635" w:rsidRPr="002F5694">
        <w:lastRenderedPageBreak/>
        <w:t>(c) To the education profession:</w:t>
      </w:r>
    </w:p>
    <w:p w14:paraId="6D7FCA14" w14:textId="77777777" w:rsidR="00A94635" w:rsidRPr="002F5694" w:rsidRDefault="00A94635" w:rsidP="00E25FF7">
      <w:pPr>
        <w:pStyle w:val="BodyText"/>
        <w:numPr>
          <w:ilvl w:val="0"/>
          <w:numId w:val="9"/>
        </w:numPr>
        <w:tabs>
          <w:tab w:val="clear" w:pos="2340"/>
          <w:tab w:val="left" w:pos="540"/>
          <w:tab w:val="num" w:pos="720"/>
        </w:tabs>
        <w:spacing w:after="60"/>
        <w:ind w:left="540"/>
      </w:pPr>
      <w:r w:rsidRPr="002F5694">
        <w:t>Shall exemplify behaviors which maintain the dignity and integrity of the profession;</w:t>
      </w:r>
    </w:p>
    <w:p w14:paraId="5A78454B" w14:textId="77777777" w:rsidR="00A94635" w:rsidRPr="002F5694" w:rsidRDefault="00A94635" w:rsidP="00E25FF7">
      <w:pPr>
        <w:pStyle w:val="BodyText"/>
        <w:numPr>
          <w:ilvl w:val="0"/>
          <w:numId w:val="9"/>
        </w:numPr>
        <w:tabs>
          <w:tab w:val="clear" w:pos="2340"/>
          <w:tab w:val="left" w:pos="540"/>
          <w:tab w:val="num" w:pos="720"/>
        </w:tabs>
        <w:spacing w:after="60"/>
        <w:ind w:left="540"/>
      </w:pPr>
      <w:r w:rsidRPr="002F5694">
        <w:t>Shall accord just and equitable treatment to all members of the profession in the exercise of their professional rights and responsibilities;</w:t>
      </w:r>
    </w:p>
    <w:p w14:paraId="53073AF7" w14:textId="77777777" w:rsidR="00A94635" w:rsidRPr="002F5694" w:rsidRDefault="00A94635" w:rsidP="00E25FF7">
      <w:pPr>
        <w:pStyle w:val="BodyText"/>
        <w:numPr>
          <w:ilvl w:val="0"/>
          <w:numId w:val="9"/>
        </w:numPr>
        <w:tabs>
          <w:tab w:val="clear" w:pos="2340"/>
          <w:tab w:val="left" w:pos="540"/>
          <w:tab w:val="num" w:pos="720"/>
        </w:tabs>
        <w:spacing w:after="60"/>
        <w:ind w:left="540"/>
      </w:pPr>
      <w:r w:rsidRPr="002F5694">
        <w:t>Shall keep in confidence information acquired about colleagues in the course of employment, unless disclosure serves professional purposes or is required by law;</w:t>
      </w:r>
    </w:p>
    <w:p w14:paraId="576E0513" w14:textId="77777777" w:rsidR="00A94635" w:rsidRPr="002F5694" w:rsidRDefault="00A94635" w:rsidP="00E25FF7">
      <w:pPr>
        <w:pStyle w:val="BodyText"/>
        <w:numPr>
          <w:ilvl w:val="0"/>
          <w:numId w:val="9"/>
        </w:numPr>
        <w:tabs>
          <w:tab w:val="clear" w:pos="2340"/>
          <w:tab w:val="left" w:pos="540"/>
          <w:tab w:val="num" w:pos="720"/>
        </w:tabs>
        <w:spacing w:after="60"/>
        <w:ind w:left="540"/>
      </w:pPr>
      <w:r w:rsidRPr="002F5694">
        <w:t>Shall not use coercive means or give special treatment in order to influence professional decisions;</w:t>
      </w:r>
    </w:p>
    <w:p w14:paraId="32C58098" w14:textId="77777777" w:rsidR="00A94635" w:rsidRPr="002F5694" w:rsidRDefault="00A94635" w:rsidP="00E25FF7">
      <w:pPr>
        <w:pStyle w:val="BodyText"/>
        <w:numPr>
          <w:ilvl w:val="0"/>
          <w:numId w:val="9"/>
        </w:numPr>
        <w:tabs>
          <w:tab w:val="clear" w:pos="2340"/>
          <w:tab w:val="left" w:pos="540"/>
          <w:tab w:val="num" w:pos="720"/>
        </w:tabs>
        <w:spacing w:after="60"/>
        <w:ind w:left="540"/>
      </w:pPr>
      <w:r w:rsidRPr="002F5694">
        <w:t>Shall apply for, accept, offer, or assign a position or responsibility only on the basis of professional preparation and legal qualifications; and</w:t>
      </w:r>
    </w:p>
    <w:p w14:paraId="5DE32720" w14:textId="77777777" w:rsidR="00A94635" w:rsidRPr="002F5694" w:rsidRDefault="00A94635" w:rsidP="00E25FF7">
      <w:pPr>
        <w:pStyle w:val="BodyText"/>
        <w:numPr>
          <w:ilvl w:val="0"/>
          <w:numId w:val="9"/>
        </w:numPr>
        <w:tabs>
          <w:tab w:val="clear" w:pos="2340"/>
          <w:tab w:val="left" w:pos="540"/>
          <w:tab w:val="num" w:pos="720"/>
        </w:tabs>
        <w:spacing w:after="60"/>
        <w:ind w:left="540"/>
      </w:pPr>
      <w:r w:rsidRPr="002F5694">
        <w:t>Shall not knowingly falsify or misrepresent records of facts relating to the educator's own qualifications or those of other professionals.</w:t>
      </w:r>
    </w:p>
    <w:p w14:paraId="6E60E3A5" w14:textId="77777777" w:rsidR="00A94635" w:rsidRPr="00183535" w:rsidRDefault="00A94635" w:rsidP="007C1E01">
      <w:pPr>
        <w:pStyle w:val="BodyText"/>
        <w:tabs>
          <w:tab w:val="left" w:pos="540"/>
        </w:tabs>
        <w:spacing w:after="60"/>
      </w:pPr>
      <w:r w:rsidRPr="002F5694">
        <w:rPr>
          <w:rStyle w:val="BodyTextChar"/>
          <w:color w:val="000000"/>
          <w:szCs w:val="24"/>
        </w:rPr>
        <w:t>Section 2. Violation of this administrative regulation may result in cause to initiate proceedings for revocation or suspension of Kentucky certification as provided in KRS 161.120 and 704 KAR 20:585.</w:t>
      </w:r>
      <w:bookmarkEnd w:id="886"/>
      <w:bookmarkEnd w:id="887"/>
      <w:bookmarkEnd w:id="888"/>
      <w:bookmarkEnd w:id="889"/>
      <w:bookmarkEnd w:id="890"/>
      <w:bookmarkEnd w:id="891"/>
      <w:bookmarkEnd w:id="892"/>
      <w:bookmarkEnd w:id="893"/>
      <w:bookmarkEnd w:id="894"/>
      <w:bookmarkEnd w:id="895"/>
    </w:p>
    <w:sectPr w:rsidR="00A94635" w:rsidRPr="00183535" w:rsidSect="007C1E01">
      <w:headerReference w:type="default" r:id="rId58"/>
      <w:headerReference w:type="first" r:id="rId59"/>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39E2" w14:textId="77777777" w:rsidR="00AE54ED" w:rsidRDefault="00AE54ED" w:rsidP="009625D6">
      <w:r>
        <w:separator/>
      </w:r>
    </w:p>
  </w:endnote>
  <w:endnote w:type="continuationSeparator" w:id="0">
    <w:p w14:paraId="3BA72716" w14:textId="77777777" w:rsidR="00AE54ED" w:rsidRDefault="00AE54ED"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BDB1" w14:textId="332AA056" w:rsidR="00B21C27" w:rsidRDefault="00B21C27"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DB5772">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CF17" w14:textId="1D7AE105" w:rsidR="00B21C27" w:rsidRDefault="00B21C27" w:rsidP="00D15020">
    <w:pPr>
      <w:pStyle w:val="Footer"/>
      <w:tabs>
        <w:tab w:val="clear" w:pos="4320"/>
        <w:tab w:val="clear" w:pos="8640"/>
        <w:tab w:val="left" w:pos="0"/>
      </w:tabs>
    </w:pPr>
    <w:r>
      <w:rPr>
        <w:rStyle w:val="PageNumber"/>
      </w:rPr>
      <w:fldChar w:fldCharType="begin"/>
    </w:r>
    <w:r>
      <w:rPr>
        <w:rStyle w:val="PageNumber"/>
      </w:rPr>
      <w:instrText xml:space="preserve"> PAGE </w:instrText>
    </w:r>
    <w:r>
      <w:rPr>
        <w:rStyle w:val="PageNumber"/>
      </w:rPr>
      <w:fldChar w:fldCharType="separate"/>
    </w:r>
    <w:r w:rsidR="00DB5772">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645E" w14:textId="17A692E6" w:rsidR="00B21C27" w:rsidRDefault="00B21C27"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DB5772">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76D7" w14:textId="504C0D17" w:rsidR="00B21C27" w:rsidRDefault="00B21C27" w:rsidP="00D15020">
    <w:pPr>
      <w:pStyle w:val="Footer"/>
      <w:tabs>
        <w:tab w:val="left" w:pos="0"/>
      </w:tabs>
    </w:pPr>
    <w:r>
      <w:rPr>
        <w:rStyle w:val="PageNumber"/>
      </w:rPr>
      <w:fldChar w:fldCharType="begin"/>
    </w:r>
    <w:r>
      <w:rPr>
        <w:rStyle w:val="PageNumber"/>
      </w:rPr>
      <w:instrText xml:space="preserve"> PAGE </w:instrText>
    </w:r>
    <w:r>
      <w:rPr>
        <w:rStyle w:val="PageNumber"/>
      </w:rPr>
      <w:fldChar w:fldCharType="separate"/>
    </w:r>
    <w:r w:rsidR="00DB5772">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C27D" w14:textId="602925A3" w:rsidR="00B21C27" w:rsidRDefault="00B21C27" w:rsidP="00D15020">
    <w:pPr>
      <w:pStyle w:val="Footer"/>
    </w:pPr>
    <w:r>
      <w:rPr>
        <w:rStyle w:val="PageNumber"/>
      </w:rPr>
      <w:fldChar w:fldCharType="begin"/>
    </w:r>
    <w:r>
      <w:rPr>
        <w:rStyle w:val="PageNumber"/>
      </w:rPr>
      <w:instrText xml:space="preserve"> PAGE </w:instrText>
    </w:r>
    <w:r>
      <w:rPr>
        <w:rStyle w:val="PageNumber"/>
      </w:rPr>
      <w:fldChar w:fldCharType="separate"/>
    </w:r>
    <w:r w:rsidR="00DB5772">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8C75" w14:textId="77777777" w:rsidR="00AE54ED" w:rsidRDefault="00AE54ED" w:rsidP="009625D6">
      <w:r>
        <w:separator/>
      </w:r>
    </w:p>
  </w:footnote>
  <w:footnote w:type="continuationSeparator" w:id="0">
    <w:p w14:paraId="003ADAA4" w14:textId="77777777" w:rsidR="00AE54ED" w:rsidRDefault="00AE54ED"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2D48" w14:textId="77777777" w:rsidR="00B21C27" w:rsidRDefault="00B21C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D6DC" w14:textId="77777777" w:rsidR="00B21C27" w:rsidRDefault="00B2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23B1" w14:textId="77777777" w:rsidR="00B21C27" w:rsidRDefault="00B21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E1D2" w14:textId="77777777" w:rsidR="00B21C27" w:rsidRDefault="00B21C2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15CD" w14:textId="77777777" w:rsidR="00B21C27" w:rsidRDefault="00B21C27">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8855" w14:textId="77777777" w:rsidR="00B21C27" w:rsidRDefault="00B21C27">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B7E9" w14:textId="77777777" w:rsidR="00B21C27" w:rsidRDefault="00B21C27">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FE05" w14:textId="77777777" w:rsidR="00B21C27" w:rsidRDefault="00B21C27">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2930" w14:textId="77777777" w:rsidR="00B21C27" w:rsidRDefault="00B21C27">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A51D" w14:textId="77777777" w:rsidR="00B21C27" w:rsidRPr="005838CA" w:rsidRDefault="00B21C27" w:rsidP="00583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B2E9A"/>
    <w:multiLevelType w:val="hybridMultilevel"/>
    <w:tmpl w:val="83500BCC"/>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36C26462"/>
    <w:multiLevelType w:val="hybridMultilevel"/>
    <w:tmpl w:val="A3EA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5"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19"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2" w15:restartNumberingAfterBreak="0">
    <w:nsid w:val="62871A02"/>
    <w:multiLevelType w:val="hybridMultilevel"/>
    <w:tmpl w:val="05E0CE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1"/>
  </w:num>
  <w:num w:numId="2">
    <w:abstractNumId w:val="14"/>
  </w:num>
  <w:num w:numId="3">
    <w:abstractNumId w:val="4"/>
  </w:num>
  <w:num w:numId="4">
    <w:abstractNumId w:val="10"/>
  </w:num>
  <w:num w:numId="5">
    <w:abstractNumId w:val="5"/>
  </w:num>
  <w:num w:numId="6">
    <w:abstractNumId w:val="19"/>
  </w:num>
  <w:num w:numId="7">
    <w:abstractNumId w:val="2"/>
  </w:num>
  <w:num w:numId="8">
    <w:abstractNumId w:val="9"/>
  </w:num>
  <w:num w:numId="9">
    <w:abstractNumId w:val="17"/>
  </w:num>
  <w:num w:numId="10">
    <w:abstractNumId w:val="3"/>
  </w:num>
  <w:num w:numId="11">
    <w:abstractNumId w:val="7"/>
  </w:num>
  <w:num w:numId="12">
    <w:abstractNumId w:val="0"/>
  </w:num>
  <w:num w:numId="13">
    <w:abstractNumId w:val="1"/>
  </w:num>
  <w:num w:numId="14">
    <w:abstractNumId w:val="12"/>
  </w:num>
  <w:num w:numId="15">
    <w:abstractNumId w:val="15"/>
  </w:num>
  <w:num w:numId="16">
    <w:abstractNumId w:val="16"/>
  </w:num>
  <w:num w:numId="17">
    <w:abstractNumId w:val="13"/>
  </w:num>
  <w:num w:numId="18">
    <w:abstractNumId w:val="20"/>
  </w:num>
  <w:num w:numId="19">
    <w:abstractNumId w:val="6"/>
  </w:num>
  <w:num w:numId="20">
    <w:abstractNumId w:val="18"/>
    <w:lvlOverride w:ilvl="0">
      <w:startOverride w:val="1"/>
    </w:lvlOverride>
  </w:num>
  <w:num w:numId="21">
    <w:abstractNumId w:val="8"/>
  </w:num>
  <w:num w:numId="22">
    <w:abstractNumId w:val="22"/>
  </w:num>
  <w:num w:numId="23">
    <w:abstractNumId w:val="8"/>
  </w:num>
  <w:num w:numId="24">
    <w:abstractNumId w:val="11"/>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46A4"/>
    <w:rsid w:val="00011C49"/>
    <w:rsid w:val="00012471"/>
    <w:rsid w:val="00016ACE"/>
    <w:rsid w:val="000206CB"/>
    <w:rsid w:val="00021FAD"/>
    <w:rsid w:val="00026165"/>
    <w:rsid w:val="000267D3"/>
    <w:rsid w:val="00030D3F"/>
    <w:rsid w:val="00031DF9"/>
    <w:rsid w:val="0003255E"/>
    <w:rsid w:val="000343C9"/>
    <w:rsid w:val="00036527"/>
    <w:rsid w:val="00042DAE"/>
    <w:rsid w:val="000449D4"/>
    <w:rsid w:val="00044EC1"/>
    <w:rsid w:val="00046C91"/>
    <w:rsid w:val="0005006E"/>
    <w:rsid w:val="0005219D"/>
    <w:rsid w:val="000532CB"/>
    <w:rsid w:val="00053B84"/>
    <w:rsid w:val="0005676F"/>
    <w:rsid w:val="000607F1"/>
    <w:rsid w:val="00064C28"/>
    <w:rsid w:val="000653A5"/>
    <w:rsid w:val="00074375"/>
    <w:rsid w:val="000774C9"/>
    <w:rsid w:val="00092DD3"/>
    <w:rsid w:val="000A040B"/>
    <w:rsid w:val="000A0E9D"/>
    <w:rsid w:val="000A4BA5"/>
    <w:rsid w:val="000A7D2F"/>
    <w:rsid w:val="000B1ACA"/>
    <w:rsid w:val="000B283A"/>
    <w:rsid w:val="000B31A5"/>
    <w:rsid w:val="000B4F82"/>
    <w:rsid w:val="000C1799"/>
    <w:rsid w:val="000C69A2"/>
    <w:rsid w:val="000C7BF2"/>
    <w:rsid w:val="000D0276"/>
    <w:rsid w:val="000D1A20"/>
    <w:rsid w:val="000D1EF4"/>
    <w:rsid w:val="000D68CD"/>
    <w:rsid w:val="000E06A0"/>
    <w:rsid w:val="000E19E3"/>
    <w:rsid w:val="000E2CC1"/>
    <w:rsid w:val="000E44B8"/>
    <w:rsid w:val="000E6C29"/>
    <w:rsid w:val="000F2D3F"/>
    <w:rsid w:val="000F3018"/>
    <w:rsid w:val="000F7ABA"/>
    <w:rsid w:val="001012CB"/>
    <w:rsid w:val="00101C56"/>
    <w:rsid w:val="00102278"/>
    <w:rsid w:val="00104EC0"/>
    <w:rsid w:val="00106B0A"/>
    <w:rsid w:val="00111748"/>
    <w:rsid w:val="00111E90"/>
    <w:rsid w:val="0012680B"/>
    <w:rsid w:val="00127D70"/>
    <w:rsid w:val="00132582"/>
    <w:rsid w:val="0013604F"/>
    <w:rsid w:val="00142E45"/>
    <w:rsid w:val="001467DB"/>
    <w:rsid w:val="0014765E"/>
    <w:rsid w:val="00147FBE"/>
    <w:rsid w:val="0015479B"/>
    <w:rsid w:val="001607E8"/>
    <w:rsid w:val="00162A31"/>
    <w:rsid w:val="00163874"/>
    <w:rsid w:val="00163AE9"/>
    <w:rsid w:val="00164172"/>
    <w:rsid w:val="00171947"/>
    <w:rsid w:val="00173B72"/>
    <w:rsid w:val="00176F14"/>
    <w:rsid w:val="0018284B"/>
    <w:rsid w:val="00183535"/>
    <w:rsid w:val="001845F8"/>
    <w:rsid w:val="00185619"/>
    <w:rsid w:val="00187FAD"/>
    <w:rsid w:val="00191323"/>
    <w:rsid w:val="001945E4"/>
    <w:rsid w:val="00195E58"/>
    <w:rsid w:val="00196D7B"/>
    <w:rsid w:val="001A30D5"/>
    <w:rsid w:val="001A5A47"/>
    <w:rsid w:val="001A5ED9"/>
    <w:rsid w:val="001A71B6"/>
    <w:rsid w:val="001B019B"/>
    <w:rsid w:val="001B0530"/>
    <w:rsid w:val="001B2D99"/>
    <w:rsid w:val="001B41EF"/>
    <w:rsid w:val="001C0124"/>
    <w:rsid w:val="001C10DF"/>
    <w:rsid w:val="001C2B03"/>
    <w:rsid w:val="001C698E"/>
    <w:rsid w:val="001D0854"/>
    <w:rsid w:val="001D10E7"/>
    <w:rsid w:val="001D1C4D"/>
    <w:rsid w:val="001D2A73"/>
    <w:rsid w:val="001D32FA"/>
    <w:rsid w:val="001D5270"/>
    <w:rsid w:val="001D5ECD"/>
    <w:rsid w:val="001D6462"/>
    <w:rsid w:val="001E104C"/>
    <w:rsid w:val="001E7AED"/>
    <w:rsid w:val="001F3530"/>
    <w:rsid w:val="001F69AB"/>
    <w:rsid w:val="0020014B"/>
    <w:rsid w:val="00200976"/>
    <w:rsid w:val="00206CCF"/>
    <w:rsid w:val="002070FC"/>
    <w:rsid w:val="00210C37"/>
    <w:rsid w:val="002179A2"/>
    <w:rsid w:val="002268E2"/>
    <w:rsid w:val="00227CCE"/>
    <w:rsid w:val="00232016"/>
    <w:rsid w:val="00232EBB"/>
    <w:rsid w:val="00235BA0"/>
    <w:rsid w:val="00236DA6"/>
    <w:rsid w:val="00245425"/>
    <w:rsid w:val="0024603D"/>
    <w:rsid w:val="00252975"/>
    <w:rsid w:val="0025338E"/>
    <w:rsid w:val="002533DC"/>
    <w:rsid w:val="0026248D"/>
    <w:rsid w:val="002636AE"/>
    <w:rsid w:val="00263D93"/>
    <w:rsid w:val="00271BC9"/>
    <w:rsid w:val="00273B5F"/>
    <w:rsid w:val="002803B6"/>
    <w:rsid w:val="00284902"/>
    <w:rsid w:val="00286D79"/>
    <w:rsid w:val="002871F8"/>
    <w:rsid w:val="002874A6"/>
    <w:rsid w:val="00292BA5"/>
    <w:rsid w:val="002978AD"/>
    <w:rsid w:val="00297949"/>
    <w:rsid w:val="002A03CD"/>
    <w:rsid w:val="002A171D"/>
    <w:rsid w:val="002A4BB9"/>
    <w:rsid w:val="002A5FE2"/>
    <w:rsid w:val="002A7C32"/>
    <w:rsid w:val="002B633C"/>
    <w:rsid w:val="002C4A80"/>
    <w:rsid w:val="002C6DD6"/>
    <w:rsid w:val="002D1433"/>
    <w:rsid w:val="002D51B0"/>
    <w:rsid w:val="002D611F"/>
    <w:rsid w:val="002D637C"/>
    <w:rsid w:val="002D69BF"/>
    <w:rsid w:val="002E129B"/>
    <w:rsid w:val="002E42C2"/>
    <w:rsid w:val="002E5737"/>
    <w:rsid w:val="002E728C"/>
    <w:rsid w:val="002E7D03"/>
    <w:rsid w:val="002F275D"/>
    <w:rsid w:val="002F373A"/>
    <w:rsid w:val="002F5199"/>
    <w:rsid w:val="002F5694"/>
    <w:rsid w:val="002F72B9"/>
    <w:rsid w:val="003014A2"/>
    <w:rsid w:val="00306B14"/>
    <w:rsid w:val="00307179"/>
    <w:rsid w:val="0031046E"/>
    <w:rsid w:val="00313B9F"/>
    <w:rsid w:val="0032298A"/>
    <w:rsid w:val="0032586A"/>
    <w:rsid w:val="0032640B"/>
    <w:rsid w:val="00327F3B"/>
    <w:rsid w:val="00336C73"/>
    <w:rsid w:val="00337ECF"/>
    <w:rsid w:val="003452FD"/>
    <w:rsid w:val="00345AAF"/>
    <w:rsid w:val="003521F1"/>
    <w:rsid w:val="00356F4C"/>
    <w:rsid w:val="0036124B"/>
    <w:rsid w:val="003629FF"/>
    <w:rsid w:val="00363B20"/>
    <w:rsid w:val="00366A96"/>
    <w:rsid w:val="00367C82"/>
    <w:rsid w:val="00371292"/>
    <w:rsid w:val="00371FAB"/>
    <w:rsid w:val="00373267"/>
    <w:rsid w:val="003758B5"/>
    <w:rsid w:val="003773A9"/>
    <w:rsid w:val="00377CF8"/>
    <w:rsid w:val="00380305"/>
    <w:rsid w:val="003815A8"/>
    <w:rsid w:val="003864D9"/>
    <w:rsid w:val="0038740E"/>
    <w:rsid w:val="003906E2"/>
    <w:rsid w:val="00392FF5"/>
    <w:rsid w:val="0039374D"/>
    <w:rsid w:val="003A50CC"/>
    <w:rsid w:val="003B21A4"/>
    <w:rsid w:val="003B23FF"/>
    <w:rsid w:val="003C138A"/>
    <w:rsid w:val="003C1D0F"/>
    <w:rsid w:val="003C315E"/>
    <w:rsid w:val="003C5BBE"/>
    <w:rsid w:val="003C5F70"/>
    <w:rsid w:val="003C5FE2"/>
    <w:rsid w:val="003D0F7E"/>
    <w:rsid w:val="003D14CA"/>
    <w:rsid w:val="003D2A81"/>
    <w:rsid w:val="003D2FFF"/>
    <w:rsid w:val="003D4125"/>
    <w:rsid w:val="003D492C"/>
    <w:rsid w:val="003E2971"/>
    <w:rsid w:val="003E71BF"/>
    <w:rsid w:val="003F3970"/>
    <w:rsid w:val="003F6212"/>
    <w:rsid w:val="003F7560"/>
    <w:rsid w:val="00401B70"/>
    <w:rsid w:val="00406562"/>
    <w:rsid w:val="00407090"/>
    <w:rsid w:val="0041065A"/>
    <w:rsid w:val="004107A6"/>
    <w:rsid w:val="00410A4B"/>
    <w:rsid w:val="00411C37"/>
    <w:rsid w:val="0041248D"/>
    <w:rsid w:val="004131AA"/>
    <w:rsid w:val="00415EB9"/>
    <w:rsid w:val="004229B4"/>
    <w:rsid w:val="00424248"/>
    <w:rsid w:val="004248DA"/>
    <w:rsid w:val="004326C2"/>
    <w:rsid w:val="00432B1B"/>
    <w:rsid w:val="00434512"/>
    <w:rsid w:val="004406EF"/>
    <w:rsid w:val="004422D1"/>
    <w:rsid w:val="00445445"/>
    <w:rsid w:val="00446427"/>
    <w:rsid w:val="00447CB0"/>
    <w:rsid w:val="00452B6A"/>
    <w:rsid w:val="00454904"/>
    <w:rsid w:val="004564C1"/>
    <w:rsid w:val="00462536"/>
    <w:rsid w:val="00464C32"/>
    <w:rsid w:val="0046529A"/>
    <w:rsid w:val="00466F9F"/>
    <w:rsid w:val="0047066F"/>
    <w:rsid w:val="00476191"/>
    <w:rsid w:val="00476920"/>
    <w:rsid w:val="004809E2"/>
    <w:rsid w:val="004810EA"/>
    <w:rsid w:val="00483AFF"/>
    <w:rsid w:val="0048638A"/>
    <w:rsid w:val="00492B80"/>
    <w:rsid w:val="004948A9"/>
    <w:rsid w:val="00495FC0"/>
    <w:rsid w:val="00497B8E"/>
    <w:rsid w:val="004B3FFE"/>
    <w:rsid w:val="004C1E03"/>
    <w:rsid w:val="004C5C77"/>
    <w:rsid w:val="004C702C"/>
    <w:rsid w:val="004D2671"/>
    <w:rsid w:val="004D6418"/>
    <w:rsid w:val="004D731D"/>
    <w:rsid w:val="004E22CF"/>
    <w:rsid w:val="004F02ED"/>
    <w:rsid w:val="005018A5"/>
    <w:rsid w:val="00504AE5"/>
    <w:rsid w:val="00506ED7"/>
    <w:rsid w:val="005204BD"/>
    <w:rsid w:val="00521A4B"/>
    <w:rsid w:val="00521BBA"/>
    <w:rsid w:val="005224AB"/>
    <w:rsid w:val="00524502"/>
    <w:rsid w:val="0052478D"/>
    <w:rsid w:val="005251D9"/>
    <w:rsid w:val="0052545F"/>
    <w:rsid w:val="0052799C"/>
    <w:rsid w:val="00530948"/>
    <w:rsid w:val="005317D6"/>
    <w:rsid w:val="00535633"/>
    <w:rsid w:val="00535B69"/>
    <w:rsid w:val="005404C3"/>
    <w:rsid w:val="00540743"/>
    <w:rsid w:val="00540F13"/>
    <w:rsid w:val="00541E4E"/>
    <w:rsid w:val="00544FA6"/>
    <w:rsid w:val="005523A0"/>
    <w:rsid w:val="00553B33"/>
    <w:rsid w:val="00555CBE"/>
    <w:rsid w:val="00567600"/>
    <w:rsid w:val="005714F1"/>
    <w:rsid w:val="005737FB"/>
    <w:rsid w:val="00577AEF"/>
    <w:rsid w:val="005838CA"/>
    <w:rsid w:val="00584E68"/>
    <w:rsid w:val="00586491"/>
    <w:rsid w:val="005929C3"/>
    <w:rsid w:val="00593BB2"/>
    <w:rsid w:val="00595070"/>
    <w:rsid w:val="00596846"/>
    <w:rsid w:val="005A378E"/>
    <w:rsid w:val="005A686C"/>
    <w:rsid w:val="005A6FE1"/>
    <w:rsid w:val="005A7862"/>
    <w:rsid w:val="005B086A"/>
    <w:rsid w:val="005B1930"/>
    <w:rsid w:val="005B1CE6"/>
    <w:rsid w:val="005B1F56"/>
    <w:rsid w:val="005B2459"/>
    <w:rsid w:val="005B3DAD"/>
    <w:rsid w:val="005B7A69"/>
    <w:rsid w:val="005C6A33"/>
    <w:rsid w:val="005C715E"/>
    <w:rsid w:val="005D311A"/>
    <w:rsid w:val="005D35C5"/>
    <w:rsid w:val="005E0556"/>
    <w:rsid w:val="005E571D"/>
    <w:rsid w:val="005F354E"/>
    <w:rsid w:val="005F523E"/>
    <w:rsid w:val="005F5846"/>
    <w:rsid w:val="005F6E51"/>
    <w:rsid w:val="00601BCB"/>
    <w:rsid w:val="006027E0"/>
    <w:rsid w:val="0060437D"/>
    <w:rsid w:val="00607006"/>
    <w:rsid w:val="00607603"/>
    <w:rsid w:val="006100FA"/>
    <w:rsid w:val="00614E59"/>
    <w:rsid w:val="00615949"/>
    <w:rsid w:val="00617A1B"/>
    <w:rsid w:val="00620E74"/>
    <w:rsid w:val="0062582E"/>
    <w:rsid w:val="00626D5E"/>
    <w:rsid w:val="00633E3E"/>
    <w:rsid w:val="00640FEC"/>
    <w:rsid w:val="006502AC"/>
    <w:rsid w:val="00652419"/>
    <w:rsid w:val="00653909"/>
    <w:rsid w:val="006551A9"/>
    <w:rsid w:val="00655FAB"/>
    <w:rsid w:val="00656730"/>
    <w:rsid w:val="00660F6A"/>
    <w:rsid w:val="006626C4"/>
    <w:rsid w:val="00663812"/>
    <w:rsid w:val="00663F19"/>
    <w:rsid w:val="0066658D"/>
    <w:rsid w:val="00676E1A"/>
    <w:rsid w:val="006831EF"/>
    <w:rsid w:val="00683F59"/>
    <w:rsid w:val="0068419F"/>
    <w:rsid w:val="00687068"/>
    <w:rsid w:val="00690548"/>
    <w:rsid w:val="006927DC"/>
    <w:rsid w:val="00696E61"/>
    <w:rsid w:val="006A6787"/>
    <w:rsid w:val="006A6CE1"/>
    <w:rsid w:val="006B3A34"/>
    <w:rsid w:val="006B3ACC"/>
    <w:rsid w:val="006B67EB"/>
    <w:rsid w:val="006C0421"/>
    <w:rsid w:val="006C157B"/>
    <w:rsid w:val="006C43AC"/>
    <w:rsid w:val="006C6E14"/>
    <w:rsid w:val="006D4807"/>
    <w:rsid w:val="006D5026"/>
    <w:rsid w:val="006D7471"/>
    <w:rsid w:val="006D7D59"/>
    <w:rsid w:val="006E37B4"/>
    <w:rsid w:val="006E4039"/>
    <w:rsid w:val="00701716"/>
    <w:rsid w:val="00702761"/>
    <w:rsid w:val="00705E2B"/>
    <w:rsid w:val="007063B6"/>
    <w:rsid w:val="007078A6"/>
    <w:rsid w:val="00707FD5"/>
    <w:rsid w:val="007208B9"/>
    <w:rsid w:val="007253FB"/>
    <w:rsid w:val="00734A06"/>
    <w:rsid w:val="0073563B"/>
    <w:rsid w:val="00743177"/>
    <w:rsid w:val="0074430F"/>
    <w:rsid w:val="00745363"/>
    <w:rsid w:val="00745BA1"/>
    <w:rsid w:val="0074633D"/>
    <w:rsid w:val="00753FD2"/>
    <w:rsid w:val="00754154"/>
    <w:rsid w:val="007549AE"/>
    <w:rsid w:val="00754B4C"/>
    <w:rsid w:val="00754DAE"/>
    <w:rsid w:val="007572BE"/>
    <w:rsid w:val="00770038"/>
    <w:rsid w:val="00774BA9"/>
    <w:rsid w:val="00775F25"/>
    <w:rsid w:val="0077736B"/>
    <w:rsid w:val="0078365C"/>
    <w:rsid w:val="00784993"/>
    <w:rsid w:val="0078621A"/>
    <w:rsid w:val="0078636D"/>
    <w:rsid w:val="00786EC8"/>
    <w:rsid w:val="007B00BB"/>
    <w:rsid w:val="007B2F58"/>
    <w:rsid w:val="007B306B"/>
    <w:rsid w:val="007B590D"/>
    <w:rsid w:val="007C052B"/>
    <w:rsid w:val="007C1795"/>
    <w:rsid w:val="007C1E01"/>
    <w:rsid w:val="007D3062"/>
    <w:rsid w:val="007D4D7B"/>
    <w:rsid w:val="007D52DC"/>
    <w:rsid w:val="007D586F"/>
    <w:rsid w:val="007E0CDA"/>
    <w:rsid w:val="007E1C3B"/>
    <w:rsid w:val="007E28BE"/>
    <w:rsid w:val="007E5297"/>
    <w:rsid w:val="007E586D"/>
    <w:rsid w:val="007F02A2"/>
    <w:rsid w:val="007F0B6E"/>
    <w:rsid w:val="007F3F9E"/>
    <w:rsid w:val="007F412C"/>
    <w:rsid w:val="007F4E94"/>
    <w:rsid w:val="007F517E"/>
    <w:rsid w:val="007F6B84"/>
    <w:rsid w:val="0080397E"/>
    <w:rsid w:val="00805116"/>
    <w:rsid w:val="00807F02"/>
    <w:rsid w:val="0081137F"/>
    <w:rsid w:val="00811FC2"/>
    <w:rsid w:val="00817008"/>
    <w:rsid w:val="008179DC"/>
    <w:rsid w:val="008226BC"/>
    <w:rsid w:val="00822E77"/>
    <w:rsid w:val="00823FA4"/>
    <w:rsid w:val="00825915"/>
    <w:rsid w:val="00830CF5"/>
    <w:rsid w:val="00830EEF"/>
    <w:rsid w:val="00831251"/>
    <w:rsid w:val="00832629"/>
    <w:rsid w:val="00834CA7"/>
    <w:rsid w:val="008367E3"/>
    <w:rsid w:val="008466F4"/>
    <w:rsid w:val="00846FCA"/>
    <w:rsid w:val="00851250"/>
    <w:rsid w:val="00853BA3"/>
    <w:rsid w:val="00857735"/>
    <w:rsid w:val="00860DE2"/>
    <w:rsid w:val="00861A6F"/>
    <w:rsid w:val="00867A02"/>
    <w:rsid w:val="008774AA"/>
    <w:rsid w:val="00881899"/>
    <w:rsid w:val="00882074"/>
    <w:rsid w:val="00884C0D"/>
    <w:rsid w:val="00892577"/>
    <w:rsid w:val="008A2E8A"/>
    <w:rsid w:val="008B20F8"/>
    <w:rsid w:val="008B2BFB"/>
    <w:rsid w:val="008B4F8E"/>
    <w:rsid w:val="008B5E59"/>
    <w:rsid w:val="008C1188"/>
    <w:rsid w:val="008C270D"/>
    <w:rsid w:val="008C6ADA"/>
    <w:rsid w:val="008D1604"/>
    <w:rsid w:val="008D4ABB"/>
    <w:rsid w:val="008D6899"/>
    <w:rsid w:val="008D6DE3"/>
    <w:rsid w:val="008D7E96"/>
    <w:rsid w:val="008F1316"/>
    <w:rsid w:val="008F2DCC"/>
    <w:rsid w:val="008F38F8"/>
    <w:rsid w:val="008F659D"/>
    <w:rsid w:val="008F73FB"/>
    <w:rsid w:val="008F7727"/>
    <w:rsid w:val="0090010E"/>
    <w:rsid w:val="0090131A"/>
    <w:rsid w:val="009020EB"/>
    <w:rsid w:val="00903935"/>
    <w:rsid w:val="0090559D"/>
    <w:rsid w:val="00905DBA"/>
    <w:rsid w:val="009072A2"/>
    <w:rsid w:val="0091018C"/>
    <w:rsid w:val="0091046E"/>
    <w:rsid w:val="00910DA7"/>
    <w:rsid w:val="00915CDE"/>
    <w:rsid w:val="00916438"/>
    <w:rsid w:val="00920794"/>
    <w:rsid w:val="00923581"/>
    <w:rsid w:val="00932218"/>
    <w:rsid w:val="0094153A"/>
    <w:rsid w:val="00950368"/>
    <w:rsid w:val="00954C8D"/>
    <w:rsid w:val="009625D6"/>
    <w:rsid w:val="00966138"/>
    <w:rsid w:val="00967937"/>
    <w:rsid w:val="00971908"/>
    <w:rsid w:val="00973764"/>
    <w:rsid w:val="00976B0E"/>
    <w:rsid w:val="0098014B"/>
    <w:rsid w:val="009876EF"/>
    <w:rsid w:val="00987E46"/>
    <w:rsid w:val="009906E3"/>
    <w:rsid w:val="0099267A"/>
    <w:rsid w:val="00992A34"/>
    <w:rsid w:val="00995A0E"/>
    <w:rsid w:val="009A2DCC"/>
    <w:rsid w:val="009A6796"/>
    <w:rsid w:val="009B1260"/>
    <w:rsid w:val="009B46F3"/>
    <w:rsid w:val="009B7C68"/>
    <w:rsid w:val="009C45F3"/>
    <w:rsid w:val="009C4D9B"/>
    <w:rsid w:val="009C7566"/>
    <w:rsid w:val="009D5343"/>
    <w:rsid w:val="009D746D"/>
    <w:rsid w:val="009D766F"/>
    <w:rsid w:val="009D7855"/>
    <w:rsid w:val="009E635F"/>
    <w:rsid w:val="009E6E67"/>
    <w:rsid w:val="009F1A6B"/>
    <w:rsid w:val="009F665D"/>
    <w:rsid w:val="009F793B"/>
    <w:rsid w:val="00A0028C"/>
    <w:rsid w:val="00A0213E"/>
    <w:rsid w:val="00A07DF5"/>
    <w:rsid w:val="00A11098"/>
    <w:rsid w:val="00A12650"/>
    <w:rsid w:val="00A14D4F"/>
    <w:rsid w:val="00A203D1"/>
    <w:rsid w:val="00A24434"/>
    <w:rsid w:val="00A27CDB"/>
    <w:rsid w:val="00A3667F"/>
    <w:rsid w:val="00A36C54"/>
    <w:rsid w:val="00A426BC"/>
    <w:rsid w:val="00A439D9"/>
    <w:rsid w:val="00A47EE9"/>
    <w:rsid w:val="00A50083"/>
    <w:rsid w:val="00A505B7"/>
    <w:rsid w:val="00A53539"/>
    <w:rsid w:val="00A538B9"/>
    <w:rsid w:val="00A5698F"/>
    <w:rsid w:val="00A57719"/>
    <w:rsid w:val="00A61170"/>
    <w:rsid w:val="00A61752"/>
    <w:rsid w:val="00A678D0"/>
    <w:rsid w:val="00A67E0A"/>
    <w:rsid w:val="00A76D05"/>
    <w:rsid w:val="00A76D97"/>
    <w:rsid w:val="00A7707B"/>
    <w:rsid w:val="00A843F5"/>
    <w:rsid w:val="00A84419"/>
    <w:rsid w:val="00A94635"/>
    <w:rsid w:val="00A97E58"/>
    <w:rsid w:val="00AA7DC6"/>
    <w:rsid w:val="00AB558A"/>
    <w:rsid w:val="00AB6042"/>
    <w:rsid w:val="00AC15DE"/>
    <w:rsid w:val="00AC3EC0"/>
    <w:rsid w:val="00AC436D"/>
    <w:rsid w:val="00AD09A5"/>
    <w:rsid w:val="00AD0F3C"/>
    <w:rsid w:val="00AD2EE3"/>
    <w:rsid w:val="00AD43A2"/>
    <w:rsid w:val="00AD5AB6"/>
    <w:rsid w:val="00AE0F83"/>
    <w:rsid w:val="00AE4AFD"/>
    <w:rsid w:val="00AE5378"/>
    <w:rsid w:val="00AE54ED"/>
    <w:rsid w:val="00AE6B77"/>
    <w:rsid w:val="00AE734C"/>
    <w:rsid w:val="00AF15F3"/>
    <w:rsid w:val="00AF365B"/>
    <w:rsid w:val="00AF5E22"/>
    <w:rsid w:val="00AF6E58"/>
    <w:rsid w:val="00B00D6D"/>
    <w:rsid w:val="00B01021"/>
    <w:rsid w:val="00B016F2"/>
    <w:rsid w:val="00B028F0"/>
    <w:rsid w:val="00B14D90"/>
    <w:rsid w:val="00B21C27"/>
    <w:rsid w:val="00B240D4"/>
    <w:rsid w:val="00B25CF4"/>
    <w:rsid w:val="00B30271"/>
    <w:rsid w:val="00B3251F"/>
    <w:rsid w:val="00B333CA"/>
    <w:rsid w:val="00B36209"/>
    <w:rsid w:val="00B37048"/>
    <w:rsid w:val="00B52D2B"/>
    <w:rsid w:val="00B54F78"/>
    <w:rsid w:val="00B5662C"/>
    <w:rsid w:val="00B638F9"/>
    <w:rsid w:val="00B66B90"/>
    <w:rsid w:val="00B735B3"/>
    <w:rsid w:val="00B80DC5"/>
    <w:rsid w:val="00B8188D"/>
    <w:rsid w:val="00B83113"/>
    <w:rsid w:val="00B85667"/>
    <w:rsid w:val="00B91F96"/>
    <w:rsid w:val="00B95D76"/>
    <w:rsid w:val="00BA11D5"/>
    <w:rsid w:val="00BA12BB"/>
    <w:rsid w:val="00BA5FF5"/>
    <w:rsid w:val="00BC1E00"/>
    <w:rsid w:val="00BC23C1"/>
    <w:rsid w:val="00BD588F"/>
    <w:rsid w:val="00BD77FD"/>
    <w:rsid w:val="00BE0518"/>
    <w:rsid w:val="00BE3AEA"/>
    <w:rsid w:val="00BE6B8F"/>
    <w:rsid w:val="00BE748B"/>
    <w:rsid w:val="00BE7E9A"/>
    <w:rsid w:val="00BF1D6B"/>
    <w:rsid w:val="00BF2071"/>
    <w:rsid w:val="00BF2CC7"/>
    <w:rsid w:val="00BF38D5"/>
    <w:rsid w:val="00C01C21"/>
    <w:rsid w:val="00C048C2"/>
    <w:rsid w:val="00C0496E"/>
    <w:rsid w:val="00C130D0"/>
    <w:rsid w:val="00C15262"/>
    <w:rsid w:val="00C160C0"/>
    <w:rsid w:val="00C16ABE"/>
    <w:rsid w:val="00C25E86"/>
    <w:rsid w:val="00C3101F"/>
    <w:rsid w:val="00C33668"/>
    <w:rsid w:val="00C33BBF"/>
    <w:rsid w:val="00C34E37"/>
    <w:rsid w:val="00C41860"/>
    <w:rsid w:val="00C43891"/>
    <w:rsid w:val="00C46B08"/>
    <w:rsid w:val="00C50252"/>
    <w:rsid w:val="00C50726"/>
    <w:rsid w:val="00C52B76"/>
    <w:rsid w:val="00C61BC3"/>
    <w:rsid w:val="00C6302A"/>
    <w:rsid w:val="00C642EA"/>
    <w:rsid w:val="00C66727"/>
    <w:rsid w:val="00C70E31"/>
    <w:rsid w:val="00C71E0C"/>
    <w:rsid w:val="00C71E13"/>
    <w:rsid w:val="00C72CA2"/>
    <w:rsid w:val="00C742C7"/>
    <w:rsid w:val="00C76F28"/>
    <w:rsid w:val="00C8198D"/>
    <w:rsid w:val="00C828FE"/>
    <w:rsid w:val="00C83BF5"/>
    <w:rsid w:val="00C84D64"/>
    <w:rsid w:val="00C865AF"/>
    <w:rsid w:val="00C91792"/>
    <w:rsid w:val="00C96062"/>
    <w:rsid w:val="00C97FA4"/>
    <w:rsid w:val="00CA0D05"/>
    <w:rsid w:val="00CA6BC0"/>
    <w:rsid w:val="00CA7FE5"/>
    <w:rsid w:val="00CB16EF"/>
    <w:rsid w:val="00CB1D33"/>
    <w:rsid w:val="00CB1E19"/>
    <w:rsid w:val="00CB1FFD"/>
    <w:rsid w:val="00CB2BE0"/>
    <w:rsid w:val="00CB2C39"/>
    <w:rsid w:val="00CC01CE"/>
    <w:rsid w:val="00CC326A"/>
    <w:rsid w:val="00CD0CCF"/>
    <w:rsid w:val="00CD112C"/>
    <w:rsid w:val="00CD6872"/>
    <w:rsid w:val="00CD786B"/>
    <w:rsid w:val="00CD7EF9"/>
    <w:rsid w:val="00CE17B1"/>
    <w:rsid w:val="00CE4CCE"/>
    <w:rsid w:val="00CE7B06"/>
    <w:rsid w:val="00CE7C96"/>
    <w:rsid w:val="00CF23CA"/>
    <w:rsid w:val="00CF3614"/>
    <w:rsid w:val="00CF4960"/>
    <w:rsid w:val="00CF70A1"/>
    <w:rsid w:val="00CF744C"/>
    <w:rsid w:val="00D029F6"/>
    <w:rsid w:val="00D10FF0"/>
    <w:rsid w:val="00D115D7"/>
    <w:rsid w:val="00D12041"/>
    <w:rsid w:val="00D13B78"/>
    <w:rsid w:val="00D1402D"/>
    <w:rsid w:val="00D15020"/>
    <w:rsid w:val="00D1612F"/>
    <w:rsid w:val="00D21626"/>
    <w:rsid w:val="00D24A47"/>
    <w:rsid w:val="00D26515"/>
    <w:rsid w:val="00D42AD7"/>
    <w:rsid w:val="00D47A4F"/>
    <w:rsid w:val="00D54693"/>
    <w:rsid w:val="00D54A94"/>
    <w:rsid w:val="00D57301"/>
    <w:rsid w:val="00D76490"/>
    <w:rsid w:val="00D804E1"/>
    <w:rsid w:val="00D833C1"/>
    <w:rsid w:val="00D8440F"/>
    <w:rsid w:val="00D85B57"/>
    <w:rsid w:val="00D86BFA"/>
    <w:rsid w:val="00D9178A"/>
    <w:rsid w:val="00D92C67"/>
    <w:rsid w:val="00D92D26"/>
    <w:rsid w:val="00D934A4"/>
    <w:rsid w:val="00D938B0"/>
    <w:rsid w:val="00D96224"/>
    <w:rsid w:val="00DA2262"/>
    <w:rsid w:val="00DA2890"/>
    <w:rsid w:val="00DA7180"/>
    <w:rsid w:val="00DB0B2A"/>
    <w:rsid w:val="00DB1DD1"/>
    <w:rsid w:val="00DB2B63"/>
    <w:rsid w:val="00DB5030"/>
    <w:rsid w:val="00DB5772"/>
    <w:rsid w:val="00DB6509"/>
    <w:rsid w:val="00DC1604"/>
    <w:rsid w:val="00DC3C5F"/>
    <w:rsid w:val="00DC436B"/>
    <w:rsid w:val="00DC5223"/>
    <w:rsid w:val="00DC7292"/>
    <w:rsid w:val="00DD00E7"/>
    <w:rsid w:val="00DE05B2"/>
    <w:rsid w:val="00DE1056"/>
    <w:rsid w:val="00DE1E72"/>
    <w:rsid w:val="00DE7204"/>
    <w:rsid w:val="00DF5F04"/>
    <w:rsid w:val="00E05F59"/>
    <w:rsid w:val="00E1322A"/>
    <w:rsid w:val="00E221F4"/>
    <w:rsid w:val="00E242B9"/>
    <w:rsid w:val="00E25FF7"/>
    <w:rsid w:val="00E26ABF"/>
    <w:rsid w:val="00E3269A"/>
    <w:rsid w:val="00E34679"/>
    <w:rsid w:val="00E35022"/>
    <w:rsid w:val="00E462F1"/>
    <w:rsid w:val="00E57059"/>
    <w:rsid w:val="00E62A7A"/>
    <w:rsid w:val="00E63600"/>
    <w:rsid w:val="00E63F2A"/>
    <w:rsid w:val="00E719EC"/>
    <w:rsid w:val="00E71C53"/>
    <w:rsid w:val="00E72104"/>
    <w:rsid w:val="00E76935"/>
    <w:rsid w:val="00E901E1"/>
    <w:rsid w:val="00E96A30"/>
    <w:rsid w:val="00EA4947"/>
    <w:rsid w:val="00EA4DE4"/>
    <w:rsid w:val="00EA6962"/>
    <w:rsid w:val="00EB2F4B"/>
    <w:rsid w:val="00EB46B3"/>
    <w:rsid w:val="00EC1698"/>
    <w:rsid w:val="00EC456A"/>
    <w:rsid w:val="00EC5E4B"/>
    <w:rsid w:val="00EC7918"/>
    <w:rsid w:val="00EE2435"/>
    <w:rsid w:val="00EE3F9B"/>
    <w:rsid w:val="00EF07CC"/>
    <w:rsid w:val="00EF2725"/>
    <w:rsid w:val="00EF7B55"/>
    <w:rsid w:val="00F00C83"/>
    <w:rsid w:val="00F02532"/>
    <w:rsid w:val="00F07D17"/>
    <w:rsid w:val="00F108C5"/>
    <w:rsid w:val="00F114BF"/>
    <w:rsid w:val="00F14F37"/>
    <w:rsid w:val="00F160A4"/>
    <w:rsid w:val="00F21C63"/>
    <w:rsid w:val="00F31E99"/>
    <w:rsid w:val="00F33C74"/>
    <w:rsid w:val="00F35AE1"/>
    <w:rsid w:val="00F36DFD"/>
    <w:rsid w:val="00F42DC9"/>
    <w:rsid w:val="00F57029"/>
    <w:rsid w:val="00F65070"/>
    <w:rsid w:val="00F65E9A"/>
    <w:rsid w:val="00F679F0"/>
    <w:rsid w:val="00F74D8E"/>
    <w:rsid w:val="00F75617"/>
    <w:rsid w:val="00F756BC"/>
    <w:rsid w:val="00F77DDE"/>
    <w:rsid w:val="00F86158"/>
    <w:rsid w:val="00F90503"/>
    <w:rsid w:val="00F937F3"/>
    <w:rsid w:val="00F969E7"/>
    <w:rsid w:val="00F97270"/>
    <w:rsid w:val="00FA0CE4"/>
    <w:rsid w:val="00FA27EE"/>
    <w:rsid w:val="00FA4B4E"/>
    <w:rsid w:val="00FB32CB"/>
    <w:rsid w:val="00FB4917"/>
    <w:rsid w:val="00FB5FAA"/>
    <w:rsid w:val="00FC14B8"/>
    <w:rsid w:val="00FC2277"/>
    <w:rsid w:val="00FC3145"/>
    <w:rsid w:val="00FC3E2B"/>
    <w:rsid w:val="00FD2480"/>
    <w:rsid w:val="00FD6377"/>
    <w:rsid w:val="00FE6292"/>
    <w:rsid w:val="00FE7893"/>
    <w:rsid w:val="00FF042C"/>
    <w:rsid w:val="00FF0734"/>
    <w:rsid w:val="00FF2FB0"/>
    <w:rsid w:val="00FF3761"/>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C89A1B"/>
  <w15:chartTrackingRefBased/>
  <w15:docId w15:val="{9DE7BA0F-18F1-4FD1-8729-AED24841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78"/>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3E2971"/>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character" w:customStyle="1" w:styleId="NewText">
    <w:name w:val="New Text"/>
    <w:hidden/>
    <w:rsid w:val="005B086A"/>
    <w:rPr>
      <w:rFonts w:cs="Times New Roman"/>
      <w:b/>
      <w:i/>
      <w:szCs w:val="24"/>
      <w:u w:val="single"/>
    </w:rPr>
  </w:style>
  <w:style w:type="paragraph" w:customStyle="1" w:styleId="policytitle">
    <w:name w:val="policytitle"/>
    <w:basedOn w:val="Normal"/>
    <w:rsid w:val="007F517E"/>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AD43A2"/>
    <w:rPr>
      <w:sz w:val="24"/>
    </w:rPr>
  </w:style>
  <w:style w:type="character" w:customStyle="1" w:styleId="sideheadingChar">
    <w:name w:val="sideheading Char"/>
    <w:link w:val="sideheading"/>
    <w:locked/>
    <w:rsid w:val="002E7D03"/>
    <w:rPr>
      <w:b/>
      <w:smallCaps/>
      <w:sz w:val="24"/>
    </w:rPr>
  </w:style>
  <w:style w:type="table" w:styleId="TableGrid">
    <w:name w:val="Table Grid"/>
    <w:basedOn w:val="TableNormal"/>
    <w:rsid w:val="00AD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69BF"/>
    <w:rPr>
      <w:color w:val="800080"/>
      <w:u w:val="single"/>
    </w:rPr>
  </w:style>
  <w:style w:type="paragraph" w:styleId="NoSpacing">
    <w:name w:val="No Spacing"/>
    <w:uiPriority w:val="1"/>
    <w:qFormat/>
    <w:rsid w:val="003D14CA"/>
    <w:rPr>
      <w:sz w:val="24"/>
      <w:szCs w:val="24"/>
    </w:rPr>
  </w:style>
  <w:style w:type="character" w:customStyle="1" w:styleId="UnresolvedMention">
    <w:name w:val="Unresolved Mention"/>
    <w:basedOn w:val="DefaultParagraphFont"/>
    <w:uiPriority w:val="99"/>
    <w:semiHidden/>
    <w:unhideWhenUsed/>
    <w:rsid w:val="00183535"/>
    <w:rPr>
      <w:color w:val="808080"/>
      <w:shd w:val="clear" w:color="auto" w:fill="E6E6E6"/>
    </w:rPr>
  </w:style>
  <w:style w:type="character" w:customStyle="1" w:styleId="Heading1Char">
    <w:name w:val="Heading 1 Char"/>
    <w:basedOn w:val="DefaultParagraphFont"/>
    <w:link w:val="Heading1"/>
    <w:rsid w:val="00053B84"/>
    <w:rPr>
      <w:rFonts w:ascii="Arial Black" w:hAnsi="Arial Black"/>
      <w:color w:val="808080"/>
      <w:spacing w:val="-25"/>
      <w:kern w:val="28"/>
      <w:sz w:val="32"/>
    </w:rPr>
  </w:style>
  <w:style w:type="character" w:customStyle="1" w:styleId="BodyText2Char">
    <w:name w:val="Body Text 2 Char"/>
    <w:basedOn w:val="DefaultParagraphFont"/>
    <w:link w:val="BodyText2"/>
    <w:rsid w:val="007F412C"/>
    <w:rPr>
      <w:rFonts w:ascii="Garamond" w:hAnsi="Garamond"/>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0478">
      <w:bodyDiv w:val="1"/>
      <w:marLeft w:val="0"/>
      <w:marRight w:val="0"/>
      <w:marTop w:val="0"/>
      <w:marBottom w:val="0"/>
      <w:divBdr>
        <w:top w:val="none" w:sz="0" w:space="0" w:color="auto"/>
        <w:left w:val="none" w:sz="0" w:space="0" w:color="auto"/>
        <w:bottom w:val="none" w:sz="0" w:space="0" w:color="auto"/>
        <w:right w:val="none" w:sz="0" w:space="0" w:color="auto"/>
      </w:divBdr>
    </w:div>
    <w:div w:id="163399177">
      <w:bodyDiv w:val="1"/>
      <w:marLeft w:val="0"/>
      <w:marRight w:val="0"/>
      <w:marTop w:val="0"/>
      <w:marBottom w:val="0"/>
      <w:divBdr>
        <w:top w:val="none" w:sz="0" w:space="0" w:color="auto"/>
        <w:left w:val="none" w:sz="0" w:space="0" w:color="auto"/>
        <w:bottom w:val="none" w:sz="0" w:space="0" w:color="auto"/>
        <w:right w:val="none" w:sz="0" w:space="0" w:color="auto"/>
      </w:divBdr>
    </w:div>
    <w:div w:id="182088619">
      <w:bodyDiv w:val="1"/>
      <w:marLeft w:val="0"/>
      <w:marRight w:val="0"/>
      <w:marTop w:val="0"/>
      <w:marBottom w:val="0"/>
      <w:divBdr>
        <w:top w:val="none" w:sz="0" w:space="0" w:color="auto"/>
        <w:left w:val="none" w:sz="0" w:space="0" w:color="auto"/>
        <w:bottom w:val="none" w:sz="0" w:space="0" w:color="auto"/>
        <w:right w:val="none" w:sz="0" w:space="0" w:color="auto"/>
      </w:divBdr>
    </w:div>
    <w:div w:id="210730507">
      <w:bodyDiv w:val="1"/>
      <w:marLeft w:val="0"/>
      <w:marRight w:val="0"/>
      <w:marTop w:val="0"/>
      <w:marBottom w:val="0"/>
      <w:divBdr>
        <w:top w:val="none" w:sz="0" w:space="0" w:color="auto"/>
        <w:left w:val="none" w:sz="0" w:space="0" w:color="auto"/>
        <w:bottom w:val="none" w:sz="0" w:space="0" w:color="auto"/>
        <w:right w:val="none" w:sz="0" w:space="0" w:color="auto"/>
      </w:divBdr>
    </w:div>
    <w:div w:id="308025290">
      <w:bodyDiv w:val="1"/>
      <w:marLeft w:val="0"/>
      <w:marRight w:val="0"/>
      <w:marTop w:val="0"/>
      <w:marBottom w:val="0"/>
      <w:divBdr>
        <w:top w:val="none" w:sz="0" w:space="0" w:color="auto"/>
        <w:left w:val="none" w:sz="0" w:space="0" w:color="auto"/>
        <w:bottom w:val="none" w:sz="0" w:space="0" w:color="auto"/>
        <w:right w:val="none" w:sz="0" w:space="0" w:color="auto"/>
      </w:divBdr>
    </w:div>
    <w:div w:id="324482843">
      <w:bodyDiv w:val="1"/>
      <w:marLeft w:val="0"/>
      <w:marRight w:val="0"/>
      <w:marTop w:val="0"/>
      <w:marBottom w:val="0"/>
      <w:divBdr>
        <w:top w:val="none" w:sz="0" w:space="0" w:color="auto"/>
        <w:left w:val="none" w:sz="0" w:space="0" w:color="auto"/>
        <w:bottom w:val="none" w:sz="0" w:space="0" w:color="auto"/>
        <w:right w:val="none" w:sz="0" w:space="0" w:color="auto"/>
      </w:divBdr>
    </w:div>
    <w:div w:id="371810875">
      <w:bodyDiv w:val="1"/>
      <w:marLeft w:val="0"/>
      <w:marRight w:val="0"/>
      <w:marTop w:val="0"/>
      <w:marBottom w:val="0"/>
      <w:divBdr>
        <w:top w:val="none" w:sz="0" w:space="0" w:color="auto"/>
        <w:left w:val="none" w:sz="0" w:space="0" w:color="auto"/>
        <w:bottom w:val="none" w:sz="0" w:space="0" w:color="auto"/>
        <w:right w:val="none" w:sz="0" w:space="0" w:color="auto"/>
      </w:divBdr>
    </w:div>
    <w:div w:id="384573613">
      <w:bodyDiv w:val="1"/>
      <w:marLeft w:val="0"/>
      <w:marRight w:val="0"/>
      <w:marTop w:val="0"/>
      <w:marBottom w:val="0"/>
      <w:divBdr>
        <w:top w:val="none" w:sz="0" w:space="0" w:color="auto"/>
        <w:left w:val="none" w:sz="0" w:space="0" w:color="auto"/>
        <w:bottom w:val="none" w:sz="0" w:space="0" w:color="auto"/>
        <w:right w:val="none" w:sz="0" w:space="0" w:color="auto"/>
      </w:divBdr>
    </w:div>
    <w:div w:id="388043443">
      <w:bodyDiv w:val="1"/>
      <w:marLeft w:val="0"/>
      <w:marRight w:val="0"/>
      <w:marTop w:val="0"/>
      <w:marBottom w:val="0"/>
      <w:divBdr>
        <w:top w:val="none" w:sz="0" w:space="0" w:color="auto"/>
        <w:left w:val="none" w:sz="0" w:space="0" w:color="auto"/>
        <w:bottom w:val="none" w:sz="0" w:space="0" w:color="auto"/>
        <w:right w:val="none" w:sz="0" w:space="0" w:color="auto"/>
      </w:divBdr>
    </w:div>
    <w:div w:id="484324948">
      <w:bodyDiv w:val="1"/>
      <w:marLeft w:val="0"/>
      <w:marRight w:val="0"/>
      <w:marTop w:val="0"/>
      <w:marBottom w:val="0"/>
      <w:divBdr>
        <w:top w:val="none" w:sz="0" w:space="0" w:color="auto"/>
        <w:left w:val="none" w:sz="0" w:space="0" w:color="auto"/>
        <w:bottom w:val="none" w:sz="0" w:space="0" w:color="auto"/>
        <w:right w:val="none" w:sz="0" w:space="0" w:color="auto"/>
      </w:divBdr>
    </w:div>
    <w:div w:id="503253399">
      <w:bodyDiv w:val="1"/>
      <w:marLeft w:val="0"/>
      <w:marRight w:val="0"/>
      <w:marTop w:val="0"/>
      <w:marBottom w:val="0"/>
      <w:divBdr>
        <w:top w:val="none" w:sz="0" w:space="0" w:color="auto"/>
        <w:left w:val="none" w:sz="0" w:space="0" w:color="auto"/>
        <w:bottom w:val="none" w:sz="0" w:space="0" w:color="auto"/>
        <w:right w:val="none" w:sz="0" w:space="0" w:color="auto"/>
      </w:divBdr>
    </w:div>
    <w:div w:id="505481911">
      <w:bodyDiv w:val="1"/>
      <w:marLeft w:val="0"/>
      <w:marRight w:val="0"/>
      <w:marTop w:val="0"/>
      <w:marBottom w:val="0"/>
      <w:divBdr>
        <w:top w:val="none" w:sz="0" w:space="0" w:color="auto"/>
        <w:left w:val="none" w:sz="0" w:space="0" w:color="auto"/>
        <w:bottom w:val="none" w:sz="0" w:space="0" w:color="auto"/>
        <w:right w:val="none" w:sz="0" w:space="0" w:color="auto"/>
      </w:divBdr>
    </w:div>
    <w:div w:id="527836374">
      <w:bodyDiv w:val="1"/>
      <w:marLeft w:val="0"/>
      <w:marRight w:val="0"/>
      <w:marTop w:val="0"/>
      <w:marBottom w:val="0"/>
      <w:divBdr>
        <w:top w:val="none" w:sz="0" w:space="0" w:color="auto"/>
        <w:left w:val="none" w:sz="0" w:space="0" w:color="auto"/>
        <w:bottom w:val="none" w:sz="0" w:space="0" w:color="auto"/>
        <w:right w:val="none" w:sz="0" w:space="0" w:color="auto"/>
      </w:divBdr>
    </w:div>
    <w:div w:id="539830126">
      <w:bodyDiv w:val="1"/>
      <w:marLeft w:val="0"/>
      <w:marRight w:val="0"/>
      <w:marTop w:val="0"/>
      <w:marBottom w:val="0"/>
      <w:divBdr>
        <w:top w:val="none" w:sz="0" w:space="0" w:color="auto"/>
        <w:left w:val="none" w:sz="0" w:space="0" w:color="auto"/>
        <w:bottom w:val="none" w:sz="0" w:space="0" w:color="auto"/>
        <w:right w:val="none" w:sz="0" w:space="0" w:color="auto"/>
      </w:divBdr>
    </w:div>
    <w:div w:id="562520885">
      <w:bodyDiv w:val="1"/>
      <w:marLeft w:val="0"/>
      <w:marRight w:val="0"/>
      <w:marTop w:val="0"/>
      <w:marBottom w:val="0"/>
      <w:divBdr>
        <w:top w:val="none" w:sz="0" w:space="0" w:color="auto"/>
        <w:left w:val="none" w:sz="0" w:space="0" w:color="auto"/>
        <w:bottom w:val="none" w:sz="0" w:space="0" w:color="auto"/>
        <w:right w:val="none" w:sz="0" w:space="0" w:color="auto"/>
      </w:divBdr>
    </w:div>
    <w:div w:id="580481800">
      <w:bodyDiv w:val="1"/>
      <w:marLeft w:val="0"/>
      <w:marRight w:val="0"/>
      <w:marTop w:val="0"/>
      <w:marBottom w:val="0"/>
      <w:divBdr>
        <w:top w:val="none" w:sz="0" w:space="0" w:color="auto"/>
        <w:left w:val="none" w:sz="0" w:space="0" w:color="auto"/>
        <w:bottom w:val="none" w:sz="0" w:space="0" w:color="auto"/>
        <w:right w:val="none" w:sz="0" w:space="0" w:color="auto"/>
      </w:divBdr>
    </w:div>
    <w:div w:id="645862850">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18944366">
      <w:bodyDiv w:val="1"/>
      <w:marLeft w:val="0"/>
      <w:marRight w:val="0"/>
      <w:marTop w:val="0"/>
      <w:marBottom w:val="0"/>
      <w:divBdr>
        <w:top w:val="none" w:sz="0" w:space="0" w:color="auto"/>
        <w:left w:val="none" w:sz="0" w:space="0" w:color="auto"/>
        <w:bottom w:val="none" w:sz="0" w:space="0" w:color="auto"/>
        <w:right w:val="none" w:sz="0" w:space="0" w:color="auto"/>
      </w:divBdr>
    </w:div>
    <w:div w:id="719743064">
      <w:bodyDiv w:val="1"/>
      <w:marLeft w:val="0"/>
      <w:marRight w:val="0"/>
      <w:marTop w:val="0"/>
      <w:marBottom w:val="0"/>
      <w:divBdr>
        <w:top w:val="none" w:sz="0" w:space="0" w:color="auto"/>
        <w:left w:val="none" w:sz="0" w:space="0" w:color="auto"/>
        <w:bottom w:val="none" w:sz="0" w:space="0" w:color="auto"/>
        <w:right w:val="none" w:sz="0" w:space="0" w:color="auto"/>
      </w:divBdr>
    </w:div>
    <w:div w:id="735473965">
      <w:bodyDiv w:val="1"/>
      <w:marLeft w:val="0"/>
      <w:marRight w:val="0"/>
      <w:marTop w:val="0"/>
      <w:marBottom w:val="0"/>
      <w:divBdr>
        <w:top w:val="none" w:sz="0" w:space="0" w:color="auto"/>
        <w:left w:val="none" w:sz="0" w:space="0" w:color="auto"/>
        <w:bottom w:val="none" w:sz="0" w:space="0" w:color="auto"/>
        <w:right w:val="none" w:sz="0" w:space="0" w:color="auto"/>
      </w:divBdr>
    </w:div>
    <w:div w:id="754277495">
      <w:bodyDiv w:val="1"/>
      <w:marLeft w:val="0"/>
      <w:marRight w:val="0"/>
      <w:marTop w:val="0"/>
      <w:marBottom w:val="0"/>
      <w:divBdr>
        <w:top w:val="none" w:sz="0" w:space="0" w:color="auto"/>
        <w:left w:val="none" w:sz="0" w:space="0" w:color="auto"/>
        <w:bottom w:val="none" w:sz="0" w:space="0" w:color="auto"/>
        <w:right w:val="none" w:sz="0" w:space="0" w:color="auto"/>
      </w:divBdr>
    </w:div>
    <w:div w:id="767384072">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20583728">
      <w:bodyDiv w:val="1"/>
      <w:marLeft w:val="0"/>
      <w:marRight w:val="0"/>
      <w:marTop w:val="0"/>
      <w:marBottom w:val="0"/>
      <w:divBdr>
        <w:top w:val="none" w:sz="0" w:space="0" w:color="auto"/>
        <w:left w:val="none" w:sz="0" w:space="0" w:color="auto"/>
        <w:bottom w:val="none" w:sz="0" w:space="0" w:color="auto"/>
        <w:right w:val="none" w:sz="0" w:space="0" w:color="auto"/>
      </w:divBdr>
    </w:div>
    <w:div w:id="839348796">
      <w:bodyDiv w:val="1"/>
      <w:marLeft w:val="0"/>
      <w:marRight w:val="0"/>
      <w:marTop w:val="0"/>
      <w:marBottom w:val="0"/>
      <w:divBdr>
        <w:top w:val="none" w:sz="0" w:space="0" w:color="auto"/>
        <w:left w:val="none" w:sz="0" w:space="0" w:color="auto"/>
        <w:bottom w:val="none" w:sz="0" w:space="0" w:color="auto"/>
        <w:right w:val="none" w:sz="0" w:space="0" w:color="auto"/>
      </w:divBdr>
    </w:div>
    <w:div w:id="851720539">
      <w:bodyDiv w:val="1"/>
      <w:marLeft w:val="0"/>
      <w:marRight w:val="0"/>
      <w:marTop w:val="0"/>
      <w:marBottom w:val="0"/>
      <w:divBdr>
        <w:top w:val="none" w:sz="0" w:space="0" w:color="auto"/>
        <w:left w:val="none" w:sz="0" w:space="0" w:color="auto"/>
        <w:bottom w:val="none" w:sz="0" w:space="0" w:color="auto"/>
        <w:right w:val="none" w:sz="0" w:space="0" w:color="auto"/>
      </w:divBdr>
    </w:div>
    <w:div w:id="886455624">
      <w:bodyDiv w:val="1"/>
      <w:marLeft w:val="0"/>
      <w:marRight w:val="0"/>
      <w:marTop w:val="0"/>
      <w:marBottom w:val="0"/>
      <w:divBdr>
        <w:top w:val="none" w:sz="0" w:space="0" w:color="auto"/>
        <w:left w:val="none" w:sz="0" w:space="0" w:color="auto"/>
        <w:bottom w:val="none" w:sz="0" w:space="0" w:color="auto"/>
        <w:right w:val="none" w:sz="0" w:space="0" w:color="auto"/>
      </w:divBdr>
    </w:div>
    <w:div w:id="897282447">
      <w:bodyDiv w:val="1"/>
      <w:marLeft w:val="0"/>
      <w:marRight w:val="0"/>
      <w:marTop w:val="0"/>
      <w:marBottom w:val="0"/>
      <w:divBdr>
        <w:top w:val="none" w:sz="0" w:space="0" w:color="auto"/>
        <w:left w:val="none" w:sz="0" w:space="0" w:color="auto"/>
        <w:bottom w:val="none" w:sz="0" w:space="0" w:color="auto"/>
        <w:right w:val="none" w:sz="0" w:space="0" w:color="auto"/>
      </w:divBdr>
    </w:div>
    <w:div w:id="910457883">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72292480">
      <w:bodyDiv w:val="1"/>
      <w:marLeft w:val="0"/>
      <w:marRight w:val="0"/>
      <w:marTop w:val="0"/>
      <w:marBottom w:val="0"/>
      <w:divBdr>
        <w:top w:val="none" w:sz="0" w:space="0" w:color="auto"/>
        <w:left w:val="none" w:sz="0" w:space="0" w:color="auto"/>
        <w:bottom w:val="none" w:sz="0" w:space="0" w:color="auto"/>
        <w:right w:val="none" w:sz="0" w:space="0" w:color="auto"/>
      </w:divBdr>
    </w:div>
    <w:div w:id="988898200">
      <w:bodyDiv w:val="1"/>
      <w:marLeft w:val="0"/>
      <w:marRight w:val="0"/>
      <w:marTop w:val="0"/>
      <w:marBottom w:val="0"/>
      <w:divBdr>
        <w:top w:val="none" w:sz="0" w:space="0" w:color="auto"/>
        <w:left w:val="none" w:sz="0" w:space="0" w:color="auto"/>
        <w:bottom w:val="none" w:sz="0" w:space="0" w:color="auto"/>
        <w:right w:val="none" w:sz="0" w:space="0" w:color="auto"/>
      </w:divBdr>
    </w:div>
    <w:div w:id="1005522776">
      <w:bodyDiv w:val="1"/>
      <w:marLeft w:val="0"/>
      <w:marRight w:val="0"/>
      <w:marTop w:val="0"/>
      <w:marBottom w:val="0"/>
      <w:divBdr>
        <w:top w:val="none" w:sz="0" w:space="0" w:color="auto"/>
        <w:left w:val="none" w:sz="0" w:space="0" w:color="auto"/>
        <w:bottom w:val="none" w:sz="0" w:space="0" w:color="auto"/>
        <w:right w:val="none" w:sz="0" w:space="0" w:color="auto"/>
      </w:divBdr>
    </w:div>
    <w:div w:id="1015890080">
      <w:bodyDiv w:val="1"/>
      <w:marLeft w:val="0"/>
      <w:marRight w:val="0"/>
      <w:marTop w:val="0"/>
      <w:marBottom w:val="0"/>
      <w:divBdr>
        <w:top w:val="none" w:sz="0" w:space="0" w:color="auto"/>
        <w:left w:val="none" w:sz="0" w:space="0" w:color="auto"/>
        <w:bottom w:val="none" w:sz="0" w:space="0" w:color="auto"/>
        <w:right w:val="none" w:sz="0" w:space="0" w:color="auto"/>
      </w:divBdr>
    </w:div>
    <w:div w:id="1020277210">
      <w:bodyDiv w:val="1"/>
      <w:marLeft w:val="0"/>
      <w:marRight w:val="0"/>
      <w:marTop w:val="0"/>
      <w:marBottom w:val="0"/>
      <w:divBdr>
        <w:top w:val="none" w:sz="0" w:space="0" w:color="auto"/>
        <w:left w:val="none" w:sz="0" w:space="0" w:color="auto"/>
        <w:bottom w:val="none" w:sz="0" w:space="0" w:color="auto"/>
        <w:right w:val="none" w:sz="0" w:space="0" w:color="auto"/>
      </w:divBdr>
    </w:div>
    <w:div w:id="1022317846">
      <w:bodyDiv w:val="1"/>
      <w:marLeft w:val="0"/>
      <w:marRight w:val="0"/>
      <w:marTop w:val="0"/>
      <w:marBottom w:val="0"/>
      <w:divBdr>
        <w:top w:val="none" w:sz="0" w:space="0" w:color="auto"/>
        <w:left w:val="none" w:sz="0" w:space="0" w:color="auto"/>
        <w:bottom w:val="none" w:sz="0" w:space="0" w:color="auto"/>
        <w:right w:val="none" w:sz="0" w:space="0" w:color="auto"/>
      </w:divBdr>
    </w:div>
    <w:div w:id="1067069695">
      <w:bodyDiv w:val="1"/>
      <w:marLeft w:val="0"/>
      <w:marRight w:val="0"/>
      <w:marTop w:val="0"/>
      <w:marBottom w:val="0"/>
      <w:divBdr>
        <w:top w:val="none" w:sz="0" w:space="0" w:color="auto"/>
        <w:left w:val="none" w:sz="0" w:space="0" w:color="auto"/>
        <w:bottom w:val="none" w:sz="0" w:space="0" w:color="auto"/>
        <w:right w:val="none" w:sz="0" w:space="0" w:color="auto"/>
      </w:divBdr>
    </w:div>
    <w:div w:id="1070730969">
      <w:bodyDiv w:val="1"/>
      <w:marLeft w:val="0"/>
      <w:marRight w:val="0"/>
      <w:marTop w:val="0"/>
      <w:marBottom w:val="0"/>
      <w:divBdr>
        <w:top w:val="none" w:sz="0" w:space="0" w:color="auto"/>
        <w:left w:val="none" w:sz="0" w:space="0" w:color="auto"/>
        <w:bottom w:val="none" w:sz="0" w:space="0" w:color="auto"/>
        <w:right w:val="none" w:sz="0" w:space="0" w:color="auto"/>
      </w:divBdr>
    </w:div>
    <w:div w:id="1073628837">
      <w:bodyDiv w:val="1"/>
      <w:marLeft w:val="0"/>
      <w:marRight w:val="0"/>
      <w:marTop w:val="0"/>
      <w:marBottom w:val="0"/>
      <w:divBdr>
        <w:top w:val="none" w:sz="0" w:space="0" w:color="auto"/>
        <w:left w:val="none" w:sz="0" w:space="0" w:color="auto"/>
        <w:bottom w:val="none" w:sz="0" w:space="0" w:color="auto"/>
        <w:right w:val="none" w:sz="0" w:space="0" w:color="auto"/>
      </w:divBdr>
    </w:div>
    <w:div w:id="1123572096">
      <w:bodyDiv w:val="1"/>
      <w:marLeft w:val="0"/>
      <w:marRight w:val="0"/>
      <w:marTop w:val="0"/>
      <w:marBottom w:val="0"/>
      <w:divBdr>
        <w:top w:val="none" w:sz="0" w:space="0" w:color="auto"/>
        <w:left w:val="none" w:sz="0" w:space="0" w:color="auto"/>
        <w:bottom w:val="none" w:sz="0" w:space="0" w:color="auto"/>
        <w:right w:val="none" w:sz="0" w:space="0" w:color="auto"/>
      </w:divBdr>
    </w:div>
    <w:div w:id="1136489120">
      <w:bodyDiv w:val="1"/>
      <w:marLeft w:val="0"/>
      <w:marRight w:val="0"/>
      <w:marTop w:val="0"/>
      <w:marBottom w:val="0"/>
      <w:divBdr>
        <w:top w:val="none" w:sz="0" w:space="0" w:color="auto"/>
        <w:left w:val="none" w:sz="0" w:space="0" w:color="auto"/>
        <w:bottom w:val="none" w:sz="0" w:space="0" w:color="auto"/>
        <w:right w:val="none" w:sz="0" w:space="0" w:color="auto"/>
      </w:divBdr>
    </w:div>
    <w:div w:id="1179155841">
      <w:bodyDiv w:val="1"/>
      <w:marLeft w:val="0"/>
      <w:marRight w:val="0"/>
      <w:marTop w:val="0"/>
      <w:marBottom w:val="0"/>
      <w:divBdr>
        <w:top w:val="none" w:sz="0" w:space="0" w:color="auto"/>
        <w:left w:val="none" w:sz="0" w:space="0" w:color="auto"/>
        <w:bottom w:val="none" w:sz="0" w:space="0" w:color="auto"/>
        <w:right w:val="none" w:sz="0" w:space="0" w:color="auto"/>
      </w:divBdr>
    </w:div>
    <w:div w:id="1202667831">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413047898">
      <w:bodyDiv w:val="1"/>
      <w:marLeft w:val="0"/>
      <w:marRight w:val="0"/>
      <w:marTop w:val="0"/>
      <w:marBottom w:val="0"/>
      <w:divBdr>
        <w:top w:val="none" w:sz="0" w:space="0" w:color="auto"/>
        <w:left w:val="none" w:sz="0" w:space="0" w:color="auto"/>
        <w:bottom w:val="none" w:sz="0" w:space="0" w:color="auto"/>
        <w:right w:val="none" w:sz="0" w:space="0" w:color="auto"/>
      </w:divBdr>
    </w:div>
    <w:div w:id="1478914532">
      <w:bodyDiv w:val="1"/>
      <w:marLeft w:val="0"/>
      <w:marRight w:val="0"/>
      <w:marTop w:val="0"/>
      <w:marBottom w:val="0"/>
      <w:divBdr>
        <w:top w:val="none" w:sz="0" w:space="0" w:color="auto"/>
        <w:left w:val="none" w:sz="0" w:space="0" w:color="auto"/>
        <w:bottom w:val="none" w:sz="0" w:space="0" w:color="auto"/>
        <w:right w:val="none" w:sz="0" w:space="0" w:color="auto"/>
      </w:divBdr>
    </w:div>
    <w:div w:id="1524705599">
      <w:bodyDiv w:val="1"/>
      <w:marLeft w:val="0"/>
      <w:marRight w:val="0"/>
      <w:marTop w:val="0"/>
      <w:marBottom w:val="0"/>
      <w:divBdr>
        <w:top w:val="none" w:sz="0" w:space="0" w:color="auto"/>
        <w:left w:val="none" w:sz="0" w:space="0" w:color="auto"/>
        <w:bottom w:val="none" w:sz="0" w:space="0" w:color="auto"/>
        <w:right w:val="none" w:sz="0" w:space="0" w:color="auto"/>
      </w:divBdr>
    </w:div>
    <w:div w:id="1543787179">
      <w:bodyDiv w:val="1"/>
      <w:marLeft w:val="0"/>
      <w:marRight w:val="0"/>
      <w:marTop w:val="0"/>
      <w:marBottom w:val="0"/>
      <w:divBdr>
        <w:top w:val="none" w:sz="0" w:space="0" w:color="auto"/>
        <w:left w:val="none" w:sz="0" w:space="0" w:color="auto"/>
        <w:bottom w:val="none" w:sz="0" w:space="0" w:color="auto"/>
        <w:right w:val="none" w:sz="0" w:space="0" w:color="auto"/>
      </w:divBdr>
    </w:div>
    <w:div w:id="1583180258">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790008081">
      <w:bodyDiv w:val="1"/>
      <w:marLeft w:val="0"/>
      <w:marRight w:val="0"/>
      <w:marTop w:val="0"/>
      <w:marBottom w:val="0"/>
      <w:divBdr>
        <w:top w:val="none" w:sz="0" w:space="0" w:color="auto"/>
        <w:left w:val="none" w:sz="0" w:space="0" w:color="auto"/>
        <w:bottom w:val="none" w:sz="0" w:space="0" w:color="auto"/>
        <w:right w:val="none" w:sz="0" w:space="0" w:color="auto"/>
      </w:divBdr>
    </w:div>
    <w:div w:id="1866208738">
      <w:bodyDiv w:val="1"/>
      <w:marLeft w:val="0"/>
      <w:marRight w:val="0"/>
      <w:marTop w:val="0"/>
      <w:marBottom w:val="0"/>
      <w:divBdr>
        <w:top w:val="none" w:sz="0" w:space="0" w:color="auto"/>
        <w:left w:val="none" w:sz="0" w:space="0" w:color="auto"/>
        <w:bottom w:val="none" w:sz="0" w:space="0" w:color="auto"/>
        <w:right w:val="none" w:sz="0" w:space="0" w:color="auto"/>
      </w:divBdr>
    </w:div>
    <w:div w:id="1909997253">
      <w:bodyDiv w:val="1"/>
      <w:marLeft w:val="0"/>
      <w:marRight w:val="0"/>
      <w:marTop w:val="0"/>
      <w:marBottom w:val="0"/>
      <w:divBdr>
        <w:top w:val="none" w:sz="0" w:space="0" w:color="auto"/>
        <w:left w:val="none" w:sz="0" w:space="0" w:color="auto"/>
        <w:bottom w:val="none" w:sz="0" w:space="0" w:color="auto"/>
        <w:right w:val="none" w:sz="0" w:space="0" w:color="auto"/>
      </w:divBdr>
    </w:div>
    <w:div w:id="1926644690">
      <w:bodyDiv w:val="1"/>
      <w:marLeft w:val="0"/>
      <w:marRight w:val="0"/>
      <w:marTop w:val="0"/>
      <w:marBottom w:val="0"/>
      <w:divBdr>
        <w:top w:val="none" w:sz="0" w:space="0" w:color="auto"/>
        <w:left w:val="none" w:sz="0" w:space="0" w:color="auto"/>
        <w:bottom w:val="none" w:sz="0" w:space="0" w:color="auto"/>
        <w:right w:val="none" w:sz="0" w:space="0" w:color="auto"/>
      </w:divBdr>
    </w:div>
    <w:div w:id="1942839872">
      <w:bodyDiv w:val="1"/>
      <w:marLeft w:val="0"/>
      <w:marRight w:val="0"/>
      <w:marTop w:val="0"/>
      <w:marBottom w:val="0"/>
      <w:divBdr>
        <w:top w:val="none" w:sz="0" w:space="0" w:color="auto"/>
        <w:left w:val="none" w:sz="0" w:space="0" w:color="auto"/>
        <w:bottom w:val="none" w:sz="0" w:space="0" w:color="auto"/>
        <w:right w:val="none" w:sz="0" w:space="0" w:color="auto"/>
      </w:divBdr>
    </w:div>
    <w:div w:id="2048480898">
      <w:bodyDiv w:val="1"/>
      <w:marLeft w:val="0"/>
      <w:marRight w:val="0"/>
      <w:marTop w:val="0"/>
      <w:marBottom w:val="0"/>
      <w:divBdr>
        <w:top w:val="none" w:sz="0" w:space="0" w:color="auto"/>
        <w:left w:val="none" w:sz="0" w:space="0" w:color="auto"/>
        <w:bottom w:val="none" w:sz="0" w:space="0" w:color="auto"/>
        <w:right w:val="none" w:sz="0" w:space="0" w:color="auto"/>
      </w:divBdr>
    </w:div>
    <w:div w:id="2052459282">
      <w:bodyDiv w:val="1"/>
      <w:marLeft w:val="0"/>
      <w:marRight w:val="0"/>
      <w:marTop w:val="0"/>
      <w:marBottom w:val="0"/>
      <w:divBdr>
        <w:top w:val="none" w:sz="0" w:space="0" w:color="auto"/>
        <w:left w:val="none" w:sz="0" w:space="0" w:color="auto"/>
        <w:bottom w:val="none" w:sz="0" w:space="0" w:color="auto"/>
        <w:right w:val="none" w:sz="0" w:space="0" w:color="auto"/>
      </w:divBdr>
    </w:div>
    <w:div w:id="2052732055">
      <w:bodyDiv w:val="1"/>
      <w:marLeft w:val="0"/>
      <w:marRight w:val="0"/>
      <w:marTop w:val="0"/>
      <w:marBottom w:val="0"/>
      <w:divBdr>
        <w:top w:val="none" w:sz="0" w:space="0" w:color="auto"/>
        <w:left w:val="none" w:sz="0" w:space="0" w:color="auto"/>
        <w:bottom w:val="none" w:sz="0" w:space="0" w:color="auto"/>
        <w:right w:val="none" w:sz="0" w:space="0" w:color="auto"/>
      </w:divBdr>
    </w:div>
    <w:div w:id="2055696968">
      <w:bodyDiv w:val="1"/>
      <w:marLeft w:val="0"/>
      <w:marRight w:val="0"/>
      <w:marTop w:val="0"/>
      <w:marBottom w:val="0"/>
      <w:divBdr>
        <w:top w:val="none" w:sz="0" w:space="0" w:color="auto"/>
        <w:left w:val="none" w:sz="0" w:space="0" w:color="auto"/>
        <w:bottom w:val="none" w:sz="0" w:space="0" w:color="auto"/>
        <w:right w:val="none" w:sz="0" w:space="0" w:color="auto"/>
      </w:divBdr>
    </w:div>
    <w:div w:id="2067877624">
      <w:bodyDiv w:val="1"/>
      <w:marLeft w:val="0"/>
      <w:marRight w:val="0"/>
      <w:marTop w:val="0"/>
      <w:marBottom w:val="0"/>
      <w:divBdr>
        <w:top w:val="none" w:sz="0" w:space="0" w:color="auto"/>
        <w:left w:val="none" w:sz="0" w:space="0" w:color="auto"/>
        <w:bottom w:val="none" w:sz="0" w:space="0" w:color="auto"/>
        <w:right w:val="none" w:sz="0" w:space="0" w:color="auto"/>
      </w:divBdr>
    </w:div>
    <w:div w:id="21127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josh.hunt2@christian.kyschools.us" TargetMode="External"/><Relationship Id="rId26" Type="http://schemas.openxmlformats.org/officeDocument/2006/relationships/hyperlink" Target="mailto:kevin.crider@christian.kyschools.us" TargetMode="External"/><Relationship Id="rId39" Type="http://schemas.openxmlformats.org/officeDocument/2006/relationships/hyperlink" Target="mailto:cherise.williams@christian.kyschools.us" TargetMode="External"/><Relationship Id="rId21" Type="http://schemas.openxmlformats.org/officeDocument/2006/relationships/hyperlink" Target="mailto:anita.hopson@christian.kyschools.us" TargetMode="External"/><Relationship Id="rId34" Type="http://schemas.openxmlformats.org/officeDocument/2006/relationships/hyperlink" Target="mailto:sara.sweeney@christian.kyschools.us" TargetMode="External"/><Relationship Id="rId42" Type="http://schemas.openxmlformats.org/officeDocument/2006/relationships/footer" Target="footer3.xml"/><Relationship Id="rId47" Type="http://schemas.openxmlformats.org/officeDocument/2006/relationships/hyperlink" Target="mailto:program.intake@usda.gov" TargetMode="External"/><Relationship Id="rId50" Type="http://schemas.openxmlformats.org/officeDocument/2006/relationships/header" Target="header4.xm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ristopher.bentzel@christian.kyschools.us" TargetMode="External"/><Relationship Id="rId20" Type="http://schemas.openxmlformats.org/officeDocument/2006/relationships/hyperlink" Target="mailto:michelle.ladd@christian.kyschools.us" TargetMode="External"/><Relationship Id="rId29" Type="http://schemas.openxmlformats.org/officeDocument/2006/relationships/hyperlink" Target="mailto:" TargetMode="External"/><Relationship Id="rId41" Type="http://schemas.openxmlformats.org/officeDocument/2006/relationships/header" Target="header3.xm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im.stevenson@christian.kyschools.us" TargetMode="External"/><Relationship Id="rId32" Type="http://schemas.openxmlformats.org/officeDocument/2006/relationships/hyperlink" Target="mailto:john.gunn@christian.kyschools.us" TargetMode="External"/><Relationship Id="rId37" Type="http://schemas.openxmlformats.org/officeDocument/2006/relationships/hyperlink" Target="mailto:ryan.amerson@christian.kyschools.us" TargetMode="External"/><Relationship Id="rId40" Type="http://schemas.openxmlformats.org/officeDocument/2006/relationships/hyperlink" Target="mailto:amelle.wesley@christian.kyschools.us" TargetMode="External"/><Relationship Id="rId45" Type="http://schemas.openxmlformats.org/officeDocument/2006/relationships/hyperlink" Target="mailto:kerry.stovall2@christian.kyschools.us" TargetMode="External"/><Relationship Id="rId53" Type="http://schemas.openxmlformats.org/officeDocument/2006/relationships/header" Target="header6.xml"/><Relationship Id="rId58"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mailto:kenneth.anderson@christian.kyschools.us" TargetMode="External"/><Relationship Id="rId28" Type="http://schemas.openxmlformats.org/officeDocument/2006/relationships/hyperlink" Target="mailto:chris.gilkey@christian.kyschools.us" TargetMode="External"/><Relationship Id="rId36" Type="http://schemas.openxmlformats.org/officeDocument/2006/relationships/hyperlink" Target="mailto:renikka.owen@christian.kyschools.us" TargetMode="External"/><Relationship Id="rId49" Type="http://schemas.openxmlformats.org/officeDocument/2006/relationships/hyperlink" Target="http://manuals.sp.chfs.ky.gov/chapter30/33/Pages/3013RequestfromthePublicforCANChecksandCentralRegistryChecks.aspx" TargetMode="External"/><Relationship Id="rId57" Type="http://schemas.openxmlformats.org/officeDocument/2006/relationships/hyperlink" Target="http://www.christian.kyschools.us"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elanie.barrett@christian.kyschools.us" TargetMode="External"/><Relationship Id="rId31" Type="http://schemas.openxmlformats.org/officeDocument/2006/relationships/hyperlink" Target="mailto:penny.knight@christian.kyschools.us" TargetMode="External"/><Relationship Id="rId44" Type="http://schemas.openxmlformats.org/officeDocument/2006/relationships/hyperlink" Target="mailto:melanie.barrett@christian.kyschools.us" TargetMode="External"/><Relationship Id="rId52" Type="http://schemas.openxmlformats.org/officeDocument/2006/relationships/header" Target="header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ian.kyschools.us/" TargetMode="External"/><Relationship Id="rId14" Type="http://schemas.openxmlformats.org/officeDocument/2006/relationships/hyperlink" Target="http://policy.ksba.org/c11" TargetMode="External"/><Relationship Id="rId22" Type="http://schemas.openxmlformats.org/officeDocument/2006/relationships/hyperlink" Target="mailto:melanie.barrett@christian.kyschools.us" TargetMode="External"/><Relationship Id="rId27" Type="http://schemas.openxmlformats.org/officeDocument/2006/relationships/hyperlink" Target="mailto:lori.dexter@christian.kyschools.us" TargetMode="External"/><Relationship Id="rId30" Type="http://schemas.openxmlformats.org/officeDocument/2006/relationships/hyperlink" Target="mailto:renisha.elam@christian.kyschools.us" TargetMode="External"/><Relationship Id="rId35" Type="http://schemas.openxmlformats.org/officeDocument/2006/relationships/hyperlink" Target="mailto:carrie.caples@christian.kyschools.us" TargetMode="External"/><Relationship Id="rId43" Type="http://schemas.openxmlformats.org/officeDocument/2006/relationships/hyperlink" Target="mailto:anita.hopson@christian.kyschools.us" TargetMode="External"/><Relationship Id="rId48" Type="http://schemas.openxmlformats.org/officeDocument/2006/relationships/hyperlink" Target="http://www.ascr.usda.gov/complaint_filing_cust.html"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 TargetMode="External"/><Relationship Id="rId25" Type="http://schemas.openxmlformats.org/officeDocument/2006/relationships/hyperlink" Target="mailto:matthew.boehman@christian.kyschools.us" TargetMode="External"/><Relationship Id="rId33" Type="http://schemas.openxmlformats.org/officeDocument/2006/relationships/hyperlink" Target="mailto:wendy.duvall@christian.kyschools.us" TargetMode="External"/><Relationship Id="rId38" Type="http://schemas.openxmlformats.org/officeDocument/2006/relationships/hyperlink" Target="mailto:leslie.lancaster@christian.kyschools.us" TargetMode="External"/><Relationship Id="rId46" Type="http://schemas.openxmlformats.org/officeDocument/2006/relationships/hyperlink" Target="mailto:michelle.ladd@christian.kyschools.us" TargetMode="External"/><Relationship Id="rId5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096d67eff8c549668723b789d851d3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B2A4-851D-4E91-96EA-BE81DED0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096d67eff8c549668723b789d851d3c2</Template>
  <TotalTime>0</TotalTime>
  <Pages>36</Pages>
  <Words>10997</Words>
  <Characters>62686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73536</CharactersWithSpaces>
  <SharedDoc>false</SharedDoc>
  <HLinks>
    <vt:vector size="564" baseType="variant">
      <vt:variant>
        <vt:i4>7864366</vt:i4>
      </vt:variant>
      <vt:variant>
        <vt:i4>498</vt:i4>
      </vt:variant>
      <vt:variant>
        <vt:i4>0</vt:i4>
      </vt:variant>
      <vt:variant>
        <vt:i4>5</vt:i4>
      </vt:variant>
      <vt:variant>
        <vt:lpwstr>http://www.christian.kyschools.us/</vt:lpwstr>
      </vt:variant>
      <vt:variant>
        <vt:lpwstr/>
      </vt:variant>
      <vt:variant>
        <vt:i4>4456524</vt:i4>
      </vt:variant>
      <vt:variant>
        <vt:i4>495</vt:i4>
      </vt:variant>
      <vt:variant>
        <vt:i4>0</vt:i4>
      </vt:variant>
      <vt:variant>
        <vt:i4>5</vt:i4>
      </vt:variant>
      <vt:variant>
        <vt:lpwstr>http://www.ascr.usda.gov/complaint_filing_cust.html</vt:lpwstr>
      </vt:variant>
      <vt:variant>
        <vt:lpwstr/>
      </vt:variant>
      <vt:variant>
        <vt:i4>5701674</vt:i4>
      </vt:variant>
      <vt:variant>
        <vt:i4>492</vt:i4>
      </vt:variant>
      <vt:variant>
        <vt:i4>0</vt:i4>
      </vt:variant>
      <vt:variant>
        <vt:i4>5</vt:i4>
      </vt:variant>
      <vt:variant>
        <vt:lpwstr>mailto:program.intake@usda.gov</vt:lpwstr>
      </vt:variant>
      <vt:variant>
        <vt:lpwstr/>
      </vt:variant>
      <vt:variant>
        <vt:i4>1835066</vt:i4>
      </vt:variant>
      <vt:variant>
        <vt:i4>489</vt:i4>
      </vt:variant>
      <vt:variant>
        <vt:i4>0</vt:i4>
      </vt:variant>
      <vt:variant>
        <vt:i4>5</vt:i4>
      </vt:variant>
      <vt:variant>
        <vt:lpwstr>mailto:cherise.brummer@christian.kyschools.us</vt:lpwstr>
      </vt:variant>
      <vt:variant>
        <vt:lpwstr/>
      </vt:variant>
      <vt:variant>
        <vt:i4>4259953</vt:i4>
      </vt:variant>
      <vt:variant>
        <vt:i4>486</vt:i4>
      </vt:variant>
      <vt:variant>
        <vt:i4>0</vt:i4>
      </vt:variant>
      <vt:variant>
        <vt:i4>5</vt:i4>
      </vt:variant>
      <vt:variant>
        <vt:lpwstr>mailto:kathleen.carter@christian.kyschools.us</vt:lpwstr>
      </vt:variant>
      <vt:variant>
        <vt:lpwstr/>
      </vt:variant>
      <vt:variant>
        <vt:i4>2228242</vt:i4>
      </vt:variant>
      <vt:variant>
        <vt:i4>483</vt:i4>
      </vt:variant>
      <vt:variant>
        <vt:i4>0</vt:i4>
      </vt:variant>
      <vt:variant>
        <vt:i4>5</vt:i4>
      </vt:variant>
      <vt:variant>
        <vt:lpwstr>mailto:dana.gary@christian.kyschools.us</vt:lpwstr>
      </vt:variant>
      <vt:variant>
        <vt:lpwstr/>
      </vt:variant>
      <vt:variant>
        <vt:i4>655406</vt:i4>
      </vt:variant>
      <vt:variant>
        <vt:i4>480</vt:i4>
      </vt:variant>
      <vt:variant>
        <vt:i4>0</vt:i4>
      </vt:variant>
      <vt:variant>
        <vt:i4>5</vt:i4>
      </vt:variant>
      <vt:variant>
        <vt:lpwstr>mailto:anissa.hendricks@christian.kyschools.us</vt:lpwstr>
      </vt:variant>
      <vt:variant>
        <vt:lpwstr/>
      </vt:variant>
      <vt:variant>
        <vt:i4>4325488</vt:i4>
      </vt:variant>
      <vt:variant>
        <vt:i4>477</vt:i4>
      </vt:variant>
      <vt:variant>
        <vt:i4>0</vt:i4>
      </vt:variant>
      <vt:variant>
        <vt:i4>5</vt:i4>
      </vt:variant>
      <vt:variant>
        <vt:lpwstr>mailto:anita.hopson@christian.kyschools.us</vt:lpwstr>
      </vt:variant>
      <vt:variant>
        <vt:lpwstr/>
      </vt:variant>
      <vt:variant>
        <vt:i4>4587642</vt:i4>
      </vt:variant>
      <vt:variant>
        <vt:i4>474</vt:i4>
      </vt:variant>
      <vt:variant>
        <vt:i4>0</vt:i4>
      </vt:variant>
      <vt:variant>
        <vt:i4>5</vt:i4>
      </vt:variant>
      <vt:variant>
        <vt:lpwstr>mailto:tonya.oakley@christian.kyschools.us</vt:lpwstr>
      </vt:variant>
      <vt:variant>
        <vt:lpwstr/>
      </vt:variant>
      <vt:variant>
        <vt:i4>4325473</vt:i4>
      </vt:variant>
      <vt:variant>
        <vt:i4>471</vt:i4>
      </vt:variant>
      <vt:variant>
        <vt:i4>0</vt:i4>
      </vt:variant>
      <vt:variant>
        <vt:i4>5</vt:i4>
      </vt:variant>
      <vt:variant>
        <vt:lpwstr>mailto:wendy.duvall@christian.kyschools.us</vt:lpwstr>
      </vt:variant>
      <vt:variant>
        <vt:lpwstr/>
      </vt:variant>
      <vt:variant>
        <vt:i4>4128791</vt:i4>
      </vt:variant>
      <vt:variant>
        <vt:i4>468</vt:i4>
      </vt:variant>
      <vt:variant>
        <vt:i4>0</vt:i4>
      </vt:variant>
      <vt:variant>
        <vt:i4>5</vt:i4>
      </vt:variant>
      <vt:variant>
        <vt:lpwstr>mailto:todd.marshall@christian.kyschools.us</vt:lpwstr>
      </vt:variant>
      <vt:variant>
        <vt:lpwstr/>
      </vt:variant>
      <vt:variant>
        <vt:i4>5308526</vt:i4>
      </vt:variant>
      <vt:variant>
        <vt:i4>465</vt:i4>
      </vt:variant>
      <vt:variant>
        <vt:i4>0</vt:i4>
      </vt:variant>
      <vt:variant>
        <vt:i4>5</vt:i4>
      </vt:variant>
      <vt:variant>
        <vt:lpwstr>mailto:penny.knight@christian.kyschools.us</vt:lpwstr>
      </vt:variant>
      <vt:variant>
        <vt:lpwstr/>
      </vt:variant>
      <vt:variant>
        <vt:i4>6357065</vt:i4>
      </vt:variant>
      <vt:variant>
        <vt:i4>462</vt:i4>
      </vt:variant>
      <vt:variant>
        <vt:i4>0</vt:i4>
      </vt:variant>
      <vt:variant>
        <vt:i4>5</vt:i4>
      </vt:variant>
      <vt:variant>
        <vt:lpwstr>mailto:brooke.stinson@christian.kyschools.us</vt:lpwstr>
      </vt:variant>
      <vt:variant>
        <vt:lpwstr/>
      </vt:variant>
      <vt:variant>
        <vt:i4>5242978</vt:i4>
      </vt:variant>
      <vt:variant>
        <vt:i4>459</vt:i4>
      </vt:variant>
      <vt:variant>
        <vt:i4>0</vt:i4>
      </vt:variant>
      <vt:variant>
        <vt:i4>5</vt:i4>
      </vt:variant>
      <vt:variant>
        <vt:lpwstr>mailto:chris.gilkey@christian.kyschools.us</vt:lpwstr>
      </vt:variant>
      <vt:variant>
        <vt:lpwstr/>
      </vt:variant>
      <vt:variant>
        <vt:i4>5046392</vt:i4>
      </vt:variant>
      <vt:variant>
        <vt:i4>456</vt:i4>
      </vt:variant>
      <vt:variant>
        <vt:i4>0</vt:i4>
      </vt:variant>
      <vt:variant>
        <vt:i4>5</vt:i4>
      </vt:variant>
      <vt:variant>
        <vt:lpwstr>mailto:lori.dexter@christian.kyschools.us</vt:lpwstr>
      </vt:variant>
      <vt:variant>
        <vt:lpwstr/>
      </vt:variant>
      <vt:variant>
        <vt:i4>4194416</vt:i4>
      </vt:variant>
      <vt:variant>
        <vt:i4>453</vt:i4>
      </vt:variant>
      <vt:variant>
        <vt:i4>0</vt:i4>
      </vt:variant>
      <vt:variant>
        <vt:i4>5</vt:i4>
      </vt:variant>
      <vt:variant>
        <vt:lpwstr>mailto:kevin.crider@christian.kyschools.us</vt:lpwstr>
      </vt:variant>
      <vt:variant>
        <vt:lpwstr/>
      </vt:variant>
      <vt:variant>
        <vt:i4>6684764</vt:i4>
      </vt:variant>
      <vt:variant>
        <vt:i4>450</vt:i4>
      </vt:variant>
      <vt:variant>
        <vt:i4>0</vt:i4>
      </vt:variant>
      <vt:variant>
        <vt:i4>5</vt:i4>
      </vt:variant>
      <vt:variant>
        <vt:lpwstr>mailto:chris.bentzel@christian.kyschools.us</vt:lpwstr>
      </vt:variant>
      <vt:variant>
        <vt:lpwstr/>
      </vt:variant>
      <vt:variant>
        <vt:i4>5242978</vt:i4>
      </vt:variant>
      <vt:variant>
        <vt:i4>447</vt:i4>
      </vt:variant>
      <vt:variant>
        <vt:i4>0</vt:i4>
      </vt:variant>
      <vt:variant>
        <vt:i4>5</vt:i4>
      </vt:variant>
      <vt:variant>
        <vt:lpwstr>mailto:chris.gilkey@christian.kyschools.us</vt:lpwstr>
      </vt:variant>
      <vt:variant>
        <vt:lpwstr/>
      </vt:variant>
      <vt:variant>
        <vt:i4>5242978</vt:i4>
      </vt:variant>
      <vt:variant>
        <vt:i4>444</vt:i4>
      </vt:variant>
      <vt:variant>
        <vt:i4>0</vt:i4>
      </vt:variant>
      <vt:variant>
        <vt:i4>5</vt:i4>
      </vt:variant>
      <vt:variant>
        <vt:lpwstr>mailto:chris.gilkey@christian.kyschools.us</vt:lpwstr>
      </vt:variant>
      <vt:variant>
        <vt:lpwstr/>
      </vt:variant>
      <vt:variant>
        <vt:i4>131131</vt:i4>
      </vt:variant>
      <vt:variant>
        <vt:i4>441</vt:i4>
      </vt:variant>
      <vt:variant>
        <vt:i4>0</vt:i4>
      </vt:variant>
      <vt:variant>
        <vt:i4>5</vt:i4>
      </vt:variant>
      <vt:variant>
        <vt:lpwstr>mailto:debbie.upton@christian.kyschools.us</vt:lpwstr>
      </vt:variant>
      <vt:variant>
        <vt:lpwstr/>
      </vt:variant>
      <vt:variant>
        <vt:i4>3276861</vt:i4>
      </vt:variant>
      <vt:variant>
        <vt:i4>438</vt:i4>
      </vt:variant>
      <vt:variant>
        <vt:i4>0</vt:i4>
      </vt:variant>
      <vt:variant>
        <vt:i4>5</vt:i4>
      </vt:variant>
      <vt:variant>
        <vt:lpwstr>http://policy.ksba.org/c11</vt:lpwstr>
      </vt:variant>
      <vt:variant>
        <vt:lpwstr/>
      </vt:variant>
      <vt:variant>
        <vt:i4>1245238</vt:i4>
      </vt:variant>
      <vt:variant>
        <vt:i4>431</vt:i4>
      </vt:variant>
      <vt:variant>
        <vt:i4>0</vt:i4>
      </vt:variant>
      <vt:variant>
        <vt:i4>5</vt:i4>
      </vt:variant>
      <vt:variant>
        <vt:lpwstr/>
      </vt:variant>
      <vt:variant>
        <vt:lpwstr>_Toc479330804</vt:lpwstr>
      </vt:variant>
      <vt:variant>
        <vt:i4>1245238</vt:i4>
      </vt:variant>
      <vt:variant>
        <vt:i4>425</vt:i4>
      </vt:variant>
      <vt:variant>
        <vt:i4>0</vt:i4>
      </vt:variant>
      <vt:variant>
        <vt:i4>5</vt:i4>
      </vt:variant>
      <vt:variant>
        <vt:lpwstr/>
      </vt:variant>
      <vt:variant>
        <vt:lpwstr>_Toc479330803</vt:lpwstr>
      </vt:variant>
      <vt:variant>
        <vt:i4>1245238</vt:i4>
      </vt:variant>
      <vt:variant>
        <vt:i4>419</vt:i4>
      </vt:variant>
      <vt:variant>
        <vt:i4>0</vt:i4>
      </vt:variant>
      <vt:variant>
        <vt:i4>5</vt:i4>
      </vt:variant>
      <vt:variant>
        <vt:lpwstr/>
      </vt:variant>
      <vt:variant>
        <vt:lpwstr>_Toc479330802</vt:lpwstr>
      </vt:variant>
      <vt:variant>
        <vt:i4>1245238</vt:i4>
      </vt:variant>
      <vt:variant>
        <vt:i4>413</vt:i4>
      </vt:variant>
      <vt:variant>
        <vt:i4>0</vt:i4>
      </vt:variant>
      <vt:variant>
        <vt:i4>5</vt:i4>
      </vt:variant>
      <vt:variant>
        <vt:lpwstr/>
      </vt:variant>
      <vt:variant>
        <vt:lpwstr>_Toc479330801</vt:lpwstr>
      </vt:variant>
      <vt:variant>
        <vt:i4>1245238</vt:i4>
      </vt:variant>
      <vt:variant>
        <vt:i4>407</vt:i4>
      </vt:variant>
      <vt:variant>
        <vt:i4>0</vt:i4>
      </vt:variant>
      <vt:variant>
        <vt:i4>5</vt:i4>
      </vt:variant>
      <vt:variant>
        <vt:lpwstr/>
      </vt:variant>
      <vt:variant>
        <vt:lpwstr>_Toc479330800</vt:lpwstr>
      </vt:variant>
      <vt:variant>
        <vt:i4>1703993</vt:i4>
      </vt:variant>
      <vt:variant>
        <vt:i4>401</vt:i4>
      </vt:variant>
      <vt:variant>
        <vt:i4>0</vt:i4>
      </vt:variant>
      <vt:variant>
        <vt:i4>5</vt:i4>
      </vt:variant>
      <vt:variant>
        <vt:lpwstr/>
      </vt:variant>
      <vt:variant>
        <vt:lpwstr>_Toc479330799</vt:lpwstr>
      </vt:variant>
      <vt:variant>
        <vt:i4>1703993</vt:i4>
      </vt:variant>
      <vt:variant>
        <vt:i4>395</vt:i4>
      </vt:variant>
      <vt:variant>
        <vt:i4>0</vt:i4>
      </vt:variant>
      <vt:variant>
        <vt:i4>5</vt:i4>
      </vt:variant>
      <vt:variant>
        <vt:lpwstr/>
      </vt:variant>
      <vt:variant>
        <vt:lpwstr>_Toc479330798</vt:lpwstr>
      </vt:variant>
      <vt:variant>
        <vt:i4>1703993</vt:i4>
      </vt:variant>
      <vt:variant>
        <vt:i4>389</vt:i4>
      </vt:variant>
      <vt:variant>
        <vt:i4>0</vt:i4>
      </vt:variant>
      <vt:variant>
        <vt:i4>5</vt:i4>
      </vt:variant>
      <vt:variant>
        <vt:lpwstr/>
      </vt:variant>
      <vt:variant>
        <vt:lpwstr>_Toc479330797</vt:lpwstr>
      </vt:variant>
      <vt:variant>
        <vt:i4>1703993</vt:i4>
      </vt:variant>
      <vt:variant>
        <vt:i4>383</vt:i4>
      </vt:variant>
      <vt:variant>
        <vt:i4>0</vt:i4>
      </vt:variant>
      <vt:variant>
        <vt:i4>5</vt:i4>
      </vt:variant>
      <vt:variant>
        <vt:lpwstr/>
      </vt:variant>
      <vt:variant>
        <vt:lpwstr>_Toc479330796</vt:lpwstr>
      </vt:variant>
      <vt:variant>
        <vt:i4>1703993</vt:i4>
      </vt:variant>
      <vt:variant>
        <vt:i4>377</vt:i4>
      </vt:variant>
      <vt:variant>
        <vt:i4>0</vt:i4>
      </vt:variant>
      <vt:variant>
        <vt:i4>5</vt:i4>
      </vt:variant>
      <vt:variant>
        <vt:lpwstr/>
      </vt:variant>
      <vt:variant>
        <vt:lpwstr>_Toc479330795</vt:lpwstr>
      </vt:variant>
      <vt:variant>
        <vt:i4>1703993</vt:i4>
      </vt:variant>
      <vt:variant>
        <vt:i4>371</vt:i4>
      </vt:variant>
      <vt:variant>
        <vt:i4>0</vt:i4>
      </vt:variant>
      <vt:variant>
        <vt:i4>5</vt:i4>
      </vt:variant>
      <vt:variant>
        <vt:lpwstr/>
      </vt:variant>
      <vt:variant>
        <vt:lpwstr>_Toc479330794</vt:lpwstr>
      </vt:variant>
      <vt:variant>
        <vt:i4>1703993</vt:i4>
      </vt:variant>
      <vt:variant>
        <vt:i4>365</vt:i4>
      </vt:variant>
      <vt:variant>
        <vt:i4>0</vt:i4>
      </vt:variant>
      <vt:variant>
        <vt:i4>5</vt:i4>
      </vt:variant>
      <vt:variant>
        <vt:lpwstr/>
      </vt:variant>
      <vt:variant>
        <vt:lpwstr>_Toc479330793</vt:lpwstr>
      </vt:variant>
      <vt:variant>
        <vt:i4>1703993</vt:i4>
      </vt:variant>
      <vt:variant>
        <vt:i4>359</vt:i4>
      </vt:variant>
      <vt:variant>
        <vt:i4>0</vt:i4>
      </vt:variant>
      <vt:variant>
        <vt:i4>5</vt:i4>
      </vt:variant>
      <vt:variant>
        <vt:lpwstr/>
      </vt:variant>
      <vt:variant>
        <vt:lpwstr>_Toc479330792</vt:lpwstr>
      </vt:variant>
      <vt:variant>
        <vt:i4>1703993</vt:i4>
      </vt:variant>
      <vt:variant>
        <vt:i4>353</vt:i4>
      </vt:variant>
      <vt:variant>
        <vt:i4>0</vt:i4>
      </vt:variant>
      <vt:variant>
        <vt:i4>5</vt:i4>
      </vt:variant>
      <vt:variant>
        <vt:lpwstr/>
      </vt:variant>
      <vt:variant>
        <vt:lpwstr>_Toc479330791</vt:lpwstr>
      </vt:variant>
      <vt:variant>
        <vt:i4>1703993</vt:i4>
      </vt:variant>
      <vt:variant>
        <vt:i4>347</vt:i4>
      </vt:variant>
      <vt:variant>
        <vt:i4>0</vt:i4>
      </vt:variant>
      <vt:variant>
        <vt:i4>5</vt:i4>
      </vt:variant>
      <vt:variant>
        <vt:lpwstr/>
      </vt:variant>
      <vt:variant>
        <vt:lpwstr>_Toc479330790</vt:lpwstr>
      </vt:variant>
      <vt:variant>
        <vt:i4>1769529</vt:i4>
      </vt:variant>
      <vt:variant>
        <vt:i4>341</vt:i4>
      </vt:variant>
      <vt:variant>
        <vt:i4>0</vt:i4>
      </vt:variant>
      <vt:variant>
        <vt:i4>5</vt:i4>
      </vt:variant>
      <vt:variant>
        <vt:lpwstr/>
      </vt:variant>
      <vt:variant>
        <vt:lpwstr>_Toc479330789</vt:lpwstr>
      </vt:variant>
      <vt:variant>
        <vt:i4>1769529</vt:i4>
      </vt:variant>
      <vt:variant>
        <vt:i4>335</vt:i4>
      </vt:variant>
      <vt:variant>
        <vt:i4>0</vt:i4>
      </vt:variant>
      <vt:variant>
        <vt:i4>5</vt:i4>
      </vt:variant>
      <vt:variant>
        <vt:lpwstr/>
      </vt:variant>
      <vt:variant>
        <vt:lpwstr>_Toc479330788</vt:lpwstr>
      </vt:variant>
      <vt:variant>
        <vt:i4>1769529</vt:i4>
      </vt:variant>
      <vt:variant>
        <vt:i4>329</vt:i4>
      </vt:variant>
      <vt:variant>
        <vt:i4>0</vt:i4>
      </vt:variant>
      <vt:variant>
        <vt:i4>5</vt:i4>
      </vt:variant>
      <vt:variant>
        <vt:lpwstr/>
      </vt:variant>
      <vt:variant>
        <vt:lpwstr>_Toc479330787</vt:lpwstr>
      </vt:variant>
      <vt:variant>
        <vt:i4>1769529</vt:i4>
      </vt:variant>
      <vt:variant>
        <vt:i4>323</vt:i4>
      </vt:variant>
      <vt:variant>
        <vt:i4>0</vt:i4>
      </vt:variant>
      <vt:variant>
        <vt:i4>5</vt:i4>
      </vt:variant>
      <vt:variant>
        <vt:lpwstr/>
      </vt:variant>
      <vt:variant>
        <vt:lpwstr>_Toc479330786</vt:lpwstr>
      </vt:variant>
      <vt:variant>
        <vt:i4>1769529</vt:i4>
      </vt:variant>
      <vt:variant>
        <vt:i4>317</vt:i4>
      </vt:variant>
      <vt:variant>
        <vt:i4>0</vt:i4>
      </vt:variant>
      <vt:variant>
        <vt:i4>5</vt:i4>
      </vt:variant>
      <vt:variant>
        <vt:lpwstr/>
      </vt:variant>
      <vt:variant>
        <vt:lpwstr>_Toc479330785</vt:lpwstr>
      </vt:variant>
      <vt:variant>
        <vt:i4>1769529</vt:i4>
      </vt:variant>
      <vt:variant>
        <vt:i4>311</vt:i4>
      </vt:variant>
      <vt:variant>
        <vt:i4>0</vt:i4>
      </vt:variant>
      <vt:variant>
        <vt:i4>5</vt:i4>
      </vt:variant>
      <vt:variant>
        <vt:lpwstr/>
      </vt:variant>
      <vt:variant>
        <vt:lpwstr>_Toc479330784</vt:lpwstr>
      </vt:variant>
      <vt:variant>
        <vt:i4>1769529</vt:i4>
      </vt:variant>
      <vt:variant>
        <vt:i4>305</vt:i4>
      </vt:variant>
      <vt:variant>
        <vt:i4>0</vt:i4>
      </vt:variant>
      <vt:variant>
        <vt:i4>5</vt:i4>
      </vt:variant>
      <vt:variant>
        <vt:lpwstr/>
      </vt:variant>
      <vt:variant>
        <vt:lpwstr>_Toc479330783</vt:lpwstr>
      </vt:variant>
      <vt:variant>
        <vt:i4>1769529</vt:i4>
      </vt:variant>
      <vt:variant>
        <vt:i4>299</vt:i4>
      </vt:variant>
      <vt:variant>
        <vt:i4>0</vt:i4>
      </vt:variant>
      <vt:variant>
        <vt:i4>5</vt:i4>
      </vt:variant>
      <vt:variant>
        <vt:lpwstr/>
      </vt:variant>
      <vt:variant>
        <vt:lpwstr>_Toc479330782</vt:lpwstr>
      </vt:variant>
      <vt:variant>
        <vt:i4>1769529</vt:i4>
      </vt:variant>
      <vt:variant>
        <vt:i4>293</vt:i4>
      </vt:variant>
      <vt:variant>
        <vt:i4>0</vt:i4>
      </vt:variant>
      <vt:variant>
        <vt:i4>5</vt:i4>
      </vt:variant>
      <vt:variant>
        <vt:lpwstr/>
      </vt:variant>
      <vt:variant>
        <vt:lpwstr>_Toc479330781</vt:lpwstr>
      </vt:variant>
      <vt:variant>
        <vt:i4>1769529</vt:i4>
      </vt:variant>
      <vt:variant>
        <vt:i4>287</vt:i4>
      </vt:variant>
      <vt:variant>
        <vt:i4>0</vt:i4>
      </vt:variant>
      <vt:variant>
        <vt:i4>5</vt:i4>
      </vt:variant>
      <vt:variant>
        <vt:lpwstr/>
      </vt:variant>
      <vt:variant>
        <vt:lpwstr>_Toc479330780</vt:lpwstr>
      </vt:variant>
      <vt:variant>
        <vt:i4>1310777</vt:i4>
      </vt:variant>
      <vt:variant>
        <vt:i4>281</vt:i4>
      </vt:variant>
      <vt:variant>
        <vt:i4>0</vt:i4>
      </vt:variant>
      <vt:variant>
        <vt:i4>5</vt:i4>
      </vt:variant>
      <vt:variant>
        <vt:lpwstr/>
      </vt:variant>
      <vt:variant>
        <vt:lpwstr>_Toc479330778</vt:lpwstr>
      </vt:variant>
      <vt:variant>
        <vt:i4>1310777</vt:i4>
      </vt:variant>
      <vt:variant>
        <vt:i4>275</vt:i4>
      </vt:variant>
      <vt:variant>
        <vt:i4>0</vt:i4>
      </vt:variant>
      <vt:variant>
        <vt:i4>5</vt:i4>
      </vt:variant>
      <vt:variant>
        <vt:lpwstr/>
      </vt:variant>
      <vt:variant>
        <vt:lpwstr>_Toc479330777</vt:lpwstr>
      </vt:variant>
      <vt:variant>
        <vt:i4>1310777</vt:i4>
      </vt:variant>
      <vt:variant>
        <vt:i4>269</vt:i4>
      </vt:variant>
      <vt:variant>
        <vt:i4>0</vt:i4>
      </vt:variant>
      <vt:variant>
        <vt:i4>5</vt:i4>
      </vt:variant>
      <vt:variant>
        <vt:lpwstr/>
      </vt:variant>
      <vt:variant>
        <vt:lpwstr>_Toc479330776</vt:lpwstr>
      </vt:variant>
      <vt:variant>
        <vt:i4>1310777</vt:i4>
      </vt:variant>
      <vt:variant>
        <vt:i4>263</vt:i4>
      </vt:variant>
      <vt:variant>
        <vt:i4>0</vt:i4>
      </vt:variant>
      <vt:variant>
        <vt:i4>5</vt:i4>
      </vt:variant>
      <vt:variant>
        <vt:lpwstr/>
      </vt:variant>
      <vt:variant>
        <vt:lpwstr>_Toc479330775</vt:lpwstr>
      </vt:variant>
      <vt:variant>
        <vt:i4>1310777</vt:i4>
      </vt:variant>
      <vt:variant>
        <vt:i4>257</vt:i4>
      </vt:variant>
      <vt:variant>
        <vt:i4>0</vt:i4>
      </vt:variant>
      <vt:variant>
        <vt:i4>5</vt:i4>
      </vt:variant>
      <vt:variant>
        <vt:lpwstr/>
      </vt:variant>
      <vt:variant>
        <vt:lpwstr>_Toc479330774</vt:lpwstr>
      </vt:variant>
      <vt:variant>
        <vt:i4>1310777</vt:i4>
      </vt:variant>
      <vt:variant>
        <vt:i4>251</vt:i4>
      </vt:variant>
      <vt:variant>
        <vt:i4>0</vt:i4>
      </vt:variant>
      <vt:variant>
        <vt:i4>5</vt:i4>
      </vt:variant>
      <vt:variant>
        <vt:lpwstr/>
      </vt:variant>
      <vt:variant>
        <vt:lpwstr>_Toc479330773</vt:lpwstr>
      </vt:variant>
      <vt:variant>
        <vt:i4>1310777</vt:i4>
      </vt:variant>
      <vt:variant>
        <vt:i4>245</vt:i4>
      </vt:variant>
      <vt:variant>
        <vt:i4>0</vt:i4>
      </vt:variant>
      <vt:variant>
        <vt:i4>5</vt:i4>
      </vt:variant>
      <vt:variant>
        <vt:lpwstr/>
      </vt:variant>
      <vt:variant>
        <vt:lpwstr>_Toc479330772</vt:lpwstr>
      </vt:variant>
      <vt:variant>
        <vt:i4>1310777</vt:i4>
      </vt:variant>
      <vt:variant>
        <vt:i4>239</vt:i4>
      </vt:variant>
      <vt:variant>
        <vt:i4>0</vt:i4>
      </vt:variant>
      <vt:variant>
        <vt:i4>5</vt:i4>
      </vt:variant>
      <vt:variant>
        <vt:lpwstr/>
      </vt:variant>
      <vt:variant>
        <vt:lpwstr>_Toc479330771</vt:lpwstr>
      </vt:variant>
      <vt:variant>
        <vt:i4>1376313</vt:i4>
      </vt:variant>
      <vt:variant>
        <vt:i4>233</vt:i4>
      </vt:variant>
      <vt:variant>
        <vt:i4>0</vt:i4>
      </vt:variant>
      <vt:variant>
        <vt:i4>5</vt:i4>
      </vt:variant>
      <vt:variant>
        <vt:lpwstr/>
      </vt:variant>
      <vt:variant>
        <vt:lpwstr>_Toc479330769</vt:lpwstr>
      </vt:variant>
      <vt:variant>
        <vt:i4>1376313</vt:i4>
      </vt:variant>
      <vt:variant>
        <vt:i4>227</vt:i4>
      </vt:variant>
      <vt:variant>
        <vt:i4>0</vt:i4>
      </vt:variant>
      <vt:variant>
        <vt:i4>5</vt:i4>
      </vt:variant>
      <vt:variant>
        <vt:lpwstr/>
      </vt:variant>
      <vt:variant>
        <vt:lpwstr>_Toc479330768</vt:lpwstr>
      </vt:variant>
      <vt:variant>
        <vt:i4>1376313</vt:i4>
      </vt:variant>
      <vt:variant>
        <vt:i4>221</vt:i4>
      </vt:variant>
      <vt:variant>
        <vt:i4>0</vt:i4>
      </vt:variant>
      <vt:variant>
        <vt:i4>5</vt:i4>
      </vt:variant>
      <vt:variant>
        <vt:lpwstr/>
      </vt:variant>
      <vt:variant>
        <vt:lpwstr>_Toc479330767</vt:lpwstr>
      </vt:variant>
      <vt:variant>
        <vt:i4>1376313</vt:i4>
      </vt:variant>
      <vt:variant>
        <vt:i4>215</vt:i4>
      </vt:variant>
      <vt:variant>
        <vt:i4>0</vt:i4>
      </vt:variant>
      <vt:variant>
        <vt:i4>5</vt:i4>
      </vt:variant>
      <vt:variant>
        <vt:lpwstr/>
      </vt:variant>
      <vt:variant>
        <vt:lpwstr>_Toc479330766</vt:lpwstr>
      </vt:variant>
      <vt:variant>
        <vt:i4>1376313</vt:i4>
      </vt:variant>
      <vt:variant>
        <vt:i4>209</vt:i4>
      </vt:variant>
      <vt:variant>
        <vt:i4>0</vt:i4>
      </vt:variant>
      <vt:variant>
        <vt:i4>5</vt:i4>
      </vt:variant>
      <vt:variant>
        <vt:lpwstr/>
      </vt:variant>
      <vt:variant>
        <vt:lpwstr>_Toc479330765</vt:lpwstr>
      </vt:variant>
      <vt:variant>
        <vt:i4>1376313</vt:i4>
      </vt:variant>
      <vt:variant>
        <vt:i4>203</vt:i4>
      </vt:variant>
      <vt:variant>
        <vt:i4>0</vt:i4>
      </vt:variant>
      <vt:variant>
        <vt:i4>5</vt:i4>
      </vt:variant>
      <vt:variant>
        <vt:lpwstr/>
      </vt:variant>
      <vt:variant>
        <vt:lpwstr>_Toc479330764</vt:lpwstr>
      </vt:variant>
      <vt:variant>
        <vt:i4>1376313</vt:i4>
      </vt:variant>
      <vt:variant>
        <vt:i4>197</vt:i4>
      </vt:variant>
      <vt:variant>
        <vt:i4>0</vt:i4>
      </vt:variant>
      <vt:variant>
        <vt:i4>5</vt:i4>
      </vt:variant>
      <vt:variant>
        <vt:lpwstr/>
      </vt:variant>
      <vt:variant>
        <vt:lpwstr>_Toc479330763</vt:lpwstr>
      </vt:variant>
      <vt:variant>
        <vt:i4>1376313</vt:i4>
      </vt:variant>
      <vt:variant>
        <vt:i4>191</vt:i4>
      </vt:variant>
      <vt:variant>
        <vt:i4>0</vt:i4>
      </vt:variant>
      <vt:variant>
        <vt:i4>5</vt:i4>
      </vt:variant>
      <vt:variant>
        <vt:lpwstr/>
      </vt:variant>
      <vt:variant>
        <vt:lpwstr>_Toc479330762</vt:lpwstr>
      </vt:variant>
      <vt:variant>
        <vt:i4>1376313</vt:i4>
      </vt:variant>
      <vt:variant>
        <vt:i4>185</vt:i4>
      </vt:variant>
      <vt:variant>
        <vt:i4>0</vt:i4>
      </vt:variant>
      <vt:variant>
        <vt:i4>5</vt:i4>
      </vt:variant>
      <vt:variant>
        <vt:lpwstr/>
      </vt:variant>
      <vt:variant>
        <vt:lpwstr>_Toc479330761</vt:lpwstr>
      </vt:variant>
      <vt:variant>
        <vt:i4>1376313</vt:i4>
      </vt:variant>
      <vt:variant>
        <vt:i4>179</vt:i4>
      </vt:variant>
      <vt:variant>
        <vt:i4>0</vt:i4>
      </vt:variant>
      <vt:variant>
        <vt:i4>5</vt:i4>
      </vt:variant>
      <vt:variant>
        <vt:lpwstr/>
      </vt:variant>
      <vt:variant>
        <vt:lpwstr>_Toc479330760</vt:lpwstr>
      </vt:variant>
      <vt:variant>
        <vt:i4>1441849</vt:i4>
      </vt:variant>
      <vt:variant>
        <vt:i4>173</vt:i4>
      </vt:variant>
      <vt:variant>
        <vt:i4>0</vt:i4>
      </vt:variant>
      <vt:variant>
        <vt:i4>5</vt:i4>
      </vt:variant>
      <vt:variant>
        <vt:lpwstr/>
      </vt:variant>
      <vt:variant>
        <vt:lpwstr>_Toc479330759</vt:lpwstr>
      </vt:variant>
      <vt:variant>
        <vt:i4>1441849</vt:i4>
      </vt:variant>
      <vt:variant>
        <vt:i4>167</vt:i4>
      </vt:variant>
      <vt:variant>
        <vt:i4>0</vt:i4>
      </vt:variant>
      <vt:variant>
        <vt:i4>5</vt:i4>
      </vt:variant>
      <vt:variant>
        <vt:lpwstr/>
      </vt:variant>
      <vt:variant>
        <vt:lpwstr>_Toc479330758</vt:lpwstr>
      </vt:variant>
      <vt:variant>
        <vt:i4>1441849</vt:i4>
      </vt:variant>
      <vt:variant>
        <vt:i4>161</vt:i4>
      </vt:variant>
      <vt:variant>
        <vt:i4>0</vt:i4>
      </vt:variant>
      <vt:variant>
        <vt:i4>5</vt:i4>
      </vt:variant>
      <vt:variant>
        <vt:lpwstr/>
      </vt:variant>
      <vt:variant>
        <vt:lpwstr>_Toc479330757</vt:lpwstr>
      </vt:variant>
      <vt:variant>
        <vt:i4>1441849</vt:i4>
      </vt:variant>
      <vt:variant>
        <vt:i4>155</vt:i4>
      </vt:variant>
      <vt:variant>
        <vt:i4>0</vt:i4>
      </vt:variant>
      <vt:variant>
        <vt:i4>5</vt:i4>
      </vt:variant>
      <vt:variant>
        <vt:lpwstr/>
      </vt:variant>
      <vt:variant>
        <vt:lpwstr>_Toc479330756</vt:lpwstr>
      </vt:variant>
      <vt:variant>
        <vt:i4>1441849</vt:i4>
      </vt:variant>
      <vt:variant>
        <vt:i4>149</vt:i4>
      </vt:variant>
      <vt:variant>
        <vt:i4>0</vt:i4>
      </vt:variant>
      <vt:variant>
        <vt:i4>5</vt:i4>
      </vt:variant>
      <vt:variant>
        <vt:lpwstr/>
      </vt:variant>
      <vt:variant>
        <vt:lpwstr>_Toc479330755</vt:lpwstr>
      </vt:variant>
      <vt:variant>
        <vt:i4>1441849</vt:i4>
      </vt:variant>
      <vt:variant>
        <vt:i4>143</vt:i4>
      </vt:variant>
      <vt:variant>
        <vt:i4>0</vt:i4>
      </vt:variant>
      <vt:variant>
        <vt:i4>5</vt:i4>
      </vt:variant>
      <vt:variant>
        <vt:lpwstr/>
      </vt:variant>
      <vt:variant>
        <vt:lpwstr>_Toc479330754</vt:lpwstr>
      </vt:variant>
      <vt:variant>
        <vt:i4>1441849</vt:i4>
      </vt:variant>
      <vt:variant>
        <vt:i4>137</vt:i4>
      </vt:variant>
      <vt:variant>
        <vt:i4>0</vt:i4>
      </vt:variant>
      <vt:variant>
        <vt:i4>5</vt:i4>
      </vt:variant>
      <vt:variant>
        <vt:lpwstr/>
      </vt:variant>
      <vt:variant>
        <vt:lpwstr>_Toc479330753</vt:lpwstr>
      </vt:variant>
      <vt:variant>
        <vt:i4>1441849</vt:i4>
      </vt:variant>
      <vt:variant>
        <vt:i4>131</vt:i4>
      </vt:variant>
      <vt:variant>
        <vt:i4>0</vt:i4>
      </vt:variant>
      <vt:variant>
        <vt:i4>5</vt:i4>
      </vt:variant>
      <vt:variant>
        <vt:lpwstr/>
      </vt:variant>
      <vt:variant>
        <vt:lpwstr>_Toc479330752</vt:lpwstr>
      </vt:variant>
      <vt:variant>
        <vt:i4>1441849</vt:i4>
      </vt:variant>
      <vt:variant>
        <vt:i4>125</vt:i4>
      </vt:variant>
      <vt:variant>
        <vt:i4>0</vt:i4>
      </vt:variant>
      <vt:variant>
        <vt:i4>5</vt:i4>
      </vt:variant>
      <vt:variant>
        <vt:lpwstr/>
      </vt:variant>
      <vt:variant>
        <vt:lpwstr>_Toc479330751</vt:lpwstr>
      </vt:variant>
      <vt:variant>
        <vt:i4>1441849</vt:i4>
      </vt:variant>
      <vt:variant>
        <vt:i4>119</vt:i4>
      </vt:variant>
      <vt:variant>
        <vt:i4>0</vt:i4>
      </vt:variant>
      <vt:variant>
        <vt:i4>5</vt:i4>
      </vt:variant>
      <vt:variant>
        <vt:lpwstr/>
      </vt:variant>
      <vt:variant>
        <vt:lpwstr>_Toc479330750</vt:lpwstr>
      </vt:variant>
      <vt:variant>
        <vt:i4>1507385</vt:i4>
      </vt:variant>
      <vt:variant>
        <vt:i4>113</vt:i4>
      </vt:variant>
      <vt:variant>
        <vt:i4>0</vt:i4>
      </vt:variant>
      <vt:variant>
        <vt:i4>5</vt:i4>
      </vt:variant>
      <vt:variant>
        <vt:lpwstr/>
      </vt:variant>
      <vt:variant>
        <vt:lpwstr>_Toc479330748</vt:lpwstr>
      </vt:variant>
      <vt:variant>
        <vt:i4>1507385</vt:i4>
      </vt:variant>
      <vt:variant>
        <vt:i4>107</vt:i4>
      </vt:variant>
      <vt:variant>
        <vt:i4>0</vt:i4>
      </vt:variant>
      <vt:variant>
        <vt:i4>5</vt:i4>
      </vt:variant>
      <vt:variant>
        <vt:lpwstr/>
      </vt:variant>
      <vt:variant>
        <vt:lpwstr>_Toc479330747</vt:lpwstr>
      </vt:variant>
      <vt:variant>
        <vt:i4>1507385</vt:i4>
      </vt:variant>
      <vt:variant>
        <vt:i4>101</vt:i4>
      </vt:variant>
      <vt:variant>
        <vt:i4>0</vt:i4>
      </vt:variant>
      <vt:variant>
        <vt:i4>5</vt:i4>
      </vt:variant>
      <vt:variant>
        <vt:lpwstr/>
      </vt:variant>
      <vt:variant>
        <vt:lpwstr>_Toc479330746</vt:lpwstr>
      </vt:variant>
      <vt:variant>
        <vt:i4>1507385</vt:i4>
      </vt:variant>
      <vt:variant>
        <vt:i4>95</vt:i4>
      </vt:variant>
      <vt:variant>
        <vt:i4>0</vt:i4>
      </vt:variant>
      <vt:variant>
        <vt:i4>5</vt:i4>
      </vt:variant>
      <vt:variant>
        <vt:lpwstr/>
      </vt:variant>
      <vt:variant>
        <vt:lpwstr>_Toc479330745</vt:lpwstr>
      </vt:variant>
      <vt:variant>
        <vt:i4>1507385</vt:i4>
      </vt:variant>
      <vt:variant>
        <vt:i4>89</vt:i4>
      </vt:variant>
      <vt:variant>
        <vt:i4>0</vt:i4>
      </vt:variant>
      <vt:variant>
        <vt:i4>5</vt:i4>
      </vt:variant>
      <vt:variant>
        <vt:lpwstr/>
      </vt:variant>
      <vt:variant>
        <vt:lpwstr>_Toc479330744</vt:lpwstr>
      </vt:variant>
      <vt:variant>
        <vt:i4>1507385</vt:i4>
      </vt:variant>
      <vt:variant>
        <vt:i4>83</vt:i4>
      </vt:variant>
      <vt:variant>
        <vt:i4>0</vt:i4>
      </vt:variant>
      <vt:variant>
        <vt:i4>5</vt:i4>
      </vt:variant>
      <vt:variant>
        <vt:lpwstr/>
      </vt:variant>
      <vt:variant>
        <vt:lpwstr>_Toc479330743</vt:lpwstr>
      </vt:variant>
      <vt:variant>
        <vt:i4>1507385</vt:i4>
      </vt:variant>
      <vt:variant>
        <vt:i4>77</vt:i4>
      </vt:variant>
      <vt:variant>
        <vt:i4>0</vt:i4>
      </vt:variant>
      <vt:variant>
        <vt:i4>5</vt:i4>
      </vt:variant>
      <vt:variant>
        <vt:lpwstr/>
      </vt:variant>
      <vt:variant>
        <vt:lpwstr>_Toc479330742</vt:lpwstr>
      </vt:variant>
      <vt:variant>
        <vt:i4>1507385</vt:i4>
      </vt:variant>
      <vt:variant>
        <vt:i4>71</vt:i4>
      </vt:variant>
      <vt:variant>
        <vt:i4>0</vt:i4>
      </vt:variant>
      <vt:variant>
        <vt:i4>5</vt:i4>
      </vt:variant>
      <vt:variant>
        <vt:lpwstr/>
      </vt:variant>
      <vt:variant>
        <vt:lpwstr>_Toc479330741</vt:lpwstr>
      </vt:variant>
      <vt:variant>
        <vt:i4>1507385</vt:i4>
      </vt:variant>
      <vt:variant>
        <vt:i4>65</vt:i4>
      </vt:variant>
      <vt:variant>
        <vt:i4>0</vt:i4>
      </vt:variant>
      <vt:variant>
        <vt:i4>5</vt:i4>
      </vt:variant>
      <vt:variant>
        <vt:lpwstr/>
      </vt:variant>
      <vt:variant>
        <vt:lpwstr>_Toc479330740</vt:lpwstr>
      </vt:variant>
      <vt:variant>
        <vt:i4>1048633</vt:i4>
      </vt:variant>
      <vt:variant>
        <vt:i4>59</vt:i4>
      </vt:variant>
      <vt:variant>
        <vt:i4>0</vt:i4>
      </vt:variant>
      <vt:variant>
        <vt:i4>5</vt:i4>
      </vt:variant>
      <vt:variant>
        <vt:lpwstr/>
      </vt:variant>
      <vt:variant>
        <vt:lpwstr>_Toc479330739</vt:lpwstr>
      </vt:variant>
      <vt:variant>
        <vt:i4>1048633</vt:i4>
      </vt:variant>
      <vt:variant>
        <vt:i4>53</vt:i4>
      </vt:variant>
      <vt:variant>
        <vt:i4>0</vt:i4>
      </vt:variant>
      <vt:variant>
        <vt:i4>5</vt:i4>
      </vt:variant>
      <vt:variant>
        <vt:lpwstr/>
      </vt:variant>
      <vt:variant>
        <vt:lpwstr>_Toc479330738</vt:lpwstr>
      </vt:variant>
      <vt:variant>
        <vt:i4>1048633</vt:i4>
      </vt:variant>
      <vt:variant>
        <vt:i4>47</vt:i4>
      </vt:variant>
      <vt:variant>
        <vt:i4>0</vt:i4>
      </vt:variant>
      <vt:variant>
        <vt:i4>5</vt:i4>
      </vt:variant>
      <vt:variant>
        <vt:lpwstr/>
      </vt:variant>
      <vt:variant>
        <vt:lpwstr>_Toc479330737</vt:lpwstr>
      </vt:variant>
      <vt:variant>
        <vt:i4>1048633</vt:i4>
      </vt:variant>
      <vt:variant>
        <vt:i4>41</vt:i4>
      </vt:variant>
      <vt:variant>
        <vt:i4>0</vt:i4>
      </vt:variant>
      <vt:variant>
        <vt:i4>5</vt:i4>
      </vt:variant>
      <vt:variant>
        <vt:lpwstr/>
      </vt:variant>
      <vt:variant>
        <vt:lpwstr>_Toc479330736</vt:lpwstr>
      </vt:variant>
      <vt:variant>
        <vt:i4>1048633</vt:i4>
      </vt:variant>
      <vt:variant>
        <vt:i4>35</vt:i4>
      </vt:variant>
      <vt:variant>
        <vt:i4>0</vt:i4>
      </vt:variant>
      <vt:variant>
        <vt:i4>5</vt:i4>
      </vt:variant>
      <vt:variant>
        <vt:lpwstr/>
      </vt:variant>
      <vt:variant>
        <vt:lpwstr>_Toc479330735</vt:lpwstr>
      </vt:variant>
      <vt:variant>
        <vt:i4>1048633</vt:i4>
      </vt:variant>
      <vt:variant>
        <vt:i4>29</vt:i4>
      </vt:variant>
      <vt:variant>
        <vt:i4>0</vt:i4>
      </vt:variant>
      <vt:variant>
        <vt:i4>5</vt:i4>
      </vt:variant>
      <vt:variant>
        <vt:lpwstr/>
      </vt:variant>
      <vt:variant>
        <vt:lpwstr>_Toc479330734</vt:lpwstr>
      </vt:variant>
      <vt:variant>
        <vt:i4>1048633</vt:i4>
      </vt:variant>
      <vt:variant>
        <vt:i4>23</vt:i4>
      </vt:variant>
      <vt:variant>
        <vt:i4>0</vt:i4>
      </vt:variant>
      <vt:variant>
        <vt:i4>5</vt:i4>
      </vt:variant>
      <vt:variant>
        <vt:lpwstr/>
      </vt:variant>
      <vt:variant>
        <vt:lpwstr>_Toc479330733</vt:lpwstr>
      </vt:variant>
      <vt:variant>
        <vt:i4>1048633</vt:i4>
      </vt:variant>
      <vt:variant>
        <vt:i4>17</vt:i4>
      </vt:variant>
      <vt:variant>
        <vt:i4>0</vt:i4>
      </vt:variant>
      <vt:variant>
        <vt:i4>5</vt:i4>
      </vt:variant>
      <vt:variant>
        <vt:lpwstr/>
      </vt:variant>
      <vt:variant>
        <vt:lpwstr>_Toc479330732</vt:lpwstr>
      </vt:variant>
      <vt:variant>
        <vt:i4>1048633</vt:i4>
      </vt:variant>
      <vt:variant>
        <vt:i4>11</vt:i4>
      </vt:variant>
      <vt:variant>
        <vt:i4>0</vt:i4>
      </vt:variant>
      <vt:variant>
        <vt:i4>5</vt:i4>
      </vt:variant>
      <vt:variant>
        <vt:lpwstr/>
      </vt:variant>
      <vt:variant>
        <vt:lpwstr>_Toc479330731</vt:lpwstr>
      </vt:variant>
      <vt:variant>
        <vt:i4>1048633</vt:i4>
      </vt:variant>
      <vt:variant>
        <vt:i4>5</vt:i4>
      </vt:variant>
      <vt:variant>
        <vt:i4>0</vt:i4>
      </vt:variant>
      <vt:variant>
        <vt:i4>5</vt:i4>
      </vt:variant>
      <vt:variant>
        <vt:lpwstr/>
      </vt:variant>
      <vt:variant>
        <vt:lpwstr>_Toc479330730</vt:lpwstr>
      </vt:variant>
      <vt:variant>
        <vt:i4>7864366</vt:i4>
      </vt:variant>
      <vt:variant>
        <vt:i4>0</vt:i4>
      </vt:variant>
      <vt:variant>
        <vt:i4>0</vt:i4>
      </vt:variant>
      <vt:variant>
        <vt:i4>5</vt:i4>
      </vt:variant>
      <vt:variant>
        <vt:lpwstr>http://www.christian.kyschools.us/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Hopson, Anita</cp:lastModifiedBy>
  <cp:revision>2</cp:revision>
  <cp:lastPrinted>2017-04-07T11:38:00Z</cp:lastPrinted>
  <dcterms:created xsi:type="dcterms:W3CDTF">2021-07-27T15:05:00Z</dcterms:created>
  <dcterms:modified xsi:type="dcterms:W3CDTF">2021-07-27T15:05:00Z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