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9975CF4" w14:textId="77777777" w:rsidR="00E84478" w:rsidRDefault="00E84478" w:rsidP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ECB4A90" wp14:editId="17F852A0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8FADB" w14:textId="6F3A3D28" w:rsidR="009C7EBB" w:rsidRPr="00135D82" w:rsidRDefault="009C7EBB" w:rsidP="005B59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is the basic unit of all living 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0" o:spid="_x0000_s1026" type="#_x0000_t202" style="position:absolute;margin-left:-8.95pt;margin-top:0;width:249.4pt;height:170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" fillcolor="white [3201]" strokeweight=".5pt">
                <v:textbox>
                  <w:txbxContent>
                    <w:p w14:paraId="6738FADB" w14:textId="6F3A3D28" w:rsidR="009C7EBB" w:rsidRPr="00135D82" w:rsidRDefault="009C7EBB" w:rsidP="005B59BF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is the basic unit of all living 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869593" wp14:editId="4224ECE3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9A2144" w14:textId="698E289C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Tissues in your body are made up of specific _____.</w:t>
                            </w:r>
                          </w:p>
                          <w:p w14:paraId="07FB2BE3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546.45pt;margin-top:396.8pt;width:249.4pt;height:170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n9Pr8CAAAj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" fillcolor="white [3201]" strokeweight=".5pt">
                <v:textbox>
                  <w:txbxContent>
                    <w:p w14:paraId="649A2144" w14:textId="698E289C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Tissues in your body are made up of specific _____.</w:t>
                      </w:r>
                    </w:p>
                    <w:p w14:paraId="07FB2BE3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A09B0E" wp14:editId="356932B7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AB4FC" w14:textId="061BD578" w:rsidR="009C7EBB" w:rsidRPr="005231A0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8.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Cells work together to make ______.</w:t>
                            </w:r>
                          </w:p>
                          <w:p w14:paraId="171DEBA9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margin-left:546.45pt;margin-top:197.7pt;width:249.4pt;height:170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A4ib8CAAAj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A3ADiJvwIAACM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319AB4FC" w14:textId="061BD578" w:rsidR="009C7EBB" w:rsidRPr="005231A0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8.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Cells work together to make ______.</w:t>
                      </w:r>
                    </w:p>
                    <w:p w14:paraId="171DEBA9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FCB6D06" wp14:editId="5A225126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82C650" w14:textId="7E530E27" w:rsidR="009C7EBB" w:rsidRPr="00621819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7.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List the levels of organization of a living thing from smallest to largest.</w:t>
                            </w:r>
                          </w:p>
                          <w:p w14:paraId="46FEBFCE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29" type="#_x0000_t202" style="position:absolute;margin-left:546.55pt;margin-top:-2.15pt;width:249.4pt;height:170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WrUr8CAAAj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" fillcolor="white [3201]" strokeweight=".5pt">
                <v:textbox>
                  <w:txbxContent>
                    <w:p w14:paraId="2F82C650" w14:textId="7E530E27" w:rsidR="009C7EBB" w:rsidRPr="00621819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7.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List the levels of organization of a living thing from smallest to largest.</w:t>
                      </w:r>
                    </w:p>
                    <w:p w14:paraId="46FEBFCE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901411" wp14:editId="3F5EB448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TXmNsBAAAgBAAADgAAAGRycy9lMm9Eb2MueG1srFPBjtMwEL0j8Q+W7zRNVbE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q+XnPmhaM3ekwo&#10;zLFPbAfek4KAjC5JqXOIDQF2/oCTF8MBM+1Bo8tfIsSGou5lVlcNickxKCl6t6rv1nVRvroBA8b0&#10;UYFj+dBya3wmLhpx+hQTNaPUa0oOW59tBGu6B2NtcfLKqJ1FdhL02Gmo88iE+y0rF9mL2I9JHZ32&#10;kKbEXLTKHEdW5ZQuVo0NvypNOhGPugxWNvTWTkipfLq2tJ6yM0zTcDNw+W/glJ+hqmzv/4BnROkM&#10;Ps1gZzzg37rfVNJj/lWBkXeW4Am6S3nvIg2tYRF1+mXynv/qF/jtx97+BA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FfE15j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36FB69" wp14:editId="6B57A908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4BE090AE" w14:textId="3A0E699C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3.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What botanist concluded that all </w:t>
                            </w:r>
                            <w:r w:rsidRPr="00FC6D2F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plants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are made of cells?</w:t>
                            </w:r>
                          </w:p>
                          <w:p w14:paraId="011B3E54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5" o:spid="_x0000_s1030" type="#_x0000_t202" style="position:absolute;margin-left:-6.3pt;margin-top:396.95pt;width:249.4pt;height:170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" fillcolor="window" strokeweight=".5pt">
                <v:textbox>
                  <w:txbxContent>
                    <w:p w14:paraId="4BE090AE" w14:textId="3A0E699C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3.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botanist concluded that all </w:t>
                      </w:r>
                      <w:r w:rsidRPr="00FC6D2F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plants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are made of cells?</w:t>
                      </w:r>
                    </w:p>
                    <w:p w14:paraId="011B3E54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CFC9976" wp14:editId="2197F998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A3CBC9" w14:textId="010A9423" w:rsidR="009C7EBB" w:rsidRDefault="009C7EBB" w:rsidP="00621819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What scientist looked at cork under a microscope and </w:t>
                            </w:r>
                            <w:r w:rsidR="00FC6D2F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named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the tiny chambers “cells”?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1" type="#_x0000_t202" style="position:absolute;margin-left:-6.1pt;margin-top:197.7pt;width:249.4pt;height:170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m8HMACAAAj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" fillcolor="white [3201]" strokeweight=".5pt">
                <v:textbox>
                  <w:txbxContent>
                    <w:p w14:paraId="68A3CBC9" w14:textId="010A9423" w:rsidR="009C7EBB" w:rsidRDefault="009C7EBB" w:rsidP="00621819">
                      <w:pPr>
                        <w:spacing w:after="0"/>
                        <w:jc w:val="center"/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scientist looked at cork under a microscope and </w:t>
                      </w:r>
                      <w:r w:rsidR="00FC6D2F">
                        <w:rPr>
                          <w:rFonts w:ascii="Arial Black" w:hAnsi="Arial Black"/>
                          <w:sz w:val="40"/>
                          <w:szCs w:val="40"/>
                        </w:rPr>
                        <w:t>named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tiny chambers “cells”?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4EF8C2" wp14:editId="16AA21B1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xTDIId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7DB3668" wp14:editId="4FC2E29C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8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C5+c+B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C68AC" wp14:editId="79C8347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9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w04NFs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91E353" wp14:editId="47CA97C8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64579" w14:textId="30F08E69" w:rsidR="009C7EBB" w:rsidRPr="00621819" w:rsidRDefault="009C7EBB" w:rsidP="00135D82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What 3 things does the </w:t>
                            </w:r>
                            <w:r w:rsidRPr="00621819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cell theory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state?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2" type="#_x0000_t202" style="position:absolute;margin-left:271.2pt;margin-top:396.45pt;width:249.45pt;height:170.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fSf+Ir8CAAAj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1E464579" w14:textId="30F08E69" w:rsidR="009C7EBB" w:rsidRPr="00621819" w:rsidRDefault="009C7EBB" w:rsidP="00135D82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3 things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does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the </w:t>
                      </w:r>
                      <w:r w:rsidRPr="00621819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cell theory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state?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DA913" wp14:editId="6CBC1A7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1499D" w14:textId="281DCE9A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5.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Which scientist published the idea that new cells are made from old ones?</w:t>
                            </w:r>
                          </w:p>
                          <w:p w14:paraId="79A1C55A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3" type="#_x0000_t202" style="position:absolute;margin-left:271.2pt;margin-top:198.45pt;width:249.45pt;height:17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" fillcolor="white [3201]" strokeweight=".5pt">
                <v:textbox>
                  <w:txbxContent>
                    <w:p w14:paraId="2EF1499D" w14:textId="281DCE9A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5.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Which scientist published the idea that new cells are made from old ones?</w:t>
                      </w:r>
                    </w:p>
                    <w:p w14:paraId="79A1C55A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4F210B" wp14:editId="01B35B45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E533" w14:textId="4EE9CD35" w:rsidR="009C7EBB" w:rsidRPr="00123D55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4.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What biologist stated that all </w:t>
                            </w:r>
                            <w:r w:rsidRPr="00FC6D2F">
                              <w:rPr>
                                <w:rFonts w:ascii="Arial Black" w:hAnsi="Arial Black"/>
                                <w:sz w:val="40"/>
                                <w:szCs w:val="40"/>
                                <w:u w:val="single"/>
                              </w:rPr>
                              <w:t>animals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were made of cells?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271.05pt;margin-top:-1.1pt;width:249.45pt;height:170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8wl/ob4CAAAj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4B68E533" w14:textId="4EE9CD35" w:rsidR="009C7EBB" w:rsidRPr="00123D55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4.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What biologist stated that all </w:t>
                      </w:r>
                      <w:r w:rsidRPr="00FC6D2F">
                        <w:rPr>
                          <w:rFonts w:ascii="Arial Black" w:hAnsi="Arial Black"/>
                          <w:sz w:val="40"/>
                          <w:szCs w:val="40"/>
                          <w:u w:val="single"/>
                        </w:rPr>
                        <w:t>animals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were made of cells?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ED5C10D" w14:textId="77777777" w:rsidR="00E84478" w:rsidRDefault="00E84478" w:rsidP="00E84478">
      <w:r>
        <w:br w:type="page"/>
      </w:r>
    </w:p>
    <w:p w14:paraId="595BE357" w14:textId="77777777" w:rsidR="00E84478" w:rsidRDefault="00E84478" w:rsidP="00E84478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C1295A" wp14:editId="055C3FE3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50FC6F" w14:textId="47E89C8B" w:rsidR="009C7EBB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All living things in the world are referred to as…</w:t>
                            </w:r>
                          </w:p>
                          <w:p w14:paraId="1F75B2BC" w14:textId="5D01DCCC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And NON-living are…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margin-left:-8.95pt;margin-top:0;width:249.4pt;height:170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" fillcolor="white [3201]" strokeweight=".5pt">
                <v:textbox>
                  <w:txbxContent>
                    <w:p w14:paraId="0050FC6F" w14:textId="47E89C8B" w:rsidR="009C7EBB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All living things in the world are referred to as…</w:t>
                      </w:r>
                    </w:p>
                    <w:p w14:paraId="1F75B2BC" w14:textId="5D01DCCC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NON-living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are…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F0B97F2" wp14:editId="3AD0E665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3DB709" w14:textId="77777777" w:rsidR="009C7EBB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18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are the six types of living things? </w:t>
                            </w:r>
                          </w:p>
                          <w:p w14:paraId="5B9AB816" w14:textId="7CA39561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(all made of cells)</w:t>
                            </w:r>
                          </w:p>
                          <w:p w14:paraId="59950E8A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6" type="#_x0000_t202" style="position:absolute;margin-left:546.45pt;margin-top:396.8pt;width:249.4pt;height:17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H1fqN/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0A3DB709" w14:textId="77777777" w:rsidR="009C7EBB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18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are the six types of living things? </w:t>
                      </w:r>
                    </w:p>
                    <w:p w14:paraId="5B9AB816" w14:textId="7CA39561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(all made of cells)</w:t>
                      </w:r>
                    </w:p>
                    <w:p w14:paraId="59950E8A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B239577" wp14:editId="1F2A0233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7757BB" w14:textId="58B1DF27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How do cells reproduce?</w:t>
                            </w:r>
                          </w:p>
                          <w:p w14:paraId="0E6D75FB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7" type="#_x0000_t202" style="position:absolute;margin-left:546.45pt;margin-top:197.7pt;width:249.4pt;height:170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xxFYb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457757BB" w14:textId="58B1DF27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How do cells reproduce?</w:t>
                      </w:r>
                    </w:p>
                    <w:p w14:paraId="0E6D75FB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A31DB2" wp14:editId="71B6EDDC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DA755" w14:textId="1C94538C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Wait! If a virus isn’t living, how can it reproduce?</w:t>
                            </w:r>
                          </w:p>
                          <w:p w14:paraId="4C59447D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margin-left:546.55pt;margin-top:-2.15pt;width:249.4pt;height:170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" fillcolor="white [3201]" strokeweight=".5pt">
                <v:textbox>
                  <w:txbxContent>
                    <w:p w14:paraId="638DA755" w14:textId="1C94538C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Wait! If a virus isn’t living, how can it reproduce?</w:t>
                      </w:r>
                    </w:p>
                    <w:p w14:paraId="4C59447D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1CFF39B" wp14:editId="71C13D53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7" o:spid="_x0000_s1026" style="position:absolute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LFroCv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D5A85F3" wp14:editId="34D18B3A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3DE34C4C" w14:textId="2DBD64D9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Would something as small as bacteria be considered living?</w:t>
                            </w:r>
                          </w:p>
                          <w:p w14:paraId="53F2DBB2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-6.3pt;margin-top:396.95pt;width:249.4pt;height:170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AHBOkQ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3DE34C4C" w14:textId="2DBD64D9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Would something as small as bacteria </w:t>
                      </w:r>
                      <w:proofErr w:type="gram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be</w:t>
                      </w:r>
                      <w:proofErr w:type="gram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considered living?</w:t>
                      </w:r>
                    </w:p>
                    <w:p w14:paraId="53F2DBB2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5D702A4" wp14:editId="048D2DDD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68410" w14:textId="260CF583" w:rsidR="009C7EBB" w:rsidRPr="005231A0" w:rsidRDefault="009C7EBB" w:rsidP="00CC35D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What characteristics are common for ALL living things?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40" type="#_x0000_t202" style="position:absolute;margin-left:-6.1pt;margin-top:197.7pt;width:249.4pt;height:170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" fillcolor="white [3201]" strokeweight=".5pt">
                <v:textbox>
                  <w:txbxContent>
                    <w:p w14:paraId="55868410" w14:textId="260CF583" w:rsidR="009C7EBB" w:rsidRPr="005231A0" w:rsidRDefault="009C7EBB" w:rsidP="00CC35D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What characteristics are common for ALL living things?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53A6C" wp14:editId="2A3F117C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0" o:spid="_x0000_s1026" style="position:absolute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DG&#10;OqP0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08E8A21" wp14:editId="0755E3CA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1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/lPByM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108105" wp14:editId="65325EFA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2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728592" wp14:editId="3C7B0955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CE57CE" w14:textId="64E73048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What do cells and viruses have in common?</w:t>
                            </w:r>
                          </w:p>
                          <w:p w14:paraId="680B4F67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41" type="#_x0000_t202" style="position:absolute;margin-left:271.2pt;margin-top:396.45pt;width:249.45pt;height:17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" fillcolor="white [3201]" strokeweight=".5pt">
                <v:textbox>
                  <w:txbxContent>
                    <w:p w14:paraId="55CE57CE" w14:textId="64E73048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What do cells and viruses have in common?</w:t>
                      </w:r>
                    </w:p>
                    <w:p w14:paraId="680B4F67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721CCCE" wp14:editId="46BAED40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564F1" w14:textId="5A6B63F9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If a virus isn’t a living thing, what is it made of?</w:t>
                            </w:r>
                          </w:p>
                          <w:p w14:paraId="0F5E2A6D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42" type="#_x0000_t202" style="position:absolute;margin-left:271.2pt;margin-top:198.45pt;width:249.45pt;height:170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naQ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In52kC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24E564F1" w14:textId="5A6B63F9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If a virus isn’t a living thing, what is it made of?</w:t>
                      </w:r>
                    </w:p>
                    <w:p w14:paraId="0F5E2A6D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C2C981B" wp14:editId="25D3EDD8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C9280" w14:textId="0E066EB4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Viruses can make you sick.  Are they living?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43" type="#_x0000_t202" style="position:absolute;margin-left:271.05pt;margin-top:-1.1pt;width:249.45pt;height:17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" fillcolor="white [3201]" strokeweight=".5pt">
                <v:textbox>
                  <w:txbxContent>
                    <w:p w14:paraId="2F1C9280" w14:textId="0E066EB4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Viruses can make you sick.  Are they living?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352D75B8" w14:textId="2EEEFF26" w:rsidR="00E84478" w:rsidRDefault="00E84478" w:rsidP="00E84478">
      <w:r>
        <w:br w:type="page"/>
      </w: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E584D7C" wp14:editId="2CA17B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38600" w14:textId="561EF9AB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19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3 examples of fungi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4" type="#_x0000_t202" style="position:absolute;margin-left:-8.95pt;margin-top:0;width:249.4pt;height:170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RSL8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" fillcolor="white [3201]" strokeweight=".5pt">
                <v:textbox>
                  <w:txbxContent>
                    <w:p w14:paraId="2A038600" w14:textId="561EF9AB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19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3 examples of fungi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1D9E7A" wp14:editId="6D558FCD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DC861" w14:textId="77777777" w:rsidR="009C7EBB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27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</w:p>
                          <w:p w14:paraId="71E59CAD" w14:textId="664C644A" w:rsidR="00986164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3F3E01D" wp14:editId="41483E3F">
                                  <wp:extent cx="1350960" cy="1766944"/>
                                  <wp:effectExtent l="0" t="0" r="0" b="11430"/>
                                  <wp:docPr id="11" name="Picture 10" descr="mage result for digestive system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mage result for digestive system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2111" cy="17684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89887" w14:textId="77777777" w:rsidR="00986164" w:rsidRPr="00135D82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0F1CEE02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5" type="#_x0000_t202" style="position:absolute;margin-left:546.45pt;margin-top:396.8pt;width:249.4pt;height:170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" fillcolor="white [3201]" strokeweight=".5pt">
                <v:textbox>
                  <w:txbxContent>
                    <w:p w14:paraId="1B9DC861" w14:textId="77777777" w:rsidR="009C7EBB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27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</w:p>
                    <w:p w14:paraId="71E59CAD" w14:textId="664C644A" w:rsidR="00986164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33F3E01D" wp14:editId="41483E3F">
                            <wp:extent cx="1350960" cy="1766944"/>
                            <wp:effectExtent l="0" t="0" r="0" b="11430"/>
                            <wp:docPr id="11" name="Picture 10" descr="mage result for digestive system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mage result for digestive system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2111" cy="176844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89887" w14:textId="77777777" w:rsidR="00986164" w:rsidRPr="00135D82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0F1CEE02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7A9161" wp14:editId="2727EAEA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6667B" w14:textId="77777777" w:rsidR="009C7EBB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26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0A76207E" w14:textId="0292388F" w:rsidR="00986164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3BC329E" wp14:editId="551C28B9">
                                  <wp:extent cx="1618222" cy="1699132"/>
                                  <wp:effectExtent l="0" t="0" r="7620" b="3175"/>
                                  <wp:docPr id="4" name="Picture 3" descr="mage result for brain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mage result for brain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8481" cy="16994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C944AC" w14:textId="77777777" w:rsidR="00986164" w:rsidRPr="00135D82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1E764B5C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6" type="#_x0000_t202" style="position:absolute;margin-left:546.45pt;margin-top:197.7pt;width:249.4pt;height:170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" fillcolor="white [3201]" strokeweight=".5pt">
                <v:textbox>
                  <w:txbxContent>
                    <w:p w14:paraId="2766667B" w14:textId="77777777" w:rsidR="009C7EBB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26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0A76207E" w14:textId="0292388F" w:rsidR="00986164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bookmarkStart w:id="1" w:name="_GoBack"/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53BC329E" wp14:editId="551C28B9">
                            <wp:extent cx="1618222" cy="1699132"/>
                            <wp:effectExtent l="0" t="0" r="7620" b="3175"/>
                            <wp:docPr id="4" name="Picture 3" descr="mage result for brain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mage result for brain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8481" cy="1699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70C944AC" w14:textId="77777777" w:rsidR="00986164" w:rsidRPr="00135D82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1E764B5C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6BE115" wp14:editId="62A6C6CE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039CAB" w14:textId="77777777" w:rsidR="009C7EBB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25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14:paraId="4A98B2F0" w14:textId="79B2AAD3" w:rsidR="00986164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3CEFD59" wp14:editId="02655827">
                                  <wp:extent cx="1541448" cy="1463892"/>
                                  <wp:effectExtent l="0" t="0" r="8255" b="9525"/>
                                  <wp:docPr id="2" name="Picture 1" descr="mage result for muscle tiss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ge result for muscle tiss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1826" cy="14642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79E018" w14:textId="77777777" w:rsidR="00986164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5F157016" w14:textId="77777777" w:rsidR="00986164" w:rsidRPr="00135D82" w:rsidRDefault="00986164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2B9E0F09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546.55pt;margin-top:-2.15pt;width:249.4pt;height:17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" fillcolor="white [3201]" strokeweight=".5pt">
                <v:textbox>
                  <w:txbxContent>
                    <w:p w14:paraId="3E039CAB" w14:textId="77777777" w:rsidR="009C7EBB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25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</w:p>
                    <w:p w14:paraId="4A98B2F0" w14:textId="79B2AAD3" w:rsidR="00986164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lang w:val="en-US"/>
                        </w:rPr>
                        <w:drawing>
                          <wp:inline distT="0" distB="0" distL="0" distR="0" wp14:anchorId="13CEFD59" wp14:editId="02655827">
                            <wp:extent cx="1541448" cy="1463892"/>
                            <wp:effectExtent l="0" t="0" r="8255" b="9525"/>
                            <wp:docPr id="2" name="Picture 1" descr="mage result for muscle tiss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ge result for muscle tiss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1826" cy="146425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79E018" w14:textId="77777777" w:rsidR="00986164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5F157016" w14:textId="77777777" w:rsidR="00986164" w:rsidRPr="00135D82" w:rsidRDefault="00986164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2B9E0F09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25C76B" wp14:editId="4B603401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Oxfn7/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B7E5ED" wp14:editId="5DFC8D96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7E8A9641" w14:textId="2B6D5AB4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21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3 examples of eubacteria…</w:t>
                            </w:r>
                          </w:p>
                          <w:p w14:paraId="25B32A36" w14:textId="77777777" w:rsidR="009C7EBB" w:rsidRPr="00135D82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48" type="#_x0000_t202" style="position:absolute;margin-left:-6.3pt;margin-top:396.95pt;width:249.4pt;height:170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" fillcolor="window" strokeweight=".5pt">
                <v:textbox>
                  <w:txbxContent>
                    <w:p w14:paraId="7E8A9641" w14:textId="2B6D5AB4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21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3 examples of eubacteria…</w:t>
                      </w:r>
                    </w:p>
                    <w:p w14:paraId="25B32A36" w14:textId="77777777" w:rsidR="009C7EBB" w:rsidRPr="00135D82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9E2A3" wp14:editId="3C8D3736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4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" strokecolor="black [3213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913D4E0" wp14:editId="68DA7AE7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0A9CE7B" wp14:editId="2D630101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6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GGGnh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2A3F4E" wp14:editId="51CB792A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AA012" w14:textId="5CF69825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24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Two examples of homeostasis in humans…</w:t>
                            </w:r>
                          </w:p>
                          <w:p w14:paraId="699B9E70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271.2pt;margin-top:396.45pt;width:249.45pt;height:17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" fillcolor="white [3201]" strokeweight=".5pt">
                <v:textbox>
                  <w:txbxContent>
                    <w:p w14:paraId="43BAA012" w14:textId="5CF69825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24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Two examples of homeostasis in humans…</w:t>
                      </w:r>
                    </w:p>
                    <w:p w14:paraId="699B9E70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F41455" wp14:editId="7FBCACB5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0216F" w14:textId="77777777" w:rsidR="009C7EBB" w:rsidRPr="00135D82" w:rsidRDefault="009C7EBB" w:rsidP="009C7EBB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23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.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When an organism maintains internal physical and chemical conditions it’s called...</w:t>
                            </w:r>
                          </w:p>
                          <w:p w14:paraId="764FA4ED" w14:textId="77777777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</w:p>
                          <w:p w14:paraId="68770950" w14:textId="77777777" w:rsidR="009C7EBB" w:rsidRPr="00123D55" w:rsidRDefault="009C7EBB" w:rsidP="00E84478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271.2pt;margin-top:198.45pt;width:249.45pt;height:170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BJojmy+AgAAJA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6700216F" w14:textId="77777777" w:rsidR="009C7EBB" w:rsidRPr="00135D82" w:rsidRDefault="009C7EBB" w:rsidP="009C7EBB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23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.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When an organism maintains internal physical and chemical conditions it’s called...</w:t>
                      </w:r>
                    </w:p>
                    <w:p w14:paraId="764FA4ED" w14:textId="77777777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</w:p>
                    <w:p w14:paraId="68770950" w14:textId="77777777" w:rsidR="009C7EBB" w:rsidRPr="00123D55" w:rsidRDefault="009C7EBB" w:rsidP="00E84478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3AA5ED" wp14:editId="58FC2679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4768D5" w14:textId="1D3D6B28" w:rsidR="009C7EBB" w:rsidRPr="00135D82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22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 w:rsidRPr="000F048A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Does all bacteria make you sick?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51" type="#_x0000_t202" style="position:absolute;margin-left:271.05pt;margin-top:-1.1pt;width:249.45pt;height:170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" fillcolor="white [3201]" strokeweight=".5pt">
                <v:textbox>
                  <w:txbxContent>
                    <w:p w14:paraId="5E4768D5" w14:textId="1D3D6B28" w:rsidR="009C7EBB" w:rsidRPr="00135D82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22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 w:rsidRPr="000F048A"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Does all bacteria make you sick?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2C09EA03" w14:textId="77777777" w:rsidR="00E84478" w:rsidRDefault="00E84478"/>
    <w:p w14:paraId="13634A96" w14:textId="77777777" w:rsidR="00FD23BC" w:rsidRDefault="00E8447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E4B2" wp14:editId="72BE5A5A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3167380" cy="2159635"/>
                <wp:effectExtent l="76200" t="76200" r="109220" b="1009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223DF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1.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52" type="#_x0000_t202" style="position:absolute;margin-left:-8.95pt;margin-top:0;width:249.4pt;height:1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" fillcolor="white [3201]" strokeweight=".5pt">
                <v:textbox>
                  <w:txbxContent>
                    <w:p w14:paraId="0DC223DF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1. </w:t>
                      </w: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9D18CC" wp14:editId="24CD0561">
                <wp:simplePos x="0" y="0"/>
                <wp:positionH relativeFrom="column">
                  <wp:posOffset>6939915</wp:posOffset>
                </wp:positionH>
                <wp:positionV relativeFrom="paragraph">
                  <wp:posOffset>5039360</wp:posOffset>
                </wp:positionV>
                <wp:extent cx="3167380" cy="2159635"/>
                <wp:effectExtent l="76200" t="76200" r="90170" b="882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409C44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9. </w:t>
                            </w:r>
                          </w:p>
                          <w:p w14:paraId="32B7C5AE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546.45pt;margin-top:396.8pt;width:249.4pt;height:170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" fillcolor="white [3201]" strokeweight=".5pt">
                <v:textbox>
                  <w:txbxContent>
                    <w:p w14:paraId="7D409C44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9. </w:t>
                      </w:r>
                    </w:p>
                    <w:p w14:paraId="32B7C5AE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5427B6" wp14:editId="7F846A46">
                <wp:simplePos x="0" y="0"/>
                <wp:positionH relativeFrom="column">
                  <wp:posOffset>6939915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EECCC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8.</w:t>
                            </w:r>
                          </w:p>
                          <w:p w14:paraId="5B6F172A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54" type="#_x0000_t202" style="position:absolute;margin-left:546.45pt;margin-top:197.7pt;width:249.4pt;height:170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" fillcolor="white [3201]" strokeweight=".5pt">
                <v:textbox>
                  <w:txbxContent>
                    <w:p w14:paraId="361EECCC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8.</w:t>
                      </w:r>
                    </w:p>
                    <w:p w14:paraId="5B6F172A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F49F" wp14:editId="64CE2E88">
                <wp:simplePos x="0" y="0"/>
                <wp:positionH relativeFrom="column">
                  <wp:posOffset>6941185</wp:posOffset>
                </wp:positionH>
                <wp:positionV relativeFrom="paragraph">
                  <wp:posOffset>-27940</wp:posOffset>
                </wp:positionV>
                <wp:extent cx="3167380" cy="2159635"/>
                <wp:effectExtent l="76200" t="76200" r="90170" b="882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9AA29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7.</w:t>
                            </w:r>
                          </w:p>
                          <w:p w14:paraId="6511ADED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55" type="#_x0000_t202" style="position:absolute;margin-left:546.55pt;margin-top:-2.15pt;width:249.4pt;height:17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" fillcolor="white [3201]" strokeweight=".5pt">
                <v:textbox>
                  <w:txbxContent>
                    <w:p w14:paraId="4049AA29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7.</w:t>
                      </w:r>
                    </w:p>
                    <w:p w14:paraId="6511ADED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4DC0F24" wp14:editId="193DBBF6">
                <wp:simplePos x="0" y="0"/>
                <wp:positionH relativeFrom="column">
                  <wp:posOffset>6779260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33.8pt,-1.4pt" to="533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" strokecolor="black [3213]">
                <v:stroke dashstyle="dashDot"/>
              </v:lin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084B6" wp14:editId="41D02ABC">
                <wp:simplePos x="0" y="0"/>
                <wp:positionH relativeFrom="column">
                  <wp:posOffset>-80645</wp:posOffset>
                </wp:positionH>
                <wp:positionV relativeFrom="paragraph">
                  <wp:posOffset>5041265</wp:posOffset>
                </wp:positionV>
                <wp:extent cx="3167380" cy="2159635"/>
                <wp:effectExtent l="76200" t="76200" r="90170" b="882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ysClr val="windowText" lastClr="000000">
                              <a:alpha val="40000"/>
                            </a:sysClr>
                          </a:glow>
                        </a:effectLst>
                      </wps:spPr>
                      <wps:txbx>
                        <w:txbxContent>
                          <w:p w14:paraId="2549D9EE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3. </w:t>
                            </w:r>
                          </w:p>
                          <w:p w14:paraId="1D3A3C88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56" type="#_x0000_t202" style="position:absolute;margin-left:-6.3pt;margin-top:396.95pt;width:249.4pt;height:17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" fillcolor="window" strokeweight=".5pt">
                <v:textbox>
                  <w:txbxContent>
                    <w:p w14:paraId="2549D9EE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3. </w:t>
                      </w:r>
                    </w:p>
                    <w:p w14:paraId="1D3A3C88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3D5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04486F" wp14:editId="415BB7DF">
                <wp:simplePos x="0" y="0"/>
                <wp:positionH relativeFrom="column">
                  <wp:posOffset>-78105</wp:posOffset>
                </wp:positionH>
                <wp:positionV relativeFrom="paragraph">
                  <wp:posOffset>2510790</wp:posOffset>
                </wp:positionV>
                <wp:extent cx="3167380" cy="2159635"/>
                <wp:effectExtent l="76200" t="76200" r="90170" b="882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6AD52" w14:textId="77777777" w:rsidR="009C7EBB" w:rsidRPr="00123D55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7" type="#_x0000_t202" style="position:absolute;margin-left:-6.1pt;margin-top:197.7pt;width:249.4pt;height:17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" fillcolor="white [3201]" strokeweight=".5pt">
                <v:textbox>
                  <w:txbxContent>
                    <w:p w14:paraId="1466AD52" w14:textId="77777777" w:rsidR="009C7EBB" w:rsidRPr="00123D55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2. </w:t>
                      </w:r>
                    </w:p>
                  </w:txbxContent>
                </v:textbox>
              </v:shap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A9AEEA" wp14:editId="66A83D18">
                <wp:simplePos x="0" y="0"/>
                <wp:positionH relativeFrom="column">
                  <wp:posOffset>3274060</wp:posOffset>
                </wp:positionH>
                <wp:positionV relativeFrom="paragraph">
                  <wp:posOffset>-18415</wp:posOffset>
                </wp:positionV>
                <wp:extent cx="0" cy="7217410"/>
                <wp:effectExtent l="0" t="0" r="19050" b="254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174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7.8pt,-1.4pt" to="257.8pt,56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" strokecolor="black [3213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CA5BF" wp14:editId="34AF7D09">
                <wp:simplePos x="0" y="0"/>
                <wp:positionH relativeFrom="column">
                  <wp:posOffset>-126365</wp:posOffset>
                </wp:positionH>
                <wp:positionV relativeFrom="paragraph">
                  <wp:posOffset>4877435</wp:posOffset>
                </wp:positionV>
                <wp:extent cx="10364470" cy="0"/>
                <wp:effectExtent l="0" t="0" r="1778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384.05pt" to="806.2pt,38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" strokecolor="black [3040]">
                <v:stroke dashstyle="dashDot"/>
              </v:line>
            </w:pict>
          </mc:Fallback>
        </mc:AlternateContent>
      </w:r>
      <w:r w:rsidR="00202ED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5C8448" wp14:editId="374B98F8">
                <wp:simplePos x="0" y="0"/>
                <wp:positionH relativeFrom="column">
                  <wp:posOffset>-126365</wp:posOffset>
                </wp:positionH>
                <wp:positionV relativeFrom="paragraph">
                  <wp:posOffset>2324735</wp:posOffset>
                </wp:positionV>
                <wp:extent cx="10364470" cy="0"/>
                <wp:effectExtent l="0" t="0" r="1778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644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9pt,183.05pt" to="806.2pt,18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" strokecolor="black [3040]">
                <v:stroke dashstyle="dashDot"/>
              </v:lin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841A0" wp14:editId="0B3A87AC">
                <wp:simplePos x="0" y="0"/>
                <wp:positionH relativeFrom="column">
                  <wp:posOffset>3444240</wp:posOffset>
                </wp:positionH>
                <wp:positionV relativeFrom="paragraph">
                  <wp:posOffset>5034915</wp:posOffset>
                </wp:positionV>
                <wp:extent cx="3168000" cy="2160000"/>
                <wp:effectExtent l="76200" t="76200" r="90170" b="882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F51575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6. </w:t>
                            </w:r>
                          </w:p>
                          <w:p w14:paraId="2544E154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58" type="#_x0000_t202" style="position:absolute;margin-left:271.2pt;margin-top:396.45pt;width:249.45pt;height:170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" fillcolor="white [3201]" strokeweight=".5pt">
                <v:textbox>
                  <w:txbxContent>
                    <w:p w14:paraId="10F51575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6. </w:t>
                      </w:r>
                    </w:p>
                    <w:p w14:paraId="2544E154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737E37" wp14:editId="6CBDEEAD">
                <wp:simplePos x="0" y="0"/>
                <wp:positionH relativeFrom="column">
                  <wp:posOffset>3444240</wp:posOffset>
                </wp:positionH>
                <wp:positionV relativeFrom="paragraph">
                  <wp:posOffset>2520315</wp:posOffset>
                </wp:positionV>
                <wp:extent cx="3168000" cy="2160000"/>
                <wp:effectExtent l="76200" t="76200" r="90170" b="882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45A9C" w14:textId="77777777" w:rsidR="009C7EBB" w:rsidRPr="00A96246" w:rsidRDefault="009C7EBB" w:rsidP="00A96246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5. </w:t>
                            </w:r>
                          </w:p>
                          <w:p w14:paraId="0354D044" w14:textId="77777777" w:rsidR="009C7EBB" w:rsidRPr="00123D55" w:rsidRDefault="009C7EBB" w:rsidP="00123D55">
                            <w:pPr>
                              <w:spacing w:after="0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59" type="#_x0000_t202" style="position:absolute;margin-left:271.2pt;margin-top:198.45pt;width:249.45pt;height:17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" fillcolor="white [3201]" strokeweight=".5pt">
                <v:textbox>
                  <w:txbxContent>
                    <w:p w14:paraId="32445A9C" w14:textId="77777777" w:rsidR="009C7EBB" w:rsidRPr="00A96246" w:rsidRDefault="009C7EBB" w:rsidP="00A96246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8"/>
                          <w:szCs w:val="48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5. </w:t>
                      </w:r>
                    </w:p>
                    <w:p w14:paraId="0354D044" w14:textId="77777777" w:rsidR="009C7EBB" w:rsidRPr="00123D55" w:rsidRDefault="009C7EBB" w:rsidP="00123D55">
                      <w:pPr>
                        <w:spacing w:after="0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02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7A55DD" wp14:editId="693CD23B">
                <wp:simplePos x="0" y="0"/>
                <wp:positionH relativeFrom="column">
                  <wp:posOffset>3442335</wp:posOffset>
                </wp:positionH>
                <wp:positionV relativeFrom="paragraph">
                  <wp:posOffset>-14605</wp:posOffset>
                </wp:positionV>
                <wp:extent cx="3168000" cy="2160000"/>
                <wp:effectExtent l="76200" t="76200" r="90170" b="882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000" cy="21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A05F4" w14:textId="77777777" w:rsidR="009C7EBB" w:rsidRPr="00123D55" w:rsidRDefault="009C7EBB" w:rsidP="00E8447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 xml:space="preserve">4.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60" type="#_x0000_t202" style="position:absolute;margin-left:271.05pt;margin-top:-1.1pt;width:249.45pt;height:17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" fillcolor="white [3201]" strokeweight=".5pt">
                <v:textbox>
                  <w:txbxContent>
                    <w:p w14:paraId="452A05F4" w14:textId="77777777" w:rsidR="009C7EBB" w:rsidRPr="00123D55" w:rsidRDefault="009C7EBB" w:rsidP="00E84478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12"/>
                          <w:szCs w:val="12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 xml:space="preserve">4. </w:t>
                      </w:r>
                    </w:p>
                  </w:txbxContent>
                </v:textbox>
              </v:shape>
            </w:pict>
          </mc:Fallback>
        </mc:AlternateContent>
      </w:r>
      <w:r>
        <w:t>1.</w:t>
      </w:r>
    </w:p>
    <w:p w14:paraId="633119A2" w14:textId="77777777" w:rsidR="00E84478" w:rsidRDefault="00E84478"/>
    <w:p w14:paraId="6DB13E15" w14:textId="77777777" w:rsidR="00E84478" w:rsidRDefault="00E84478"/>
    <w:p w14:paraId="43A78A7D" w14:textId="77777777" w:rsidR="00E84478" w:rsidRDefault="00E84478"/>
    <w:p w14:paraId="0D78B5C1" w14:textId="77777777" w:rsidR="00E84478" w:rsidRDefault="00E84478"/>
    <w:p w14:paraId="6AE16682" w14:textId="21BF2222" w:rsidR="00E84478" w:rsidRDefault="00043001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CD0A130" wp14:editId="6290BAF6">
                <wp:simplePos x="0" y="0"/>
                <wp:positionH relativeFrom="column">
                  <wp:posOffset>-114300</wp:posOffset>
                </wp:positionH>
                <wp:positionV relativeFrom="paragraph">
                  <wp:posOffset>252730</wp:posOffset>
                </wp:positionV>
                <wp:extent cx="3167380" cy="2159635"/>
                <wp:effectExtent l="76200" t="76200" r="109220" b="100965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7380" cy="2159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63500">
                            <a:schemeClr val="tx1"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5A163" w14:textId="020E9299" w:rsidR="009C7EBB" w:rsidRPr="00135D82" w:rsidRDefault="009C7EBB" w:rsidP="000F048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48"/>
                                <w:szCs w:val="48"/>
                              </w:rPr>
                              <w:t>20</w:t>
                            </w:r>
                            <w:r w:rsidRPr="00135D82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.</w:t>
                            </w:r>
                            <w:r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 xml:space="preserve"> List an example of a protist…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61" type="#_x0000_t202" style="position:absolute;margin-left:-8.95pt;margin-top:19.9pt;width:249.4pt;height:17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" fillcolor="white [3201]" strokeweight=".5pt">
                <v:textbox>
                  <w:txbxContent>
                    <w:p w14:paraId="0D15A163" w14:textId="020E9299" w:rsidR="009C7EBB" w:rsidRPr="00135D82" w:rsidRDefault="009C7EBB" w:rsidP="000F048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>
                        <w:rPr>
                          <w:rFonts w:ascii="Arial Black" w:hAnsi="Arial Black"/>
                          <w:sz w:val="48"/>
                          <w:szCs w:val="48"/>
                        </w:rPr>
                        <w:t>20</w:t>
                      </w:r>
                      <w:r w:rsidRPr="00135D82">
                        <w:rPr>
                          <w:rFonts w:ascii="Arial Black" w:hAnsi="Arial Black"/>
                          <w:sz w:val="40"/>
                          <w:szCs w:val="40"/>
                        </w:rPr>
                        <w:t>.</w:t>
                      </w:r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 xml:space="preserve"> List an example of a </w:t>
                      </w:r>
                      <w:proofErr w:type="spellStart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protist</w:t>
                      </w:r>
                      <w:proofErr w:type="spellEnd"/>
                      <w:r>
                        <w:rPr>
                          <w:rFonts w:ascii="Arial Black" w:hAnsi="Arial Black"/>
                          <w:sz w:val="40"/>
                          <w:szCs w:val="4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</w:p>
    <w:p w14:paraId="6426684F" w14:textId="77777777" w:rsidR="00E84478" w:rsidRDefault="00E84478"/>
    <w:p w14:paraId="307C8BDF" w14:textId="77777777" w:rsidR="00E84478" w:rsidRDefault="00E84478"/>
    <w:p w14:paraId="350EB671" w14:textId="77777777" w:rsidR="00E84478" w:rsidRDefault="00E84478"/>
    <w:p w14:paraId="1079CB05" w14:textId="77777777" w:rsidR="00E84478" w:rsidRDefault="00E84478"/>
    <w:p w14:paraId="2B6E3A9C" w14:textId="77777777" w:rsidR="00E84478" w:rsidRDefault="00E84478"/>
    <w:sectPr w:rsidR="00E84478" w:rsidSect="005C457C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246C3D" w14:textId="77777777" w:rsidR="009C7EBB" w:rsidRDefault="009C7EBB" w:rsidP="002A4EB5">
      <w:pPr>
        <w:spacing w:after="0" w:line="240" w:lineRule="auto"/>
      </w:pPr>
      <w:r>
        <w:separator/>
      </w:r>
    </w:p>
  </w:endnote>
  <w:endnote w:type="continuationSeparator" w:id="0">
    <w:p w14:paraId="794CB81A" w14:textId="77777777" w:rsidR="009C7EBB" w:rsidRDefault="009C7EBB" w:rsidP="002A4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9FE31" w14:textId="77777777" w:rsidR="009C7EBB" w:rsidRDefault="009C7EBB" w:rsidP="002A4EB5">
      <w:pPr>
        <w:spacing w:after="0" w:line="240" w:lineRule="auto"/>
      </w:pPr>
      <w:r>
        <w:separator/>
      </w:r>
    </w:p>
  </w:footnote>
  <w:footnote w:type="continuationSeparator" w:id="0">
    <w:p w14:paraId="33F1A692" w14:textId="77777777" w:rsidR="009C7EBB" w:rsidRDefault="009C7EBB" w:rsidP="002A4E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770"/>
    <w:rsid w:val="000002DD"/>
    <w:rsid w:val="00043001"/>
    <w:rsid w:val="00045C3F"/>
    <w:rsid w:val="000F048A"/>
    <w:rsid w:val="00123D55"/>
    <w:rsid w:val="00135D82"/>
    <w:rsid w:val="00202ED6"/>
    <w:rsid w:val="0021008D"/>
    <w:rsid w:val="00246B46"/>
    <w:rsid w:val="002A4EB5"/>
    <w:rsid w:val="002B15A9"/>
    <w:rsid w:val="003E67A8"/>
    <w:rsid w:val="003F0FD3"/>
    <w:rsid w:val="003F5405"/>
    <w:rsid w:val="004D283F"/>
    <w:rsid w:val="004E5630"/>
    <w:rsid w:val="00515BDF"/>
    <w:rsid w:val="005231A0"/>
    <w:rsid w:val="00552FE4"/>
    <w:rsid w:val="00555627"/>
    <w:rsid w:val="005649CC"/>
    <w:rsid w:val="0059754B"/>
    <w:rsid w:val="005B59BF"/>
    <w:rsid w:val="005C457C"/>
    <w:rsid w:val="005F794C"/>
    <w:rsid w:val="00621819"/>
    <w:rsid w:val="00743E90"/>
    <w:rsid w:val="00763D71"/>
    <w:rsid w:val="007738F9"/>
    <w:rsid w:val="007A0A3F"/>
    <w:rsid w:val="0083576B"/>
    <w:rsid w:val="008E67D1"/>
    <w:rsid w:val="00957365"/>
    <w:rsid w:val="00986164"/>
    <w:rsid w:val="00994BB0"/>
    <w:rsid w:val="00997701"/>
    <w:rsid w:val="009C7EBB"/>
    <w:rsid w:val="009D4A05"/>
    <w:rsid w:val="00A92C9F"/>
    <w:rsid w:val="00A96246"/>
    <w:rsid w:val="00AA43AE"/>
    <w:rsid w:val="00AB6E5B"/>
    <w:rsid w:val="00B07EC6"/>
    <w:rsid w:val="00B22F13"/>
    <w:rsid w:val="00B71DB1"/>
    <w:rsid w:val="00B8711C"/>
    <w:rsid w:val="00BD0CEB"/>
    <w:rsid w:val="00C12568"/>
    <w:rsid w:val="00C3213B"/>
    <w:rsid w:val="00C4783E"/>
    <w:rsid w:val="00C74403"/>
    <w:rsid w:val="00CC35D8"/>
    <w:rsid w:val="00CD5EE3"/>
    <w:rsid w:val="00CE4F13"/>
    <w:rsid w:val="00D07A7A"/>
    <w:rsid w:val="00D132BA"/>
    <w:rsid w:val="00D527A3"/>
    <w:rsid w:val="00D70174"/>
    <w:rsid w:val="00DE38D8"/>
    <w:rsid w:val="00E11CBB"/>
    <w:rsid w:val="00E1551A"/>
    <w:rsid w:val="00E84478"/>
    <w:rsid w:val="00EB590B"/>
    <w:rsid w:val="00F43098"/>
    <w:rsid w:val="00F77FA5"/>
    <w:rsid w:val="00FA3770"/>
    <w:rsid w:val="00FC6D2F"/>
    <w:rsid w:val="00FD23BC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9640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C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EB5"/>
  </w:style>
  <w:style w:type="paragraph" w:styleId="Footer">
    <w:name w:val="footer"/>
    <w:basedOn w:val="Normal"/>
    <w:link w:val="FooterChar"/>
    <w:uiPriority w:val="99"/>
    <w:unhideWhenUsed/>
    <w:rsid w:val="002A4E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eg"/><Relationship Id="rId12" Type="http://schemas.openxmlformats.org/officeDocument/2006/relationships/image" Target="media/image3.jpeg"/><Relationship Id="rId13" Type="http://schemas.openxmlformats.org/officeDocument/2006/relationships/image" Target="media/image30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9" Type="http://schemas.openxmlformats.org/officeDocument/2006/relationships/image" Target="media/image10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errie.matthews:Downloads:3x3_Vocabulary_Flash_Card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3D7DC-9DD5-0547-B35B-330E3C806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HD:Users:kerrie.matthews:Downloads:3x3_Vocabulary_Flash_Card_Template.dotx</Template>
  <TotalTime>0</TotalTime>
  <Pages>3</Pages>
  <Words>11</Words>
  <Characters>67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3x3 Vocabulary Flash Card Template</vt:lpstr>
    </vt:vector>
  </TitlesOfParts>
  <Company/>
  <LinksUpToDate>false</LinksUpToDate>
  <CharactersWithSpaces>77</CharactersWithSpaces>
  <SharedDoc>false</SharedDoc>
  <HyperlinkBase>http://www.class-templates.com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3x3 Vocabulary Flash Card Template</dc:title>
  <dc:subject>Flash Cards</dc:subject>
  <dc:creator>Kerry Matthews</dc:creator>
  <cp:keywords>Flash Card Template</cp:keywords>
  <dc:description>Replace 'Insert text here' with your own words.</dc:description>
  <cp:lastModifiedBy>Logan Graves</cp:lastModifiedBy>
  <cp:revision>2</cp:revision>
  <dcterms:created xsi:type="dcterms:W3CDTF">2018-09-07T17:38:00Z</dcterms:created>
  <dcterms:modified xsi:type="dcterms:W3CDTF">2018-09-07T17:38:00Z</dcterms:modified>
  <cp:category>Flash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 completed">
    <vt:filetime>2013-10-21T23:00:00Z</vt:filetime>
  </property>
  <property fmtid="{D5CDD505-2E9C-101B-9397-08002B2CF9AE}" pid="3" name="Document number">
    <vt:lpwstr>3x3_Vocabulary_Flash_Card_Template</vt:lpwstr>
  </property>
  <property fmtid="{D5CDD505-2E9C-101B-9397-08002B2CF9AE}" pid="4" name="Publisher">
    <vt:lpwstr>class-templates.com</vt:lpwstr>
  </property>
</Properties>
</file>