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416B8471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29589D">
        <w:rPr>
          <w:rFonts w:ascii="Times New Roman" w:hAnsi="Times New Roman"/>
          <w:b/>
          <w:bCs/>
          <w:spacing w:val="-3"/>
          <w:sz w:val="20"/>
        </w:rPr>
        <w:t>ek of: 11/04 – 11/08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F0107B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F0107B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51DA01F7" w14:textId="1913D686" w:rsidR="00750614" w:rsidRDefault="0029589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clear and coherent writing by typing an argumentative essay</w:t>
            </w:r>
            <w:r w:rsidR="00750614">
              <w:rPr>
                <w:rFonts w:ascii="Times New Roman" w:hAnsi="Times New Roman"/>
                <w:sz w:val="20"/>
              </w:rPr>
              <w:t>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57DCC8EB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29589D">
              <w:rPr>
                <w:rFonts w:ascii="Times New Roman" w:hAnsi="Times New Roman"/>
                <w:sz w:val="20"/>
              </w:rPr>
              <w:t xml:space="preserve"> Set 12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1D989171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 xml:space="preserve">Reflect on content of the </w:t>
            </w:r>
            <w:r w:rsidR="00B670F7">
              <w:rPr>
                <w:rFonts w:ascii="Times New Roman" w:hAnsi="Times New Roman"/>
                <w:sz w:val="20"/>
              </w:rPr>
              <w:t>lesson through writing</w:t>
            </w:r>
            <w:r w:rsidR="0029589D">
              <w:rPr>
                <w:rFonts w:ascii="Times New Roman" w:hAnsi="Times New Roman"/>
                <w:sz w:val="20"/>
              </w:rPr>
              <w:t xml:space="preserve"> discussion</w:t>
            </w:r>
            <w:r w:rsidR="00162985">
              <w:rPr>
                <w:rFonts w:ascii="Times New Roman" w:hAnsi="Times New Roman"/>
                <w:sz w:val="20"/>
              </w:rPr>
              <w:t>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69D3E9CE" w14:textId="110E0CD0" w:rsidR="00162985" w:rsidRDefault="002958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1412ECC2" w14:textId="77777777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  <w:p w14:paraId="5A39BBE3" w14:textId="35118480" w:rsidR="00B670F7" w:rsidRDefault="00B670F7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Organize Notebook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6E3A6BAD" w:rsidR="007825BB" w:rsidRPr="00781330" w:rsidRDefault="0B84AA5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DEEC669" w14:textId="52960F56" w:rsidR="004A04A5" w:rsidRPr="00E30536" w:rsidRDefault="0075061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</w:t>
            </w:r>
            <w:r w:rsidR="00D54457">
              <w:rPr>
                <w:rFonts w:ascii="Times New Roman" w:hAnsi="Times New Roman"/>
                <w:sz w:val="20"/>
              </w:rPr>
              <w:t>ill be able to</w:t>
            </w:r>
            <w:r w:rsidR="0029589D">
              <w:t xml:space="preserve"> </w:t>
            </w:r>
            <w:r w:rsidR="0029589D">
              <w:rPr>
                <w:rFonts w:ascii="Times New Roman" w:hAnsi="Times New Roman"/>
                <w:sz w:val="20"/>
              </w:rPr>
              <w:t>p</w:t>
            </w:r>
            <w:r w:rsidR="0029589D" w:rsidRPr="0029589D">
              <w:rPr>
                <w:rFonts w:ascii="Times New Roman" w:hAnsi="Times New Roman"/>
                <w:sz w:val="20"/>
              </w:rPr>
              <w:t>roduce clear and coherent writing by typing an argumentative essay</w:t>
            </w:r>
            <w:r w:rsidR="004A04A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309CA5E0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B670F7">
              <w:rPr>
                <w:rFonts w:ascii="Times New Roman" w:hAnsi="Times New Roman"/>
                <w:sz w:val="20"/>
              </w:rPr>
              <w:t>Integrate new information with prior knowledge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</w:p>
          <w:p w14:paraId="7CAFBA13" w14:textId="6C31C3E8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  <w:r w:rsidR="0029589D">
              <w:rPr>
                <w:rFonts w:ascii="Times New Roman" w:hAnsi="Times New Roman"/>
                <w:sz w:val="20"/>
              </w:rPr>
              <w:t>through discussion and writing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5AB992D" w14:textId="1B27AC0F" w:rsidR="00AC31DB" w:rsidRDefault="0029589D" w:rsidP="004A04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5269AFA9" w14:textId="77777777" w:rsidR="004A04A5" w:rsidRDefault="004A04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19B849AF" w:rsidR="004A04A5" w:rsidRPr="004A04A5" w:rsidRDefault="004A04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465D5CF3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 xml:space="preserve"> Set </w:t>
            </w:r>
            <w:r w:rsidR="0029589D">
              <w:rPr>
                <w:rFonts w:ascii="Times New Roman" w:hAnsi="Times New Roman"/>
                <w:spacing w:val="-2"/>
                <w:sz w:val="20"/>
              </w:rPr>
              <w:t>12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3647A35E" w14:textId="202717CA" w:rsidR="00F0107B" w:rsidRDefault="00B670F7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755324A9" w14:textId="79F53AD8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F71DF31" w14:textId="77777777" w:rsidR="0029589D" w:rsidRDefault="0B84AA54" w:rsidP="004F234D">
            <w:pPr>
              <w:overflowPunct/>
              <w:autoSpaceDE/>
              <w:autoSpaceDN/>
              <w:adjustRightInd/>
              <w:textAlignment w:val="auto"/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  <w:r w:rsidR="0029589D">
              <w:t xml:space="preserve"> </w:t>
            </w:r>
          </w:p>
          <w:p w14:paraId="74E2E3C4" w14:textId="3E8C1EFC" w:rsidR="00A13DC1" w:rsidRDefault="0029589D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29589D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049F31CB" w14:textId="2592202D" w:rsidR="0029589D" w:rsidRPr="00BE09F8" w:rsidRDefault="0029589D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30BF6C0F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7073069C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</w:p>
          <w:p w14:paraId="62486C05" w14:textId="32FD154B" w:rsidR="008B39A5" w:rsidRPr="00045A81" w:rsidRDefault="00E30536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750614">
              <w:rPr>
                <w:rFonts w:ascii="Times New Roman" w:hAnsi="Times New Roman"/>
                <w:sz w:val="20"/>
              </w:rPr>
              <w:t xml:space="preserve">ents will be able </w:t>
            </w:r>
            <w:r w:rsidR="00162985">
              <w:rPr>
                <w:rFonts w:ascii="Times New Roman" w:hAnsi="Times New Roman"/>
                <w:sz w:val="20"/>
              </w:rPr>
              <w:t xml:space="preserve">to </w:t>
            </w:r>
            <w:r w:rsidR="0029589D">
              <w:rPr>
                <w:rFonts w:ascii="Times New Roman" w:hAnsi="Times New Roman"/>
                <w:sz w:val="20"/>
              </w:rPr>
              <w:t>complete, revise, and edit argumentative essay</w:t>
            </w:r>
            <w:r w:rsidR="008B39A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62934999" w14:textId="110C85B4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4A04A5">
              <w:rPr>
                <w:rFonts w:ascii="Times New Roman" w:hAnsi="Times New Roman"/>
                <w:spacing w:val="-2"/>
                <w:sz w:val="20"/>
              </w:rPr>
              <w:t>1</w:t>
            </w:r>
            <w:r w:rsidR="0029589D">
              <w:rPr>
                <w:rFonts w:ascii="Times New Roman" w:hAnsi="Times New Roman"/>
                <w:spacing w:val="-2"/>
                <w:sz w:val="20"/>
              </w:rPr>
              <w:t>2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07ACD342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  <w:r w:rsidR="00B670F7">
              <w:rPr>
                <w:rFonts w:ascii="Times New Roman" w:hAnsi="Times New Roman"/>
                <w:sz w:val="20"/>
              </w:rPr>
              <w:t xml:space="preserve"> through writing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2AA644CC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>-Vocab Review</w:t>
            </w:r>
          </w:p>
          <w:p w14:paraId="611A7E4A" w14:textId="77777777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02B93FD4" w14:textId="149DBFB2" w:rsidR="00E30536" w:rsidRPr="004A04A5" w:rsidRDefault="0029589D" w:rsidP="0016298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Computer Lab</w:t>
            </w:r>
          </w:p>
        </w:tc>
        <w:tc>
          <w:tcPr>
            <w:tcW w:w="3060" w:type="dxa"/>
          </w:tcPr>
          <w:p w14:paraId="24C16CFA" w14:textId="007DECE2" w:rsidR="00B670F7" w:rsidRDefault="0029589D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12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16C8768E" w14:textId="2B7E69E5" w:rsidR="004F234D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t xml:space="preserve"> </w:t>
            </w: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7882CF39" w14:textId="3D5B9327" w:rsidR="004A04A5" w:rsidRDefault="004A04A5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7CCE4BA0" w:rsidR="00B670F7" w:rsidRPr="00045A81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34868D87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1DA96A2E" w14:textId="77777777" w:rsidR="0029589D" w:rsidRDefault="004F234D" w:rsidP="0B84AA54">
            <w:pPr>
              <w:overflowPunct/>
              <w:autoSpaceDE/>
              <w:autoSpaceDN/>
              <w:adjustRightInd/>
              <w:textAlignment w:val="auto"/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  <w:r w:rsidR="0029589D">
              <w:t xml:space="preserve"> </w:t>
            </w:r>
          </w:p>
          <w:p w14:paraId="208D8EA1" w14:textId="075B37CA" w:rsidR="00A133D4" w:rsidRDefault="0029589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bookmarkStart w:id="0" w:name="_GoBack"/>
            <w:bookmarkEnd w:id="0"/>
            <w:r w:rsidRPr="0029589D">
              <w:rPr>
                <w:rFonts w:ascii="Times New Roman" w:hAnsi="Times New Roman"/>
                <w:spacing w:val="-2"/>
                <w:sz w:val="16"/>
                <w:szCs w:val="16"/>
              </w:rPr>
              <w:t>[W.8.4]</w:t>
            </w:r>
          </w:p>
          <w:p w14:paraId="4B99056E" w14:textId="4D4F71A8" w:rsidR="0029589D" w:rsidRPr="00045A81" w:rsidRDefault="0029589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7067F22E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5980604C" w14:textId="77777777" w:rsidR="0029589D" w:rsidRDefault="00E30536" w:rsidP="008B3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D54457">
              <w:rPr>
                <w:rFonts w:ascii="Times New Roman" w:hAnsi="Times New Roman"/>
                <w:sz w:val="20"/>
              </w:rPr>
              <w:t xml:space="preserve">ents will </w:t>
            </w:r>
            <w:r w:rsidR="004A04A5">
              <w:rPr>
                <w:rFonts w:ascii="Times New Roman" w:hAnsi="Times New Roman"/>
                <w:sz w:val="20"/>
              </w:rPr>
              <w:t>be ab</w:t>
            </w:r>
            <w:r w:rsidR="0029589D">
              <w:rPr>
                <w:rFonts w:ascii="Times New Roman" w:hAnsi="Times New Roman"/>
                <w:sz w:val="20"/>
              </w:rPr>
              <w:t>le to proofread essays by peer editing.</w:t>
            </w:r>
          </w:p>
          <w:p w14:paraId="79917410" w14:textId="3CFB1B3A" w:rsidR="00AC31DB" w:rsidRDefault="0029589D" w:rsidP="008B3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misplaced and dangling modifiers.</w:t>
            </w:r>
          </w:p>
          <w:p w14:paraId="04CBE357" w14:textId="77777777" w:rsidR="00162985" w:rsidRDefault="00162985" w:rsidP="00E30536">
            <w:pPr>
              <w:rPr>
                <w:rFonts w:ascii="Times New Roman" w:hAnsi="Times New Roman"/>
                <w:sz w:val="20"/>
              </w:rPr>
            </w:pPr>
          </w:p>
          <w:p w14:paraId="6D96D620" w14:textId="52F2425F" w:rsidR="00162985" w:rsidRDefault="00162985" w:rsidP="00E30536">
            <w:pPr>
              <w:rPr>
                <w:rFonts w:ascii="Times New Roman" w:hAnsi="Times New Roman"/>
                <w:sz w:val="20"/>
              </w:rPr>
            </w:pPr>
          </w:p>
          <w:p w14:paraId="1299C43A" w14:textId="46551962" w:rsidR="00425CEB" w:rsidRPr="003007EF" w:rsidRDefault="00425CEB" w:rsidP="00425C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0E6E1453" w14:textId="09F0B1A7" w:rsidR="004F234D" w:rsidRPr="00AC31D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F314076" w14:textId="77777777" w:rsidR="00162985" w:rsidRDefault="008555F7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413184AD" w14:textId="5E25CE12" w:rsidR="00162985" w:rsidRDefault="002958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</w:t>
            </w: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3FD184C" w14:textId="087AB66E" w:rsidR="00B670F7" w:rsidRDefault="00AC31DB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B670F7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6E83A4D1" w14:textId="48B7CD98" w:rsidR="00DB2B8D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t xml:space="preserve"> </w:t>
            </w:r>
            <w:r w:rsidR="0029589D">
              <w:rPr>
                <w:rFonts w:ascii="Times New Roman" w:hAnsi="Times New Roman"/>
                <w:spacing w:val="-2"/>
                <w:sz w:val="20"/>
              </w:rPr>
              <w:t>Workbook Materials</w:t>
            </w:r>
          </w:p>
          <w:p w14:paraId="608DEACE" w14:textId="4980D54C" w:rsidR="00B670F7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2CFB3773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3F384C55" w14:textId="634DE3E6" w:rsidR="00AC31DB" w:rsidRPr="00AC31DB" w:rsidRDefault="00FD7FBB" w:rsidP="00AC3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C31DB" w:rsidRPr="00AC31DB">
              <w:rPr>
                <w:rFonts w:ascii="Times New Roman" w:hAnsi="Times New Roman"/>
                <w:sz w:val="20"/>
              </w:rPr>
              <w:t>St</w:t>
            </w:r>
            <w:r w:rsidR="0029589D">
              <w:rPr>
                <w:rFonts w:ascii="Times New Roman" w:hAnsi="Times New Roman"/>
                <w:sz w:val="20"/>
              </w:rPr>
              <w:t>udents will be able to recall vocabulary terms</w:t>
            </w:r>
            <w:r w:rsidR="00AC31DB" w:rsidRPr="00AC31DB">
              <w:rPr>
                <w:rFonts w:ascii="Times New Roman" w:hAnsi="Times New Roman"/>
                <w:sz w:val="20"/>
              </w:rPr>
              <w:t>.</w:t>
            </w:r>
          </w:p>
          <w:p w14:paraId="2BAC6FC9" w14:textId="3E2CD8A7" w:rsidR="008D19ED" w:rsidRDefault="0029589D" w:rsidP="002E510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the correct use of misplaced and dangling modifiers in a sentence.</w:t>
            </w: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38783F2F" w14:textId="546831D3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8E4E6DD" w14:textId="16FEDBE3" w:rsidR="00AC31DB" w:rsidRDefault="00AC31DB" w:rsidP="00AC31DB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>
              <w:rPr>
                <w:rFonts w:ascii="Times New Roman" w:hAnsi="Times New Roman"/>
                <w:spacing w:val="-2"/>
                <w:sz w:val="20"/>
              </w:rPr>
              <w:t>Paper/w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riting utensils</w:t>
            </w:r>
            <w:r w:rsidR="00A91873">
              <w:t xml:space="preserve"> </w:t>
            </w:r>
          </w:p>
          <w:p w14:paraId="575596C9" w14:textId="453D5D01" w:rsidR="00755505" w:rsidRPr="0029589D" w:rsidRDefault="00755505" w:rsidP="00AC3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22C02D4A" w14:textId="77777777" w:rsidR="00AC31DB" w:rsidRDefault="00AC31DB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</w:p>
          <w:p w14:paraId="771344D7" w14:textId="5B07D786" w:rsidR="00B670F7" w:rsidRPr="004A04A5" w:rsidRDefault="00B670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6D98A12B" w14:textId="28F02A8B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</w:tc>
      </w:tr>
    </w:tbl>
    <w:p w14:paraId="2946DB82" w14:textId="07F61669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8ACAC" w14:textId="77777777" w:rsidR="00893254" w:rsidRDefault="00893254">
      <w:pPr>
        <w:spacing w:line="20" w:lineRule="exact"/>
      </w:pPr>
    </w:p>
  </w:endnote>
  <w:endnote w:type="continuationSeparator" w:id="0">
    <w:p w14:paraId="56F12A67" w14:textId="77777777" w:rsidR="00893254" w:rsidRDefault="00893254">
      <w:r>
        <w:t xml:space="preserve"> </w:t>
      </w:r>
    </w:p>
  </w:endnote>
  <w:endnote w:type="continuationNotice" w:id="1">
    <w:p w14:paraId="50BF6469" w14:textId="77777777" w:rsidR="00893254" w:rsidRDefault="0089325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EDE05" w14:textId="77777777" w:rsidR="00893254" w:rsidRDefault="00893254">
      <w:r>
        <w:separator/>
      </w:r>
    </w:p>
  </w:footnote>
  <w:footnote w:type="continuationSeparator" w:id="0">
    <w:p w14:paraId="2C299A18" w14:textId="77777777" w:rsidR="00893254" w:rsidRDefault="0089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135E2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62985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589D"/>
    <w:rsid w:val="00296342"/>
    <w:rsid w:val="002A77BC"/>
    <w:rsid w:val="002B38B1"/>
    <w:rsid w:val="002B4CFA"/>
    <w:rsid w:val="002D7970"/>
    <w:rsid w:val="002E510E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04A5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41F32"/>
    <w:rsid w:val="005504B0"/>
    <w:rsid w:val="00571C6F"/>
    <w:rsid w:val="00571CE4"/>
    <w:rsid w:val="005774F7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5708"/>
    <w:rsid w:val="00747537"/>
    <w:rsid w:val="00750614"/>
    <w:rsid w:val="0075109D"/>
    <w:rsid w:val="00755505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7E605F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254"/>
    <w:rsid w:val="0089371F"/>
    <w:rsid w:val="008A4726"/>
    <w:rsid w:val="008A7DA1"/>
    <w:rsid w:val="008B0BEC"/>
    <w:rsid w:val="008B108D"/>
    <w:rsid w:val="008B158A"/>
    <w:rsid w:val="008B39A5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16607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91A8B"/>
    <w:rsid w:val="00AB2ECF"/>
    <w:rsid w:val="00AC31DB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670F7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62621"/>
    <w:rsid w:val="00C840E1"/>
    <w:rsid w:val="00C8428D"/>
    <w:rsid w:val="00C90734"/>
    <w:rsid w:val="00C907A0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4457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5B20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14</cp:revision>
  <cp:lastPrinted>2019-08-25T20:09:00Z</cp:lastPrinted>
  <dcterms:created xsi:type="dcterms:W3CDTF">2019-08-25T20:10:00Z</dcterms:created>
  <dcterms:modified xsi:type="dcterms:W3CDTF">2019-11-03T03:24:00Z</dcterms:modified>
</cp:coreProperties>
</file>