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975CF4" w14:textId="77777777" w:rsidR="00E84478" w:rsidRDefault="00E84478" w:rsidP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CB4A90" wp14:editId="17F852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8FADB" w14:textId="7E904DF3" w:rsidR="00D86939" w:rsidRPr="00DE44EE" w:rsidRDefault="00D86939" w:rsidP="005B59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Most enzymes are ____________.</w:t>
                            </w:r>
                          </w:p>
                          <w:p w14:paraId="03C3834A" w14:textId="77777777" w:rsidR="00D86939" w:rsidRPr="00DE44EE" w:rsidRDefault="00D86939" w:rsidP="00DE44E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-8.95pt;margin-top:0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IA5Wl29&#10;AgAAHA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6738FADB" w14:textId="7E904DF3" w:rsidR="00D86939" w:rsidRPr="00DE44EE" w:rsidRDefault="00D86939" w:rsidP="005B59B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Most enzymes are ____________.</w:t>
                      </w:r>
                    </w:p>
                    <w:p w14:paraId="03C3834A" w14:textId="77777777" w:rsidR="00D86939" w:rsidRPr="00DE44EE" w:rsidRDefault="00D86939" w:rsidP="00DE44E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9593" wp14:editId="4224ECE3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144" w14:textId="3626A639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Draw and label the </w:t>
                            </w:r>
                            <w:r w:rsidRPr="00D86939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enzyme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D86939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substrate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, and </w:t>
                            </w:r>
                            <w:r w:rsidRPr="00D86939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active site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 Also say the sentence…</w:t>
                            </w:r>
                          </w:p>
                          <w:p w14:paraId="07FB2BE3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9Pr8CAAAj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" fillcolor="white [3201]" strokeweight=".5pt">
                <v:textbox>
                  <w:txbxContent>
                    <w:p w14:paraId="649A2144" w14:textId="3626A639" w:rsidR="00D86939" w:rsidRPr="00135D82" w:rsidRDefault="00D869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Draw and label the </w:t>
                      </w:r>
                      <w:r w:rsidRPr="00D86939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enzyme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, </w:t>
                      </w:r>
                      <w:r w:rsidRPr="00D86939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substrate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, and </w:t>
                      </w:r>
                      <w:r w:rsidRPr="00D86939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active site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. Also say the sentence…</w:t>
                      </w:r>
                    </w:p>
                    <w:p w14:paraId="07FB2BE3" w14:textId="77777777" w:rsidR="00D86939" w:rsidRPr="00123D55" w:rsidRDefault="00D86939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09B0E" wp14:editId="356932B7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B4FC" w14:textId="1DD3BCC4" w:rsidR="00D86939" w:rsidRPr="00D86939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8.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Would your body use more energy WITH an enzyme, or WITHOUT? Why?</w:t>
                            </w:r>
                          </w:p>
                          <w:p w14:paraId="171DEBA9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546.45pt;margin-top:197.7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4ib8CAAAj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A3ADiJvwIAACM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319AB4FC" w14:textId="1DD3BCC4" w:rsidR="00D86939" w:rsidRPr="00D86939" w:rsidRDefault="00D869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8.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Would your body use more energy WITH an enzyme, or WITHOUT? Why?</w:t>
                      </w:r>
                    </w:p>
                    <w:p w14:paraId="171DEBA9" w14:textId="77777777" w:rsidR="00D86939" w:rsidRPr="00123D55" w:rsidRDefault="00D86939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B6D06" wp14:editId="5A225126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650" w14:textId="27A8B4DF" w:rsidR="00D86939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When the shape of an enzyme is changed</w:t>
                            </w:r>
                          </w:p>
                          <w:p w14:paraId="0E2F90E1" w14:textId="1D4F96FA" w:rsidR="00D86939" w:rsidRPr="00D86939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stopping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it from working correctly)</w:t>
                            </w:r>
                          </w:p>
                          <w:p w14:paraId="46FEBFCE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546.55pt;margin-top:-2.15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rUr8CAAAj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" fillcolor="white [3201]" strokeweight=".5pt">
                <v:textbox>
                  <w:txbxContent>
                    <w:p w14:paraId="2F82C650" w14:textId="27A8B4DF" w:rsidR="00D86939" w:rsidRDefault="00D869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When the shape of an enzyme is changed</w:t>
                      </w:r>
                    </w:p>
                    <w:p w14:paraId="0E2F90E1" w14:textId="1D4F96FA" w:rsidR="00D86939" w:rsidRPr="00D86939" w:rsidRDefault="00D869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stopping</w:t>
                      </w:r>
                      <w:proofErr w:type="gram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it from working correctly)</w:t>
                      </w:r>
                    </w:p>
                    <w:p w14:paraId="46FEBFCE" w14:textId="77777777" w:rsidR="00D86939" w:rsidRPr="00123D55" w:rsidRDefault="00D86939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01411" wp14:editId="3F5EB448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TXmNsBAAAgBAAADgAAAGRycy9lMm9Eb2MueG1srFPBjtMwEL0j8Q+W7zRNVbE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q+XnPmhaM3ekwo&#10;zLFPbAfek4KAjC5JqXOIDQF2/oCTF8MBM+1Bo8tfIsSGou5lVlcNickxKCl6t6rv1nVRvroBA8b0&#10;UYFj+dBya3wmLhpx+hQTNaPUa0oOW59tBGu6B2NtcfLKqJ1FdhL02Gmo88iE+y0rF9mL2I9JHZ32&#10;kKbEXLTKHEdW5ZQuVo0NvypNOhGPugxWNvTWTkipfLq2tJ6yM0zTcDNw+W/glJ+hqmzv/4BnROkM&#10;Ps1gZzzg37rfVNJj/lWBkXeW4Am6S3nvIg2tYRF1+mXynv/qF/jtx97+BA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FfE15j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6FB69" wp14:editId="6B57A90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BE090AE" w14:textId="2B78C881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3.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Anything that speeds up a chemical reaction is called a _______.</w:t>
                            </w:r>
                          </w:p>
                          <w:p w14:paraId="011B3E54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3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" fillcolor="window" strokeweight=".5pt">
                <v:textbox>
                  <w:txbxContent>
                    <w:p w14:paraId="4BE090AE" w14:textId="2B78C881" w:rsidR="00D86939" w:rsidRPr="00135D82" w:rsidRDefault="00D869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3.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Anything that speeds up a chemical reaction is called a _______.</w:t>
                      </w:r>
                    </w:p>
                    <w:p w14:paraId="011B3E54" w14:textId="77777777" w:rsidR="00D86939" w:rsidRPr="00123D55" w:rsidRDefault="00D86939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C9976" wp14:editId="2197F99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A1D38" w14:textId="49F72355" w:rsidR="00D86939" w:rsidRPr="00123D55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do enzymes actually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6.1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Svm8HMACAAAj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70AA1D38" w14:textId="49F72355" w:rsidR="00D86939" w:rsidRPr="00123D55" w:rsidRDefault="00D869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What do enzymes actually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do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EF8C2" wp14:editId="16AA21B1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IIdsBAAAgBAAADgAAAGRycy9lMm9Eb2MueG1srFPBjtMwEL0j8Q+W7zRNtaI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p+t+bMC0dv9JhQ&#10;mGOf2A68JwUBGV2SUucQGwLs/AEnL4YDZtqDRpe/RIgNRd3LrK4aEpNjUFJ0varXd3VRvroBA8b0&#10;UYFj+dBya3wmLhpx+hQTNaPUa0oOW59tBGu6B2NtcfLKqJ1FdhL02Gmo88iE+y0rF9mL2I9JHZ32&#10;kKbEXLTKHEdW5ZQuVo0NvypNOhGPugxWNvTWTkipfLq2tJ6yM0zTcDNw+W/glJ+hqmzv/4BnROkM&#10;Ps1gZzzg37rfVNJj/lWBkXeW4Am6S3nvIg2tYRF1+mXynv/qF/jtx97+BA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xTDIId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B3668" wp14:editId="4FC2E29C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C5+c+B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C68AC" wp14:editId="79C8347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w04NFs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1E353" wp14:editId="47CA97C8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4579" w14:textId="0827D504" w:rsidR="00D86939" w:rsidRPr="00AE7CC2" w:rsidRDefault="00D86939" w:rsidP="00135D8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3 things that can change or affect an enzyme.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fSf+Ir8CAAAj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1E464579" w14:textId="0827D504" w:rsidR="00D86939" w:rsidRPr="00AE7CC2" w:rsidRDefault="00D86939" w:rsidP="00135D8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3 things that can change or affect an enzyme.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DA913" wp14:editId="6CBC1A7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1499D" w14:textId="54B1D649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5.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3 examples of enzymes and what they do.</w:t>
                            </w:r>
                          </w:p>
                          <w:p w14:paraId="79A1C55A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t+b0CAAAj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TPJt+b0CAAAj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2EF1499D" w14:textId="54B1D649" w:rsidR="00D86939" w:rsidRPr="00135D82" w:rsidRDefault="00D869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5.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3 examples of enzymes and what they do.</w:t>
                      </w:r>
                    </w:p>
                    <w:p w14:paraId="79A1C55A" w14:textId="77777777" w:rsidR="00D86939" w:rsidRPr="00123D55" w:rsidRDefault="00D86939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F210B" wp14:editId="01B35B45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E533" w14:textId="3E6C5FA1" w:rsidR="00D86939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4.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The suffix _____ means enzyme.</w:t>
                            </w:r>
                          </w:p>
                          <w:p w14:paraId="53B0BDC0" w14:textId="66292D0A" w:rsidR="00D86939" w:rsidRPr="00123D55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71.05pt;margin-top:-1.1pt;width:249.45pt;height:17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8wl/ob4CAAAj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4B68E533" w14:textId="3E6C5FA1" w:rsidR="00D86939" w:rsidRDefault="00D869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4.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The suffix _____ means enzyme.</w:t>
                      </w:r>
                    </w:p>
                    <w:p w14:paraId="53B0BDC0" w14:textId="66292D0A" w:rsidR="00D86939" w:rsidRPr="00123D55" w:rsidRDefault="00D869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ED5C10D" w14:textId="77777777" w:rsidR="00E84478" w:rsidRDefault="00E84478" w:rsidP="00E84478">
      <w:r>
        <w:br w:type="page"/>
      </w:r>
    </w:p>
    <w:p w14:paraId="595BE357" w14:textId="77777777" w:rsidR="00E84478" w:rsidRDefault="00E84478" w:rsidP="00E8447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1295A" wp14:editId="055C3F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FC6F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8.95pt;margin-top:0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" fillcolor="white [3201]" strokeweight=".5pt">
                <v:textbox>
                  <w:txbxContent>
                    <w:p w14:paraId="0050FC6F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B97F2" wp14:editId="3AD0E665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B816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18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9950E8A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H1fqN/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5B9AB816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18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59950E8A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239577" wp14:editId="1F2A0233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57BB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E6D75FB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xxFYbM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457757BB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0E6D75FB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31DB2" wp14:editId="71B6EDDC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755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C59447D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546.55pt;margin-top:-2.15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" fillcolor="white [3201]" strokeweight=".5pt">
                <v:textbox>
                  <w:txbxContent>
                    <w:p w14:paraId="638DA755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4C59447D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FF39B" wp14:editId="71C13D53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LFroCv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A85F3" wp14:editId="34D18B3A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E34C4C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3F2DBB2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-6.3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AHBOkQ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3DE34C4C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53F2DBB2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702A4" wp14:editId="048D2DDD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97E2" w14:textId="2162F7FF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6.1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" fillcolor="white [3201]" strokeweight=".5pt">
                <v:textbox>
                  <w:txbxContent>
                    <w:p w14:paraId="721897E2" w14:textId="2162F7FF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 w:rsid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53A6C" wp14:editId="2A3F117C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DG&#10;OqP0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E8A21" wp14:editId="0755E3CA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/lPByM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08105" wp14:editId="65325E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28592" wp14:editId="3C7B0955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57CE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80B4F67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" fillcolor="white [3201]" strokeweight=".5pt">
                <v:textbox>
                  <w:txbxContent>
                    <w:p w14:paraId="55CE57CE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680B4F67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21CCCE" wp14:editId="46BAED4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64F1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F5E2A6D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In52kC+AgAAJA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24E564F1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0F5E2A6D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C981B" wp14:editId="25D3EDD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9280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71.05pt;margin-top:-1.1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M7cq874CAAAk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2F1C9280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352D75B8" w14:textId="77777777" w:rsidR="00E84478" w:rsidRDefault="00E84478" w:rsidP="00E84478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84D7C" wp14:editId="2CA17B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8600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8.95pt;margin-top:0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RSL8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" fillcolor="white [3201]" strokeweight=".5pt">
                <v:textbox>
                  <w:txbxContent>
                    <w:p w14:paraId="2A038600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D9E7A" wp14:editId="6D558FCD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C861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0F1CEE02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CMs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NCGgjL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1B9DC861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27</w:t>
                      </w:r>
                      <w:bookmarkStart w:id="1" w:name="_GoBack"/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bookmarkEnd w:id="1"/>
                    <w:p w14:paraId="0F1CEE02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A9161" wp14:editId="2727EAEA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667B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E764B5C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Rhb8CAAAk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DZC1GFvwIAACQ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2766667B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1E764B5C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BE115" wp14:editId="62A6C6CE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9CAB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B9E0F09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546.55pt;margin-top:-2.15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AdNStYwAIAACQ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3E039CAB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2B9E0F09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5C76B" wp14:editId="4B603401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Oxfn7/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7E5ED" wp14:editId="5DFC8D9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8A9641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5B32A36" w14:textId="77777777" w:rsidR="00D86939" w:rsidRPr="00135D82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6.3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B4zUsV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7E8A9641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25B32A36" w14:textId="77777777" w:rsidR="00CE4F13" w:rsidRPr="00135D82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A130" wp14:editId="2AC4854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9260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-6.1pt;margin-top:197.7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RIKC2sACAAAk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11889260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9E2A3" wp14:editId="57B86BFE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G0TOr9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3D4E0" wp14:editId="68DA7AE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176R5s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9CE7B" wp14:editId="2D630101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GGGnh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A3F4E" wp14:editId="51CB792A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A012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699B9E70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W/L8CAAAk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N8iW/L8CAAAk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3BAA012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699B9E70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1455" wp14:editId="7FBCACB5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4ED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68770950" w14:textId="77777777" w:rsidR="00D86939" w:rsidRPr="00123D55" w:rsidRDefault="00D86939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271.2pt;margin-top:198.45pt;width:249.45pt;height:1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" fillcolor="white [3201]" strokeweight=".5pt">
                <v:textbox>
                  <w:txbxContent>
                    <w:p w14:paraId="764FA4ED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68770950" w14:textId="77777777" w:rsidR="00CE4F13" w:rsidRPr="00123D55" w:rsidRDefault="00CE4F13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AA5ED" wp14:editId="58FC2679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68D5" w14:textId="77777777" w:rsidR="00D86939" w:rsidRPr="00135D82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271.05pt;margin-top:-1.1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" fillcolor="white [3201]" strokeweight=".5pt">
                <v:textbox>
                  <w:txbxContent>
                    <w:p w14:paraId="5E4768D5" w14:textId="77777777" w:rsidR="00CE4F13" w:rsidRPr="00135D82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C09EA03" w14:textId="77777777" w:rsidR="00E84478" w:rsidRDefault="00E84478"/>
    <w:p w14:paraId="13634A96" w14:textId="77777777" w:rsidR="00FD23BC" w:rsidRDefault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E4B2" wp14:editId="72BE5A5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23DF" w14:textId="77777777" w:rsidR="00D86939" w:rsidRPr="00A96246" w:rsidRDefault="00D86939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margin-left:-8.95pt;margin-top:0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2E870CAAAh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L2thPO9&#10;AgAAIQ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0DC223DF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18CC" wp14:editId="24CD0561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9C44" w14:textId="77777777" w:rsidR="00D86939" w:rsidRPr="00A96246" w:rsidRDefault="00D86939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9. </w:t>
                            </w:r>
                          </w:p>
                          <w:p w14:paraId="32B7C5AE" w14:textId="77777777" w:rsidR="00D86939" w:rsidRPr="00123D55" w:rsidRDefault="00D86939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WVIrwCAAAc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" fillcolor="white [3201]" strokeweight=".5pt">
                <v:textbox>
                  <w:txbxContent>
                    <w:p w14:paraId="7D409C44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9. </w:t>
                      </w:r>
                    </w:p>
                    <w:p w14:paraId="32B7C5AE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27B6" wp14:editId="7F846A4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CCC" w14:textId="77777777" w:rsidR="00D86939" w:rsidRPr="00A96246" w:rsidRDefault="00D86939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  <w:p w14:paraId="5B6F172A" w14:textId="77777777" w:rsidR="00D86939" w:rsidRPr="00123D55" w:rsidRDefault="00D86939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" fillcolor="white [3201]" strokeweight=".5pt">
                <v:textbox>
                  <w:txbxContent>
                    <w:p w14:paraId="361EECC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</w:p>
                    <w:p w14:paraId="5B6F172A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F49F" wp14:editId="64CE2E88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A29" w14:textId="77777777" w:rsidR="00D86939" w:rsidRPr="00A96246" w:rsidRDefault="00D86939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14:paraId="6511ADED" w14:textId="77777777" w:rsidR="00D86939" w:rsidRPr="00123D55" w:rsidRDefault="00D86939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546.55pt;margin-top:-2.15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CP76Q+wAIAACE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4049AA29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</w:p>
                    <w:p w14:paraId="6511ADED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0F24" wp14:editId="193DBBF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JgE97X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84B6" wp14:editId="41D02ABC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49D9EE" w14:textId="77777777" w:rsidR="00D86939" w:rsidRPr="00A96246" w:rsidRDefault="00D86939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3. </w:t>
                            </w:r>
                          </w:p>
                          <w:p w14:paraId="1D3A3C88" w14:textId="77777777" w:rsidR="00D86939" w:rsidRPr="00123D55" w:rsidRDefault="00D86939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-6.3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" fillcolor="window" strokeweight=".5pt">
                <v:textbox>
                  <w:txbxContent>
                    <w:p w14:paraId="2549D9EE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3. </w:t>
                      </w:r>
                    </w:p>
                    <w:p w14:paraId="1D3A3C88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4486F" wp14:editId="415BB7DF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D52" w14:textId="77777777" w:rsidR="00D86939" w:rsidRPr="00123D55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-6.1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" fillcolor="white [3201]" strokeweight=".5pt">
                <v:textbox>
                  <w:txbxContent>
                    <w:p w14:paraId="1466AD52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9AEEA" wp14:editId="66A83D18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AW&#10;VwLd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CA5BF" wp14:editId="34AF7D09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Bz0lg+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C8448" wp14:editId="374B98F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vA1uX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41A0" wp14:editId="0B3A87AC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1575" w14:textId="77777777" w:rsidR="00D86939" w:rsidRPr="00A96246" w:rsidRDefault="00D86939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</w:p>
                          <w:p w14:paraId="2544E154" w14:textId="77777777" w:rsidR="00D86939" w:rsidRPr="00123D55" w:rsidRDefault="00D86939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" fillcolor="white [3201]" strokeweight=".5pt">
                <v:textbox>
                  <w:txbxContent>
                    <w:p w14:paraId="10F51575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</w:p>
                    <w:p w14:paraId="2544E15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7E37" wp14:editId="6CBDEEA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5A9C" w14:textId="77777777" w:rsidR="00D86939" w:rsidRPr="00A96246" w:rsidRDefault="00D86939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5. </w:t>
                            </w:r>
                          </w:p>
                          <w:p w14:paraId="0354D044" w14:textId="77777777" w:rsidR="00D86939" w:rsidRPr="00123D55" w:rsidRDefault="00D86939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" fillcolor="white [3201]" strokeweight=".5pt">
                <v:textbox>
                  <w:txbxContent>
                    <w:p w14:paraId="32445A9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5. </w:t>
                      </w:r>
                    </w:p>
                    <w:p w14:paraId="0354D04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A55DD" wp14:editId="693CD23B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05F4" w14:textId="77777777" w:rsidR="00D86939" w:rsidRPr="00123D55" w:rsidRDefault="00D869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271.05pt;margin-top:-1.1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" fillcolor="white [3201]" strokeweight=".5pt">
                <v:textbox>
                  <w:txbxContent>
                    <w:p w14:paraId="452A05F4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633119A2" w14:textId="77777777" w:rsidR="00E84478" w:rsidRDefault="00E84478"/>
    <w:p w14:paraId="6DB13E15" w14:textId="77777777" w:rsidR="00E84478" w:rsidRDefault="00E84478"/>
    <w:p w14:paraId="43A78A7D" w14:textId="77777777" w:rsidR="00E84478" w:rsidRDefault="00E84478"/>
    <w:p w14:paraId="0D78B5C1" w14:textId="77777777" w:rsidR="00E84478" w:rsidRDefault="00E84478"/>
    <w:p w14:paraId="6AE16682" w14:textId="77777777" w:rsidR="00E84478" w:rsidRDefault="00E84478"/>
    <w:p w14:paraId="6426684F" w14:textId="77777777" w:rsidR="00E84478" w:rsidRDefault="00E84478"/>
    <w:p w14:paraId="307C8BDF" w14:textId="77777777" w:rsidR="00E84478" w:rsidRDefault="00E84478"/>
    <w:p w14:paraId="350EB671" w14:textId="77777777" w:rsidR="00E84478" w:rsidRDefault="00E84478"/>
    <w:p w14:paraId="1079CB05" w14:textId="77777777" w:rsidR="00E84478" w:rsidRDefault="00E84478"/>
    <w:p w14:paraId="2B6E3A9C" w14:textId="77777777" w:rsidR="00E84478" w:rsidRDefault="00E84478"/>
    <w:sectPr w:rsidR="00E84478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6C3D" w14:textId="77777777" w:rsidR="00D86939" w:rsidRDefault="00D86939" w:rsidP="002A4EB5">
      <w:pPr>
        <w:spacing w:after="0" w:line="240" w:lineRule="auto"/>
      </w:pPr>
      <w:r>
        <w:separator/>
      </w:r>
    </w:p>
  </w:endnote>
  <w:endnote w:type="continuationSeparator" w:id="0">
    <w:p w14:paraId="794CB81A" w14:textId="77777777" w:rsidR="00D86939" w:rsidRDefault="00D86939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FE31" w14:textId="77777777" w:rsidR="00D86939" w:rsidRDefault="00D86939" w:rsidP="002A4EB5">
      <w:pPr>
        <w:spacing w:after="0" w:line="240" w:lineRule="auto"/>
      </w:pPr>
      <w:r>
        <w:separator/>
      </w:r>
    </w:p>
  </w:footnote>
  <w:footnote w:type="continuationSeparator" w:id="0">
    <w:p w14:paraId="33F1A692" w14:textId="77777777" w:rsidR="00D86939" w:rsidRDefault="00D86939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002DD"/>
    <w:rsid w:val="00030C71"/>
    <w:rsid w:val="00045C3F"/>
    <w:rsid w:val="00123D55"/>
    <w:rsid w:val="00135D82"/>
    <w:rsid w:val="00202ED6"/>
    <w:rsid w:val="0021008D"/>
    <w:rsid w:val="00222458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52FE4"/>
    <w:rsid w:val="005649CC"/>
    <w:rsid w:val="0059754B"/>
    <w:rsid w:val="005B59BF"/>
    <w:rsid w:val="005C457C"/>
    <w:rsid w:val="005F794C"/>
    <w:rsid w:val="00743E90"/>
    <w:rsid w:val="00763D71"/>
    <w:rsid w:val="007738F9"/>
    <w:rsid w:val="007A0A3F"/>
    <w:rsid w:val="0083576B"/>
    <w:rsid w:val="008E67D1"/>
    <w:rsid w:val="00957365"/>
    <w:rsid w:val="00994BB0"/>
    <w:rsid w:val="00997701"/>
    <w:rsid w:val="009D4A05"/>
    <w:rsid w:val="00A92C9F"/>
    <w:rsid w:val="00A96246"/>
    <w:rsid w:val="00AE7CC2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CE4F13"/>
    <w:rsid w:val="00D07A7A"/>
    <w:rsid w:val="00D527A3"/>
    <w:rsid w:val="00D70174"/>
    <w:rsid w:val="00D86939"/>
    <w:rsid w:val="00DE44EE"/>
    <w:rsid w:val="00E11CBB"/>
    <w:rsid w:val="00E1551A"/>
    <w:rsid w:val="00E84478"/>
    <w:rsid w:val="00EB590B"/>
    <w:rsid w:val="00F43098"/>
    <w:rsid w:val="00F77FA5"/>
    <w:rsid w:val="00FA3770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6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ie.matthews:Downloads: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79D2-1680-D14A-B82F-CB34BC96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3x3_Vocabulary_Flash_Card_Template.dotx</Template>
  <TotalTime>1</TotalTime>
  <Pages>3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77</CharactersWithSpaces>
  <SharedDoc>false</SharedDoc>
  <HyperlinkBase>http://www.class-templates.com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Kerry Matthews</dc:creator>
  <cp:keywords>Flash Card Template</cp:keywords>
  <dc:description>Replace 'Insert text here' with your own words.</dc:description>
  <cp:lastModifiedBy>Amy Koonce</cp:lastModifiedBy>
  <cp:revision>2</cp:revision>
  <dcterms:created xsi:type="dcterms:W3CDTF">2018-08-10T03:12:00Z</dcterms:created>
  <dcterms:modified xsi:type="dcterms:W3CDTF">2018-08-10T03:12:00Z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