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5C91D" w14:textId="2B91A046" w:rsidR="00EB4937" w:rsidRPr="00921344" w:rsidRDefault="00BC4B0C" w:rsidP="742255F1">
      <w:pPr>
        <w:suppressAutoHyphens/>
        <w:jc w:val="both"/>
        <w:rPr>
          <w:rFonts w:ascii="Times New Roman" w:hAnsi="Times New Roman"/>
          <w:b/>
          <w:bCs/>
          <w:sz w:val="20"/>
        </w:rPr>
      </w:pPr>
      <w:bookmarkStart w:id="0" w:name="_GoBack"/>
      <w:bookmarkEnd w:id="0"/>
      <w:r w:rsidRPr="742255F1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8B108D" w:rsidRPr="742255F1">
        <w:rPr>
          <w:rFonts w:ascii="Times New Roman" w:hAnsi="Times New Roman"/>
          <w:b/>
          <w:bCs/>
          <w:spacing w:val="-3"/>
          <w:sz w:val="20"/>
        </w:rPr>
        <w:t>Teacher:</w:t>
      </w:r>
      <w:r w:rsidR="005F7472" w:rsidRPr="742255F1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921344" w:rsidRPr="742255F1">
        <w:rPr>
          <w:rFonts w:ascii="Times New Roman" w:hAnsi="Times New Roman"/>
          <w:b/>
          <w:bCs/>
          <w:spacing w:val="-3"/>
          <w:sz w:val="20"/>
        </w:rPr>
        <w:t>J.Taylor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C51D72" w:rsidRPr="742255F1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24A0F" w:rsidRPr="742255F1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137D9E" w:rsidRPr="742255F1">
        <w:rPr>
          <w:rFonts w:ascii="Times New Roman" w:hAnsi="Times New Roman"/>
          <w:b/>
          <w:bCs/>
          <w:spacing w:val="-3"/>
          <w:sz w:val="20"/>
        </w:rPr>
        <w:t>We</w:t>
      </w:r>
      <w:r w:rsidR="005F7472" w:rsidRPr="742255F1">
        <w:rPr>
          <w:rFonts w:ascii="Times New Roman" w:hAnsi="Times New Roman"/>
          <w:b/>
          <w:bCs/>
          <w:spacing w:val="-3"/>
          <w:sz w:val="20"/>
        </w:rPr>
        <w:t>ek of</w:t>
      </w:r>
      <w:r w:rsidR="00B024FC" w:rsidRPr="742255F1">
        <w:rPr>
          <w:rFonts w:ascii="Times New Roman" w:hAnsi="Times New Roman"/>
          <w:b/>
          <w:bCs/>
          <w:spacing w:val="-3"/>
          <w:sz w:val="20"/>
        </w:rPr>
        <w:t xml:space="preserve">: Jan 7-10          </w:t>
      </w:r>
      <w:r w:rsidR="00B024FC">
        <w:rPr>
          <w:rFonts w:ascii="Times New Roman" w:hAnsi="Times New Roman"/>
          <w:b/>
          <w:spacing w:val="-3"/>
          <w:sz w:val="20"/>
        </w:rPr>
        <w:tab/>
      </w:r>
      <w:r w:rsidR="008B108D">
        <w:rPr>
          <w:rFonts w:ascii="Times New Roman" w:hAnsi="Times New Roman"/>
          <w:b/>
          <w:spacing w:val="-3"/>
          <w:sz w:val="20"/>
        </w:rPr>
        <w:tab/>
      </w:r>
      <w:r w:rsidR="008B108D" w:rsidRPr="742255F1">
        <w:rPr>
          <w:rFonts w:ascii="Times New Roman" w:hAnsi="Times New Roman"/>
          <w:b/>
          <w:bCs/>
          <w:spacing w:val="-3"/>
          <w:sz w:val="20"/>
        </w:rPr>
        <w:t>Subject:</w:t>
      </w:r>
      <w:r w:rsidR="005F7472" w:rsidRPr="742255F1">
        <w:rPr>
          <w:rFonts w:ascii="Times New Roman" w:hAnsi="Times New Roman"/>
          <w:b/>
          <w:bCs/>
          <w:spacing w:val="-3"/>
          <w:sz w:val="20"/>
        </w:rPr>
        <w:t xml:space="preserve">  </w:t>
      </w:r>
      <w:r w:rsidR="00C32D24" w:rsidRPr="742255F1">
        <w:rPr>
          <w:rFonts w:ascii="Times New Roman" w:hAnsi="Times New Roman"/>
          <w:b/>
          <w:bCs/>
          <w:spacing w:val="-3"/>
          <w:sz w:val="20"/>
        </w:rPr>
        <w:t>7</w:t>
      </w:r>
      <w:r w:rsidR="00C32D24" w:rsidRPr="742255F1">
        <w:rPr>
          <w:rFonts w:ascii="Times New Roman" w:hAnsi="Times New Roman"/>
          <w:b/>
          <w:bCs/>
          <w:spacing w:val="-3"/>
          <w:sz w:val="20"/>
          <w:vertAlign w:val="superscript"/>
        </w:rPr>
        <w:t>th</w:t>
      </w:r>
      <w:r w:rsidR="00B15F50" w:rsidRPr="742255F1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253E0D" w:rsidRPr="742255F1">
        <w:rPr>
          <w:rFonts w:ascii="Times New Roman" w:hAnsi="Times New Roman"/>
          <w:b/>
          <w:bCs/>
          <w:spacing w:val="-3"/>
          <w:sz w:val="20"/>
        </w:rPr>
        <w:t>Math</w:t>
      </w:r>
      <w:r w:rsidR="00B15F50" w:rsidRPr="742255F1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1F6A63">
        <w:rPr>
          <w:rFonts w:ascii="Times New Roman" w:hAnsi="Times New Roman"/>
          <w:b/>
          <w:spacing w:val="-3"/>
          <w:sz w:val="20"/>
        </w:rPr>
        <w:tab/>
      </w:r>
      <w:r w:rsidR="001F6A63" w:rsidRPr="742255F1">
        <w:rPr>
          <w:rFonts w:ascii="Times New Roman" w:hAnsi="Times New Roman"/>
          <w:b/>
          <w:bCs/>
          <w:spacing w:val="-3"/>
          <w:sz w:val="20"/>
        </w:rPr>
        <w:t xml:space="preserve"> </w:t>
      </w:r>
      <w:r w:rsidR="00C51D72">
        <w:rPr>
          <w:rFonts w:ascii="Times New Roman" w:hAnsi="Times New Roman"/>
          <w:b/>
          <w:spacing w:val="-3"/>
          <w:sz w:val="20"/>
        </w:rPr>
        <w:tab/>
      </w:r>
      <w:r w:rsidR="005F7472" w:rsidRPr="742255F1">
        <w:rPr>
          <w:rFonts w:ascii="Times New Roman" w:hAnsi="Times New Roman"/>
          <w:b/>
          <w:bCs/>
          <w:spacing w:val="-3"/>
          <w:sz w:val="20"/>
        </w:rPr>
        <w:t>Period</w:t>
      </w:r>
      <w:r w:rsidR="00B024FC" w:rsidRPr="742255F1">
        <w:rPr>
          <w:rFonts w:ascii="Times New Roman" w:hAnsi="Times New Roman"/>
          <w:b/>
          <w:bCs/>
          <w:spacing w:val="-3"/>
          <w:sz w:val="20"/>
        </w:rPr>
        <w:t>; 2-4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04D822AF" w14:textId="77777777" w:rsidTr="742255F1">
        <w:tc>
          <w:tcPr>
            <w:tcW w:w="490" w:type="dxa"/>
            <w:shd w:val="clear" w:color="auto" w:fill="auto"/>
          </w:tcPr>
          <w:p w14:paraId="672A6659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3479F888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8752E96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5C17F827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3DF91F2B" w14:textId="77777777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20F87AA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15224C37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492171" w14:paraId="1C22F0C0" w14:textId="77777777" w:rsidTr="742255F1">
        <w:tc>
          <w:tcPr>
            <w:tcW w:w="490" w:type="dxa"/>
            <w:shd w:val="clear" w:color="auto" w:fill="auto"/>
          </w:tcPr>
          <w:p w14:paraId="0A37501D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B7B96A6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14:paraId="5DAB6C7B" w14:textId="77777777" w:rsidR="00492171" w:rsidRDefault="0049217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36ADE087" w14:textId="77777777" w:rsidR="001649BF" w:rsidRPr="007216DB" w:rsidRDefault="00B024F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No School</w:t>
            </w:r>
          </w:p>
        </w:tc>
        <w:tc>
          <w:tcPr>
            <w:tcW w:w="2970" w:type="dxa"/>
          </w:tcPr>
          <w:p w14:paraId="02EB378F" w14:textId="77777777" w:rsidR="00492171" w:rsidRPr="007216DB" w:rsidRDefault="00492171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6A05A809" w14:textId="77777777" w:rsidR="00492171" w:rsidRPr="007216DB" w:rsidRDefault="0049217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5A39BBE3" w14:textId="77777777" w:rsidR="00492171" w:rsidRPr="007216DB" w:rsidRDefault="00492171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1620" w:type="dxa"/>
          </w:tcPr>
          <w:p w14:paraId="41C8F396" w14:textId="77777777" w:rsidR="001649BF" w:rsidRPr="007216DB" w:rsidRDefault="001649BF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72A3D3EC" w14:textId="77777777" w:rsidR="00492171" w:rsidRPr="007216DB" w:rsidRDefault="00492171" w:rsidP="00C63D32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</w:tr>
      <w:tr w:rsidR="00B024FC" w14:paraId="6DBCB3B2" w14:textId="77777777" w:rsidTr="742255F1">
        <w:tc>
          <w:tcPr>
            <w:tcW w:w="490" w:type="dxa"/>
            <w:shd w:val="clear" w:color="auto" w:fill="auto"/>
          </w:tcPr>
          <w:p w14:paraId="2E0A506B" w14:textId="77777777" w:rsidR="00B024FC" w:rsidRDefault="00B024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0D0B940D" w14:textId="77777777" w:rsidR="00B024FC" w:rsidRDefault="00B024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00A3D435" w14:textId="77777777" w:rsidR="00B024FC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11-1</w:t>
            </w:r>
          </w:p>
          <w:p w14:paraId="57D424FF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>
              <w:rPr>
                <w:rFonts w:ascii="Arial Narrow" w:hAnsi="Arial Narrow"/>
                <w:b/>
                <w:spacing w:val="-2"/>
                <w:sz w:val="20"/>
              </w:rPr>
              <w:t>Angle Relationship</w:t>
            </w:r>
          </w:p>
        </w:tc>
        <w:tc>
          <w:tcPr>
            <w:tcW w:w="2970" w:type="dxa"/>
          </w:tcPr>
          <w:p w14:paraId="1A24593A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work on  Do Now</w:t>
            </w:r>
          </w:p>
          <w:p w14:paraId="437C2986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30E396FD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 using whiteboards</w:t>
            </w:r>
          </w:p>
          <w:p w14:paraId="0E27B00A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13D76AE0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3BDE3B4B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9F78B72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64BDC690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6CB6D7CF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0E91A0BF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Teacher-made slides</w:t>
            </w:r>
          </w:p>
          <w:p w14:paraId="60061E4C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  <w:p w14:paraId="44EAFD9C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6B9114B" w14:textId="77777777" w:rsidR="00B024FC" w:rsidRPr="007216DB" w:rsidRDefault="00B024FC" w:rsidP="0040292D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29EAC755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4B94D5A5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970" w:type="dxa"/>
          </w:tcPr>
          <w:p w14:paraId="1EB94F75" w14:textId="77777777" w:rsidR="00B024FC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7.G.5 find missing  angle measures on  transversals</w:t>
            </w:r>
          </w:p>
          <w:p w14:paraId="04760ED8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76588">
              <w:rPr>
                <w:rFonts w:ascii="Times New Roman" w:hAnsi="Times New Roman"/>
                <w:spacing w:val="-2"/>
                <w:sz w:val="20"/>
              </w:rPr>
              <w:t>7.G.5 :  Use facts about supplementary, complementary, vertical,and adjacent angles in multi-step problems.</w:t>
            </w:r>
          </w:p>
        </w:tc>
      </w:tr>
      <w:tr w:rsidR="00B024FC" w14:paraId="455E774E" w14:textId="77777777" w:rsidTr="742255F1">
        <w:tc>
          <w:tcPr>
            <w:tcW w:w="490" w:type="dxa"/>
            <w:shd w:val="clear" w:color="auto" w:fill="auto"/>
          </w:tcPr>
          <w:p w14:paraId="0DFAE634" w14:textId="77777777" w:rsidR="00B024FC" w:rsidRDefault="00B024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43466894" w14:textId="77777777" w:rsidR="00B024FC" w:rsidRDefault="00B024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3DEEC669" w14:textId="77777777" w:rsidR="00B024FC" w:rsidRDefault="00B024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13D3680B" w14:textId="77777777" w:rsidR="00B024FC" w:rsidRPr="00BC4B0C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 w:rsidRPr="00BC4B0C">
              <w:rPr>
                <w:rFonts w:ascii="Arial Narrow" w:hAnsi="Arial Narrow"/>
                <w:b/>
                <w:spacing w:val="-2"/>
                <w:sz w:val="20"/>
              </w:rPr>
              <w:t>11-1 Transversals</w:t>
            </w:r>
          </w:p>
        </w:tc>
        <w:tc>
          <w:tcPr>
            <w:tcW w:w="2970" w:type="dxa"/>
          </w:tcPr>
          <w:p w14:paraId="6D233C35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work on  Do Now</w:t>
            </w:r>
          </w:p>
          <w:p w14:paraId="78ED7EE6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34F9F57F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 using whiteboards</w:t>
            </w:r>
          </w:p>
          <w:p w14:paraId="3656B9AB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3C7A8D46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484D3F1F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376A007E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086CE8B9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1085B5D7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08DA58EE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Teacher-made slides</w:t>
            </w:r>
          </w:p>
          <w:p w14:paraId="45FB0818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27BE80C" w14:textId="77777777" w:rsidR="00B024FC" w:rsidRPr="007216DB" w:rsidRDefault="00B024FC" w:rsidP="0040292D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Worksheet</w:t>
            </w:r>
          </w:p>
        </w:tc>
        <w:tc>
          <w:tcPr>
            <w:tcW w:w="1620" w:type="dxa"/>
          </w:tcPr>
          <w:p w14:paraId="11CC36A4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</w:tc>
        <w:tc>
          <w:tcPr>
            <w:tcW w:w="2970" w:type="dxa"/>
          </w:tcPr>
          <w:p w14:paraId="7F328ADF" w14:textId="77777777" w:rsidR="00B024FC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7.G.5 find missing  angle measures on  transversals</w:t>
            </w:r>
          </w:p>
          <w:p w14:paraId="035DCD7B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76588">
              <w:rPr>
                <w:rFonts w:ascii="Times New Roman" w:hAnsi="Times New Roman"/>
                <w:spacing w:val="-2"/>
                <w:sz w:val="20"/>
              </w:rPr>
              <w:t>7.G.5 :  Use facts about supplementary, complementary, vertical,and adjacent angles in multi-step problems.</w:t>
            </w:r>
          </w:p>
        </w:tc>
      </w:tr>
      <w:tr w:rsidR="00B024FC" w14:paraId="7AA798CD" w14:textId="77777777" w:rsidTr="742255F1">
        <w:tc>
          <w:tcPr>
            <w:tcW w:w="490" w:type="dxa"/>
            <w:shd w:val="clear" w:color="auto" w:fill="auto"/>
          </w:tcPr>
          <w:p w14:paraId="27B8F768" w14:textId="77777777" w:rsidR="00B024FC" w:rsidRDefault="00B024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0E2ABD9" w14:textId="77777777" w:rsidR="00B024FC" w:rsidRDefault="00B024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14:paraId="3D1A4E41" w14:textId="77777777" w:rsidR="00B024FC" w:rsidRPr="00BC4B0C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b/>
                <w:spacing w:val="-2"/>
                <w:sz w:val="20"/>
              </w:rPr>
            </w:pPr>
            <w:r w:rsidRPr="00BC4B0C">
              <w:rPr>
                <w:rFonts w:ascii="Arial Narrow" w:hAnsi="Arial Narrow"/>
                <w:b/>
                <w:spacing w:val="-2"/>
                <w:sz w:val="20"/>
              </w:rPr>
              <w:t>10-3 Classify Triangles</w:t>
            </w:r>
          </w:p>
        </w:tc>
        <w:tc>
          <w:tcPr>
            <w:tcW w:w="2970" w:type="dxa"/>
          </w:tcPr>
          <w:p w14:paraId="1BB07BC2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work on  Do Now</w:t>
            </w:r>
          </w:p>
          <w:p w14:paraId="5A572392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Interactive Notebooks – add notes</w:t>
            </w:r>
          </w:p>
          <w:p w14:paraId="44FBC053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Students will complete practice problems using whiteboards</w:t>
            </w:r>
          </w:p>
          <w:p w14:paraId="049F31CB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700" w:type="dxa"/>
          </w:tcPr>
          <w:p w14:paraId="7241FE0E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Textbook Resources:</w:t>
            </w:r>
          </w:p>
          <w:p w14:paraId="1FBD0548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 xml:space="preserve">Workbooks </w:t>
            </w:r>
          </w:p>
          <w:p w14:paraId="657A3D05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Models;</w:t>
            </w:r>
          </w:p>
          <w:p w14:paraId="2527BF66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CCSS Materials and workbooks</w:t>
            </w:r>
          </w:p>
          <w:p w14:paraId="75EBC92F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Elmo, Smartboard</w:t>
            </w:r>
          </w:p>
          <w:p w14:paraId="596101F6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Teacher-made slides</w:t>
            </w:r>
          </w:p>
          <w:p w14:paraId="53128261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3C9D0DDC" w14:textId="77777777" w:rsidR="00B024FC" w:rsidRPr="007216DB" w:rsidRDefault="00B024FC" w:rsidP="0040292D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Workbook p 185-186</w:t>
            </w:r>
          </w:p>
        </w:tc>
        <w:tc>
          <w:tcPr>
            <w:tcW w:w="1620" w:type="dxa"/>
          </w:tcPr>
          <w:p w14:paraId="04C0156D" w14:textId="77777777" w:rsidR="00B024FC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Homework Check</w:t>
            </w:r>
          </w:p>
          <w:p w14:paraId="5AA05D1C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Angle Relationship Quiz</w:t>
            </w:r>
          </w:p>
        </w:tc>
        <w:tc>
          <w:tcPr>
            <w:tcW w:w="2970" w:type="dxa"/>
          </w:tcPr>
          <w:p w14:paraId="181BA1C9" w14:textId="77777777" w:rsidR="00B024FC" w:rsidRDefault="00B024FC" w:rsidP="0040292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7.G.5 find missing  angle measures on  transversals</w:t>
            </w:r>
          </w:p>
          <w:p w14:paraId="12DD5570" w14:textId="77777777" w:rsidR="00B024FC" w:rsidRPr="007216DB" w:rsidRDefault="00B024FC" w:rsidP="0040292D">
            <w:pPr>
              <w:tabs>
                <w:tab w:val="left" w:pos="-720"/>
              </w:tabs>
              <w:suppressAutoHyphens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76588">
              <w:rPr>
                <w:rFonts w:ascii="Times New Roman" w:hAnsi="Times New Roman"/>
                <w:spacing w:val="-2"/>
                <w:sz w:val="20"/>
              </w:rPr>
              <w:t>7.G.5 :  Use facts about supplementary, complementary, vertical,and adjacent angles in multi-step problems.</w:t>
            </w:r>
          </w:p>
        </w:tc>
      </w:tr>
      <w:tr w:rsidR="001649BF" w14:paraId="42C2E40B" w14:textId="77777777" w:rsidTr="742255F1">
        <w:trPr>
          <w:trHeight w:val="74"/>
        </w:trPr>
        <w:tc>
          <w:tcPr>
            <w:tcW w:w="490" w:type="dxa"/>
            <w:shd w:val="clear" w:color="auto" w:fill="auto"/>
          </w:tcPr>
          <w:p w14:paraId="75F80603" w14:textId="77777777" w:rsidR="001649BF" w:rsidRDefault="001649B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632692EA" w14:textId="77777777" w:rsidR="001649BF" w:rsidRDefault="001649B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5453E4" w14:textId="77777777" w:rsidR="001649BF" w:rsidRDefault="001649B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906B3E5" w14:textId="77777777" w:rsidR="001649BF" w:rsidRDefault="001649B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14:paraId="62486C05" w14:textId="77777777" w:rsidR="001649BF" w:rsidRDefault="001649B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14:paraId="2A4D9323" w14:textId="5F863B1C" w:rsidR="001649BF" w:rsidRPr="00BC4B0C" w:rsidRDefault="742255F1" w:rsidP="742255F1">
            <w:pPr>
              <w:tabs>
                <w:tab w:val="left" w:pos="-720"/>
              </w:tabs>
              <w:suppressAutoHyphens/>
              <w:spacing w:before="90" w:line="259" w:lineRule="auto"/>
              <w:rPr>
                <w:rFonts w:ascii="Arial Narrow" w:hAnsi="Arial Narrow"/>
                <w:b/>
                <w:spacing w:val="-2"/>
                <w:sz w:val="20"/>
              </w:rPr>
            </w:pPr>
            <w:r w:rsidRPr="742255F1">
              <w:rPr>
                <w:rFonts w:ascii="Arial Narrow" w:hAnsi="Arial Narrow"/>
                <w:b/>
                <w:bCs/>
                <w:sz w:val="20"/>
              </w:rPr>
              <w:t>Find Missing Angles</w:t>
            </w:r>
          </w:p>
        </w:tc>
        <w:tc>
          <w:tcPr>
            <w:tcW w:w="2970" w:type="dxa"/>
          </w:tcPr>
          <w:p w14:paraId="668C5F38" w14:textId="77777777" w:rsidR="001649BF" w:rsidRPr="007216DB" w:rsidRDefault="00B024FC" w:rsidP="00C51D72">
            <w:pPr>
              <w:tabs>
                <w:tab w:val="left" w:pos="-720"/>
              </w:tabs>
              <w:suppressAutoHyphens/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Students will complete  activity in Google Classroom</w:t>
            </w:r>
          </w:p>
        </w:tc>
        <w:tc>
          <w:tcPr>
            <w:tcW w:w="2700" w:type="dxa"/>
          </w:tcPr>
          <w:p w14:paraId="2AA4CA1B" w14:textId="77777777" w:rsidR="00B024FC" w:rsidRPr="007216DB" w:rsidRDefault="00B024FC" w:rsidP="00B024F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 Narrow" w:hAnsi="Arial Narrow"/>
                <w:spacing w:val="-2"/>
                <w:sz w:val="20"/>
              </w:rPr>
            </w:pPr>
            <w:r w:rsidRPr="007216DB">
              <w:rPr>
                <w:rFonts w:ascii="Arial Narrow" w:hAnsi="Arial Narrow"/>
                <w:spacing w:val="-2"/>
                <w:sz w:val="20"/>
              </w:rPr>
              <w:t>Teacher-made slides</w:t>
            </w:r>
          </w:p>
          <w:p w14:paraId="4101652C" w14:textId="77777777" w:rsidR="001649BF" w:rsidRPr="007216DB" w:rsidRDefault="001649BF" w:rsidP="00CD13E7">
            <w:pPr>
              <w:tabs>
                <w:tab w:val="left" w:pos="-720"/>
              </w:tabs>
              <w:spacing w:before="90" w:after="54"/>
              <w:rPr>
                <w:rFonts w:ascii="Arial Narrow" w:hAnsi="Arial Narrow"/>
                <w:spacing w:val="-2"/>
                <w:sz w:val="20"/>
              </w:rPr>
            </w:pPr>
          </w:p>
        </w:tc>
        <w:tc>
          <w:tcPr>
            <w:tcW w:w="2070" w:type="dxa"/>
          </w:tcPr>
          <w:p w14:paraId="63CD5941" w14:textId="77777777" w:rsidR="001649BF" w:rsidRPr="007216DB" w:rsidRDefault="00B024FC" w:rsidP="0033017E">
            <w:pPr>
              <w:tabs>
                <w:tab w:val="center" w:pos="157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none</w:t>
            </w:r>
          </w:p>
        </w:tc>
        <w:tc>
          <w:tcPr>
            <w:tcW w:w="1620" w:type="dxa"/>
          </w:tcPr>
          <w:p w14:paraId="0B734046" w14:textId="77777777" w:rsidR="001649BF" w:rsidRPr="007216DB" w:rsidRDefault="00B024FC" w:rsidP="00CD13E7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Arial Narrow" w:hAnsi="Arial Narrow"/>
                <w:spacing w:val="-2"/>
                <w:sz w:val="20"/>
              </w:rPr>
              <w:t>Graded assignment in Google Classroom</w:t>
            </w:r>
          </w:p>
        </w:tc>
        <w:tc>
          <w:tcPr>
            <w:tcW w:w="2970" w:type="dxa"/>
          </w:tcPr>
          <w:p w14:paraId="6089E663" w14:textId="77777777" w:rsidR="00B024FC" w:rsidRDefault="00B024FC" w:rsidP="00B024F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7.G.5 find missing  angle measures on  transversals</w:t>
            </w:r>
          </w:p>
          <w:p w14:paraId="7B643CF5" w14:textId="77777777" w:rsidR="001649BF" w:rsidRPr="007216DB" w:rsidRDefault="00B024FC" w:rsidP="00B024FC">
            <w:pPr>
              <w:tabs>
                <w:tab w:val="left" w:pos="-720"/>
              </w:tabs>
              <w:suppressAutoHyphens/>
              <w:spacing w:before="90"/>
              <w:rPr>
                <w:rFonts w:ascii="Arial Narrow" w:hAnsi="Arial Narrow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Pr="00676588">
              <w:rPr>
                <w:rFonts w:ascii="Times New Roman" w:hAnsi="Times New Roman"/>
                <w:spacing w:val="-2"/>
                <w:sz w:val="20"/>
              </w:rPr>
              <w:t>7.G.5 :  Use facts about supplementary, complementary, vertical,and adjacent angles in multi-step problems.</w:t>
            </w:r>
          </w:p>
        </w:tc>
      </w:tr>
    </w:tbl>
    <w:p w14:paraId="4B99056E" w14:textId="77777777"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418BBE82" w14:textId="77777777" w:rsidR="00EB4937" w:rsidRDefault="00B35A31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C</w:t>
      </w:r>
      <w:r w:rsidR="005D13E9">
        <w:rPr>
          <w:rFonts w:ascii="Roman 10pt Bold" w:hAnsi="Roman 10pt Bold"/>
          <w:b/>
          <w:spacing w:val="-2"/>
          <w:sz w:val="20"/>
        </w:rPr>
        <w:t>W</w:t>
      </w:r>
      <w:r>
        <w:rPr>
          <w:rFonts w:ascii="Roman 10pt Bold" w:hAnsi="Roman 10pt Bold"/>
          <w:b/>
          <w:spacing w:val="-2"/>
          <w:sz w:val="20"/>
        </w:rPr>
        <w:t xml:space="preserve"> – Common </w:t>
      </w:r>
      <w:r w:rsidR="007C284B">
        <w:rPr>
          <w:rFonts w:ascii="Roman 10pt Bold" w:hAnsi="Roman 10pt Bold"/>
          <w:b/>
          <w:spacing w:val="-2"/>
          <w:sz w:val="20"/>
        </w:rPr>
        <w:t>C</w:t>
      </w:r>
      <w:r>
        <w:rPr>
          <w:rFonts w:ascii="Roman 10pt Bold" w:hAnsi="Roman 10pt Bold"/>
          <w:b/>
          <w:spacing w:val="-2"/>
          <w:sz w:val="20"/>
        </w:rPr>
        <w:t xml:space="preserve">ore </w:t>
      </w:r>
      <w:r w:rsidR="005D13E9">
        <w:rPr>
          <w:rFonts w:ascii="Roman 10pt Bold" w:hAnsi="Roman 10pt Bold"/>
          <w:b/>
          <w:spacing w:val="-2"/>
          <w:sz w:val="20"/>
        </w:rPr>
        <w:t xml:space="preserve">(CCSS)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Crosswalk</w:t>
      </w:r>
      <w:r>
        <w:rPr>
          <w:rFonts w:ascii="Roman 10pt Bold" w:hAnsi="Roman 10pt Bold"/>
          <w:b/>
          <w:spacing w:val="-2"/>
          <w:sz w:val="20"/>
        </w:rPr>
        <w:t xml:space="preserve"> workbook       BD – </w:t>
      </w:r>
      <w:r w:rsidRPr="005D13E9">
        <w:rPr>
          <w:rFonts w:ascii="Roman 10pt Bold" w:hAnsi="Roman 10pt Bold"/>
          <w:b/>
          <w:spacing w:val="-2"/>
          <w:sz w:val="20"/>
          <w:u w:val="single"/>
        </w:rPr>
        <w:t>Buckle Down</w:t>
      </w:r>
      <w:r>
        <w:rPr>
          <w:rFonts w:ascii="Roman 10pt Bold" w:hAnsi="Roman 10pt Bold"/>
          <w:b/>
          <w:spacing w:val="-2"/>
          <w:sz w:val="20"/>
        </w:rPr>
        <w:t xml:space="preserve"> Common Core workbook</w:t>
      </w:r>
    </w:p>
    <w:p w14:paraId="2F568063" w14:textId="77777777" w:rsidR="00BA094F" w:rsidRDefault="00BA094F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>IMNB – Interactive Math Note Books</w:t>
      </w:r>
      <w:r w:rsidR="00C64924">
        <w:rPr>
          <w:rFonts w:ascii="Roman 10pt Bold" w:hAnsi="Roman 10pt Bold"/>
          <w:b/>
          <w:spacing w:val="-2"/>
          <w:sz w:val="20"/>
        </w:rPr>
        <w:t>/</w:t>
      </w:r>
    </w:p>
    <w:sectPr w:rsidR="00BA094F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5E817" w14:textId="77777777" w:rsidR="00D63898" w:rsidRDefault="00D63898">
      <w:pPr>
        <w:spacing w:line="20" w:lineRule="exact"/>
      </w:pPr>
    </w:p>
  </w:endnote>
  <w:endnote w:type="continuationSeparator" w:id="0">
    <w:p w14:paraId="065BBDDB" w14:textId="77777777" w:rsidR="00D63898" w:rsidRDefault="00D63898">
      <w:r>
        <w:t xml:space="preserve"> </w:t>
      </w:r>
    </w:p>
  </w:endnote>
  <w:endnote w:type="continuationNotice" w:id="1">
    <w:p w14:paraId="7653730B" w14:textId="77777777" w:rsidR="00D63898" w:rsidRDefault="00D6389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6CCEF" w14:textId="77777777" w:rsidR="00D63898" w:rsidRDefault="00D63898">
      <w:r>
        <w:separator/>
      </w:r>
    </w:p>
  </w:footnote>
  <w:footnote w:type="continuationSeparator" w:id="0">
    <w:p w14:paraId="68A36819" w14:textId="77777777" w:rsidR="00D63898" w:rsidRDefault="00D63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04F50"/>
    <w:rsid w:val="00004FFD"/>
    <w:rsid w:val="000057D9"/>
    <w:rsid w:val="00040C24"/>
    <w:rsid w:val="00064F28"/>
    <w:rsid w:val="000F6548"/>
    <w:rsid w:val="00116061"/>
    <w:rsid w:val="00124A0F"/>
    <w:rsid w:val="00137D9E"/>
    <w:rsid w:val="00140B36"/>
    <w:rsid w:val="001649BF"/>
    <w:rsid w:val="001D09F3"/>
    <w:rsid w:val="001F6A63"/>
    <w:rsid w:val="00201A26"/>
    <w:rsid w:val="002118BA"/>
    <w:rsid w:val="00230CD0"/>
    <w:rsid w:val="00253E0D"/>
    <w:rsid w:val="002D3F6B"/>
    <w:rsid w:val="002D4251"/>
    <w:rsid w:val="002D4940"/>
    <w:rsid w:val="00306C84"/>
    <w:rsid w:val="003476B6"/>
    <w:rsid w:val="00374881"/>
    <w:rsid w:val="0038279A"/>
    <w:rsid w:val="0039567A"/>
    <w:rsid w:val="003A0E0E"/>
    <w:rsid w:val="003A3E6C"/>
    <w:rsid w:val="003D75DC"/>
    <w:rsid w:val="00492171"/>
    <w:rsid w:val="0049503A"/>
    <w:rsid w:val="0053302D"/>
    <w:rsid w:val="0059137D"/>
    <w:rsid w:val="00596E4D"/>
    <w:rsid w:val="005D13E9"/>
    <w:rsid w:val="005D5333"/>
    <w:rsid w:val="005F7472"/>
    <w:rsid w:val="00612A2C"/>
    <w:rsid w:val="00627737"/>
    <w:rsid w:val="006D1429"/>
    <w:rsid w:val="006D20F4"/>
    <w:rsid w:val="007017EF"/>
    <w:rsid w:val="00710C78"/>
    <w:rsid w:val="007216DB"/>
    <w:rsid w:val="0075109D"/>
    <w:rsid w:val="00754D33"/>
    <w:rsid w:val="007B6D06"/>
    <w:rsid w:val="007B708F"/>
    <w:rsid w:val="007C284B"/>
    <w:rsid w:val="007C6492"/>
    <w:rsid w:val="007D4DF5"/>
    <w:rsid w:val="00863727"/>
    <w:rsid w:val="008749D2"/>
    <w:rsid w:val="00881D75"/>
    <w:rsid w:val="00892725"/>
    <w:rsid w:val="008A3A89"/>
    <w:rsid w:val="008B108D"/>
    <w:rsid w:val="008B3057"/>
    <w:rsid w:val="008D3277"/>
    <w:rsid w:val="008E52F6"/>
    <w:rsid w:val="00921344"/>
    <w:rsid w:val="00922353"/>
    <w:rsid w:val="009279ED"/>
    <w:rsid w:val="00931114"/>
    <w:rsid w:val="0095751F"/>
    <w:rsid w:val="00972CD3"/>
    <w:rsid w:val="009B1C13"/>
    <w:rsid w:val="009C1390"/>
    <w:rsid w:val="009C2F4D"/>
    <w:rsid w:val="009D10BE"/>
    <w:rsid w:val="009D7B25"/>
    <w:rsid w:val="009F3ECC"/>
    <w:rsid w:val="00A1463C"/>
    <w:rsid w:val="00A30428"/>
    <w:rsid w:val="00A64465"/>
    <w:rsid w:val="00A64FCE"/>
    <w:rsid w:val="00A74377"/>
    <w:rsid w:val="00AA6B8C"/>
    <w:rsid w:val="00AB7CB8"/>
    <w:rsid w:val="00AC0C14"/>
    <w:rsid w:val="00AD5DFE"/>
    <w:rsid w:val="00AE11FC"/>
    <w:rsid w:val="00AE1C4A"/>
    <w:rsid w:val="00B024FC"/>
    <w:rsid w:val="00B106A2"/>
    <w:rsid w:val="00B15F50"/>
    <w:rsid w:val="00B35A31"/>
    <w:rsid w:val="00B627EC"/>
    <w:rsid w:val="00B8549B"/>
    <w:rsid w:val="00BA094F"/>
    <w:rsid w:val="00BC4B0C"/>
    <w:rsid w:val="00BD1EEA"/>
    <w:rsid w:val="00BF2C02"/>
    <w:rsid w:val="00BF74F6"/>
    <w:rsid w:val="00C1179B"/>
    <w:rsid w:val="00C32D24"/>
    <w:rsid w:val="00C51ADB"/>
    <w:rsid w:val="00C51D72"/>
    <w:rsid w:val="00C63D32"/>
    <w:rsid w:val="00C64924"/>
    <w:rsid w:val="00C64E50"/>
    <w:rsid w:val="00C7763E"/>
    <w:rsid w:val="00C85B1B"/>
    <w:rsid w:val="00CB69D3"/>
    <w:rsid w:val="00CC57E6"/>
    <w:rsid w:val="00D06EDC"/>
    <w:rsid w:val="00D209B3"/>
    <w:rsid w:val="00D63898"/>
    <w:rsid w:val="00D66935"/>
    <w:rsid w:val="00DE1EF3"/>
    <w:rsid w:val="00DE4325"/>
    <w:rsid w:val="00E15DE3"/>
    <w:rsid w:val="00E42C01"/>
    <w:rsid w:val="00E63BAD"/>
    <w:rsid w:val="00E90CD8"/>
    <w:rsid w:val="00EB4937"/>
    <w:rsid w:val="00ED1F83"/>
    <w:rsid w:val="00EF5459"/>
    <w:rsid w:val="00F3546E"/>
    <w:rsid w:val="00F36E96"/>
    <w:rsid w:val="00F4622A"/>
    <w:rsid w:val="00F54D21"/>
    <w:rsid w:val="00F65BD2"/>
    <w:rsid w:val="7422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A667E6"/>
  <w15:docId w15:val="{4A1F9496-F9C8-4626-9B33-47BC77D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character" w:styleId="Strong">
    <w:name w:val="Strong"/>
    <w:basedOn w:val="DefaultParagraphFont"/>
    <w:qFormat/>
    <w:rsid w:val="009213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Mary Taylor</cp:lastModifiedBy>
  <cp:revision>2</cp:revision>
  <cp:lastPrinted>2015-08-16T18:04:00Z</cp:lastPrinted>
  <dcterms:created xsi:type="dcterms:W3CDTF">2020-01-07T13:40:00Z</dcterms:created>
  <dcterms:modified xsi:type="dcterms:W3CDTF">2020-01-07T13:40:00Z</dcterms:modified>
</cp:coreProperties>
</file>