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050180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23905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5C3971EA" w14:textId="1DF021F6" w:rsidR="00F70AF9" w:rsidRPr="00DD02B0" w:rsidRDefault="00C50102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for Equations and Absolute Value Test</w:t>
            </w:r>
          </w:p>
        </w:tc>
        <w:tc>
          <w:tcPr>
            <w:tcW w:w="2970" w:type="dxa"/>
          </w:tcPr>
          <w:p w14:paraId="530D2AE9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B340882" w14:textId="7F42CC0B" w:rsidR="00F70AF9" w:rsidRPr="00A5158E" w:rsidRDefault="00C50102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5637313A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1E685B49" w:rsidR="00F70AF9" w:rsidRP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70AF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482B180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4E034E5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8CF71E5" w14:textId="685A1446" w:rsidR="00F70AF9" w:rsidRPr="006466AE" w:rsidRDefault="00F70AF9" w:rsidP="006466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6466A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62C8AE86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7E8AA3C" w14:textId="47DC3680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2E1B010" w14:textId="77777777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272C0ADD" w14:textId="77777777" w:rsidR="00F70AF9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  <w:p w14:paraId="5FA98AD7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0A654BFA" w14:textId="064040B0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</w:tc>
      </w:tr>
      <w:tr w:rsidR="00F70AF9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2156323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B871DF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41559F0E" w14:textId="77777777" w:rsidR="00F70AF9" w:rsidRDefault="00C50102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Equations and Absolute Value </w:t>
            </w:r>
          </w:p>
          <w:p w14:paraId="4D7A492B" w14:textId="48E830A2" w:rsidR="00C50102" w:rsidRPr="00DD02B0" w:rsidRDefault="00C50102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970" w:type="dxa"/>
          </w:tcPr>
          <w:p w14:paraId="38E0B81B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755D28E" w14:textId="52BD09AA" w:rsidR="00F70AF9" w:rsidRPr="00050180" w:rsidRDefault="00AA3C7E" w:rsidP="00F70AF9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5EF0BC9C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5480A12F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65B47338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7DDEBC57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B514396" w14:textId="6716A45F" w:rsidR="00F70AF9" w:rsidRPr="00DD02B0" w:rsidRDefault="00AA3C7E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</w:tc>
        <w:tc>
          <w:tcPr>
            <w:tcW w:w="2100" w:type="dxa"/>
          </w:tcPr>
          <w:p w14:paraId="4897B1E5" w14:textId="77777777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7E9085AA" w14:textId="77777777" w:rsidR="00F70AF9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  <w:p w14:paraId="0964C50B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48274818" w14:textId="79E7FB41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</w:tc>
      </w:tr>
      <w:tr w:rsidR="00F70AF9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0CC3A6F1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8C5EE64" w14:textId="77777777" w:rsidR="00C50102" w:rsidRDefault="00C50102" w:rsidP="00C50102">
            <w:pPr>
              <w:rPr>
                <w:rFonts w:ascii="Times New Roman" w:hAnsi="Times New Roman"/>
                <w:b/>
              </w:rPr>
            </w:pPr>
          </w:p>
          <w:p w14:paraId="2C572834" w14:textId="77777777" w:rsidR="00C50102" w:rsidRDefault="00C50102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Multi-Step</w:t>
            </w:r>
          </w:p>
          <w:p w14:paraId="58E65CE7" w14:textId="00A98E1F" w:rsidR="00C50102" w:rsidRPr="00DD02B0" w:rsidRDefault="00C50102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Inequalities</w:t>
            </w:r>
          </w:p>
        </w:tc>
        <w:tc>
          <w:tcPr>
            <w:tcW w:w="2970" w:type="dxa"/>
          </w:tcPr>
          <w:p w14:paraId="2F185B6A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8ADD686" w14:textId="77777777" w:rsidR="006466AE" w:rsidRPr="00A5158E" w:rsidRDefault="006466AE" w:rsidP="006466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E133A0" w14:textId="5AA7287F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863679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E1D5C57" w14:textId="08309871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B54E684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131C2A07" w14:textId="050FAC1F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  <w:r w:rsidR="00C50102">
              <w:rPr>
                <w:rFonts w:ascii="Times New Roman" w:hAnsi="Times New Roman"/>
                <w:b/>
                <w:spacing w:val="-2"/>
                <w:szCs w:val="24"/>
              </w:rPr>
              <w:t xml:space="preserve"> C.1.b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3A84FA60" w14:textId="77777777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409ACCFD" w14:textId="5345DE4F" w:rsidR="00C50102" w:rsidRPr="00AA382B" w:rsidRDefault="00C50102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1A8618AF" w14:textId="77777777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3B621E0B" w14:textId="60F5DDAB" w:rsidR="00C50102" w:rsidRPr="00AA382B" w:rsidRDefault="00C50102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</w:p>
          <w:p w14:paraId="4BA01872" w14:textId="77777777" w:rsidR="00F70AF9" w:rsidRPr="00DD02B0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0AF9" w14:paraId="32A309D5" w14:textId="77777777" w:rsidTr="004A1563">
        <w:trPr>
          <w:trHeight w:val="1394"/>
        </w:trPr>
        <w:tc>
          <w:tcPr>
            <w:tcW w:w="660" w:type="dxa"/>
            <w:shd w:val="pct15" w:color="auto" w:fill="auto"/>
          </w:tcPr>
          <w:p w14:paraId="5F31CD6C" w14:textId="26AE1D5F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88AF9B0" w14:textId="77777777" w:rsidR="00F70AF9" w:rsidRDefault="00F70AF9" w:rsidP="006466AE">
            <w:pPr>
              <w:jc w:val="center"/>
              <w:rPr>
                <w:rFonts w:ascii="Times New Roman" w:hAnsi="Times New Roman"/>
                <w:b/>
              </w:rPr>
            </w:pPr>
          </w:p>
          <w:p w14:paraId="7F82A6A4" w14:textId="77777777" w:rsidR="00C50102" w:rsidRDefault="00101B95" w:rsidP="00646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PERFORMANCE</w:t>
            </w:r>
          </w:p>
          <w:p w14:paraId="1499C602" w14:textId="78D3BB3E" w:rsidR="00101B95" w:rsidRPr="00DD02B0" w:rsidRDefault="00101B95" w:rsidP="00646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SERIES</w:t>
            </w:r>
          </w:p>
        </w:tc>
        <w:tc>
          <w:tcPr>
            <w:tcW w:w="2970" w:type="dxa"/>
          </w:tcPr>
          <w:p w14:paraId="6B3E8FAB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A4E0188" w14:textId="0174C04F" w:rsidR="00F70AF9" w:rsidRPr="00AA3C7E" w:rsidRDefault="00F70AF9" w:rsidP="00AA3C7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EE0B55D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69261B" w:rsidRPr="0069261B" w:rsidRDefault="00AA3C7E" w:rsidP="006926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F70AF9" w:rsidRPr="00AA3C7E" w:rsidRDefault="00AA3C7E" w:rsidP="0069261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AA3C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F70AF9" w:rsidRPr="00DD02B0" w:rsidRDefault="00AA3C7E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39056ED" w14:textId="004CF542" w:rsidR="00F70AF9" w:rsidRPr="00DD02B0" w:rsidRDefault="00AA3C7E" w:rsidP="00C501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</w:tc>
        <w:tc>
          <w:tcPr>
            <w:tcW w:w="2100" w:type="dxa"/>
          </w:tcPr>
          <w:p w14:paraId="007A791E" w14:textId="34F70CB1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1AE7332D" w14:textId="15DC133D" w:rsidR="00F70AF9" w:rsidRPr="004A1563" w:rsidRDefault="00F70AF9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F70AF9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523FE8D3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AF5787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12CA5977" w14:textId="5216A4E4" w:rsidR="00F70AF9" w:rsidRPr="00DD02B0" w:rsidRDefault="00C50102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Compound Inequalities “Or” Day 1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DA92EFD" w14:textId="7D3C26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1579B0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4E7C6B23" w14:textId="77777777" w:rsidR="00F70AF9" w:rsidRPr="003C7AB4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62705A5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72103BF1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079C919B" w:rsidR="00F70AF9" w:rsidRPr="00DD02B0" w:rsidRDefault="001579B0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6A0B174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77639557" w14:textId="77777777" w:rsidR="00C50102" w:rsidRPr="00AA382B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 </w:t>
            </w:r>
          </w:p>
          <w:p w14:paraId="42652051" w14:textId="77777777" w:rsidR="00C50102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3C95AB0D" w14:textId="77777777" w:rsidR="00C50102" w:rsidRPr="00AA382B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54CFF394" w14:textId="77777777" w:rsidR="00C50102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48C05725" w14:textId="77777777" w:rsidR="00C50102" w:rsidRPr="00AA382B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</w:p>
          <w:p w14:paraId="3B0CC373" w14:textId="1C2CA285" w:rsidR="00F70AF9" w:rsidRPr="000D79CC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1253049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2B3ADB8B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EC6F73">
        <w:rPr>
          <w:rFonts w:ascii="Times New Roman" w:hAnsi="Times New Roman"/>
          <w:b/>
        </w:rPr>
        <w:t>9</w:t>
      </w:r>
      <w:r w:rsidR="000D79CC">
        <w:rPr>
          <w:rFonts w:ascii="Times New Roman" w:hAnsi="Times New Roman"/>
          <w:b/>
        </w:rPr>
        <w:t>-</w:t>
      </w:r>
      <w:r w:rsidR="0073654D">
        <w:rPr>
          <w:rFonts w:ascii="Times New Roman" w:hAnsi="Times New Roman"/>
          <w:b/>
        </w:rPr>
        <w:t>16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785E" w14:textId="77777777" w:rsidR="00081648" w:rsidRDefault="00081648">
      <w:pPr>
        <w:spacing w:line="20" w:lineRule="exact"/>
      </w:pPr>
    </w:p>
  </w:endnote>
  <w:endnote w:type="continuationSeparator" w:id="0">
    <w:p w14:paraId="37039923" w14:textId="77777777" w:rsidR="00081648" w:rsidRDefault="00081648">
      <w:r>
        <w:t xml:space="preserve"> </w:t>
      </w:r>
    </w:p>
  </w:endnote>
  <w:endnote w:type="continuationNotice" w:id="1">
    <w:p w14:paraId="1D5B3CCF" w14:textId="77777777" w:rsidR="00081648" w:rsidRDefault="000816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70C12" w14:textId="77777777" w:rsidR="00081648" w:rsidRDefault="00081648">
      <w:r>
        <w:separator/>
      </w:r>
    </w:p>
  </w:footnote>
  <w:footnote w:type="continuationSeparator" w:id="0">
    <w:p w14:paraId="666C84CB" w14:textId="77777777" w:rsidR="00081648" w:rsidRDefault="0008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6C9C061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37CAC"/>
    <w:rsid w:val="00050180"/>
    <w:rsid w:val="0005068E"/>
    <w:rsid w:val="00081648"/>
    <w:rsid w:val="000D79CC"/>
    <w:rsid w:val="000F0B7F"/>
    <w:rsid w:val="00101B95"/>
    <w:rsid w:val="00104A56"/>
    <w:rsid w:val="00137D9E"/>
    <w:rsid w:val="001579B0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44587"/>
    <w:rsid w:val="0035726E"/>
    <w:rsid w:val="00375507"/>
    <w:rsid w:val="00380323"/>
    <w:rsid w:val="003A05B8"/>
    <w:rsid w:val="003C48E1"/>
    <w:rsid w:val="003D13FD"/>
    <w:rsid w:val="003F6257"/>
    <w:rsid w:val="0046388B"/>
    <w:rsid w:val="004A1563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41ECE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6492"/>
    <w:rsid w:val="00806B92"/>
    <w:rsid w:val="00812FC8"/>
    <w:rsid w:val="00844E26"/>
    <w:rsid w:val="00861CBB"/>
    <w:rsid w:val="00866B1B"/>
    <w:rsid w:val="0088325B"/>
    <w:rsid w:val="00892725"/>
    <w:rsid w:val="008B108D"/>
    <w:rsid w:val="008C7546"/>
    <w:rsid w:val="0091001A"/>
    <w:rsid w:val="009279ED"/>
    <w:rsid w:val="00933162"/>
    <w:rsid w:val="009432DA"/>
    <w:rsid w:val="009610C1"/>
    <w:rsid w:val="009B6D72"/>
    <w:rsid w:val="009C1390"/>
    <w:rsid w:val="009D7884"/>
    <w:rsid w:val="009E12EA"/>
    <w:rsid w:val="009E1A38"/>
    <w:rsid w:val="009F6239"/>
    <w:rsid w:val="00A30428"/>
    <w:rsid w:val="00A97084"/>
    <w:rsid w:val="00AA3C7E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50102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1F1D86A2-D9FD-4E45-90B2-83B0B9F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2019-09-13T12:19:00Z</dcterms:created>
  <dcterms:modified xsi:type="dcterms:W3CDTF">2019-09-13T12:19:00Z</dcterms:modified>
</cp:coreProperties>
</file>