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37" w:rsidRDefault="008B108D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bookmarkStart w:id="0" w:name="_GoBack"/>
      <w:bookmarkEnd w:id="0"/>
      <w:r>
        <w:rPr>
          <w:rFonts w:ascii="Times New Roman" w:hAnsi="Times New Roman"/>
          <w:b/>
          <w:spacing w:val="-3"/>
          <w:sz w:val="20"/>
        </w:rPr>
        <w:t>Teacher: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8428A3">
        <w:rPr>
          <w:rFonts w:ascii="Times New Roman" w:hAnsi="Times New Roman"/>
          <w:b/>
          <w:spacing w:val="-3"/>
          <w:sz w:val="20"/>
        </w:rPr>
        <w:t xml:space="preserve"> 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2D4432">
        <w:rPr>
          <w:rFonts w:ascii="Times New Roman" w:hAnsi="Times New Roman"/>
          <w:b/>
          <w:spacing w:val="-3"/>
          <w:sz w:val="20"/>
        </w:rPr>
        <w:t>Strong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  <w:t>We</w:t>
      </w:r>
      <w:r w:rsidR="005F7472">
        <w:rPr>
          <w:rFonts w:ascii="Times New Roman" w:hAnsi="Times New Roman"/>
          <w:b/>
          <w:spacing w:val="-3"/>
          <w:sz w:val="20"/>
        </w:rPr>
        <w:t xml:space="preserve">ek of:  </w:t>
      </w:r>
      <w:r w:rsidR="008428A3">
        <w:t xml:space="preserve"> </w:t>
      </w:r>
      <w:r w:rsidR="002D4432">
        <w:t>Dec.15-19</w:t>
      </w:r>
      <w:r w:rsidR="008428A3">
        <w:t xml:space="preserve">    </w:t>
      </w:r>
      <w:r w:rsidR="002D4432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>Subject: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2D4432">
        <w:t>Adv. World History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8428A3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 xml:space="preserve">Period:  </w:t>
      </w:r>
      <w:r w:rsidR="008428A3">
        <w:t xml:space="preserve"> </w:t>
      </w:r>
      <w:r w:rsidR="002D4432">
        <w:t>all</w:t>
      </w:r>
    </w:p>
    <w:tbl>
      <w:tblPr>
        <w:tblW w:w="143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90"/>
        <w:gridCol w:w="5090"/>
        <w:gridCol w:w="1980"/>
        <w:gridCol w:w="1620"/>
        <w:gridCol w:w="1620"/>
        <w:gridCol w:w="1710"/>
        <w:gridCol w:w="1800"/>
      </w:tblGrid>
      <w:tr w:rsidR="00EB4937" w:rsidTr="002D4432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509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198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620" w:type="dxa"/>
            <w:shd w:val="clear" w:color="auto" w:fill="E0E0E0"/>
          </w:tcPr>
          <w:p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620" w:type="dxa"/>
            <w:shd w:val="clear" w:color="auto" w:fill="E0E0E0"/>
          </w:tcPr>
          <w:p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710" w:type="dxa"/>
            <w:shd w:val="clear" w:color="auto" w:fill="E0E0E0"/>
          </w:tcPr>
          <w:p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1800" w:type="dxa"/>
            <w:shd w:val="clear" w:color="auto" w:fill="E0E0E0"/>
          </w:tcPr>
          <w:p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EB4937" w:rsidTr="002D4432">
        <w:trPr>
          <w:trHeight w:val="1942"/>
        </w:trPr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2D4432" w:rsidRDefault="002D443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-</w:t>
            </w:r>
          </w:p>
          <w:p w:rsidR="002D4432" w:rsidRDefault="002D443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2D4432" w:rsidRDefault="002D443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2D4432" w:rsidRDefault="002D443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5090" w:type="dxa"/>
          </w:tcPr>
          <w:p w:rsidR="002D4432" w:rsidRPr="002D4432" w:rsidRDefault="002D4432" w:rsidP="002D4432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/>
                <w:spacing w:val="-2"/>
                <w:szCs w:val="24"/>
              </w:rPr>
            </w:pPr>
            <w:r w:rsidRPr="002D4432">
              <w:rPr>
                <w:rFonts w:asciiTheme="minorHAnsi" w:hAnsiTheme="minorHAnsi"/>
                <w:spacing w:val="-2"/>
                <w:szCs w:val="24"/>
              </w:rPr>
              <w:t>Describe the world in spatial terms using maps, major physical and human features, and urban and rural land use patterns.</w:t>
            </w:r>
          </w:p>
          <w:p w:rsidR="00EB4937" w:rsidRPr="002D4432" w:rsidRDefault="002D4432" w:rsidP="002D4432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/>
                <w:spacing w:val="-2"/>
                <w:szCs w:val="24"/>
              </w:rPr>
            </w:pPr>
            <w:r w:rsidRPr="002D4432">
              <w:rPr>
                <w:rFonts w:asciiTheme="minorHAnsi" w:hAnsiTheme="minorHAnsi"/>
                <w:spacing w:val="-2"/>
                <w:szCs w:val="24"/>
              </w:rPr>
              <w:t>Integrate visual information with other information in print and digital texts</w:t>
            </w:r>
          </w:p>
          <w:p w:rsidR="002D4432" w:rsidRPr="002D4432" w:rsidRDefault="002D4432" w:rsidP="002D4432">
            <w:pPr>
              <w:overflowPunct/>
              <w:autoSpaceDE/>
              <w:adjustRightInd/>
              <w:rPr>
                <w:rFonts w:asciiTheme="minorHAnsi" w:hAnsiTheme="minorHAnsi" w:cs="Arial"/>
                <w:color w:val="000000"/>
                <w:szCs w:val="24"/>
              </w:rPr>
            </w:pPr>
            <w:r w:rsidRPr="002D4432">
              <w:rPr>
                <w:rFonts w:asciiTheme="minorHAnsi" w:hAnsiTheme="minorHAnsi" w:cs="Arial"/>
                <w:color w:val="000000"/>
                <w:szCs w:val="24"/>
              </w:rPr>
              <w:t>Explain how artifacts and other archaeological findings provide evidence of the nature and movement of prehistoric groups of people.</w:t>
            </w:r>
          </w:p>
          <w:p w:rsidR="002D4432" w:rsidRPr="002D4432" w:rsidRDefault="002D4432" w:rsidP="002D4432">
            <w:pPr>
              <w:overflowPunct/>
              <w:autoSpaceDE/>
              <w:adjustRightInd/>
              <w:ind w:hanging="137"/>
              <w:rPr>
                <w:rFonts w:asciiTheme="minorHAnsi" w:hAnsiTheme="minorHAnsi" w:cs="Arial"/>
                <w:color w:val="000000"/>
                <w:szCs w:val="24"/>
              </w:rPr>
            </w:pPr>
            <w:r w:rsidRPr="002D4432">
              <w:rPr>
                <w:rFonts w:asciiTheme="minorHAnsi" w:hAnsiTheme="minorHAnsi" w:cs="Arial"/>
                <w:color w:val="000000"/>
                <w:szCs w:val="24"/>
              </w:rPr>
              <w:t>• Identifying terms used to describe characteristics of early societies and family structures</w:t>
            </w:r>
          </w:p>
          <w:p w:rsidR="002D4432" w:rsidRPr="002D4432" w:rsidRDefault="002D4432" w:rsidP="002D4432">
            <w:pPr>
              <w:overflowPunct/>
              <w:autoSpaceDE/>
              <w:adjustRightInd/>
              <w:rPr>
                <w:rFonts w:asciiTheme="minorHAnsi" w:hAnsiTheme="minorHAnsi"/>
                <w:szCs w:val="24"/>
              </w:rPr>
            </w:pPr>
            <w:r w:rsidRPr="002D4432">
              <w:rPr>
                <w:rFonts w:asciiTheme="minorHAnsi" w:hAnsiTheme="minorHAnsi"/>
                <w:szCs w:val="24"/>
              </w:rPr>
              <w:t>2.) Analyze characteristics of early civilizations in respect to technology, division of labor, government, calendar, and writings.</w:t>
            </w:r>
          </w:p>
          <w:p w:rsidR="002D4432" w:rsidRPr="002D4432" w:rsidRDefault="002D4432" w:rsidP="002D4432">
            <w:pPr>
              <w:overflowPunct/>
              <w:autoSpaceDE/>
              <w:adjustRightInd/>
              <w:rPr>
                <w:rFonts w:asciiTheme="minorHAnsi" w:hAnsiTheme="minorHAnsi"/>
                <w:szCs w:val="24"/>
              </w:rPr>
            </w:pPr>
            <w:r w:rsidRPr="002D4432">
              <w:rPr>
                <w:rFonts w:asciiTheme="minorHAnsi" w:hAnsiTheme="minorHAnsi"/>
                <w:szCs w:val="24"/>
              </w:rPr>
              <w:t>•  Comparing significant features of civilizations that developed in the Tigris-Euphrates, Nile, Indus, and Huang He River Valleys</w:t>
            </w:r>
          </w:p>
          <w:p w:rsidR="002D4432" w:rsidRPr="002D4432" w:rsidRDefault="002D4432" w:rsidP="002D4432">
            <w:pPr>
              <w:overflowPunct/>
              <w:autoSpaceDE/>
              <w:adjustRightInd/>
              <w:rPr>
                <w:rFonts w:asciiTheme="minorHAnsi" w:hAnsiTheme="minorHAnsi"/>
                <w:szCs w:val="24"/>
              </w:rPr>
            </w:pPr>
            <w:r w:rsidRPr="002D4432">
              <w:rPr>
                <w:rFonts w:asciiTheme="minorHAnsi" w:hAnsiTheme="minorHAnsi"/>
                <w:szCs w:val="24"/>
              </w:rPr>
              <w:t>Examples: natural environment, urban development, social hierarchy, written language, ethical and religious belief systems, government and military institutions, economic systems</w:t>
            </w:r>
          </w:p>
          <w:p w:rsidR="002D4432" w:rsidRPr="002D4432" w:rsidRDefault="002D4432" w:rsidP="002D4432">
            <w:pPr>
              <w:overflowPunct/>
              <w:autoSpaceDE/>
              <w:adjustRightInd/>
              <w:rPr>
                <w:rFonts w:asciiTheme="minorHAnsi" w:hAnsiTheme="minorHAnsi"/>
                <w:szCs w:val="24"/>
              </w:rPr>
            </w:pPr>
            <w:r w:rsidRPr="002D4432">
              <w:rPr>
                <w:rFonts w:asciiTheme="minorHAnsi" w:hAnsiTheme="minorHAnsi"/>
                <w:szCs w:val="24"/>
              </w:rPr>
              <w:t>•  Identifying on a map locations of cultural hearths of early civilizations</w:t>
            </w:r>
          </w:p>
          <w:p w:rsidR="002D4432" w:rsidRPr="002D4432" w:rsidRDefault="002D4432" w:rsidP="002D4432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/>
                <w:spacing w:val="-2"/>
                <w:szCs w:val="24"/>
              </w:rPr>
            </w:pPr>
            <w:r w:rsidRPr="002D4432">
              <w:rPr>
                <w:rFonts w:asciiTheme="minorHAnsi" w:hAnsiTheme="minorHAnsi"/>
                <w:szCs w:val="24"/>
              </w:rPr>
              <w:t>Examples: Mesopotamia, Nile River Valley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980" w:type="dxa"/>
          </w:tcPr>
          <w:p w:rsidR="00EB4937" w:rsidRDefault="002D443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Exam</w:t>
            </w:r>
          </w:p>
          <w:p w:rsidR="002D4432" w:rsidRDefault="002D443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OR </w:t>
            </w:r>
          </w:p>
          <w:p w:rsidR="002D4432" w:rsidRDefault="002D443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Exam Review</w:t>
            </w:r>
          </w:p>
        </w:tc>
        <w:tc>
          <w:tcPr>
            <w:tcW w:w="162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EB4937" w:rsidRDefault="002D443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for Exam</w:t>
            </w:r>
          </w:p>
        </w:tc>
        <w:tc>
          <w:tcPr>
            <w:tcW w:w="171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0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</w:tbl>
    <w:p w:rsidR="00EB4937" w:rsidRDefault="00EB4937" w:rsidP="008428A3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158" w:rsidRDefault="00417158">
      <w:pPr>
        <w:spacing w:line="20" w:lineRule="exact"/>
      </w:pPr>
    </w:p>
  </w:endnote>
  <w:endnote w:type="continuationSeparator" w:id="0">
    <w:p w:rsidR="00417158" w:rsidRDefault="00417158">
      <w:r>
        <w:t xml:space="preserve"> </w:t>
      </w:r>
    </w:p>
  </w:endnote>
  <w:endnote w:type="continuationNotice" w:id="1">
    <w:p w:rsidR="00417158" w:rsidRDefault="00417158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158" w:rsidRDefault="00417158">
      <w:r>
        <w:separator/>
      </w:r>
    </w:p>
  </w:footnote>
  <w:footnote w:type="continuationSeparator" w:id="0">
    <w:p w:rsidR="00417158" w:rsidRDefault="00417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attachedTemplate r:id="rId1"/>
  <w:stylePaneFormatFilter w:val="3F01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</w:compat>
  <w:rsids>
    <w:rsidRoot w:val="00503A34"/>
    <w:rsid w:val="00137D9E"/>
    <w:rsid w:val="00272EFE"/>
    <w:rsid w:val="002D4432"/>
    <w:rsid w:val="003079E5"/>
    <w:rsid w:val="00417158"/>
    <w:rsid w:val="004945FD"/>
    <w:rsid w:val="00503A34"/>
    <w:rsid w:val="00557D97"/>
    <w:rsid w:val="005F7472"/>
    <w:rsid w:val="00637702"/>
    <w:rsid w:val="0075109D"/>
    <w:rsid w:val="007C6492"/>
    <w:rsid w:val="007E7DA5"/>
    <w:rsid w:val="008428A3"/>
    <w:rsid w:val="0086600C"/>
    <w:rsid w:val="00892725"/>
    <w:rsid w:val="008B108D"/>
    <w:rsid w:val="008B2ED5"/>
    <w:rsid w:val="009279ED"/>
    <w:rsid w:val="009A7DE8"/>
    <w:rsid w:val="009C1390"/>
    <w:rsid w:val="009F3434"/>
    <w:rsid w:val="00A30428"/>
    <w:rsid w:val="00A600FE"/>
    <w:rsid w:val="00B8549B"/>
    <w:rsid w:val="00C00807"/>
    <w:rsid w:val="00C1179B"/>
    <w:rsid w:val="00D06EDC"/>
    <w:rsid w:val="00DE1EF3"/>
    <w:rsid w:val="00DE4325"/>
    <w:rsid w:val="00EB4937"/>
    <w:rsid w:val="00F4622A"/>
    <w:rsid w:val="00F6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4</TotalTime>
  <Pages>1</Pages>
  <Words>164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ryan.strong</cp:lastModifiedBy>
  <cp:revision>2</cp:revision>
  <cp:lastPrinted>2013-06-04T15:16:00Z</cp:lastPrinted>
  <dcterms:created xsi:type="dcterms:W3CDTF">2014-12-15T13:42:00Z</dcterms:created>
  <dcterms:modified xsi:type="dcterms:W3CDTF">2014-12-15T13:42:00Z</dcterms:modified>
</cp:coreProperties>
</file>