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7535C6" w14:paraId="6B207296" w14:textId="77777777" w:rsidTr="00BE73B0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C3971EA" w14:textId="231C2F72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Review Real Number System, </w:t>
            </w:r>
            <w:r w:rsidRPr="00AA382B">
              <w:rPr>
                <w:rFonts w:ascii="Times New Roman" w:hAnsi="Times New Roman"/>
                <w:b/>
              </w:rPr>
              <w:t>Properties of Real Numbers</w:t>
            </w:r>
            <w:r>
              <w:rPr>
                <w:rFonts w:ascii="Times New Roman" w:hAnsi="Times New Roman"/>
                <w:b/>
              </w:rPr>
              <w:t>, Absolute Value, and Order of Operations</w:t>
            </w:r>
          </w:p>
        </w:tc>
        <w:tc>
          <w:tcPr>
            <w:tcW w:w="2970" w:type="dxa"/>
          </w:tcPr>
          <w:p w14:paraId="0B54FF8F" w14:textId="56DCCDF1" w:rsidR="007535C6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B0BC8A" w14:textId="1A4A1A79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</w:t>
            </w:r>
            <w:r w:rsidRPr="00A5158E">
              <w:rPr>
                <w:rFonts w:ascii="Times New Roman" w:hAnsi="Times New Roman"/>
                <w:b/>
                <w:spacing w:val="-2"/>
              </w:rPr>
              <w:t xml:space="preserve"> paperwork</w:t>
            </w:r>
          </w:p>
          <w:p w14:paraId="3F3DD446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205489D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5FBF77F0" w:rsidR="007535C6" w:rsidRPr="00B101F8" w:rsidRDefault="007535C6" w:rsidP="007535C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F692846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03AE976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8CF71E5" w14:textId="3F1B1A26" w:rsidR="007535C6" w:rsidRP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7535C6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0DC70C2F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7E8AA3C" w14:textId="7BCE6047" w:rsidR="007535C6" w:rsidRPr="00DD02B0" w:rsidRDefault="00CF5E9A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8CBC337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C0CDF28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C.1.b</w:t>
            </w:r>
          </w:p>
          <w:p w14:paraId="74D9FAFD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E.1.a</w:t>
            </w:r>
          </w:p>
          <w:p w14:paraId="697EA69B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3ACA7B53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0A654BFA" w14:textId="30847669" w:rsidR="007535C6" w:rsidRPr="00DD02B0" w:rsidRDefault="007535C6" w:rsidP="007535C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535C6" w14:paraId="26059AEF" w14:textId="77777777" w:rsidTr="0032023F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1D77FD75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3E2F1" w14:textId="64BAFB02" w:rsidR="007535C6" w:rsidRDefault="00CF5E9A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Real Number System, </w:t>
            </w:r>
            <w:r w:rsidRPr="00AA382B">
              <w:rPr>
                <w:rFonts w:ascii="Times New Roman" w:hAnsi="Times New Roman"/>
                <w:b/>
              </w:rPr>
              <w:t>Properties of Real Numbers</w:t>
            </w:r>
            <w:r>
              <w:rPr>
                <w:rFonts w:ascii="Times New Roman" w:hAnsi="Times New Roman"/>
                <w:b/>
              </w:rPr>
              <w:t xml:space="preserve">, Absolute Value, and Order of Operations </w:t>
            </w:r>
            <w:r w:rsidR="007535C6">
              <w:rPr>
                <w:rFonts w:ascii="Times New Roman" w:hAnsi="Times New Roman"/>
                <w:b/>
              </w:rPr>
              <w:t>Day 2</w:t>
            </w:r>
          </w:p>
          <w:p w14:paraId="4D7A492B" w14:textId="473E8AAD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4DC5079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5BEF182" w14:textId="77777777" w:rsidR="00CF5E9A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6307F132" w14:textId="08031FDC" w:rsidR="007535C6" w:rsidRPr="00A5158E" w:rsidRDefault="00CF5E9A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7535C6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42BCF0B1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56A94DC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44DD9E9A" w:rsidR="007535C6" w:rsidRPr="00F76233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51A5C41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F51E913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64677855" w:rsidR="007535C6" w:rsidRPr="00CF5E9A" w:rsidRDefault="007535C6" w:rsidP="00CF5E9A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F5E9A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0527A57F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B9A1948" w14:textId="41C8D6E4" w:rsidR="00212152" w:rsidRDefault="00212152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1B514396" w14:textId="62485EE7" w:rsidR="007535C6" w:rsidRPr="00DD02B0" w:rsidRDefault="00CF5E9A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170E5855" w14:textId="77777777" w:rsidR="007535C6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1C5F6835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</w:p>
          <w:p w14:paraId="132D7CFE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E.1.a</w:t>
            </w:r>
          </w:p>
          <w:p w14:paraId="5320D78A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2DF9BCF9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60D36F40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  <w:p w14:paraId="48274818" w14:textId="6FC6382F" w:rsidR="007535C6" w:rsidRPr="0032023F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535C6" w14:paraId="57D69C2A" w14:textId="77777777" w:rsidTr="002B0DC5">
        <w:trPr>
          <w:trHeight w:val="1538"/>
        </w:trPr>
        <w:tc>
          <w:tcPr>
            <w:tcW w:w="660" w:type="dxa"/>
            <w:shd w:val="pct15" w:color="auto" w:fill="auto"/>
          </w:tcPr>
          <w:p w14:paraId="401590FA" w14:textId="4F888C33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B0BA8D3" w14:textId="77777777" w:rsidR="007535C6" w:rsidRDefault="007535C6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49587806" w14:textId="77777777" w:rsidR="007535C6" w:rsidRDefault="007535C6" w:rsidP="007535C6">
            <w:pPr>
              <w:rPr>
                <w:rFonts w:ascii="Times New Roman" w:hAnsi="Times New Roman"/>
                <w:b/>
              </w:rPr>
            </w:pPr>
          </w:p>
          <w:p w14:paraId="6201620F" w14:textId="77777777" w:rsidR="007535C6" w:rsidRDefault="007535C6" w:rsidP="007535C6">
            <w:pPr>
              <w:rPr>
                <w:rFonts w:ascii="Times New Roman" w:hAnsi="Times New Roman"/>
                <w:b/>
              </w:rPr>
            </w:pPr>
          </w:p>
          <w:p w14:paraId="58E65CE7" w14:textId="2A5FDF71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474C726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F08D6DE" w14:textId="539F37DD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2127E93A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32B231A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8EE456E" w:rsidR="007535C6" w:rsidRPr="00F76233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A7482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2884A0A1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8DC86A9" w14:textId="03130E91" w:rsidR="007535C6" w:rsidRPr="00CF5E9A" w:rsidRDefault="007535C6" w:rsidP="00CF5E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 w:rsidRPr="00CF5E9A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01C14C00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E1D5C57" w14:textId="6F8D4666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06A42BE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478F5A93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C.1.b</w:t>
            </w:r>
          </w:p>
          <w:p w14:paraId="6192944A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E.1.a</w:t>
            </w:r>
          </w:p>
          <w:p w14:paraId="4F4FC162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41BAB906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4BA01872" w14:textId="19D2A0A9" w:rsidR="007535C6" w:rsidRPr="006B241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535C6" w14:paraId="32A309D5" w14:textId="77777777" w:rsidTr="0032023F">
        <w:trPr>
          <w:trHeight w:val="1583"/>
        </w:trPr>
        <w:tc>
          <w:tcPr>
            <w:tcW w:w="660" w:type="dxa"/>
            <w:shd w:val="pct15" w:color="auto" w:fill="auto"/>
          </w:tcPr>
          <w:p w14:paraId="5F31CD6C" w14:textId="7FF4A2CC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1DEB7618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Matrices</w:t>
            </w:r>
          </w:p>
        </w:tc>
        <w:tc>
          <w:tcPr>
            <w:tcW w:w="2970" w:type="dxa"/>
          </w:tcPr>
          <w:p w14:paraId="3E41D86A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F183FBB" w14:textId="08DBD3B1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Take up paperwork </w:t>
            </w:r>
          </w:p>
          <w:p w14:paraId="6051F858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3B13B49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013C27E8" w:rsidR="007535C6" w:rsidRPr="00F138F1" w:rsidRDefault="007535C6" w:rsidP="007535C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E042195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F8946B0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5069CDFD" w:rsidR="007535C6" w:rsidRPr="00CF5E9A" w:rsidRDefault="007535C6" w:rsidP="00CF5E9A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F5E9A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A6A073B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39056ED" w14:textId="0530B78F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38FE8DE4" w14:textId="77777777" w:rsidR="007535C6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</w:p>
          <w:p w14:paraId="18962C5D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D.1.g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</w:t>
            </w:r>
          </w:p>
          <w:p w14:paraId="543098AB" w14:textId="77777777" w:rsidR="007535C6" w:rsidRPr="00AA382B" w:rsidRDefault="007535C6" w:rsidP="007535C6">
            <w:pPr>
              <w:rPr>
                <w:rFonts w:ascii="Times New Roman" w:hAnsi="Times New Roman"/>
                <w:b/>
                <w:szCs w:val="24"/>
              </w:rPr>
            </w:pPr>
          </w:p>
          <w:p w14:paraId="1AE7332D" w14:textId="732F8FB9" w:rsidR="007535C6" w:rsidRPr="00DA361D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535C6" w14:paraId="73B2E0C6" w14:textId="77777777" w:rsidTr="0032023F">
        <w:trPr>
          <w:trHeight w:val="1511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09E35B5B" w:rsidR="007535C6" w:rsidRPr="00DD02B0" w:rsidRDefault="007535C6" w:rsidP="007535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7535C6" w:rsidRPr="00DD02B0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0F5EA91B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Parts of an Expression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6B040EC" w14:textId="02EE299C" w:rsidR="007535C6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CF5E9A">
              <w:rPr>
                <w:rFonts w:ascii="Times New Roman" w:hAnsi="Times New Roman"/>
                <w:b/>
                <w:spacing w:val="-2"/>
              </w:rPr>
              <w:t xml:space="preserve"> 1.1 Quiz</w:t>
            </w:r>
          </w:p>
          <w:p w14:paraId="62B79A43" w14:textId="75EFB318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38A5F859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2353969" w14:textId="77777777" w:rsidR="007535C6" w:rsidRPr="00A5158E" w:rsidRDefault="007535C6" w:rsidP="007535C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5EE84B22" w:rsidR="007535C6" w:rsidRPr="00DD02B0" w:rsidRDefault="007535C6" w:rsidP="007535C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4244C84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F9832ED" w14:textId="77777777" w:rsidR="007535C6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1CE6992C" w:rsidR="007535C6" w:rsidRPr="000D79CC" w:rsidRDefault="007535C6" w:rsidP="007535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20573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68849B29" w:rsidR="007535C6" w:rsidRPr="00DD02B0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0D6DBF1A" w14:textId="77777777" w:rsidR="007535C6" w:rsidRDefault="007535C6" w:rsidP="007535C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46491399" w:rsidR="00CF5E9A" w:rsidRPr="00DD02B0" w:rsidRDefault="00CF5E9A" w:rsidP="007535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E1A5748" w14:textId="77777777" w:rsidR="007535C6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B58E537" w14:textId="4B0DFDEA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>E.1.a</w:t>
            </w:r>
          </w:p>
          <w:p w14:paraId="7C5E4F8F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E.1.b</w:t>
            </w:r>
          </w:p>
          <w:p w14:paraId="491F2652" w14:textId="77777777" w:rsidR="007535C6" w:rsidRPr="00AA382B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 F.1.e</w:t>
            </w:r>
          </w:p>
          <w:p w14:paraId="3B0CC373" w14:textId="1197A382" w:rsidR="007535C6" w:rsidRPr="0032023F" w:rsidRDefault="007535C6" w:rsidP="007535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</w:tbl>
    <w:p w14:paraId="30660F81" w14:textId="7794BF6B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66C946F9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CD30E6">
        <w:rPr>
          <w:rFonts w:ascii="Times New Roman" w:hAnsi="Times New Roman"/>
          <w:b/>
        </w:rPr>
        <w:t>8</w:t>
      </w:r>
      <w:r w:rsidR="000D79CC">
        <w:rPr>
          <w:rFonts w:ascii="Times New Roman" w:hAnsi="Times New Roman"/>
          <w:b/>
        </w:rPr>
        <w:t>-</w:t>
      </w:r>
      <w:r w:rsidR="009B57B5">
        <w:rPr>
          <w:rFonts w:ascii="Times New Roman" w:hAnsi="Times New Roman"/>
          <w:b/>
        </w:rPr>
        <w:t>12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7DC3" w14:textId="77777777" w:rsidR="00BC7591" w:rsidRDefault="00BC7591">
      <w:pPr>
        <w:spacing w:line="20" w:lineRule="exact"/>
      </w:pPr>
    </w:p>
  </w:endnote>
  <w:endnote w:type="continuationSeparator" w:id="0">
    <w:p w14:paraId="4852FFA7" w14:textId="77777777" w:rsidR="00BC7591" w:rsidRDefault="00BC7591">
      <w:r>
        <w:t xml:space="preserve"> </w:t>
      </w:r>
    </w:p>
  </w:endnote>
  <w:endnote w:type="continuationNotice" w:id="1">
    <w:p w14:paraId="6634138B" w14:textId="77777777" w:rsidR="00BC7591" w:rsidRDefault="00BC75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06AA" w14:textId="77777777" w:rsidR="00BC7591" w:rsidRDefault="00BC7591">
      <w:r>
        <w:separator/>
      </w:r>
    </w:p>
  </w:footnote>
  <w:footnote w:type="continuationSeparator" w:id="0">
    <w:p w14:paraId="60A87E06" w14:textId="77777777" w:rsidR="00BC7591" w:rsidRDefault="00BC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949"/>
    <w:multiLevelType w:val="hybridMultilevel"/>
    <w:tmpl w:val="5C6E7CA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A72"/>
    <w:multiLevelType w:val="hybridMultilevel"/>
    <w:tmpl w:val="97FAF0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FDCC05E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3D2"/>
    <w:multiLevelType w:val="hybridMultilevel"/>
    <w:tmpl w:val="CBBEED34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60E8"/>
    <w:multiLevelType w:val="hybridMultilevel"/>
    <w:tmpl w:val="D40C6324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F40DB"/>
    <w:multiLevelType w:val="hybridMultilevel"/>
    <w:tmpl w:val="14A8DB96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2637"/>
    <w:multiLevelType w:val="hybridMultilevel"/>
    <w:tmpl w:val="99946B4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D79CC"/>
    <w:rsid w:val="000F0B7F"/>
    <w:rsid w:val="00104A56"/>
    <w:rsid w:val="00137D9E"/>
    <w:rsid w:val="001A0E3A"/>
    <w:rsid w:val="001F3935"/>
    <w:rsid w:val="00212152"/>
    <w:rsid w:val="00231C16"/>
    <w:rsid w:val="00272EFE"/>
    <w:rsid w:val="00280C4E"/>
    <w:rsid w:val="00293389"/>
    <w:rsid w:val="0029537C"/>
    <w:rsid w:val="002A5765"/>
    <w:rsid w:val="002B0DC5"/>
    <w:rsid w:val="002D4327"/>
    <w:rsid w:val="00300E0F"/>
    <w:rsid w:val="0032023F"/>
    <w:rsid w:val="00344587"/>
    <w:rsid w:val="0035726E"/>
    <w:rsid w:val="00375507"/>
    <w:rsid w:val="00380323"/>
    <w:rsid w:val="003A05B8"/>
    <w:rsid w:val="003A6E81"/>
    <w:rsid w:val="003B1304"/>
    <w:rsid w:val="003C48E1"/>
    <w:rsid w:val="0046388B"/>
    <w:rsid w:val="004907F9"/>
    <w:rsid w:val="004A25B6"/>
    <w:rsid w:val="004F5808"/>
    <w:rsid w:val="00503A34"/>
    <w:rsid w:val="00537727"/>
    <w:rsid w:val="00570703"/>
    <w:rsid w:val="005A3396"/>
    <w:rsid w:val="005B0395"/>
    <w:rsid w:val="005B1B5A"/>
    <w:rsid w:val="005F3892"/>
    <w:rsid w:val="005F57E8"/>
    <w:rsid w:val="005F7472"/>
    <w:rsid w:val="00621450"/>
    <w:rsid w:val="00624A4B"/>
    <w:rsid w:val="00641ECE"/>
    <w:rsid w:val="006703FC"/>
    <w:rsid w:val="006B241B"/>
    <w:rsid w:val="006D72C1"/>
    <w:rsid w:val="00703B78"/>
    <w:rsid w:val="00747A77"/>
    <w:rsid w:val="0075109D"/>
    <w:rsid w:val="007535C6"/>
    <w:rsid w:val="0077442F"/>
    <w:rsid w:val="007C6492"/>
    <w:rsid w:val="00806B92"/>
    <w:rsid w:val="00812FC8"/>
    <w:rsid w:val="00844E26"/>
    <w:rsid w:val="00861CBB"/>
    <w:rsid w:val="0088325B"/>
    <w:rsid w:val="00892725"/>
    <w:rsid w:val="008B108D"/>
    <w:rsid w:val="008C1FCF"/>
    <w:rsid w:val="008C7546"/>
    <w:rsid w:val="0091001A"/>
    <w:rsid w:val="009279ED"/>
    <w:rsid w:val="00933162"/>
    <w:rsid w:val="009432DA"/>
    <w:rsid w:val="009610C1"/>
    <w:rsid w:val="00961AA2"/>
    <w:rsid w:val="009B57B5"/>
    <w:rsid w:val="009B6D72"/>
    <w:rsid w:val="009C1390"/>
    <w:rsid w:val="009D7884"/>
    <w:rsid w:val="009E12EA"/>
    <w:rsid w:val="009E1A38"/>
    <w:rsid w:val="009E4E92"/>
    <w:rsid w:val="009F6239"/>
    <w:rsid w:val="00A135F7"/>
    <w:rsid w:val="00A30428"/>
    <w:rsid w:val="00A97084"/>
    <w:rsid w:val="00AA2274"/>
    <w:rsid w:val="00B101F8"/>
    <w:rsid w:val="00B5795E"/>
    <w:rsid w:val="00B65842"/>
    <w:rsid w:val="00B72B76"/>
    <w:rsid w:val="00B8549B"/>
    <w:rsid w:val="00B857EC"/>
    <w:rsid w:val="00B86EBC"/>
    <w:rsid w:val="00B911B4"/>
    <w:rsid w:val="00BC7591"/>
    <w:rsid w:val="00BD548E"/>
    <w:rsid w:val="00BE73B0"/>
    <w:rsid w:val="00C1179B"/>
    <w:rsid w:val="00C32EF3"/>
    <w:rsid w:val="00C358B0"/>
    <w:rsid w:val="00C645DE"/>
    <w:rsid w:val="00CD30E6"/>
    <w:rsid w:val="00CE70F8"/>
    <w:rsid w:val="00CF1FD1"/>
    <w:rsid w:val="00CF47BF"/>
    <w:rsid w:val="00CF5E9A"/>
    <w:rsid w:val="00D00CB0"/>
    <w:rsid w:val="00D03DEB"/>
    <w:rsid w:val="00D06EDC"/>
    <w:rsid w:val="00D11236"/>
    <w:rsid w:val="00D279F8"/>
    <w:rsid w:val="00D41D3B"/>
    <w:rsid w:val="00D73577"/>
    <w:rsid w:val="00D865C6"/>
    <w:rsid w:val="00DA1EB6"/>
    <w:rsid w:val="00DA361D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708BC"/>
    <w:rsid w:val="00E842E2"/>
    <w:rsid w:val="00EA46E1"/>
    <w:rsid w:val="00EB4937"/>
    <w:rsid w:val="00F138F1"/>
    <w:rsid w:val="00F3659D"/>
    <w:rsid w:val="00F4622A"/>
    <w:rsid w:val="00F52EDF"/>
    <w:rsid w:val="00F54D3E"/>
    <w:rsid w:val="00F65BD2"/>
    <w:rsid w:val="00F76233"/>
    <w:rsid w:val="00FB39DD"/>
    <w:rsid w:val="00FF427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25E2DCDD-EF3D-45BF-8589-6006164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2019-07-28T22:36:00Z</cp:lastPrinted>
  <dcterms:created xsi:type="dcterms:W3CDTF">2019-08-09T16:33:00Z</dcterms:created>
  <dcterms:modified xsi:type="dcterms:W3CDTF">2019-08-09T16:33:00Z</dcterms:modified>
</cp:coreProperties>
</file>