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ED" w:rsidRDefault="00F36C5E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Handl</w:t>
      </w:r>
      <w:r w:rsidR="00D3226C">
        <w:rPr>
          <w:rFonts w:ascii="Times New Roman" w:hAnsi="Times New Roman"/>
          <w:b/>
          <w:spacing w:val="-3"/>
          <w:sz w:val="20"/>
        </w:rPr>
        <w:tab/>
      </w:r>
      <w:r w:rsidR="00D3226C">
        <w:rPr>
          <w:rFonts w:ascii="Times New Roman" w:hAnsi="Times New Roman"/>
          <w:b/>
          <w:spacing w:val="-3"/>
          <w:sz w:val="20"/>
        </w:rPr>
        <w:tab/>
      </w:r>
      <w:r w:rsidR="00D3226C">
        <w:rPr>
          <w:rFonts w:ascii="Times New Roman" w:hAnsi="Times New Roman"/>
          <w:b/>
          <w:spacing w:val="-3"/>
          <w:sz w:val="20"/>
        </w:rPr>
        <w:tab/>
        <w:t xml:space="preserve">Week of: </w:t>
      </w:r>
      <w:r w:rsidR="007E4132">
        <w:rPr>
          <w:rFonts w:ascii="Times New Roman" w:hAnsi="Times New Roman"/>
          <w:b/>
          <w:spacing w:val="-3"/>
          <w:sz w:val="20"/>
        </w:rPr>
        <w:t>November 18-22</w:t>
      </w:r>
      <w:r w:rsidR="007E4132">
        <w:rPr>
          <w:rFonts w:ascii="Times New Roman" w:hAnsi="Times New Roman"/>
          <w:b/>
          <w:spacing w:val="-3"/>
          <w:sz w:val="20"/>
        </w:rPr>
        <w:tab/>
      </w:r>
      <w:bookmarkStart w:id="0" w:name="_GoBack"/>
      <w:bookmarkEnd w:id="0"/>
      <w:r w:rsidR="008A4A71">
        <w:rPr>
          <w:rFonts w:ascii="Times New Roman" w:hAnsi="Times New Roman"/>
          <w:b/>
          <w:spacing w:val="-3"/>
          <w:sz w:val="20"/>
        </w:rPr>
        <w:tab/>
      </w:r>
      <w:r w:rsidR="00807FED">
        <w:rPr>
          <w:rFonts w:ascii="Times New Roman" w:hAnsi="Times New Roman"/>
          <w:b/>
          <w:spacing w:val="-3"/>
          <w:sz w:val="20"/>
        </w:rPr>
        <w:t xml:space="preserve">Subject: </w:t>
      </w:r>
      <w:r w:rsidR="00BF474C">
        <w:rPr>
          <w:rFonts w:ascii="Times New Roman" w:hAnsi="Times New Roman"/>
          <w:b/>
          <w:spacing w:val="-3"/>
          <w:sz w:val="20"/>
        </w:rPr>
        <w:t>7</w:t>
      </w:r>
      <w:r w:rsidR="00BF474C" w:rsidRPr="00BF474C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BF474C">
        <w:rPr>
          <w:rFonts w:ascii="Times New Roman" w:hAnsi="Times New Roman"/>
          <w:b/>
          <w:spacing w:val="-3"/>
          <w:sz w:val="20"/>
        </w:rPr>
        <w:t xml:space="preserve"> Grade English</w:t>
      </w:r>
      <w:r w:rsidR="00686253">
        <w:rPr>
          <w:rFonts w:ascii="Times New Roman" w:hAnsi="Times New Roman"/>
          <w:b/>
          <w:spacing w:val="-3"/>
          <w:sz w:val="20"/>
        </w:rPr>
        <w:t xml:space="preserve"> Advanced</w:t>
      </w:r>
      <w:r w:rsidR="00686253">
        <w:rPr>
          <w:rFonts w:ascii="Times New Roman" w:hAnsi="Times New Roman"/>
          <w:b/>
          <w:spacing w:val="-3"/>
          <w:sz w:val="20"/>
        </w:rPr>
        <w:tab/>
        <w:t>Period: 5, 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020"/>
        <w:gridCol w:w="2430"/>
        <w:gridCol w:w="2700"/>
        <w:gridCol w:w="2070"/>
        <w:gridCol w:w="1620"/>
        <w:gridCol w:w="2970"/>
      </w:tblGrid>
      <w:tr w:rsidR="00807FED">
        <w:tc>
          <w:tcPr>
            <w:tcW w:w="490" w:type="dxa"/>
            <w:tcBorders>
              <w:top w:val="double" w:sz="6" w:space="0" w:color="auto"/>
            </w:tcBorders>
            <w:shd w:val="pct15" w:color="auto" w:fill="auto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2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3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:rsidR="00807FED" w:rsidRPr="0075109D" w:rsidRDefault="00807FE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807FED" w:rsidTr="00A40CD8">
        <w:trPr>
          <w:trHeight w:val="1321"/>
        </w:trPr>
        <w:tc>
          <w:tcPr>
            <w:tcW w:w="490" w:type="dxa"/>
            <w:shd w:val="pct15" w:color="auto" w:fill="auto"/>
          </w:tcPr>
          <w:p w:rsidR="00807FED" w:rsidRDefault="00807F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807FED" w:rsidRDefault="00807F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2E68D1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807FED" w:rsidRDefault="00807F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020" w:type="dxa"/>
          </w:tcPr>
          <w:p w:rsidR="007A2735" w:rsidRDefault="00F36C5E" w:rsidP="00C17F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Gather vocabulary knowledge when considering a word or phrase important to the comprehension or expression</w:t>
            </w:r>
          </w:p>
        </w:tc>
        <w:tc>
          <w:tcPr>
            <w:tcW w:w="2430" w:type="dxa"/>
          </w:tcPr>
          <w:p w:rsidR="009F7111" w:rsidRPr="003D67AE" w:rsidRDefault="003D67AE" w:rsidP="009D72FF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3D67AE" w:rsidRPr="003D67AE" w:rsidRDefault="003D67AE" w:rsidP="009D72FF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 14</w:t>
            </w:r>
          </w:p>
          <w:p w:rsidR="003D67AE" w:rsidRPr="007E4132" w:rsidRDefault="007E4132" w:rsidP="009D72FF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Reading Quiz</w:t>
            </w:r>
          </w:p>
          <w:p w:rsidR="007E4132" w:rsidRPr="007E4132" w:rsidRDefault="007E4132" w:rsidP="009D72FF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Begin One Pager</w:t>
            </w:r>
          </w:p>
          <w:p w:rsidR="007E4132" w:rsidRPr="00C52CBE" w:rsidRDefault="007E4132" w:rsidP="009D72FF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Study Guide for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Whirligig</w:t>
            </w:r>
          </w:p>
        </w:tc>
        <w:tc>
          <w:tcPr>
            <w:tcW w:w="2700" w:type="dxa"/>
          </w:tcPr>
          <w:p w:rsidR="00F36C5E" w:rsidRPr="002E68D1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F36C5E" w:rsidRPr="002E68D1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F36C5E" w:rsidRPr="002E68D1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F36C5E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2D1541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3D67AE" w:rsidRDefault="00F239A4" w:rsidP="003D67A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3D67AE">
              <w:rPr>
                <w:rFonts w:ascii="Times New Roman" w:hAnsi="Times New Roman"/>
                <w:spacing w:val="-2"/>
                <w:sz w:val="20"/>
              </w:rPr>
              <w:t>Frayer Models</w:t>
            </w:r>
          </w:p>
          <w:p w:rsidR="003D67AE" w:rsidRDefault="003D67AE" w:rsidP="003D67A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Study Vocab </w:t>
            </w:r>
          </w:p>
          <w:p w:rsidR="007E4132" w:rsidRDefault="007E4132" w:rsidP="003D67A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Matchbook Project</w:t>
            </w:r>
          </w:p>
          <w:p w:rsidR="00F239A4" w:rsidRPr="005F5768" w:rsidRDefault="00F239A4" w:rsidP="009D72F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9C3EA1" w:rsidRDefault="009C3EA1" w:rsidP="009C3EA1">
            <w:pPr>
              <w:rPr>
                <w:sz w:val="20"/>
              </w:rPr>
            </w:pPr>
          </w:p>
          <w:p w:rsidR="009C3EA1" w:rsidRDefault="00215C6D" w:rsidP="00E22324">
            <w:pPr>
              <w:pStyle w:val="TableContents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RL 7.1-7.10, W. 7.1-7.10, L 7.1-7.6</w:t>
            </w:r>
          </w:p>
        </w:tc>
      </w:tr>
      <w:tr w:rsidR="00151023" w:rsidRPr="00EA7FFE">
        <w:tc>
          <w:tcPr>
            <w:tcW w:w="490" w:type="dxa"/>
            <w:shd w:val="pct15" w:color="auto" w:fill="auto"/>
          </w:tcPr>
          <w:p w:rsidR="00151023" w:rsidRPr="00EA7FF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  <w:u w:val="single"/>
              </w:rPr>
            </w:pPr>
            <w:r w:rsidRPr="00EA7FFE">
              <w:rPr>
                <w:rFonts w:ascii="Times New Roman" w:hAnsi="Times New Roman"/>
                <w:spacing w:val="-3"/>
                <w:sz w:val="20"/>
                <w:u w:val="single"/>
              </w:rPr>
              <w:t xml:space="preserve">  TUE</w:t>
            </w:r>
          </w:p>
          <w:p w:rsidR="00151023" w:rsidRPr="00EA7FF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  <w:u w:val="single"/>
              </w:rPr>
            </w:pPr>
          </w:p>
        </w:tc>
        <w:tc>
          <w:tcPr>
            <w:tcW w:w="3020" w:type="dxa"/>
          </w:tcPr>
          <w:p w:rsidR="00151023" w:rsidRPr="00345A1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45A1E">
              <w:rPr>
                <w:rFonts w:ascii="Times New Roman" w:hAnsi="Times New Roman"/>
                <w:spacing w:val="-2"/>
                <w:sz w:val="20"/>
              </w:rPr>
              <w:t>Choose words and phrases to convey ideas precisely</w:t>
            </w:r>
          </w:p>
          <w:p w:rsidR="00F239A4" w:rsidRDefault="00F239A4" w:rsidP="00F239A4">
            <w:pPr>
              <w:rPr>
                <w:rFonts w:ascii="Times New Roman" w:hAnsi="Times New Roman"/>
                <w:spacing w:val="-2"/>
                <w:sz w:val="20"/>
              </w:rPr>
            </w:pPr>
            <w:r w:rsidRPr="00345A1E">
              <w:rPr>
                <w:rFonts w:ascii="Times New Roman" w:hAnsi="Times New Roman"/>
                <w:spacing w:val="-2"/>
                <w:sz w:val="20"/>
              </w:rPr>
              <w:t>Analyze how an author develops and contrasts the points of view of different characters or narrators in a text</w:t>
            </w:r>
          </w:p>
          <w:p w:rsidR="00151023" w:rsidRPr="00345A1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C52CBE" w:rsidRDefault="00A40CD8" w:rsidP="009D72FF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7E4132" w:rsidRDefault="007E4132" w:rsidP="009D72FF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Study Guide</w:t>
            </w:r>
          </w:p>
          <w:p w:rsidR="006C3317" w:rsidRPr="006C3317" w:rsidRDefault="006C3317" w:rsidP="006C3317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Read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The Gift of the Magi</w:t>
            </w:r>
          </w:p>
          <w:p w:rsidR="006C3317" w:rsidRPr="007E4132" w:rsidRDefault="006C3317" w:rsidP="007E4132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Discuss Connotative and Denotative meanings (PPT)</w:t>
            </w:r>
          </w:p>
        </w:tc>
        <w:tc>
          <w:tcPr>
            <w:tcW w:w="270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151023" w:rsidRDefault="00151023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Frayer Models</w:t>
            </w:r>
          </w:p>
          <w:p w:rsidR="00151023" w:rsidRDefault="00151023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Vocab</w:t>
            </w:r>
            <w:r w:rsidR="00F239A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7E4132" w:rsidRDefault="007E4132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Matchbook Project</w:t>
            </w:r>
          </w:p>
          <w:p w:rsidR="00F239A4" w:rsidRDefault="00F239A4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C62758" w:rsidRDefault="00C62758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</w:tc>
        <w:tc>
          <w:tcPr>
            <w:tcW w:w="297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  <w:tr w:rsidR="00151023" w:rsidTr="009345C8">
        <w:trPr>
          <w:trHeight w:val="1348"/>
        </w:trPr>
        <w:tc>
          <w:tcPr>
            <w:tcW w:w="490" w:type="dxa"/>
            <w:shd w:val="pct15" w:color="auto" w:fill="auto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020" w:type="dxa"/>
          </w:tcPr>
          <w:p w:rsidR="00151023" w:rsidRDefault="00151023" w:rsidP="00151023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215C6D" w:rsidRPr="00345A1E" w:rsidRDefault="00F239A4" w:rsidP="0015102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Cite Evidence to support an analysis of text as well as draw inferences from text</w:t>
            </w:r>
          </w:p>
        </w:tc>
        <w:tc>
          <w:tcPr>
            <w:tcW w:w="2430" w:type="dxa"/>
          </w:tcPr>
          <w:p w:rsidR="00034B5C" w:rsidRDefault="006C3317" w:rsidP="009D72FF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6C3317" w:rsidRDefault="006C3317" w:rsidP="009D72FF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Discuss Writing Assignment</w:t>
            </w:r>
          </w:p>
          <w:p w:rsidR="008A4A71" w:rsidRPr="00345A1E" w:rsidRDefault="006C3317" w:rsidP="003D67AE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Outline</w:t>
            </w:r>
          </w:p>
        </w:tc>
        <w:tc>
          <w:tcPr>
            <w:tcW w:w="270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151023" w:rsidRDefault="00151023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Frayer Models</w:t>
            </w:r>
          </w:p>
          <w:p w:rsidR="00151023" w:rsidRDefault="00151023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Vocab</w:t>
            </w:r>
          </w:p>
          <w:p w:rsidR="007E4132" w:rsidRDefault="007E4132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Matchbook Project</w:t>
            </w:r>
          </w:p>
          <w:p w:rsidR="00C62758" w:rsidRDefault="00C62758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  <w:p w:rsidR="00151023" w:rsidRDefault="00151023" w:rsidP="00557F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151023" w:rsidRDefault="00151023" w:rsidP="0015102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  <w:tr w:rsidR="00151023">
        <w:tc>
          <w:tcPr>
            <w:tcW w:w="490" w:type="dxa"/>
            <w:shd w:val="pct15" w:color="auto" w:fill="auto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3020" w:type="dxa"/>
          </w:tcPr>
          <w:p w:rsidR="00151023" w:rsidRPr="00345A1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45A1E">
              <w:rPr>
                <w:rFonts w:ascii="Times New Roman" w:hAnsi="Times New Roman"/>
                <w:spacing w:val="-2"/>
                <w:sz w:val="20"/>
              </w:rPr>
              <w:t>Demonstrate command of the conventions</w:t>
            </w:r>
            <w:r w:rsidR="008A4A71">
              <w:rPr>
                <w:rFonts w:ascii="Times New Roman" w:hAnsi="Times New Roman"/>
                <w:spacing w:val="-2"/>
                <w:sz w:val="20"/>
              </w:rPr>
              <w:t xml:space="preserve"> of Standard English grammar</w:t>
            </w:r>
          </w:p>
        </w:tc>
        <w:tc>
          <w:tcPr>
            <w:tcW w:w="2430" w:type="dxa"/>
          </w:tcPr>
          <w:p w:rsidR="009D72FF" w:rsidRDefault="009D72FF" w:rsidP="009D72FF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9D72FF" w:rsidRDefault="003D67AE" w:rsidP="009D72FF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 Quiz</w:t>
            </w:r>
          </w:p>
          <w:p w:rsidR="006C3317" w:rsidRPr="009D72FF" w:rsidRDefault="006C3317" w:rsidP="009D72FF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Begin Writing Essay Letter</w:t>
            </w:r>
          </w:p>
        </w:tc>
        <w:tc>
          <w:tcPr>
            <w:tcW w:w="270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151023" w:rsidRDefault="00151023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Frayer Models</w:t>
            </w:r>
          </w:p>
          <w:p w:rsidR="00151023" w:rsidRDefault="00BF474C" w:rsidP="00442B4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Vocab</w:t>
            </w:r>
          </w:p>
          <w:p w:rsidR="007E4132" w:rsidRDefault="007E4132" w:rsidP="00442B4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Novel Test</w:t>
            </w:r>
          </w:p>
          <w:p w:rsidR="007E4132" w:rsidRDefault="007E4132" w:rsidP="00442B4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Matchbook Project</w:t>
            </w:r>
          </w:p>
        </w:tc>
        <w:tc>
          <w:tcPr>
            <w:tcW w:w="1620" w:type="dxa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  <w:tr w:rsidR="00151023">
        <w:tc>
          <w:tcPr>
            <w:tcW w:w="490" w:type="dxa"/>
            <w:tcBorders>
              <w:bottom w:val="double" w:sz="6" w:space="0" w:color="auto"/>
            </w:tcBorders>
            <w:shd w:val="pct15" w:color="auto" w:fill="auto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020" w:type="dxa"/>
            <w:tcBorders>
              <w:bottom w:val="double" w:sz="6" w:space="0" w:color="auto"/>
            </w:tcBorders>
          </w:tcPr>
          <w:p w:rsidR="00151023" w:rsidRPr="00323BDA" w:rsidRDefault="00151023" w:rsidP="00151023">
            <w:pPr>
              <w:pStyle w:val="ListParagraph"/>
              <w:ind w:left="-33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Demonstrate command of the conventions</w:t>
            </w:r>
            <w:r w:rsidR="008A4A71">
              <w:rPr>
                <w:rFonts w:ascii="Times New Roman" w:hAnsi="Times New Roman"/>
                <w:spacing w:val="-2"/>
                <w:sz w:val="20"/>
              </w:rPr>
              <w:t xml:space="preserve"> of Standard English grammar</w:t>
            </w:r>
          </w:p>
        </w:tc>
        <w:tc>
          <w:tcPr>
            <w:tcW w:w="2430" w:type="dxa"/>
            <w:tcBorders>
              <w:bottom w:val="double" w:sz="6" w:space="0" w:color="auto"/>
            </w:tcBorders>
          </w:tcPr>
          <w:p w:rsidR="009D72FF" w:rsidRDefault="009D72FF" w:rsidP="009D72FF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7E4132" w:rsidRDefault="007E4132" w:rsidP="009D72FF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Novel Test on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Whirligig</w:t>
            </w:r>
          </w:p>
          <w:p w:rsidR="008A4A71" w:rsidRPr="009D72FF" w:rsidRDefault="006C3317" w:rsidP="009D72FF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Write Essay Letter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:rsidR="008206C9" w:rsidRDefault="00BF474C" w:rsidP="008206C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Frayer Models Due</w:t>
            </w:r>
          </w:p>
          <w:p w:rsidR="00BF474C" w:rsidRDefault="00BF474C" w:rsidP="008206C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  <w:p w:rsidR="00BF474C" w:rsidRDefault="00BF474C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Quiz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</w:tbl>
    <w:p w:rsidR="00807FED" w:rsidRDefault="00151023" w:rsidP="00E809F3">
      <w:pPr>
        <w:tabs>
          <w:tab w:val="center" w:pos="7560"/>
        </w:tabs>
        <w:suppressAutoHyphens/>
      </w:pPr>
      <w:r>
        <w:tab/>
      </w:r>
    </w:p>
    <w:sectPr w:rsidR="00807FED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0AD" w:rsidRDefault="00CE00AD">
      <w:pPr>
        <w:spacing w:line="20" w:lineRule="exact"/>
      </w:pPr>
    </w:p>
  </w:endnote>
  <w:endnote w:type="continuationSeparator" w:id="0">
    <w:p w:rsidR="00CE00AD" w:rsidRDefault="00CE00AD">
      <w:r>
        <w:t xml:space="preserve"> </w:t>
      </w:r>
    </w:p>
  </w:endnote>
  <w:endnote w:type="continuationNotice" w:id="1">
    <w:p w:rsidR="00CE00AD" w:rsidRDefault="00CE00A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0AD" w:rsidRDefault="00CE00AD">
      <w:r>
        <w:separator/>
      </w:r>
    </w:p>
  </w:footnote>
  <w:footnote w:type="continuationSeparator" w:id="0">
    <w:p w:rsidR="00CE00AD" w:rsidRDefault="00CE0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E8271E"/>
    <w:multiLevelType w:val="hybridMultilevel"/>
    <w:tmpl w:val="ED2C44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691618"/>
    <w:multiLevelType w:val="hybridMultilevel"/>
    <w:tmpl w:val="B7CE0324"/>
    <w:lvl w:ilvl="0" w:tplc="F50679E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11FA4"/>
    <w:multiLevelType w:val="hybridMultilevel"/>
    <w:tmpl w:val="170ECA02"/>
    <w:lvl w:ilvl="0" w:tplc="24C4F1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4F2E2F"/>
    <w:multiLevelType w:val="hybridMultilevel"/>
    <w:tmpl w:val="A7FC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5D4536"/>
    <w:multiLevelType w:val="hybridMultilevel"/>
    <w:tmpl w:val="89865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B00562"/>
    <w:multiLevelType w:val="hybridMultilevel"/>
    <w:tmpl w:val="CFD813DA"/>
    <w:lvl w:ilvl="0" w:tplc="331AC8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B60CDB"/>
    <w:multiLevelType w:val="hybridMultilevel"/>
    <w:tmpl w:val="DA92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52BA6"/>
    <w:multiLevelType w:val="hybridMultilevel"/>
    <w:tmpl w:val="7572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487B24"/>
    <w:multiLevelType w:val="hybridMultilevel"/>
    <w:tmpl w:val="C022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B7812"/>
    <w:multiLevelType w:val="hybridMultilevel"/>
    <w:tmpl w:val="B0961176"/>
    <w:lvl w:ilvl="0" w:tplc="107A9C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C719E1"/>
    <w:multiLevelType w:val="hybridMultilevel"/>
    <w:tmpl w:val="E348D4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5E78F2"/>
    <w:multiLevelType w:val="hybridMultilevel"/>
    <w:tmpl w:val="D00A9A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4F1450"/>
    <w:multiLevelType w:val="hybridMultilevel"/>
    <w:tmpl w:val="112AC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6B32E6"/>
    <w:multiLevelType w:val="hybridMultilevel"/>
    <w:tmpl w:val="38BC024E"/>
    <w:lvl w:ilvl="0" w:tplc="3FF8936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 w15:restartNumberingAfterBreak="0">
    <w:nsid w:val="3EDE1CE7"/>
    <w:multiLevelType w:val="hybridMultilevel"/>
    <w:tmpl w:val="FEF6C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29561F"/>
    <w:multiLevelType w:val="hybridMultilevel"/>
    <w:tmpl w:val="E730CC38"/>
    <w:lvl w:ilvl="0" w:tplc="34D649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6FE06C5"/>
    <w:multiLevelType w:val="hybridMultilevel"/>
    <w:tmpl w:val="30BAA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7F7643"/>
    <w:multiLevelType w:val="hybridMultilevel"/>
    <w:tmpl w:val="D020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D61BC"/>
    <w:multiLevelType w:val="hybridMultilevel"/>
    <w:tmpl w:val="E782F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A2CC9"/>
    <w:multiLevelType w:val="hybridMultilevel"/>
    <w:tmpl w:val="93EE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A918D6"/>
    <w:multiLevelType w:val="hybridMultilevel"/>
    <w:tmpl w:val="AEDC9C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E771EB"/>
    <w:multiLevelType w:val="hybridMultilevel"/>
    <w:tmpl w:val="96A8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FE4E2D"/>
    <w:multiLevelType w:val="hybridMultilevel"/>
    <w:tmpl w:val="6F4E7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9D00A9"/>
    <w:multiLevelType w:val="hybridMultilevel"/>
    <w:tmpl w:val="EE8CF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67F54"/>
    <w:multiLevelType w:val="hybridMultilevel"/>
    <w:tmpl w:val="4DAAEFD8"/>
    <w:lvl w:ilvl="0" w:tplc="D7EE7D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4"/>
  </w:num>
  <w:num w:numId="5">
    <w:abstractNumId w:val="22"/>
  </w:num>
  <w:num w:numId="6">
    <w:abstractNumId w:val="25"/>
  </w:num>
  <w:num w:numId="7">
    <w:abstractNumId w:val="16"/>
  </w:num>
  <w:num w:numId="8">
    <w:abstractNumId w:val="1"/>
  </w:num>
  <w:num w:numId="9">
    <w:abstractNumId w:val="18"/>
  </w:num>
  <w:num w:numId="10">
    <w:abstractNumId w:val="7"/>
  </w:num>
  <w:num w:numId="11">
    <w:abstractNumId w:val="24"/>
  </w:num>
  <w:num w:numId="12">
    <w:abstractNumId w:val="19"/>
  </w:num>
  <w:num w:numId="13">
    <w:abstractNumId w:val="10"/>
  </w:num>
  <w:num w:numId="14">
    <w:abstractNumId w:val="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21"/>
  </w:num>
  <w:num w:numId="20">
    <w:abstractNumId w:val="6"/>
  </w:num>
  <w:num w:numId="21">
    <w:abstractNumId w:val="9"/>
  </w:num>
  <w:num w:numId="22">
    <w:abstractNumId w:val="3"/>
  </w:num>
  <w:num w:numId="23">
    <w:abstractNumId w:val="17"/>
  </w:num>
  <w:num w:numId="24">
    <w:abstractNumId w:val="23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81"/>
    <w:rsid w:val="00004BBC"/>
    <w:rsid w:val="000058BD"/>
    <w:rsid w:val="00007F80"/>
    <w:rsid w:val="000155BE"/>
    <w:rsid w:val="00017F0D"/>
    <w:rsid w:val="00021C61"/>
    <w:rsid w:val="00034B5C"/>
    <w:rsid w:val="00040E2D"/>
    <w:rsid w:val="00046BCD"/>
    <w:rsid w:val="00052681"/>
    <w:rsid w:val="0006014A"/>
    <w:rsid w:val="00065EA9"/>
    <w:rsid w:val="000765F5"/>
    <w:rsid w:val="000C2CE6"/>
    <w:rsid w:val="000E5B13"/>
    <w:rsid w:val="000F5228"/>
    <w:rsid w:val="001028E7"/>
    <w:rsid w:val="00110CEE"/>
    <w:rsid w:val="00125456"/>
    <w:rsid w:val="00127D96"/>
    <w:rsid w:val="00137D9E"/>
    <w:rsid w:val="00140637"/>
    <w:rsid w:val="0015012D"/>
    <w:rsid w:val="00151023"/>
    <w:rsid w:val="00157668"/>
    <w:rsid w:val="00162DB4"/>
    <w:rsid w:val="001A262D"/>
    <w:rsid w:val="001F7A0B"/>
    <w:rsid w:val="002136D1"/>
    <w:rsid w:val="00215C6D"/>
    <w:rsid w:val="00224DBC"/>
    <w:rsid w:val="002449D1"/>
    <w:rsid w:val="00253B19"/>
    <w:rsid w:val="0029150F"/>
    <w:rsid w:val="0029550B"/>
    <w:rsid w:val="002A259D"/>
    <w:rsid w:val="002B1C8A"/>
    <w:rsid w:val="002B5EEB"/>
    <w:rsid w:val="002D1541"/>
    <w:rsid w:val="002E68D1"/>
    <w:rsid w:val="002F0DAC"/>
    <w:rsid w:val="002F7513"/>
    <w:rsid w:val="0030544A"/>
    <w:rsid w:val="00323BDA"/>
    <w:rsid w:val="00345A1E"/>
    <w:rsid w:val="0035391F"/>
    <w:rsid w:val="00361B15"/>
    <w:rsid w:val="00363189"/>
    <w:rsid w:val="00382441"/>
    <w:rsid w:val="00382C85"/>
    <w:rsid w:val="0039525D"/>
    <w:rsid w:val="003A7779"/>
    <w:rsid w:val="003C3880"/>
    <w:rsid w:val="003D2C48"/>
    <w:rsid w:val="003D67AE"/>
    <w:rsid w:val="003E730C"/>
    <w:rsid w:val="003F58D6"/>
    <w:rsid w:val="00401139"/>
    <w:rsid w:val="0043797D"/>
    <w:rsid w:val="00442B42"/>
    <w:rsid w:val="004A4A99"/>
    <w:rsid w:val="004C11E0"/>
    <w:rsid w:val="004D4BDE"/>
    <w:rsid w:val="004E137B"/>
    <w:rsid w:val="004F740A"/>
    <w:rsid w:val="00507BDD"/>
    <w:rsid w:val="005153EC"/>
    <w:rsid w:val="00515A89"/>
    <w:rsid w:val="005231D7"/>
    <w:rsid w:val="00530F88"/>
    <w:rsid w:val="0055190A"/>
    <w:rsid w:val="00557FD3"/>
    <w:rsid w:val="005739D3"/>
    <w:rsid w:val="005A0E36"/>
    <w:rsid w:val="005B5B18"/>
    <w:rsid w:val="005D727B"/>
    <w:rsid w:val="005E59F4"/>
    <w:rsid w:val="005F5768"/>
    <w:rsid w:val="005F7472"/>
    <w:rsid w:val="00613F1A"/>
    <w:rsid w:val="00616721"/>
    <w:rsid w:val="0062337C"/>
    <w:rsid w:val="006441AD"/>
    <w:rsid w:val="006546BB"/>
    <w:rsid w:val="00686253"/>
    <w:rsid w:val="006937B4"/>
    <w:rsid w:val="006A2A34"/>
    <w:rsid w:val="006C3317"/>
    <w:rsid w:val="006C788F"/>
    <w:rsid w:val="00716AE3"/>
    <w:rsid w:val="007254C8"/>
    <w:rsid w:val="0075109D"/>
    <w:rsid w:val="007713DE"/>
    <w:rsid w:val="007A2735"/>
    <w:rsid w:val="007C6492"/>
    <w:rsid w:val="007D16C1"/>
    <w:rsid w:val="007E4132"/>
    <w:rsid w:val="007E537F"/>
    <w:rsid w:val="007F39F2"/>
    <w:rsid w:val="007F72D4"/>
    <w:rsid w:val="00807FED"/>
    <w:rsid w:val="008206C9"/>
    <w:rsid w:val="00825291"/>
    <w:rsid w:val="008556A1"/>
    <w:rsid w:val="00860176"/>
    <w:rsid w:val="00864A3A"/>
    <w:rsid w:val="00870BBA"/>
    <w:rsid w:val="0088038C"/>
    <w:rsid w:val="008870F7"/>
    <w:rsid w:val="00892725"/>
    <w:rsid w:val="00893364"/>
    <w:rsid w:val="008A4A71"/>
    <w:rsid w:val="008B108D"/>
    <w:rsid w:val="008D6C74"/>
    <w:rsid w:val="008E0B7E"/>
    <w:rsid w:val="008E37A3"/>
    <w:rsid w:val="00915256"/>
    <w:rsid w:val="00922F09"/>
    <w:rsid w:val="009279ED"/>
    <w:rsid w:val="009345C8"/>
    <w:rsid w:val="00951DE1"/>
    <w:rsid w:val="00967AC3"/>
    <w:rsid w:val="00992CC4"/>
    <w:rsid w:val="009A38BE"/>
    <w:rsid w:val="009C1390"/>
    <w:rsid w:val="009C3EA1"/>
    <w:rsid w:val="009C4D1E"/>
    <w:rsid w:val="009D4892"/>
    <w:rsid w:val="009D5240"/>
    <w:rsid w:val="009D72FF"/>
    <w:rsid w:val="009F2D83"/>
    <w:rsid w:val="009F7111"/>
    <w:rsid w:val="00A0531E"/>
    <w:rsid w:val="00A24D86"/>
    <w:rsid w:val="00A302A1"/>
    <w:rsid w:val="00A30428"/>
    <w:rsid w:val="00A40CD8"/>
    <w:rsid w:val="00A7332E"/>
    <w:rsid w:val="00A90F36"/>
    <w:rsid w:val="00A91440"/>
    <w:rsid w:val="00AB3A62"/>
    <w:rsid w:val="00AC3238"/>
    <w:rsid w:val="00AC626A"/>
    <w:rsid w:val="00AC7349"/>
    <w:rsid w:val="00AD3AFC"/>
    <w:rsid w:val="00AE6935"/>
    <w:rsid w:val="00B4230E"/>
    <w:rsid w:val="00B44F25"/>
    <w:rsid w:val="00B73DDA"/>
    <w:rsid w:val="00B8549B"/>
    <w:rsid w:val="00BA3E40"/>
    <w:rsid w:val="00BA7ADD"/>
    <w:rsid w:val="00BF474C"/>
    <w:rsid w:val="00BF6B77"/>
    <w:rsid w:val="00C04414"/>
    <w:rsid w:val="00C1179B"/>
    <w:rsid w:val="00C17FC5"/>
    <w:rsid w:val="00C52CBE"/>
    <w:rsid w:val="00C62758"/>
    <w:rsid w:val="00C86B0B"/>
    <w:rsid w:val="00C877C1"/>
    <w:rsid w:val="00CA29BE"/>
    <w:rsid w:val="00CA7C38"/>
    <w:rsid w:val="00CB114F"/>
    <w:rsid w:val="00CC7CCE"/>
    <w:rsid w:val="00CE00AD"/>
    <w:rsid w:val="00CF20A3"/>
    <w:rsid w:val="00CF3739"/>
    <w:rsid w:val="00CF7069"/>
    <w:rsid w:val="00D06EDC"/>
    <w:rsid w:val="00D221EE"/>
    <w:rsid w:val="00D3226C"/>
    <w:rsid w:val="00D74E6D"/>
    <w:rsid w:val="00D85715"/>
    <w:rsid w:val="00DA41EE"/>
    <w:rsid w:val="00DE1EF3"/>
    <w:rsid w:val="00DE4325"/>
    <w:rsid w:val="00DF558D"/>
    <w:rsid w:val="00E03FF6"/>
    <w:rsid w:val="00E050EB"/>
    <w:rsid w:val="00E141B7"/>
    <w:rsid w:val="00E22324"/>
    <w:rsid w:val="00E22594"/>
    <w:rsid w:val="00E23341"/>
    <w:rsid w:val="00E27DDA"/>
    <w:rsid w:val="00E3068C"/>
    <w:rsid w:val="00E338DB"/>
    <w:rsid w:val="00E809F3"/>
    <w:rsid w:val="00E908A1"/>
    <w:rsid w:val="00E914C2"/>
    <w:rsid w:val="00EA0B0E"/>
    <w:rsid w:val="00EA7FFE"/>
    <w:rsid w:val="00EB4937"/>
    <w:rsid w:val="00ED14E5"/>
    <w:rsid w:val="00ED6577"/>
    <w:rsid w:val="00EE47A6"/>
    <w:rsid w:val="00F239A4"/>
    <w:rsid w:val="00F2564B"/>
    <w:rsid w:val="00F36C5E"/>
    <w:rsid w:val="00F4622A"/>
    <w:rsid w:val="00F65BD2"/>
    <w:rsid w:val="00F72938"/>
    <w:rsid w:val="00F773C4"/>
    <w:rsid w:val="00F90727"/>
    <w:rsid w:val="00FA59B4"/>
    <w:rsid w:val="00FD525C"/>
    <w:rsid w:val="00FE4581"/>
    <w:rsid w:val="00FE4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1F4D"/>
  <w15:docId w15:val="{8A0C4655-970D-44C2-974C-5D72E7C7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2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F558D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558D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table" w:styleId="TableGrid">
    <w:name w:val="Table Grid"/>
    <w:basedOn w:val="TableNormal"/>
    <w:locked/>
    <w:rsid w:val="0024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9C3E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Arial Unicode MS" w:hAnsi="Times New Roman" w:cs="Arial Unicode MS"/>
      <w:kern w:val="1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B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2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school\Lesson%20plans\lesson%20plan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(1)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Hewlett-Packard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Katie Handl</cp:lastModifiedBy>
  <cp:revision>3</cp:revision>
  <cp:lastPrinted>2018-11-09T14:32:00Z</cp:lastPrinted>
  <dcterms:created xsi:type="dcterms:W3CDTF">2018-11-16T21:01:00Z</dcterms:created>
  <dcterms:modified xsi:type="dcterms:W3CDTF">2019-11-14T15:36:00Z</dcterms:modified>
</cp:coreProperties>
</file>