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F473" w14:textId="6F302205"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EF0C78">
        <w:rPr>
          <w:rFonts w:ascii="Times New Roman" w:hAnsi="Times New Roman"/>
          <w:b/>
          <w:spacing w:val="-3"/>
          <w:sz w:val="20"/>
        </w:rPr>
        <w:t>J. 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8364AA">
        <w:rPr>
          <w:rFonts w:ascii="Times New Roman" w:hAnsi="Times New Roman"/>
          <w:b/>
          <w:spacing w:val="-3"/>
          <w:sz w:val="20"/>
        </w:rPr>
        <w:tab/>
      </w:r>
      <w:r w:rsidR="00EF0C78">
        <w:rPr>
          <w:rFonts w:ascii="Times New Roman" w:hAnsi="Times New Roman"/>
          <w:b/>
          <w:spacing w:val="-3"/>
          <w:sz w:val="20"/>
        </w:rPr>
        <w:t xml:space="preserve"> 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</w:t>
      </w:r>
      <w:r w:rsidR="00B07872">
        <w:rPr>
          <w:rFonts w:ascii="Times New Roman" w:hAnsi="Times New Roman"/>
          <w:b/>
          <w:spacing w:val="-3"/>
          <w:sz w:val="20"/>
        </w:rPr>
        <w:t>Sept</w:t>
      </w:r>
      <w:r w:rsidR="0027676B">
        <w:rPr>
          <w:rFonts w:ascii="Times New Roman" w:hAnsi="Times New Roman"/>
          <w:b/>
          <w:spacing w:val="-3"/>
          <w:sz w:val="20"/>
        </w:rPr>
        <w:t xml:space="preserve"> 9-13</w:t>
      </w:r>
      <w:r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="007B7B2A">
        <w:rPr>
          <w:rFonts w:ascii="Times New Roman" w:hAnsi="Times New Roman"/>
          <w:b/>
          <w:spacing w:val="-3"/>
          <w:sz w:val="20"/>
        </w:rPr>
        <w:t xml:space="preserve">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C32D24">
        <w:rPr>
          <w:rFonts w:ascii="Times New Roman" w:hAnsi="Times New Roman"/>
          <w:b/>
          <w:spacing w:val="-3"/>
          <w:sz w:val="20"/>
        </w:rPr>
        <w:t xml:space="preserve"> </w:t>
      </w:r>
      <w:r w:rsidR="001E28E2">
        <w:rPr>
          <w:rFonts w:ascii="Times New Roman" w:hAnsi="Times New Roman"/>
          <w:b/>
          <w:spacing w:val="-3"/>
          <w:sz w:val="20"/>
        </w:rPr>
        <w:t>Math 07</w:t>
      </w:r>
      <w:r w:rsidR="0027676B">
        <w:rPr>
          <w:rFonts w:ascii="Times New Roman" w:hAnsi="Times New Roman"/>
          <w:b/>
          <w:spacing w:val="-3"/>
          <w:sz w:val="20"/>
        </w:rPr>
        <w:t xml:space="preserve">                 </w:t>
      </w:r>
      <w:r w:rsidR="00C32D24">
        <w:rPr>
          <w:rFonts w:ascii="Times New Roman" w:hAnsi="Times New Roman"/>
          <w:b/>
          <w:spacing w:val="-3"/>
          <w:sz w:val="20"/>
        </w:rPr>
        <w:t xml:space="preserve"> </w:t>
      </w:r>
      <w:r w:rsidR="000F7E2B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27676B">
        <w:rPr>
          <w:rFonts w:ascii="Times New Roman" w:hAnsi="Times New Roman"/>
          <w:b/>
          <w:spacing w:val="-3"/>
          <w:sz w:val="20"/>
        </w:rPr>
        <w:t>2,3,4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56E44DFF" w14:textId="77777777" w:rsidTr="0075109D">
        <w:tc>
          <w:tcPr>
            <w:tcW w:w="490" w:type="dxa"/>
            <w:shd w:val="pct15" w:color="auto" w:fill="auto"/>
          </w:tcPr>
          <w:p w14:paraId="49FEDB6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513419E5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6D23C5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A626AEA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0CAC7684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4F4B61D2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9F4942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27676B" w14:paraId="10D61611" w14:textId="77777777" w:rsidTr="0075109D">
        <w:tc>
          <w:tcPr>
            <w:tcW w:w="490" w:type="dxa"/>
            <w:shd w:val="pct15" w:color="auto" w:fill="auto"/>
          </w:tcPr>
          <w:p w14:paraId="0F910176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8F1CCD4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F4BCD5C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370885A" w14:textId="13E192DC" w:rsidR="0027676B" w:rsidRPr="00A25849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Multiply Fractions</w:t>
            </w:r>
          </w:p>
          <w:p w14:paraId="29AC2E86" w14:textId="4F2BB2D8" w:rsidR="0027676B" w:rsidRPr="00772718" w:rsidRDefault="0027676B" w:rsidP="0027676B">
            <w:pPr>
              <w:tabs>
                <w:tab w:val="left" w:pos="-720"/>
              </w:tabs>
              <w:suppressAutoHyphens/>
              <w:spacing w:before="90"/>
              <w:textAlignment w:val="auto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28E5235C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798A4BCC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498AC6F9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5D79D893" w14:textId="6C000DA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Fractions/Mixed Numbers</w:t>
            </w:r>
          </w:p>
        </w:tc>
        <w:tc>
          <w:tcPr>
            <w:tcW w:w="2700" w:type="dxa"/>
          </w:tcPr>
          <w:p w14:paraId="6CBFB48F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117EB4EF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44EFE65A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264E702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3FF092D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8D13A80" w14:textId="77777777" w:rsidR="0027676B" w:rsidRDefault="0027676B" w:rsidP="0027676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4DBE13F8" w14:textId="505BB3A4" w:rsidR="0027676B" w:rsidRDefault="0027676B" w:rsidP="0027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 42 # 1-9</w:t>
            </w:r>
          </w:p>
        </w:tc>
        <w:tc>
          <w:tcPr>
            <w:tcW w:w="1620" w:type="dxa"/>
          </w:tcPr>
          <w:p w14:paraId="3AEA7B96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1010F846" w14:textId="5F9AD8C9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6114D79" w14:textId="2BD51BE2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7.NS.1d  apply properties of operations as strategies to add and subtract rational numbers (fractions).   </w:t>
            </w:r>
          </w:p>
        </w:tc>
      </w:tr>
      <w:tr w:rsidR="0027676B" w14:paraId="23EB5E68" w14:textId="77777777" w:rsidTr="0075109D">
        <w:tc>
          <w:tcPr>
            <w:tcW w:w="490" w:type="dxa"/>
            <w:shd w:val="pct15" w:color="auto" w:fill="auto"/>
          </w:tcPr>
          <w:p w14:paraId="00194E71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65E2E45E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A6FF289" w14:textId="5BC7248E" w:rsidR="0027676B" w:rsidRPr="00A25849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Mixed Numbers</w:t>
            </w:r>
          </w:p>
          <w:p w14:paraId="164122EC" w14:textId="53B82DF0" w:rsidR="0027676B" w:rsidRPr="00A25849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5BE57027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0C0C7FC2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568DE50E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C99310A" w14:textId="77777777" w:rsidR="0027676B" w:rsidRPr="008364AA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Fractions/Mixed Numbers</w:t>
            </w:r>
          </w:p>
        </w:tc>
        <w:tc>
          <w:tcPr>
            <w:tcW w:w="2700" w:type="dxa"/>
          </w:tcPr>
          <w:p w14:paraId="3BFB1623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A8D1DD3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2BDEAB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AE237C3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6382000B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0D488C6D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FF0B0" w14:textId="3C21B3DB" w:rsidR="0027676B" w:rsidRDefault="0027676B" w:rsidP="0027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 42 # 10-21</w:t>
            </w:r>
          </w:p>
        </w:tc>
        <w:tc>
          <w:tcPr>
            <w:tcW w:w="1620" w:type="dxa"/>
          </w:tcPr>
          <w:p w14:paraId="3701678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1CC8E47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5- Minute Check</w:t>
            </w:r>
          </w:p>
          <w:p w14:paraId="4BED8CD8" w14:textId="7D46FAE2" w:rsidR="0027676B" w:rsidRPr="002051F5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Multiply Fractions</w:t>
            </w:r>
          </w:p>
        </w:tc>
        <w:tc>
          <w:tcPr>
            <w:tcW w:w="2970" w:type="dxa"/>
          </w:tcPr>
          <w:p w14:paraId="73411C66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7.NS.1d  apply properties of operations as strategies to add and subtract rational numbers (fractions).   </w:t>
            </w:r>
          </w:p>
        </w:tc>
      </w:tr>
      <w:tr w:rsidR="0027676B" w14:paraId="1D3A112A" w14:textId="77777777" w:rsidTr="0075109D">
        <w:tc>
          <w:tcPr>
            <w:tcW w:w="490" w:type="dxa"/>
            <w:shd w:val="pct15" w:color="auto" w:fill="auto"/>
          </w:tcPr>
          <w:p w14:paraId="17917E3F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A4EEC9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9695BD4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48BBF361" w14:textId="0C3FB28C" w:rsidR="0027676B" w:rsidRPr="00A25849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Divide </w:t>
            </w: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 xml:space="preserve"> Fractions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Pr="0027676B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6D74B264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30ECA495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0172C485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2AE9D45F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678500E0" w14:textId="77777777" w:rsidR="0027676B" w:rsidRPr="00D567DE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</w:t>
            </w:r>
          </w:p>
        </w:tc>
        <w:tc>
          <w:tcPr>
            <w:tcW w:w="2700" w:type="dxa"/>
          </w:tcPr>
          <w:p w14:paraId="747F77D6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592548D2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066798B4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F59E0E5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4615912D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46F38F9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79E98930" w14:textId="77777777" w:rsidR="0027676B" w:rsidRDefault="0027676B" w:rsidP="0027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0F40E363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476004A3" w14:textId="2713BB8C" w:rsidR="0027676B" w:rsidRPr="005009B8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499EB97B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7.NS.2 Multiply and divide fraction and mixed numbers</w:t>
            </w:r>
          </w:p>
          <w:p w14:paraId="693E7C79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</w:t>
            </w:r>
          </w:p>
        </w:tc>
      </w:tr>
      <w:tr w:rsidR="0027676B" w14:paraId="52E1FC47" w14:textId="77777777" w:rsidTr="0075109D">
        <w:tc>
          <w:tcPr>
            <w:tcW w:w="490" w:type="dxa"/>
            <w:shd w:val="pct15" w:color="auto" w:fill="auto"/>
          </w:tcPr>
          <w:p w14:paraId="57B13E9D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5BBFC61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57CDEBEE" w14:textId="0BE58649" w:rsidR="0027676B" w:rsidRPr="00A25849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Divide  </w:t>
            </w: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Mixed Numbers</w:t>
            </w:r>
          </w:p>
          <w:p w14:paraId="11E0E95F" w14:textId="77777777" w:rsidR="0027676B" w:rsidRPr="00A25849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25849">
              <w:rPr>
                <w:rFonts w:ascii="Times New Roman" w:hAnsi="Times New Roman"/>
                <w:b/>
                <w:spacing w:val="-2"/>
                <w:sz w:val="20"/>
              </w:rPr>
              <w:t>7.NS.2c,</w:t>
            </w:r>
          </w:p>
        </w:tc>
        <w:tc>
          <w:tcPr>
            <w:tcW w:w="2970" w:type="dxa"/>
          </w:tcPr>
          <w:p w14:paraId="7C65A82A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14:paraId="62F15E79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0C234AD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14:paraId="156BC032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  <w:p w14:paraId="61B8EE7E" w14:textId="77777777" w:rsidR="0027676B" w:rsidRPr="00072F6D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Practice Converting Improper Fractions/Mixed Numbers</w:t>
            </w:r>
          </w:p>
          <w:p w14:paraId="0EA237AF" w14:textId="77777777" w:rsidR="0027676B" w:rsidRPr="00D567DE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003EFB3C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B38EB4A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1A73C1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7B92E24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62BE5F9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5D2236D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72344A14" w14:textId="77777777" w:rsidR="0027676B" w:rsidRDefault="0027676B" w:rsidP="0027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 p 46</w:t>
            </w:r>
          </w:p>
          <w:p w14:paraId="049ED334" w14:textId="6CB0DDFC" w:rsidR="0027676B" w:rsidRDefault="0027676B" w:rsidP="0027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#1-10</w:t>
            </w:r>
          </w:p>
        </w:tc>
        <w:tc>
          <w:tcPr>
            <w:tcW w:w="1620" w:type="dxa"/>
          </w:tcPr>
          <w:p w14:paraId="5C191BB3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4A488981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7.NS.2 Multiply and divide fraction and mixed numbers</w:t>
            </w:r>
          </w:p>
          <w:p w14:paraId="5BCFEDC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7.NS.3</w:t>
            </w:r>
          </w:p>
        </w:tc>
      </w:tr>
      <w:tr w:rsidR="0027676B" w14:paraId="4A2CDFC3" w14:textId="77777777" w:rsidTr="0075109D">
        <w:tc>
          <w:tcPr>
            <w:tcW w:w="490" w:type="dxa"/>
            <w:shd w:val="pct15" w:color="auto" w:fill="auto"/>
          </w:tcPr>
          <w:p w14:paraId="42981BD7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070DE18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65053A80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14A21D0A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2A40C8A0" w14:textId="77777777" w:rsidR="0027676B" w:rsidRDefault="0027676B" w:rsidP="0027676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25D5A40" w14:textId="3E8C91AD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Unit Review: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0"/>
              </w:rPr>
              <w:br/>
              <w:t xml:space="preserve">Multiply and divide Rational numbers </w:t>
            </w:r>
          </w:p>
          <w:p w14:paraId="225BFE9A" w14:textId="77777777" w:rsidR="0027676B" w:rsidRPr="00772718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7.NS.1,2 -  7.NS.1d</w:t>
            </w:r>
          </w:p>
        </w:tc>
        <w:tc>
          <w:tcPr>
            <w:tcW w:w="2970" w:type="dxa"/>
          </w:tcPr>
          <w:p w14:paraId="3E431A02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Test 1B</w:t>
            </w:r>
          </w:p>
          <w:p w14:paraId="2F49A42E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Complete Workbook problems</w:t>
            </w:r>
          </w:p>
          <w:p w14:paraId="372C504E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A1180C6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14:paraId="4C860DDC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Online lesson</w:t>
            </w:r>
          </w:p>
          <w:p w14:paraId="4DCE9A45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practice  workbook</w:t>
            </w:r>
          </w:p>
          <w:p w14:paraId="0A0131BF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</w:t>
            </w:r>
          </w:p>
          <w:p w14:paraId="6ADE165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 board</w:t>
            </w:r>
          </w:p>
        </w:tc>
        <w:tc>
          <w:tcPr>
            <w:tcW w:w="2070" w:type="dxa"/>
          </w:tcPr>
          <w:p w14:paraId="650C2361" w14:textId="77777777" w:rsidR="0027676B" w:rsidRDefault="0027676B" w:rsidP="002767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Test</w:t>
            </w:r>
          </w:p>
        </w:tc>
        <w:tc>
          <w:tcPr>
            <w:tcW w:w="1620" w:type="dxa"/>
          </w:tcPr>
          <w:p w14:paraId="1DB6325B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71B69908" w14:textId="77777777" w:rsidR="0027676B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7.NS 1,2&amp;3 Apply and extend previous understanding of adding, subtracting, multiplication and division of rational numbers</w:t>
            </w:r>
          </w:p>
          <w:p w14:paraId="0519CF28" w14:textId="77777777" w:rsidR="0027676B" w:rsidRPr="0086747C" w:rsidRDefault="0027676B" w:rsidP="002767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(fractions).</w:t>
            </w:r>
          </w:p>
        </w:tc>
      </w:tr>
    </w:tbl>
    <w:p w14:paraId="36911874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7763E118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 w:rsidR="00EF25AD">
        <w:rPr>
          <w:rFonts w:ascii="Roman 10pt Bold" w:hAnsi="Roman 10pt Bold"/>
          <w:b/>
          <w:spacing w:val="-2"/>
          <w:sz w:val="20"/>
          <w:u w:val="single"/>
        </w:rPr>
        <w:t>Plus</w:t>
      </w:r>
      <w:r>
        <w:rPr>
          <w:rFonts w:ascii="Roman 10pt Bold" w:hAnsi="Roman 10pt Bold"/>
          <w:b/>
          <w:spacing w:val="-2"/>
          <w:sz w:val="20"/>
        </w:rPr>
        <w:t xml:space="preserve"> workbook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  <w:r w:rsidR="00BB187A">
        <w:rPr>
          <w:rFonts w:ascii="Roman 10pt Bold" w:hAnsi="Roman 10pt Bold"/>
          <w:b/>
          <w:spacing w:val="-2"/>
          <w:sz w:val="20"/>
        </w:rPr>
        <w:t xml:space="preserve">   IMNB: Interactive Math Note Book</w:t>
      </w: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0B83A" w14:textId="77777777" w:rsidR="0000733D" w:rsidRDefault="0000733D">
      <w:pPr>
        <w:spacing w:line="20" w:lineRule="exact"/>
      </w:pPr>
    </w:p>
  </w:endnote>
  <w:endnote w:type="continuationSeparator" w:id="0">
    <w:p w14:paraId="19B7E794" w14:textId="77777777" w:rsidR="0000733D" w:rsidRDefault="0000733D">
      <w:r>
        <w:t xml:space="preserve"> </w:t>
      </w:r>
    </w:p>
  </w:endnote>
  <w:endnote w:type="continuationNotice" w:id="1">
    <w:p w14:paraId="75B80571" w14:textId="77777777" w:rsidR="0000733D" w:rsidRDefault="0000733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DF515" w14:textId="77777777" w:rsidR="0000733D" w:rsidRDefault="0000733D">
      <w:r>
        <w:separator/>
      </w:r>
    </w:p>
  </w:footnote>
  <w:footnote w:type="continuationSeparator" w:id="0">
    <w:p w14:paraId="49C82552" w14:textId="77777777" w:rsidR="0000733D" w:rsidRDefault="0000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733D"/>
    <w:rsid w:val="000B1F03"/>
    <w:rsid w:val="000F7E2B"/>
    <w:rsid w:val="001034CA"/>
    <w:rsid w:val="00116061"/>
    <w:rsid w:val="00137D9E"/>
    <w:rsid w:val="001D09F3"/>
    <w:rsid w:val="001E28E2"/>
    <w:rsid w:val="001E5B40"/>
    <w:rsid w:val="002220AF"/>
    <w:rsid w:val="002526FE"/>
    <w:rsid w:val="00261ACC"/>
    <w:rsid w:val="0027676B"/>
    <w:rsid w:val="002D4940"/>
    <w:rsid w:val="00374881"/>
    <w:rsid w:val="003D5DCB"/>
    <w:rsid w:val="005009B8"/>
    <w:rsid w:val="00513BD2"/>
    <w:rsid w:val="005D13E9"/>
    <w:rsid w:val="005F7472"/>
    <w:rsid w:val="006405F2"/>
    <w:rsid w:val="0068238C"/>
    <w:rsid w:val="006D3522"/>
    <w:rsid w:val="0075109D"/>
    <w:rsid w:val="00772718"/>
    <w:rsid w:val="007B7B2A"/>
    <w:rsid w:val="007C284B"/>
    <w:rsid w:val="007C6492"/>
    <w:rsid w:val="007F5650"/>
    <w:rsid w:val="008364AA"/>
    <w:rsid w:val="0086747C"/>
    <w:rsid w:val="00892725"/>
    <w:rsid w:val="008B108D"/>
    <w:rsid w:val="008B3057"/>
    <w:rsid w:val="008D3277"/>
    <w:rsid w:val="008D3C30"/>
    <w:rsid w:val="00911F98"/>
    <w:rsid w:val="009279ED"/>
    <w:rsid w:val="00972CD3"/>
    <w:rsid w:val="009955F3"/>
    <w:rsid w:val="009C1390"/>
    <w:rsid w:val="009D6F16"/>
    <w:rsid w:val="00A30428"/>
    <w:rsid w:val="00A3235D"/>
    <w:rsid w:val="00A74377"/>
    <w:rsid w:val="00A80696"/>
    <w:rsid w:val="00AE33BC"/>
    <w:rsid w:val="00B07872"/>
    <w:rsid w:val="00B35A31"/>
    <w:rsid w:val="00B8549B"/>
    <w:rsid w:val="00BB187A"/>
    <w:rsid w:val="00BE3D8C"/>
    <w:rsid w:val="00BF1151"/>
    <w:rsid w:val="00C1089C"/>
    <w:rsid w:val="00C1179B"/>
    <w:rsid w:val="00C32D24"/>
    <w:rsid w:val="00D06EDC"/>
    <w:rsid w:val="00D47AA3"/>
    <w:rsid w:val="00D521D0"/>
    <w:rsid w:val="00D77A36"/>
    <w:rsid w:val="00DD1B75"/>
    <w:rsid w:val="00DE1EF3"/>
    <w:rsid w:val="00DE4325"/>
    <w:rsid w:val="00DF49CF"/>
    <w:rsid w:val="00E6048F"/>
    <w:rsid w:val="00E63BAD"/>
    <w:rsid w:val="00E82886"/>
    <w:rsid w:val="00EB4937"/>
    <w:rsid w:val="00EF0C78"/>
    <w:rsid w:val="00EF25AD"/>
    <w:rsid w:val="00F4622A"/>
    <w:rsid w:val="00F65BD2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7B4F0"/>
  <w15:docId w15:val="{9ABE758D-A76D-4037-A7B8-A04F4467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2015-08-11T19:51:00Z</cp:lastPrinted>
  <dcterms:created xsi:type="dcterms:W3CDTF">2019-09-09T12:14:00Z</dcterms:created>
  <dcterms:modified xsi:type="dcterms:W3CDTF">2019-09-09T12:14:00Z</dcterms:modified>
</cp:coreProperties>
</file>