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742EA4E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F54390" w14:paraId="6B207296" w14:textId="77777777" w:rsidTr="004A1563">
        <w:trPr>
          <w:trHeight w:val="1808"/>
        </w:trPr>
        <w:tc>
          <w:tcPr>
            <w:tcW w:w="660" w:type="dxa"/>
            <w:shd w:val="pct15" w:color="auto" w:fill="auto"/>
          </w:tcPr>
          <w:p w14:paraId="5D23A1C1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64C098A" w14:textId="77777777" w:rsidR="00F54390" w:rsidRDefault="00F54390" w:rsidP="00F543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Distributive Property and Simplifying Expressions</w:t>
            </w:r>
          </w:p>
          <w:p w14:paraId="6E16DF2D" w14:textId="77777777" w:rsidR="00F54390" w:rsidRDefault="00F54390" w:rsidP="00F54390">
            <w:pPr>
              <w:rPr>
                <w:rFonts w:ascii="Times New Roman" w:hAnsi="Times New Roman"/>
                <w:b/>
              </w:rPr>
            </w:pPr>
          </w:p>
          <w:p w14:paraId="5C3971EA" w14:textId="77777777" w:rsidR="00F54390" w:rsidRPr="00DD02B0" w:rsidRDefault="00F54390" w:rsidP="00F543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7E7CBEB3" w14:textId="691BC874" w:rsidR="00F54390" w:rsidRDefault="003068E0" w:rsidP="00F5439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Bell Ringer </w:t>
            </w:r>
          </w:p>
          <w:p w14:paraId="12ACD4E3" w14:textId="77777777" w:rsidR="00F54390" w:rsidRDefault="00F54390" w:rsidP="00F5439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1-2</w:t>
            </w:r>
          </w:p>
          <w:p w14:paraId="59FF8D69" w14:textId="14AA434A" w:rsidR="00F54390" w:rsidRPr="003068E0" w:rsidRDefault="00F54390" w:rsidP="003068E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068E0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BE0CFE2" w14:textId="77777777" w:rsidR="00F54390" w:rsidRPr="00A5158E" w:rsidRDefault="00F54390" w:rsidP="00F5439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2D3F7A0" w14:textId="3A93E9AB" w:rsidR="00F54390" w:rsidRPr="00DD02B0" w:rsidRDefault="00F54390" w:rsidP="00F54390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E15F37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778136C" w14:textId="77777777" w:rsidR="00F54390" w:rsidRDefault="00F54390" w:rsidP="00F543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348DE8F5" w14:textId="77777777" w:rsidR="00F54390" w:rsidRDefault="00F54390" w:rsidP="00F543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38CF71E5" w14:textId="432EC6DC" w:rsidR="00F54390" w:rsidRPr="003068E0" w:rsidRDefault="00F54390" w:rsidP="003068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3068E0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9511D96" w14:textId="748FC72D" w:rsidR="00F54390" w:rsidRPr="00DD02B0" w:rsidRDefault="00F54390" w:rsidP="00F543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AD900B5" w14:textId="77777777" w:rsidR="00F54390" w:rsidRDefault="00F54390" w:rsidP="00F543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7E8AA3C" w14:textId="01FD073C" w:rsidR="00F54390" w:rsidRPr="00DD02B0" w:rsidRDefault="00F54390" w:rsidP="00F543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387C8619" w14:textId="77777777" w:rsidR="003068E0" w:rsidRDefault="00F54390" w:rsidP="003068E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03870DA8" w14:textId="28E52422" w:rsidR="003068E0" w:rsidRPr="00AA382B" w:rsidRDefault="003068E0" w:rsidP="003068E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C.1.b</w:t>
            </w:r>
          </w:p>
          <w:p w14:paraId="6F239C47" w14:textId="3B8FB3AB" w:rsidR="003068E0" w:rsidRDefault="003068E0" w:rsidP="003068E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E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442F3D1D" w14:textId="61AEB2C3" w:rsidR="003068E0" w:rsidRPr="00AA382B" w:rsidRDefault="003068E0" w:rsidP="003068E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E.1.b</w:t>
            </w:r>
          </w:p>
          <w:p w14:paraId="69FD4283" w14:textId="4C3A8C45" w:rsidR="003068E0" w:rsidRPr="00E44D0F" w:rsidRDefault="003068E0" w:rsidP="003068E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F.1.e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</w:t>
            </w:r>
          </w:p>
          <w:p w14:paraId="0A654BFA" w14:textId="0826907B" w:rsidR="00F54390" w:rsidRPr="004A1563" w:rsidRDefault="00F54390" w:rsidP="004A15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54390" w14:paraId="26059AEF" w14:textId="77777777" w:rsidTr="004A1563">
        <w:trPr>
          <w:trHeight w:val="1574"/>
        </w:trPr>
        <w:tc>
          <w:tcPr>
            <w:tcW w:w="660" w:type="dxa"/>
            <w:shd w:val="pct15" w:color="auto" w:fill="auto"/>
          </w:tcPr>
          <w:p w14:paraId="56D8CA3E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69DDB3C" w14:textId="77777777" w:rsidR="00F54390" w:rsidRDefault="00F54390" w:rsidP="00F543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Translating Expressions, Equations, and Inequalities</w:t>
            </w:r>
          </w:p>
          <w:p w14:paraId="50F070D3" w14:textId="77777777" w:rsidR="00F54390" w:rsidRDefault="00F54390" w:rsidP="00F54390">
            <w:pPr>
              <w:rPr>
                <w:rFonts w:ascii="Times New Roman" w:hAnsi="Times New Roman"/>
                <w:b/>
              </w:rPr>
            </w:pPr>
          </w:p>
          <w:p w14:paraId="4D7A492B" w14:textId="4E0A8EF3" w:rsidR="00F54390" w:rsidRPr="00DD02B0" w:rsidRDefault="00F54390" w:rsidP="00F543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3253B4D" w14:textId="77777777" w:rsidR="00F54390" w:rsidRPr="00E44D0F" w:rsidRDefault="00F54390" w:rsidP="00F5439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660BAFC" w14:textId="77777777" w:rsidR="00F54390" w:rsidRPr="00A5158E" w:rsidRDefault="00F54390" w:rsidP="00F5439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7F2305C" w14:textId="77777777" w:rsidR="00F54390" w:rsidRPr="00A5158E" w:rsidRDefault="00F54390" w:rsidP="00F5439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755D28E" w14:textId="613618F4" w:rsidR="00F54390" w:rsidRPr="00DD02B0" w:rsidRDefault="00F54390" w:rsidP="00F54390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368392E" w14:textId="77777777" w:rsidR="00F54390" w:rsidRDefault="00F54390" w:rsidP="00F543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0066932D" w14:textId="77777777" w:rsidR="00F54390" w:rsidRDefault="00F54390" w:rsidP="00F543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627B8CEB" w14:textId="345F363F" w:rsidR="00F54390" w:rsidRPr="003068E0" w:rsidRDefault="00F54390" w:rsidP="003068E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068E0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8D9EC76" w14:textId="08DCCD51" w:rsidR="00F54390" w:rsidRPr="00DD02B0" w:rsidRDefault="00F54390" w:rsidP="00F543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B514396" w14:textId="19BD5333" w:rsidR="00F54390" w:rsidRPr="00DD02B0" w:rsidRDefault="00F54390" w:rsidP="00F543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F2D9CE7" w14:textId="77777777" w:rsidR="00F54390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</w:t>
            </w:r>
          </w:p>
          <w:p w14:paraId="63E9076F" w14:textId="77777777" w:rsidR="00F54390" w:rsidRPr="00AA382B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C.1.b</w:t>
            </w:r>
          </w:p>
          <w:p w14:paraId="7DCF0C08" w14:textId="77777777" w:rsidR="00F54390" w:rsidRPr="00AA382B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  <w:p w14:paraId="48274818" w14:textId="182AB655" w:rsidR="00F54390" w:rsidRPr="004A1563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54390" w14:paraId="57D69C2A" w14:textId="77777777" w:rsidTr="004A1563">
        <w:trPr>
          <w:trHeight w:val="1529"/>
        </w:trPr>
        <w:tc>
          <w:tcPr>
            <w:tcW w:w="660" w:type="dxa"/>
            <w:shd w:val="pct15" w:color="auto" w:fill="auto"/>
          </w:tcPr>
          <w:p w14:paraId="401590FA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F54390" w:rsidRPr="00DD02B0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994D979" w14:textId="77777777" w:rsidR="00F54390" w:rsidRDefault="00F54390" w:rsidP="00F543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One and Two Step Equations</w:t>
            </w:r>
          </w:p>
          <w:p w14:paraId="3E67CC60" w14:textId="77777777" w:rsidR="00F54390" w:rsidRDefault="00F54390" w:rsidP="00F54390">
            <w:pPr>
              <w:rPr>
                <w:rFonts w:ascii="Times New Roman" w:hAnsi="Times New Roman"/>
                <w:b/>
              </w:rPr>
            </w:pPr>
          </w:p>
          <w:p w14:paraId="58E65CE7" w14:textId="061AD2DA" w:rsidR="00F54390" w:rsidRPr="00DD02B0" w:rsidRDefault="00F54390" w:rsidP="00F543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2F185B6A" w14:textId="77777777" w:rsidR="00F54390" w:rsidRDefault="00F54390" w:rsidP="00F5439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268A143" w14:textId="77777777" w:rsidR="004A1563" w:rsidRPr="00A5158E" w:rsidRDefault="004A1563" w:rsidP="004A156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Translate and Solve Sheet</w:t>
            </w:r>
          </w:p>
          <w:p w14:paraId="0EE133A0" w14:textId="5AA7287F" w:rsidR="00F54390" w:rsidRPr="004A1563" w:rsidRDefault="00F54390" w:rsidP="004A156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886DD17" w14:textId="70863679" w:rsidR="00F54390" w:rsidRPr="00DD02B0" w:rsidRDefault="00F54390" w:rsidP="00F54390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7E4A662" w14:textId="77777777" w:rsidR="00F54390" w:rsidRDefault="00F54390" w:rsidP="00F543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9CFE321" w14:textId="77777777" w:rsidR="00F54390" w:rsidRDefault="00F54390" w:rsidP="00F543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8DC86A9" w14:textId="4749478C" w:rsidR="00F54390" w:rsidRPr="004A1563" w:rsidRDefault="00F54390" w:rsidP="004A156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A1563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F26C9EE" w14:textId="614AA88A" w:rsidR="00F54390" w:rsidRPr="00DD02B0" w:rsidRDefault="00F54390" w:rsidP="00F543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E1D5C57" w14:textId="08309871" w:rsidR="00F54390" w:rsidRPr="00DD02B0" w:rsidRDefault="00F54390" w:rsidP="00F543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B54E684" w14:textId="77777777" w:rsidR="00F54390" w:rsidRPr="00AA382B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131C2A07" w14:textId="77777777" w:rsidR="00F54390" w:rsidRPr="00AA382B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  <w:p w14:paraId="3A84FA60" w14:textId="77777777" w:rsidR="00F54390" w:rsidRPr="00AA382B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1A8618AF" w14:textId="77777777" w:rsidR="00F54390" w:rsidRPr="00AA382B" w:rsidRDefault="00F54390" w:rsidP="00F543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D.2.a</w:t>
            </w:r>
          </w:p>
          <w:p w14:paraId="4BA01872" w14:textId="77777777" w:rsidR="00F54390" w:rsidRPr="00DD02B0" w:rsidRDefault="00F54390" w:rsidP="004A156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D13FD" w14:paraId="32A309D5" w14:textId="77777777" w:rsidTr="004A1563">
        <w:trPr>
          <w:trHeight w:val="1394"/>
        </w:trPr>
        <w:tc>
          <w:tcPr>
            <w:tcW w:w="660" w:type="dxa"/>
            <w:shd w:val="pct15" w:color="auto" w:fill="auto"/>
          </w:tcPr>
          <w:p w14:paraId="5F31CD6C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709EBBDB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499C602" w14:textId="242D7E5A" w:rsidR="003D13FD" w:rsidRPr="00DD02B0" w:rsidRDefault="004A1563" w:rsidP="003D13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970" w:type="dxa"/>
          </w:tcPr>
          <w:p w14:paraId="32DC1128" w14:textId="77777777" w:rsidR="003D13FD" w:rsidRDefault="003D13FD" w:rsidP="003D13FD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Bell Ringer </w:t>
            </w:r>
          </w:p>
          <w:p w14:paraId="3F8AF988" w14:textId="2A5E8CBE" w:rsidR="003D13FD" w:rsidRDefault="003D13FD" w:rsidP="003D13FD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1-3</w:t>
            </w:r>
          </w:p>
          <w:p w14:paraId="6A4E0188" w14:textId="2A46CF3D" w:rsidR="003D13FD" w:rsidRPr="003068E0" w:rsidRDefault="003D13FD" w:rsidP="003D13F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5EA35488" w14:textId="77777777" w:rsidR="003D13FD" w:rsidRDefault="003D13FD" w:rsidP="003D13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3AEEDE57" w14:textId="77777777" w:rsidR="003D13FD" w:rsidRDefault="003D13FD" w:rsidP="003D13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4D9DB132" w14:textId="78D48FE3" w:rsidR="003D13FD" w:rsidRPr="003068E0" w:rsidRDefault="003D13FD" w:rsidP="003D13FD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3068E0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5A3AF7E" w14:textId="6D985A9C" w:rsidR="003D13FD" w:rsidRPr="00DD02B0" w:rsidRDefault="003D13FD" w:rsidP="003D13F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A87EF32" w14:textId="77777777" w:rsidR="003D13FD" w:rsidRDefault="003D13FD" w:rsidP="003D13F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39056ED" w14:textId="1BF0005F" w:rsidR="003D13FD" w:rsidRPr="00DD02B0" w:rsidRDefault="003D13FD" w:rsidP="003D13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007A791E" w14:textId="34F70CB1" w:rsidR="003D13FD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  <w:p w14:paraId="1591AA3F" w14:textId="3DEC0FF8" w:rsidR="004A1563" w:rsidRPr="00AA382B" w:rsidRDefault="004A1563" w:rsidP="004A15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C.1.b</w:t>
            </w:r>
          </w:p>
          <w:p w14:paraId="103CE518" w14:textId="77777777" w:rsidR="004A1563" w:rsidRDefault="004A1563" w:rsidP="004A15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E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0B2D71A9" w14:textId="77777777" w:rsidR="004A1563" w:rsidRPr="00AA382B" w:rsidRDefault="004A1563" w:rsidP="004A15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E.1.b</w:t>
            </w:r>
          </w:p>
          <w:p w14:paraId="1AE7332D" w14:textId="117B4A59" w:rsidR="003D13FD" w:rsidRPr="004A1563" w:rsidRDefault="004A1563" w:rsidP="004A15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F.1.e </w:t>
            </w:r>
          </w:p>
        </w:tc>
      </w:tr>
      <w:tr w:rsidR="003D13FD" w14:paraId="73B2E0C6" w14:textId="77777777" w:rsidTr="000D79CC">
        <w:trPr>
          <w:trHeight w:val="1502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3D13FD" w:rsidRPr="00DD02B0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2CA5977" w14:textId="05C0B138" w:rsidR="003D13FD" w:rsidRPr="00DD02B0" w:rsidRDefault="003D13FD" w:rsidP="003D13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Solving and Graphing Inequalities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C5B7707" w14:textId="6A12767B" w:rsidR="003D13FD" w:rsidRDefault="003D13FD" w:rsidP="003D13FD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  <w:r w:rsidR="002F5E61">
              <w:rPr>
                <w:rFonts w:ascii="Times New Roman" w:hAnsi="Times New Roman"/>
                <w:b/>
                <w:spacing w:val="-2"/>
              </w:rPr>
              <w:t xml:space="preserve"> Quiz 1.2</w:t>
            </w:r>
          </w:p>
          <w:p w14:paraId="6BF21E88" w14:textId="1957AE83" w:rsidR="003D13FD" w:rsidRPr="00A5158E" w:rsidRDefault="004A1563" w:rsidP="003D13FD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</w:t>
            </w:r>
            <w:r w:rsidR="003D13FD">
              <w:rPr>
                <w:rFonts w:ascii="Times New Roman" w:hAnsi="Times New Roman"/>
                <w:b/>
                <w:spacing w:val="-2"/>
              </w:rPr>
              <w:t>heet</w:t>
            </w:r>
          </w:p>
          <w:p w14:paraId="428A4330" w14:textId="77777777" w:rsidR="003D13FD" w:rsidRPr="00A5158E" w:rsidRDefault="003D13FD" w:rsidP="003D13FD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7D6E499" w14:textId="4D4064F9" w:rsidR="003D13FD" w:rsidRPr="00DD02B0" w:rsidRDefault="003D13FD" w:rsidP="003D13FD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A6E8ACF" w14:textId="77777777" w:rsidR="003D13FD" w:rsidRDefault="003D13FD" w:rsidP="003D13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3DD005AF" w14:textId="77777777" w:rsidR="003D13FD" w:rsidRDefault="003D13FD" w:rsidP="003D13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0A0CC589" w14:textId="7076E649" w:rsidR="003D13FD" w:rsidRPr="003068E0" w:rsidRDefault="003D13FD" w:rsidP="003D13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3068E0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702C74D" w14:textId="1C6D64F3" w:rsidR="003D13FD" w:rsidRPr="00DD02B0" w:rsidRDefault="003D13FD" w:rsidP="003D13F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61583DC0" w14:textId="77777777" w:rsidR="003D13FD" w:rsidRDefault="003D13FD" w:rsidP="003D13F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30A4A718" w14:textId="1145CC44" w:rsidR="002F5E61" w:rsidRPr="00DD02B0" w:rsidRDefault="002F5E61" w:rsidP="003D13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D86E15B" w14:textId="77777777" w:rsidR="003D13FD" w:rsidRPr="00AA382B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C.1.b</w:t>
            </w:r>
          </w:p>
          <w:p w14:paraId="0A801C14" w14:textId="77777777" w:rsidR="003D13FD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6FC1F1B2" w14:textId="77777777" w:rsidR="003D13FD" w:rsidRPr="00AA382B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7E622FF9" w14:textId="77777777" w:rsidR="003D13FD" w:rsidRPr="00AA382B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D.2.a</w:t>
            </w:r>
          </w:p>
          <w:p w14:paraId="17D75C78" w14:textId="77777777" w:rsidR="003D13FD" w:rsidRPr="00E44D0F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F.1.b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</w:t>
            </w:r>
          </w:p>
          <w:p w14:paraId="3B0CC373" w14:textId="78C7369B" w:rsidR="003D13FD" w:rsidRPr="000D79CC" w:rsidRDefault="003D13FD" w:rsidP="003D13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0660F81" w14:textId="1253049B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3C605FD7" w:rsidR="00812FC8" w:rsidRP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7884">
        <w:rPr>
          <w:rFonts w:ascii="Times New Roman" w:hAnsi="Times New Roman"/>
          <w:b/>
          <w:i/>
        </w:rPr>
        <w:t xml:space="preserve">Algebra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Pr="009D7884">
        <w:rPr>
          <w:rFonts w:ascii="Times New Roman" w:hAnsi="Times New Roman"/>
          <w:b/>
        </w:rPr>
        <w:t>Carter</w:t>
      </w:r>
      <w:r w:rsidR="00DA1EB6"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F54390">
        <w:rPr>
          <w:rFonts w:ascii="Times New Roman" w:hAnsi="Times New Roman"/>
          <w:b/>
        </w:rPr>
        <w:t>8</w:t>
      </w:r>
      <w:r w:rsidR="000D79CC">
        <w:rPr>
          <w:rFonts w:ascii="Times New Roman" w:hAnsi="Times New Roman"/>
          <w:b/>
        </w:rPr>
        <w:t>-</w:t>
      </w:r>
      <w:r w:rsidR="00F54390">
        <w:rPr>
          <w:rFonts w:ascii="Times New Roman" w:hAnsi="Times New Roman"/>
          <w:b/>
        </w:rPr>
        <w:t>19</w:t>
      </w:r>
      <w:r w:rsidR="0091001A" w:rsidRPr="009D7884">
        <w:rPr>
          <w:rFonts w:ascii="Times New Roman" w:hAnsi="Times New Roman"/>
          <w:b/>
        </w:rPr>
        <w:t>-</w:t>
      </w:r>
      <w:r w:rsidR="00375507" w:rsidRPr="009D7884">
        <w:rPr>
          <w:rFonts w:ascii="Times New Roman" w:hAnsi="Times New Roman"/>
          <w:b/>
        </w:rPr>
        <w:t>1</w:t>
      </w:r>
      <w:r w:rsidR="00E842E2">
        <w:rPr>
          <w:rFonts w:ascii="Times New Roman" w:hAnsi="Times New Roman"/>
          <w:b/>
        </w:rPr>
        <w:t>9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A47F2" w14:textId="77777777" w:rsidR="007A1534" w:rsidRDefault="007A1534">
      <w:pPr>
        <w:spacing w:line="20" w:lineRule="exact"/>
      </w:pPr>
    </w:p>
  </w:endnote>
  <w:endnote w:type="continuationSeparator" w:id="0">
    <w:p w14:paraId="3BAE8EC9" w14:textId="77777777" w:rsidR="007A1534" w:rsidRDefault="007A1534">
      <w:r>
        <w:t xml:space="preserve"> </w:t>
      </w:r>
    </w:p>
  </w:endnote>
  <w:endnote w:type="continuationNotice" w:id="1">
    <w:p w14:paraId="08355752" w14:textId="77777777" w:rsidR="007A1534" w:rsidRDefault="007A15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ABE04" w14:textId="77777777" w:rsidR="007A1534" w:rsidRDefault="007A1534">
      <w:r>
        <w:separator/>
      </w:r>
    </w:p>
  </w:footnote>
  <w:footnote w:type="continuationSeparator" w:id="0">
    <w:p w14:paraId="7B1CB1E6" w14:textId="77777777" w:rsidR="007A1534" w:rsidRDefault="007A1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8DF2E2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68E"/>
    <w:rsid w:val="000D79CC"/>
    <w:rsid w:val="000F0B7F"/>
    <w:rsid w:val="00104A56"/>
    <w:rsid w:val="00137D9E"/>
    <w:rsid w:val="001A0E3A"/>
    <w:rsid w:val="001F3935"/>
    <w:rsid w:val="00231C16"/>
    <w:rsid w:val="00272EFE"/>
    <w:rsid w:val="00280C4E"/>
    <w:rsid w:val="00293389"/>
    <w:rsid w:val="0029537C"/>
    <w:rsid w:val="002A5765"/>
    <w:rsid w:val="002D4327"/>
    <w:rsid w:val="002F5E61"/>
    <w:rsid w:val="003068E0"/>
    <w:rsid w:val="00344587"/>
    <w:rsid w:val="0035726E"/>
    <w:rsid w:val="00375507"/>
    <w:rsid w:val="00380323"/>
    <w:rsid w:val="003A05B8"/>
    <w:rsid w:val="003C48E1"/>
    <w:rsid w:val="003D13FD"/>
    <w:rsid w:val="0046388B"/>
    <w:rsid w:val="004A1563"/>
    <w:rsid w:val="004A25B6"/>
    <w:rsid w:val="00503A34"/>
    <w:rsid w:val="00537727"/>
    <w:rsid w:val="00570703"/>
    <w:rsid w:val="005A3396"/>
    <w:rsid w:val="005B0395"/>
    <w:rsid w:val="005B1B5A"/>
    <w:rsid w:val="005F3892"/>
    <w:rsid w:val="005F7472"/>
    <w:rsid w:val="00621450"/>
    <w:rsid w:val="00641ECE"/>
    <w:rsid w:val="006703FC"/>
    <w:rsid w:val="006D72C1"/>
    <w:rsid w:val="00703B78"/>
    <w:rsid w:val="00747A77"/>
    <w:rsid w:val="0075109D"/>
    <w:rsid w:val="0077442F"/>
    <w:rsid w:val="007A1534"/>
    <w:rsid w:val="007C6492"/>
    <w:rsid w:val="00806B92"/>
    <w:rsid w:val="00812FC8"/>
    <w:rsid w:val="00844E26"/>
    <w:rsid w:val="00861CBB"/>
    <w:rsid w:val="0088325B"/>
    <w:rsid w:val="00892725"/>
    <w:rsid w:val="00893E6A"/>
    <w:rsid w:val="008B108D"/>
    <w:rsid w:val="008C7546"/>
    <w:rsid w:val="0091001A"/>
    <w:rsid w:val="009279ED"/>
    <w:rsid w:val="00933162"/>
    <w:rsid w:val="009432DA"/>
    <w:rsid w:val="009610C1"/>
    <w:rsid w:val="009B6D72"/>
    <w:rsid w:val="009C1390"/>
    <w:rsid w:val="009D7884"/>
    <w:rsid w:val="009E12EA"/>
    <w:rsid w:val="009E1A38"/>
    <w:rsid w:val="009F6239"/>
    <w:rsid w:val="00A30428"/>
    <w:rsid w:val="00A97084"/>
    <w:rsid w:val="00B5795E"/>
    <w:rsid w:val="00B72B76"/>
    <w:rsid w:val="00B8549B"/>
    <w:rsid w:val="00B857EC"/>
    <w:rsid w:val="00B86EBC"/>
    <w:rsid w:val="00B911B4"/>
    <w:rsid w:val="00C1179B"/>
    <w:rsid w:val="00C32EF3"/>
    <w:rsid w:val="00C358B0"/>
    <w:rsid w:val="00C645DE"/>
    <w:rsid w:val="00CE70F8"/>
    <w:rsid w:val="00CF1FD1"/>
    <w:rsid w:val="00CF47BF"/>
    <w:rsid w:val="00D00CB0"/>
    <w:rsid w:val="00D03DEB"/>
    <w:rsid w:val="00D06EDC"/>
    <w:rsid w:val="00D11236"/>
    <w:rsid w:val="00D279F8"/>
    <w:rsid w:val="00D41D3B"/>
    <w:rsid w:val="00D865C6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842E2"/>
    <w:rsid w:val="00EB3FDE"/>
    <w:rsid w:val="00EB4937"/>
    <w:rsid w:val="00F3659D"/>
    <w:rsid w:val="00F4622A"/>
    <w:rsid w:val="00F54390"/>
    <w:rsid w:val="00F54D3E"/>
    <w:rsid w:val="00F65BD2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571E8172-310C-4350-A78F-AABD3426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2012-08-24T01:12:00Z</cp:lastPrinted>
  <dcterms:created xsi:type="dcterms:W3CDTF">2019-08-16T12:52:00Z</dcterms:created>
  <dcterms:modified xsi:type="dcterms:W3CDTF">2019-08-16T12:52:00Z</dcterms:modified>
</cp:coreProperties>
</file>