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1DE" w:rsidRPr="0070647A" w:rsidRDefault="003A6550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 xml:space="preserve"> </w:t>
      </w:r>
      <w:r w:rsidR="00BD31DE">
        <w:rPr>
          <w:rFonts w:ascii="Times New Roman" w:hAnsi="Times New Roman"/>
          <w:b/>
          <w:spacing w:val="-3"/>
          <w:sz w:val="20"/>
        </w:rPr>
        <w:t xml:space="preserve">Teacher:  </w:t>
      </w:r>
      <w:r w:rsidR="00BD31DE" w:rsidRPr="0070647A">
        <w:rPr>
          <w:rFonts w:ascii="Times New Roman" w:hAnsi="Times New Roman"/>
          <w:b/>
          <w:spacing w:val="-3"/>
          <w:szCs w:val="24"/>
        </w:rPr>
        <w:t>Stein</w:t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Week of:  </w:t>
      </w:r>
      <w:r w:rsidR="00C659A0" w:rsidRPr="00C659A0">
        <w:rPr>
          <w:rFonts w:ascii="Times New Roman" w:hAnsi="Times New Roman"/>
          <w:b/>
          <w:spacing w:val="-3"/>
          <w:szCs w:val="24"/>
        </w:rPr>
        <w:t>1</w:t>
      </w:r>
      <w:r w:rsidR="0080722B">
        <w:rPr>
          <w:rFonts w:ascii="Times New Roman" w:hAnsi="Times New Roman"/>
          <w:b/>
          <w:spacing w:val="-3"/>
          <w:szCs w:val="24"/>
        </w:rPr>
        <w:t>2</w:t>
      </w:r>
      <w:r w:rsidR="00BD31DE" w:rsidRPr="00C659A0">
        <w:rPr>
          <w:rFonts w:ascii="Times New Roman" w:hAnsi="Times New Roman"/>
          <w:b/>
          <w:spacing w:val="-3"/>
          <w:szCs w:val="24"/>
        </w:rPr>
        <w:t>-</w:t>
      </w:r>
      <w:r w:rsidR="0080722B">
        <w:rPr>
          <w:rFonts w:ascii="Times New Roman" w:hAnsi="Times New Roman"/>
          <w:b/>
          <w:spacing w:val="-3"/>
          <w:szCs w:val="24"/>
        </w:rPr>
        <w:t>2</w:t>
      </w:r>
      <w:r w:rsidR="00BD31DE" w:rsidRPr="0070647A">
        <w:rPr>
          <w:rFonts w:ascii="Times New Roman" w:hAnsi="Times New Roman"/>
          <w:b/>
          <w:spacing w:val="-3"/>
          <w:szCs w:val="24"/>
        </w:rPr>
        <w:t>-1</w:t>
      </w:r>
      <w:r w:rsidR="008D2B0C">
        <w:rPr>
          <w:rFonts w:ascii="Times New Roman" w:hAnsi="Times New Roman"/>
          <w:b/>
          <w:spacing w:val="-3"/>
          <w:szCs w:val="24"/>
        </w:rPr>
        <w:t>9</w:t>
      </w:r>
      <w:r w:rsidR="00BD31DE">
        <w:rPr>
          <w:rFonts w:ascii="Times New Roman" w:hAnsi="Times New Roman"/>
          <w:b/>
          <w:spacing w:val="-3"/>
          <w:sz w:val="20"/>
        </w:rPr>
        <w:tab/>
      </w:r>
      <w:r w:rsidR="00BD31DE">
        <w:rPr>
          <w:rFonts w:ascii="Times New Roman" w:hAnsi="Times New Roman"/>
          <w:b/>
          <w:spacing w:val="-3"/>
          <w:sz w:val="20"/>
        </w:rPr>
        <w:tab/>
        <w:t>Subject:</w:t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BD31DE" w:rsidRPr="004017DB">
        <w:rPr>
          <w:rFonts w:ascii="Times New Roman" w:hAnsi="Times New Roman"/>
          <w:b/>
          <w:spacing w:val="-3"/>
          <w:szCs w:val="24"/>
        </w:rPr>
        <w:t>Adv Pre-Alg</w:t>
      </w:r>
      <w:r w:rsidR="00044C2A">
        <w:rPr>
          <w:rFonts w:ascii="Times New Roman" w:hAnsi="Times New Roman"/>
          <w:b/>
          <w:spacing w:val="-3"/>
          <w:szCs w:val="24"/>
        </w:rPr>
        <w:t>/Math 07</w:t>
      </w:r>
      <w:r w:rsidR="00BD31DE">
        <w:rPr>
          <w:rFonts w:ascii="Times New Roman" w:hAnsi="Times New Roman"/>
          <w:b/>
          <w:spacing w:val="-3"/>
          <w:sz w:val="20"/>
        </w:rPr>
        <w:t xml:space="preserve">   </w:t>
      </w:r>
      <w:r w:rsidR="00BD31DE">
        <w:rPr>
          <w:rFonts w:ascii="Times New Roman" w:hAnsi="Times New Roman"/>
          <w:b/>
          <w:spacing w:val="-3"/>
          <w:sz w:val="20"/>
        </w:rPr>
        <w:tab/>
        <w:t xml:space="preserve">Period:  </w:t>
      </w:r>
      <w:r w:rsidR="0023407C" w:rsidRPr="0023407C">
        <w:rPr>
          <w:rFonts w:ascii="Times New Roman" w:hAnsi="Times New Roman"/>
          <w:b/>
          <w:spacing w:val="-3"/>
          <w:szCs w:val="24"/>
        </w:rPr>
        <w:t>1</w:t>
      </w:r>
      <w:r w:rsidR="0023407C">
        <w:rPr>
          <w:rFonts w:ascii="Times New Roman" w:hAnsi="Times New Roman"/>
          <w:b/>
          <w:spacing w:val="-3"/>
          <w:sz w:val="20"/>
        </w:rPr>
        <w:t>,</w:t>
      </w:r>
      <w:r w:rsidR="00044C2A" w:rsidRPr="00044C2A">
        <w:rPr>
          <w:rFonts w:ascii="Times New Roman" w:hAnsi="Times New Roman"/>
          <w:b/>
          <w:spacing w:val="-3"/>
          <w:szCs w:val="24"/>
        </w:rPr>
        <w:t>2</w:t>
      </w:r>
      <w:r w:rsidR="00044C2A">
        <w:rPr>
          <w:rFonts w:ascii="Times New Roman" w:hAnsi="Times New Roman"/>
          <w:b/>
          <w:spacing w:val="-3"/>
          <w:sz w:val="20"/>
        </w:rPr>
        <w:t>,</w:t>
      </w:r>
      <w:r w:rsidR="0018456B" w:rsidRPr="0018456B">
        <w:rPr>
          <w:rFonts w:ascii="Times New Roman" w:hAnsi="Times New Roman"/>
          <w:b/>
          <w:spacing w:val="-3"/>
          <w:szCs w:val="24"/>
        </w:rPr>
        <w:t>3</w:t>
      </w:r>
      <w:r w:rsidR="00BD31DE" w:rsidRPr="0070647A">
        <w:rPr>
          <w:rFonts w:ascii="Times New Roman" w:hAnsi="Times New Roman"/>
          <w:b/>
          <w:spacing w:val="-3"/>
          <w:szCs w:val="24"/>
        </w:rPr>
        <w:t>,</w:t>
      </w:r>
      <w:r w:rsidR="008D2B0C">
        <w:rPr>
          <w:rFonts w:ascii="Times New Roman" w:hAnsi="Times New Roman"/>
          <w:b/>
          <w:spacing w:val="-3"/>
          <w:szCs w:val="24"/>
        </w:rPr>
        <w:t>4,</w:t>
      </w:r>
      <w:r w:rsidR="00003020">
        <w:rPr>
          <w:rFonts w:ascii="Times New Roman" w:hAnsi="Times New Roman"/>
          <w:b/>
          <w:spacing w:val="-3"/>
          <w:szCs w:val="24"/>
        </w:rPr>
        <w:t>5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BD31DE" w:rsidTr="0075109D">
        <w:tc>
          <w:tcPr>
            <w:tcW w:w="490" w:type="dxa"/>
            <w:tcBorders>
              <w:top w:val="double" w:sz="6" w:space="0" w:color="auto"/>
            </w:tcBorders>
            <w:shd w:val="pct15" w:color="auto" w:fill="auto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BD31DE" w:rsidRPr="0075109D" w:rsidRDefault="00BD31DE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BD31DE" w:rsidRDefault="00BD31DE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2C7635" w:rsidTr="002A658D">
        <w:tc>
          <w:tcPr>
            <w:tcW w:w="490" w:type="dxa"/>
            <w:shd w:val="pct15" w:color="auto" w:fill="auto"/>
          </w:tcPr>
          <w:p w:rsidR="002C7635" w:rsidRDefault="002C7635" w:rsidP="002C763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2C7635" w:rsidRDefault="002C7635" w:rsidP="002C763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2C7635" w:rsidRDefault="002C7635" w:rsidP="002C763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C7635" w:rsidRPr="0053162B" w:rsidRDefault="002C7635" w:rsidP="002C763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5-5  Solve Multi-Step Equations</w:t>
            </w:r>
          </w:p>
          <w:p w:rsidR="002C7635" w:rsidRPr="0053162B" w:rsidRDefault="002C7635" w:rsidP="002C763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7.EE.1</w:t>
            </w:r>
            <w:r>
              <w:rPr>
                <w:rFonts w:ascii="Times New Roman" w:hAnsi="Times New Roman"/>
                <w:b/>
                <w:spacing w:val="-2"/>
                <w:szCs w:val="24"/>
              </w:rPr>
              <w:t>,4</w:t>
            </w:r>
          </w:p>
          <w:p w:rsidR="002C7635" w:rsidRPr="0053162B" w:rsidRDefault="002C7635" w:rsidP="002C763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b/>
                <w:spacing w:val="-2"/>
                <w:szCs w:val="24"/>
              </w:rPr>
              <w:t>8.EE.7</w:t>
            </w:r>
          </w:p>
        </w:tc>
        <w:tc>
          <w:tcPr>
            <w:tcW w:w="2970" w:type="dxa"/>
          </w:tcPr>
          <w:p w:rsidR="002C7635" w:rsidRDefault="002C7635" w:rsidP="002C763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 – Textbook, Page 204, 1 - 12</w:t>
            </w:r>
          </w:p>
          <w:p w:rsidR="002C7635" w:rsidRPr="00CA2EA4" w:rsidRDefault="002C7635" w:rsidP="002C763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Textbook, Lesson 5-5, Page 253</w:t>
            </w:r>
          </w:p>
        </w:tc>
        <w:tc>
          <w:tcPr>
            <w:tcW w:w="2700" w:type="dxa"/>
          </w:tcPr>
          <w:p w:rsidR="002C7635" w:rsidRPr="00577590" w:rsidRDefault="002C7635" w:rsidP="002C763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2C7635" w:rsidRPr="00577590" w:rsidRDefault="002C7635" w:rsidP="002C763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2C7635" w:rsidRPr="00577590" w:rsidRDefault="002C7635" w:rsidP="002C7635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2C7635" w:rsidRDefault="002C7635" w:rsidP="002C7635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2C7635" w:rsidRPr="00CA2EA4" w:rsidRDefault="002C7635" w:rsidP="002C763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CA2EA4">
              <w:rPr>
                <w:rFonts w:ascii="Times New Roman" w:hAnsi="Times New Roman"/>
                <w:spacing w:val="-2"/>
                <w:szCs w:val="24"/>
              </w:rPr>
              <w:t xml:space="preserve">WB- Pages </w:t>
            </w:r>
            <w:r>
              <w:rPr>
                <w:rFonts w:ascii="Times New Roman" w:hAnsi="Times New Roman"/>
                <w:spacing w:val="-2"/>
                <w:szCs w:val="24"/>
              </w:rPr>
              <w:t>59 (1-15)</w:t>
            </w:r>
            <w:r w:rsidRPr="00CA2EA4">
              <w:rPr>
                <w:rFonts w:ascii="Times New Roman" w:hAnsi="Times New Roman"/>
                <w:spacing w:val="-2"/>
                <w:szCs w:val="24"/>
              </w:rPr>
              <w:t xml:space="preserve"> and 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60 (1-14) </w:t>
            </w:r>
          </w:p>
        </w:tc>
        <w:tc>
          <w:tcPr>
            <w:tcW w:w="1620" w:type="dxa"/>
          </w:tcPr>
          <w:p w:rsidR="002C7635" w:rsidRPr="00577590" w:rsidRDefault="002C7635" w:rsidP="002C763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:rsidR="002C7635" w:rsidRPr="0053162B" w:rsidRDefault="002C7635" w:rsidP="002C763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</w:tc>
        <w:tc>
          <w:tcPr>
            <w:tcW w:w="2970" w:type="dxa"/>
          </w:tcPr>
          <w:p w:rsidR="002C7635" w:rsidRDefault="002C7635" w:rsidP="002C763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7.EE.1</w:t>
            </w:r>
          </w:p>
          <w:p w:rsidR="002C7635" w:rsidRPr="0053162B" w:rsidRDefault="002C7635" w:rsidP="002C763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3162B">
              <w:rPr>
                <w:rFonts w:ascii="Times New Roman" w:hAnsi="Times New Roman"/>
                <w:spacing w:val="-2"/>
                <w:szCs w:val="24"/>
              </w:rPr>
              <w:t>Apply properties of operations to generate equivalent expressions.</w:t>
            </w:r>
          </w:p>
        </w:tc>
      </w:tr>
      <w:tr w:rsidR="00591E71" w:rsidTr="000B3164">
        <w:tc>
          <w:tcPr>
            <w:tcW w:w="490" w:type="dxa"/>
            <w:shd w:val="pct15" w:color="auto" w:fill="auto"/>
          </w:tcPr>
          <w:p w:rsidR="00591E71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91E71" w:rsidRPr="00DF17A5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b/>
                <w:spacing w:val="-2"/>
                <w:szCs w:val="24"/>
              </w:rPr>
              <w:t>6-5</w:t>
            </w:r>
          </w:p>
          <w:p w:rsidR="00591E71" w:rsidRPr="00DF17A5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b/>
                <w:spacing w:val="-2"/>
                <w:szCs w:val="24"/>
              </w:rPr>
              <w:t>Solving Proportions</w:t>
            </w:r>
          </w:p>
          <w:p w:rsidR="00591E71" w:rsidRPr="00DF17A5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b/>
                <w:spacing w:val="-2"/>
                <w:szCs w:val="24"/>
              </w:rPr>
              <w:t>7.RP.2,3</w:t>
            </w:r>
          </w:p>
        </w:tc>
        <w:tc>
          <w:tcPr>
            <w:tcW w:w="2970" w:type="dxa"/>
          </w:tcPr>
          <w:p w:rsidR="00591E71" w:rsidRPr="00044C2A" w:rsidRDefault="00591E71" w:rsidP="00591E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044C2A">
              <w:rPr>
                <w:rFonts w:ascii="Times New Roman" w:hAnsi="Times New Roman"/>
                <w:spacing w:val="-2"/>
                <w:szCs w:val="24"/>
              </w:rPr>
              <w:t>Bell Ringer – Scientific Notation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Lesson 6-5, page 294</w:t>
            </w:r>
          </w:p>
          <w:p w:rsidR="00591E71" w:rsidRPr="00C757F8" w:rsidRDefault="00591E71" w:rsidP="00591E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WB, Pages 69, 70</w:t>
            </w:r>
          </w:p>
        </w:tc>
        <w:tc>
          <w:tcPr>
            <w:tcW w:w="2700" w:type="dxa"/>
          </w:tcPr>
          <w:p w:rsidR="00591E71" w:rsidRPr="00577590" w:rsidRDefault="00591E71" w:rsidP="00591E7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591E71" w:rsidRPr="00577590" w:rsidRDefault="00591E71" w:rsidP="00591E7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591E71" w:rsidRPr="00577590" w:rsidRDefault="00591E71" w:rsidP="00591E7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591E71" w:rsidRDefault="00591E71" w:rsidP="00591E7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Complete WB,</w:t>
            </w:r>
          </w:p>
          <w:p w:rsidR="00591E71" w:rsidRPr="00500365" w:rsidRDefault="00591E71" w:rsidP="00591E7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Pages 69, 70</w:t>
            </w:r>
          </w:p>
        </w:tc>
        <w:tc>
          <w:tcPr>
            <w:tcW w:w="1620" w:type="dxa"/>
          </w:tcPr>
          <w:p w:rsidR="00591E71" w:rsidRPr="00577590" w:rsidRDefault="00591E71" w:rsidP="00591E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Homework Check</w:t>
            </w:r>
          </w:p>
          <w:p w:rsidR="00591E71" w:rsidRPr="00577590" w:rsidRDefault="00591E71" w:rsidP="00591E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  <w:p w:rsidR="00591E71" w:rsidRPr="00FA1222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A1222">
              <w:rPr>
                <w:rFonts w:ascii="Times New Roman" w:hAnsi="Times New Roman"/>
                <w:b/>
                <w:spacing w:val="-2"/>
                <w:szCs w:val="24"/>
              </w:rPr>
              <w:t>Quiz</w:t>
            </w:r>
          </w:p>
        </w:tc>
        <w:tc>
          <w:tcPr>
            <w:tcW w:w="2970" w:type="dxa"/>
          </w:tcPr>
          <w:p w:rsidR="00591E71" w:rsidRPr="00DF17A5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spacing w:val="-2"/>
                <w:szCs w:val="24"/>
              </w:rPr>
              <w:t>7</w:t>
            </w:r>
            <w:r>
              <w:rPr>
                <w:rFonts w:ascii="Times New Roman" w:hAnsi="Times New Roman"/>
                <w:spacing w:val="-2"/>
                <w:szCs w:val="24"/>
              </w:rPr>
              <w:t>.</w:t>
            </w:r>
            <w:r w:rsidRPr="00DF17A5">
              <w:rPr>
                <w:rFonts w:ascii="Times New Roman" w:hAnsi="Times New Roman"/>
                <w:spacing w:val="-2"/>
                <w:szCs w:val="24"/>
              </w:rPr>
              <w:t>RP.2C</w:t>
            </w:r>
          </w:p>
          <w:p w:rsidR="00591E71" w:rsidRPr="00DF17A5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DF17A5">
              <w:rPr>
                <w:rFonts w:ascii="Times New Roman" w:hAnsi="Times New Roman"/>
                <w:spacing w:val="-2"/>
                <w:szCs w:val="24"/>
              </w:rPr>
              <w:t>Represent proportional relationships by equations.</w:t>
            </w:r>
          </w:p>
        </w:tc>
      </w:tr>
      <w:bookmarkEnd w:id="0"/>
      <w:tr w:rsidR="00591E71" w:rsidTr="000A1E36">
        <w:tc>
          <w:tcPr>
            <w:tcW w:w="490" w:type="dxa"/>
            <w:shd w:val="pct15" w:color="auto" w:fill="auto"/>
          </w:tcPr>
          <w:p w:rsidR="00591E71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91E71" w:rsidRPr="00FF6586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>1</w:t>
            </w:r>
            <w:r w:rsidRPr="00FF6586">
              <w:rPr>
                <w:rFonts w:ascii="Times New Roman" w:hAnsi="Times New Roman"/>
                <w:b/>
                <w:spacing w:val="-2"/>
                <w:szCs w:val="24"/>
                <w:vertAlign w:val="superscript"/>
              </w:rPr>
              <w:t>st</w:t>
            </w: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 xml:space="preserve"> Semester Review</w:t>
            </w:r>
          </w:p>
          <w:p w:rsidR="00591E71" w:rsidRPr="00FF6586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>(Units 1, 2, &amp; 3)</w:t>
            </w:r>
          </w:p>
        </w:tc>
        <w:tc>
          <w:tcPr>
            <w:tcW w:w="2970" w:type="dxa"/>
          </w:tcPr>
          <w:p w:rsidR="00591E71" w:rsidRDefault="00591E71" w:rsidP="00591E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 – Quiz on Fractions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Worksheets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BD/CW workbooks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591E71" w:rsidRPr="00577590" w:rsidRDefault="00591E71" w:rsidP="00591E7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591E71" w:rsidRPr="00577590" w:rsidRDefault="00591E71" w:rsidP="00591E7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591E71" w:rsidRPr="00577590" w:rsidRDefault="00591E71" w:rsidP="00591E7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591E71" w:rsidRDefault="00591E71" w:rsidP="00591E71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591E71" w:rsidRDefault="00591E71" w:rsidP="00591E7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1</w:t>
            </w:r>
            <w:r w:rsidRPr="00FF6586">
              <w:rPr>
                <w:rFonts w:ascii="Times New Roman" w:hAnsi="Times New Roman"/>
                <w:spacing w:val="-2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Semester Review Sheet</w:t>
            </w:r>
          </w:p>
        </w:tc>
        <w:tc>
          <w:tcPr>
            <w:tcW w:w="1620" w:type="dxa"/>
          </w:tcPr>
          <w:p w:rsidR="00591E71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</w:t>
            </w:r>
          </w:p>
        </w:tc>
        <w:tc>
          <w:tcPr>
            <w:tcW w:w="2970" w:type="dxa"/>
          </w:tcPr>
          <w:p w:rsidR="00591E71" w:rsidRPr="00FF6586" w:rsidRDefault="00591E71" w:rsidP="00591E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spacing w:val="-2"/>
                <w:szCs w:val="24"/>
              </w:rPr>
              <w:t>Units 1, 2, &amp; 3</w:t>
            </w:r>
          </w:p>
        </w:tc>
      </w:tr>
      <w:tr w:rsidR="00591E71" w:rsidTr="002A658D">
        <w:tc>
          <w:tcPr>
            <w:tcW w:w="490" w:type="dxa"/>
            <w:shd w:val="pct15" w:color="auto" w:fill="auto"/>
          </w:tcPr>
          <w:p w:rsidR="00591E71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591E71" w:rsidRPr="00FF6586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>1</w:t>
            </w:r>
            <w:r w:rsidRPr="00FF6586">
              <w:rPr>
                <w:rFonts w:ascii="Times New Roman" w:hAnsi="Times New Roman"/>
                <w:b/>
                <w:spacing w:val="-2"/>
                <w:szCs w:val="24"/>
                <w:vertAlign w:val="superscript"/>
              </w:rPr>
              <w:t>st</w:t>
            </w: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 xml:space="preserve"> Semester Review</w:t>
            </w:r>
          </w:p>
          <w:p w:rsidR="00591E71" w:rsidRPr="00FF6586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>(Units 1, 2, &amp; 3)</w:t>
            </w:r>
          </w:p>
        </w:tc>
        <w:tc>
          <w:tcPr>
            <w:tcW w:w="2970" w:type="dxa"/>
          </w:tcPr>
          <w:p w:rsidR="00591E71" w:rsidRDefault="00591E71" w:rsidP="00591E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 – Quiz on Inequalities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Worksheets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BD/CW workbooks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</w:tcPr>
          <w:p w:rsidR="00591E71" w:rsidRPr="00577590" w:rsidRDefault="00591E71" w:rsidP="00591E7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591E71" w:rsidRPr="00577590" w:rsidRDefault="00591E71" w:rsidP="00591E7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591E71" w:rsidRPr="00577590" w:rsidRDefault="00591E71" w:rsidP="00591E7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591E71" w:rsidRDefault="00591E71" w:rsidP="00591E71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</w:tcPr>
          <w:p w:rsidR="00591E71" w:rsidRDefault="00591E71" w:rsidP="00591E7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1</w:t>
            </w:r>
            <w:r w:rsidRPr="00FF6586">
              <w:rPr>
                <w:rFonts w:ascii="Times New Roman" w:hAnsi="Times New Roman"/>
                <w:spacing w:val="-2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Semester Review Sheet</w:t>
            </w:r>
          </w:p>
        </w:tc>
        <w:tc>
          <w:tcPr>
            <w:tcW w:w="1620" w:type="dxa"/>
          </w:tcPr>
          <w:p w:rsidR="00591E71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</w:t>
            </w:r>
          </w:p>
        </w:tc>
        <w:tc>
          <w:tcPr>
            <w:tcW w:w="2970" w:type="dxa"/>
          </w:tcPr>
          <w:p w:rsidR="00591E71" w:rsidRPr="00FF6586" w:rsidRDefault="00591E71" w:rsidP="00591E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spacing w:val="-2"/>
                <w:szCs w:val="24"/>
              </w:rPr>
              <w:t>Units 1, 2, &amp; 3</w:t>
            </w:r>
          </w:p>
        </w:tc>
      </w:tr>
      <w:tr w:rsidR="00591E71" w:rsidTr="00350268">
        <w:tc>
          <w:tcPr>
            <w:tcW w:w="490" w:type="dxa"/>
            <w:tcBorders>
              <w:bottom w:val="double" w:sz="6" w:space="0" w:color="auto"/>
            </w:tcBorders>
            <w:shd w:val="pct15" w:color="auto" w:fill="auto"/>
          </w:tcPr>
          <w:p w:rsidR="00591E71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  <w:tcBorders>
              <w:bottom w:val="double" w:sz="6" w:space="0" w:color="auto"/>
            </w:tcBorders>
          </w:tcPr>
          <w:p w:rsidR="00591E71" w:rsidRPr="00FF6586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>1</w:t>
            </w:r>
            <w:r w:rsidRPr="00FF6586">
              <w:rPr>
                <w:rFonts w:ascii="Times New Roman" w:hAnsi="Times New Roman"/>
                <w:b/>
                <w:spacing w:val="-2"/>
                <w:szCs w:val="24"/>
                <w:vertAlign w:val="superscript"/>
              </w:rPr>
              <w:t>st</w:t>
            </w: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 xml:space="preserve"> Semester Review</w:t>
            </w:r>
          </w:p>
          <w:p w:rsidR="00591E71" w:rsidRPr="00FF6586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b/>
                <w:spacing w:val="-2"/>
                <w:szCs w:val="24"/>
              </w:rPr>
              <w:t>(Units 1, 2, &amp; 3)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591E71" w:rsidRDefault="00591E71" w:rsidP="00591E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Bell Ringer – Quiz on Graphing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Worksheets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BD/CW workbooks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591E71" w:rsidRPr="00577590" w:rsidRDefault="00591E71" w:rsidP="00591E7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Textbook</w:t>
            </w:r>
          </w:p>
          <w:p w:rsidR="00591E71" w:rsidRPr="00577590" w:rsidRDefault="00591E71" w:rsidP="00591E7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Workbook</w:t>
            </w:r>
          </w:p>
          <w:p w:rsidR="00591E71" w:rsidRPr="00577590" w:rsidRDefault="00591E71" w:rsidP="00591E71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ELMO</w:t>
            </w:r>
          </w:p>
          <w:p w:rsidR="00591E71" w:rsidRDefault="00591E71" w:rsidP="00591E71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Smart Board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:rsidR="00591E71" w:rsidRDefault="00591E71" w:rsidP="00591E7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1</w:t>
            </w:r>
            <w:r w:rsidRPr="00FF6586">
              <w:rPr>
                <w:rFonts w:ascii="Times New Roman" w:hAnsi="Times New Roman"/>
                <w:spacing w:val="-2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pacing w:val="-2"/>
                <w:szCs w:val="24"/>
              </w:rPr>
              <w:t xml:space="preserve"> Semester Review Sheet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591E71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Cs w:val="24"/>
              </w:rPr>
            </w:pPr>
            <w:r w:rsidRPr="00577590">
              <w:rPr>
                <w:rFonts w:ascii="Times New Roman" w:hAnsi="Times New Roman"/>
                <w:spacing w:val="-2"/>
                <w:szCs w:val="24"/>
              </w:rPr>
              <w:t>Class discussion</w:t>
            </w:r>
          </w:p>
          <w:p w:rsidR="00591E71" w:rsidRDefault="00591E71" w:rsidP="00591E7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Cs w:val="24"/>
              </w:rPr>
              <w:t>Review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591E71" w:rsidRPr="00FF6586" w:rsidRDefault="00591E71" w:rsidP="00591E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Cs w:val="24"/>
              </w:rPr>
            </w:pPr>
            <w:r w:rsidRPr="00FF6586">
              <w:rPr>
                <w:rFonts w:ascii="Times New Roman" w:hAnsi="Times New Roman"/>
                <w:spacing w:val="-2"/>
                <w:szCs w:val="24"/>
              </w:rPr>
              <w:t>Units 1, 2, &amp; 3</w:t>
            </w:r>
          </w:p>
        </w:tc>
      </w:tr>
    </w:tbl>
    <w:p w:rsidR="00BD31DE" w:rsidRDefault="00BD31DE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BD31DE" w:rsidRDefault="00BD31DE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BD31DE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48" w:rsidRDefault="00CA2348">
      <w:pPr>
        <w:spacing w:line="20" w:lineRule="exact"/>
      </w:pPr>
    </w:p>
  </w:endnote>
  <w:endnote w:type="continuationSeparator" w:id="0">
    <w:p w:rsidR="00CA2348" w:rsidRDefault="00CA2348">
      <w:r>
        <w:t xml:space="preserve"> </w:t>
      </w:r>
    </w:p>
  </w:endnote>
  <w:endnote w:type="continuationNotice" w:id="1">
    <w:p w:rsidR="00CA2348" w:rsidRDefault="00CA23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48" w:rsidRDefault="00CA2348">
      <w:r>
        <w:separator/>
      </w:r>
    </w:p>
  </w:footnote>
  <w:footnote w:type="continuationSeparator" w:id="0">
    <w:p w:rsidR="00CA2348" w:rsidRDefault="00CA2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B7"/>
    <w:rsid w:val="00003020"/>
    <w:rsid w:val="0000662D"/>
    <w:rsid w:val="0001755F"/>
    <w:rsid w:val="00044C2A"/>
    <w:rsid w:val="000955CE"/>
    <w:rsid w:val="000A7522"/>
    <w:rsid w:val="000E1618"/>
    <w:rsid w:val="000E28F3"/>
    <w:rsid w:val="00111579"/>
    <w:rsid w:val="00137885"/>
    <w:rsid w:val="00137D9E"/>
    <w:rsid w:val="00144EC2"/>
    <w:rsid w:val="0018456B"/>
    <w:rsid w:val="001B4B7D"/>
    <w:rsid w:val="001D2473"/>
    <w:rsid w:val="001D421F"/>
    <w:rsid w:val="00201BF2"/>
    <w:rsid w:val="002151DC"/>
    <w:rsid w:val="0023407C"/>
    <w:rsid w:val="00237BD0"/>
    <w:rsid w:val="00261248"/>
    <w:rsid w:val="002C7635"/>
    <w:rsid w:val="002D63AE"/>
    <w:rsid w:val="002E1272"/>
    <w:rsid w:val="002E62DF"/>
    <w:rsid w:val="00345A23"/>
    <w:rsid w:val="00371BE3"/>
    <w:rsid w:val="003A0D61"/>
    <w:rsid w:val="003A6550"/>
    <w:rsid w:val="003E7D47"/>
    <w:rsid w:val="004017DB"/>
    <w:rsid w:val="00403B4F"/>
    <w:rsid w:val="004362FD"/>
    <w:rsid w:val="00491F32"/>
    <w:rsid w:val="004B00B9"/>
    <w:rsid w:val="004F5799"/>
    <w:rsid w:val="00500365"/>
    <w:rsid w:val="00530672"/>
    <w:rsid w:val="005435A8"/>
    <w:rsid w:val="00547AAA"/>
    <w:rsid w:val="005720E3"/>
    <w:rsid w:val="00577590"/>
    <w:rsid w:val="00591E71"/>
    <w:rsid w:val="005E21D7"/>
    <w:rsid w:val="005F0B6F"/>
    <w:rsid w:val="005F7472"/>
    <w:rsid w:val="0063035B"/>
    <w:rsid w:val="00632CEE"/>
    <w:rsid w:val="00652DDB"/>
    <w:rsid w:val="0065346F"/>
    <w:rsid w:val="00657B94"/>
    <w:rsid w:val="00662F99"/>
    <w:rsid w:val="00675B18"/>
    <w:rsid w:val="006872B9"/>
    <w:rsid w:val="006B4766"/>
    <w:rsid w:val="006D3248"/>
    <w:rsid w:val="006D7745"/>
    <w:rsid w:val="006E5E84"/>
    <w:rsid w:val="0070647A"/>
    <w:rsid w:val="00734E86"/>
    <w:rsid w:val="0075109D"/>
    <w:rsid w:val="00773BF7"/>
    <w:rsid w:val="007961FC"/>
    <w:rsid w:val="007C6492"/>
    <w:rsid w:val="007F2CA8"/>
    <w:rsid w:val="0080722B"/>
    <w:rsid w:val="008109E6"/>
    <w:rsid w:val="00884057"/>
    <w:rsid w:val="008868B7"/>
    <w:rsid w:val="00892725"/>
    <w:rsid w:val="008A326B"/>
    <w:rsid w:val="008B108D"/>
    <w:rsid w:val="008D2B0C"/>
    <w:rsid w:val="008D74D9"/>
    <w:rsid w:val="0092080C"/>
    <w:rsid w:val="009279ED"/>
    <w:rsid w:val="00933B39"/>
    <w:rsid w:val="00936E79"/>
    <w:rsid w:val="0095789D"/>
    <w:rsid w:val="009742E5"/>
    <w:rsid w:val="009746F8"/>
    <w:rsid w:val="00981386"/>
    <w:rsid w:val="009A074A"/>
    <w:rsid w:val="009A35A0"/>
    <w:rsid w:val="009C1390"/>
    <w:rsid w:val="009C18CF"/>
    <w:rsid w:val="009E3DA3"/>
    <w:rsid w:val="00A30428"/>
    <w:rsid w:val="00A3152A"/>
    <w:rsid w:val="00A436AF"/>
    <w:rsid w:val="00A7444F"/>
    <w:rsid w:val="00A76E5F"/>
    <w:rsid w:val="00AB5A4D"/>
    <w:rsid w:val="00AC2439"/>
    <w:rsid w:val="00AD0485"/>
    <w:rsid w:val="00B3453F"/>
    <w:rsid w:val="00B710EC"/>
    <w:rsid w:val="00B8549B"/>
    <w:rsid w:val="00BA0D99"/>
    <w:rsid w:val="00BC443C"/>
    <w:rsid w:val="00BD31DE"/>
    <w:rsid w:val="00BD7E86"/>
    <w:rsid w:val="00C03606"/>
    <w:rsid w:val="00C1179B"/>
    <w:rsid w:val="00C50F63"/>
    <w:rsid w:val="00C52009"/>
    <w:rsid w:val="00C659A0"/>
    <w:rsid w:val="00C757F8"/>
    <w:rsid w:val="00C85191"/>
    <w:rsid w:val="00CA2348"/>
    <w:rsid w:val="00CA3931"/>
    <w:rsid w:val="00CB739E"/>
    <w:rsid w:val="00CB7636"/>
    <w:rsid w:val="00CC0D8B"/>
    <w:rsid w:val="00CD0930"/>
    <w:rsid w:val="00D06EDC"/>
    <w:rsid w:val="00D17A13"/>
    <w:rsid w:val="00D27D4A"/>
    <w:rsid w:val="00D309CE"/>
    <w:rsid w:val="00D663C2"/>
    <w:rsid w:val="00D75ED4"/>
    <w:rsid w:val="00D829A2"/>
    <w:rsid w:val="00DA639E"/>
    <w:rsid w:val="00DB23E2"/>
    <w:rsid w:val="00DE1EF3"/>
    <w:rsid w:val="00DE4325"/>
    <w:rsid w:val="00DE66CC"/>
    <w:rsid w:val="00DF17A5"/>
    <w:rsid w:val="00E0380E"/>
    <w:rsid w:val="00E15DB8"/>
    <w:rsid w:val="00E22C9A"/>
    <w:rsid w:val="00EA4A68"/>
    <w:rsid w:val="00EB4937"/>
    <w:rsid w:val="00EC0520"/>
    <w:rsid w:val="00EF058F"/>
    <w:rsid w:val="00F4622A"/>
    <w:rsid w:val="00F65BD2"/>
    <w:rsid w:val="00F90F17"/>
    <w:rsid w:val="00FA1222"/>
    <w:rsid w:val="00FA1CCB"/>
    <w:rsid w:val="00FA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86784"/>
  <w15:docId w15:val="{9BABA92F-AC0D-49CD-B928-4122D3BA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C2A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A4A68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4A68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.wyatt\My%20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E. Stein</cp:lastModifiedBy>
  <cp:revision>5</cp:revision>
  <cp:lastPrinted>2013-08-26T16:08:00Z</cp:lastPrinted>
  <dcterms:created xsi:type="dcterms:W3CDTF">2019-12-02T12:57:00Z</dcterms:created>
  <dcterms:modified xsi:type="dcterms:W3CDTF">2019-12-02T13:01:00Z</dcterms:modified>
</cp:coreProperties>
</file>