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fldSimple w:instr=" AUTHOR  &quot;Insert Name&quot;  \* MERGEFORMAT ">
        <w:r w:rsidR="00C868FA">
          <w:rPr>
            <w:rFonts w:ascii="Times New Roman" w:hAnsi="Times New Roman"/>
            <w:b/>
            <w:noProof/>
            <w:spacing w:val="-3"/>
            <w:sz w:val="20"/>
          </w:rPr>
          <w:t>Hall/</w:t>
        </w:r>
        <w:r w:rsidR="004A39F1">
          <w:rPr>
            <w:rFonts w:ascii="Times New Roman" w:hAnsi="Times New Roman"/>
            <w:b/>
            <w:noProof/>
            <w:spacing w:val="-3"/>
            <w:sz w:val="20"/>
          </w:rPr>
          <w:t>Williams</w:t>
        </w:r>
      </w:fldSimple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4A39F1">
        <w:rPr>
          <w:rFonts w:ascii="Times New Roman" w:hAnsi="Times New Roman"/>
          <w:b/>
          <w:spacing w:val="-3"/>
          <w:sz w:val="20"/>
        </w:rPr>
        <w:t>09</w:t>
      </w:r>
      <w:r w:rsidR="00C868FA">
        <w:rPr>
          <w:rFonts w:ascii="Times New Roman" w:hAnsi="Times New Roman"/>
          <w:b/>
          <w:spacing w:val="-3"/>
          <w:sz w:val="20"/>
        </w:rPr>
        <w:t>-</w:t>
      </w:r>
      <w:r w:rsidR="004A39F1">
        <w:rPr>
          <w:rFonts w:ascii="Times New Roman" w:hAnsi="Times New Roman"/>
          <w:b/>
          <w:spacing w:val="-3"/>
          <w:sz w:val="20"/>
        </w:rPr>
        <w:t>16</w:t>
      </w:r>
      <w:r w:rsidR="00C868FA">
        <w:rPr>
          <w:rFonts w:ascii="Times New Roman" w:hAnsi="Times New Roman"/>
          <w:b/>
          <w:spacing w:val="-3"/>
          <w:sz w:val="20"/>
        </w:rPr>
        <w:t>-1</w:t>
      </w:r>
      <w:r w:rsidR="004A39F1">
        <w:rPr>
          <w:rFonts w:ascii="Times New Roman" w:hAnsi="Times New Roman"/>
          <w:b/>
          <w:spacing w:val="-3"/>
          <w:sz w:val="20"/>
        </w:rPr>
        <w:t>9</w:t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868FA">
        <w:rPr>
          <w:rFonts w:ascii="Times New Roman" w:hAnsi="Times New Roman"/>
          <w:b/>
          <w:spacing w:val="-3"/>
          <w:sz w:val="20"/>
        </w:rPr>
        <w:t xml:space="preserve">Band I   </w:t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C868FA">
        <w:rPr>
          <w:rFonts w:ascii="Times New Roman" w:hAnsi="Times New Roman"/>
          <w:b/>
          <w:spacing w:val="-3"/>
          <w:sz w:val="20"/>
        </w:rPr>
        <w:t>1,2,3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E5356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eighth note rhythms</w:t>
            </w:r>
          </w:p>
          <w:p w:rsidR="00E5356F" w:rsidRDefault="00E5356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dynamics</w:t>
            </w:r>
          </w:p>
          <w:p w:rsidR="00E5356F" w:rsidRDefault="00E5356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scales</w:t>
            </w:r>
          </w:p>
          <w:p w:rsidR="005932AA" w:rsidRDefault="005932A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learn about Percy Grainger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5932AA" w:rsidRDefault="005932A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Listen to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Shephards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Hey</w:t>
            </w:r>
          </w:p>
          <w:p w:rsidR="005932AA" w:rsidRDefault="005932A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Discuss Grainger and folk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music,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also talk about fast notes in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Shephards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Hey.</w:t>
            </w:r>
          </w:p>
          <w:p w:rsidR="004A39F1" w:rsidRDefault="004A39F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5tone.</w:t>
            </w:r>
          </w:p>
          <w:p w:rsidR="004A39F1" w:rsidRDefault="004A39F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Review scale, repeat as needed, have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inds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demo.</w:t>
            </w:r>
          </w:p>
          <w:p w:rsidR="00E5356F" w:rsidRDefault="00E535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#</w:t>
            </w:r>
            <w:r w:rsidR="005932AA">
              <w:rPr>
                <w:rFonts w:ascii="Times New Roman" w:hAnsi="Times New Roman"/>
                <w:spacing w:val="-2"/>
                <w:sz w:val="20"/>
              </w:rPr>
              <w:t>42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– Stress tone, tongue,</w:t>
            </w:r>
            <w:r w:rsidR="004A39F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932AA">
              <w:rPr>
                <w:rFonts w:ascii="Times New Roman" w:hAnsi="Times New Roman"/>
                <w:spacing w:val="-2"/>
                <w:sz w:val="20"/>
              </w:rPr>
              <w:t>faster and slow notes.</w:t>
            </w:r>
          </w:p>
          <w:p w:rsidR="004A39F1" w:rsidRDefault="004A39F1" w:rsidP="004A39F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Skip</w:t>
            </w:r>
            <w:r w:rsidR="00E5356F">
              <w:rPr>
                <w:rFonts w:ascii="Times New Roman" w:hAnsi="Times New Roman"/>
                <w:spacing w:val="-2"/>
                <w:sz w:val="20"/>
              </w:rPr>
              <w:t>- Play and explain</w:t>
            </w:r>
            <w:r>
              <w:rPr>
                <w:rFonts w:ascii="Times New Roman" w:hAnsi="Times New Roman"/>
                <w:spacing w:val="-2"/>
                <w:sz w:val="20"/>
              </w:rPr>
              <w:t>/review eighths</w:t>
            </w:r>
            <w:r w:rsidR="00E5356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E5356F" w:rsidRDefault="004A39F1" w:rsidP="004A39F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</w:t>
            </w:r>
            <w:r w:rsidR="00E5356F">
              <w:rPr>
                <w:rFonts w:ascii="Times New Roman" w:hAnsi="Times New Roman"/>
                <w:spacing w:val="-2"/>
                <w:sz w:val="20"/>
              </w:rPr>
              <w:t>eview scale with time left.</w:t>
            </w:r>
          </w:p>
        </w:tc>
        <w:tc>
          <w:tcPr>
            <w:tcW w:w="2700" w:type="dxa"/>
          </w:tcPr>
          <w:p w:rsidR="00EB4937" w:rsidRDefault="00E5356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instr. , binder, and pencil</w:t>
            </w:r>
          </w:p>
        </w:tc>
        <w:tc>
          <w:tcPr>
            <w:tcW w:w="2070" w:type="dxa"/>
          </w:tcPr>
          <w:p w:rsidR="00EB4937" w:rsidRDefault="00E5356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</w:t>
            </w:r>
            <w:r w:rsidR="00DF383F">
              <w:rPr>
                <w:rFonts w:ascii="Times New Roman" w:hAnsi="Times New Roman"/>
                <w:spacing w:val="-2"/>
                <w:sz w:val="20"/>
              </w:rPr>
              <w:t>eighth notes and dynamics</w:t>
            </w:r>
            <w:r>
              <w:rPr>
                <w:rFonts w:ascii="Times New Roman" w:hAnsi="Times New Roman"/>
                <w:spacing w:val="-2"/>
                <w:sz w:val="20"/>
              </w:rPr>
              <w:t>- work for dynamic contrast, make sure you’re playing the notes and rhythm correctly.</w:t>
            </w:r>
          </w:p>
          <w:p w:rsidR="004A39F1" w:rsidRDefault="00E5356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and learn </w:t>
            </w:r>
          </w:p>
          <w:p w:rsidR="00E5356F" w:rsidRDefault="004A39F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</w:t>
            </w:r>
            <w:r w:rsidR="00DF383F">
              <w:rPr>
                <w:rFonts w:ascii="Times New Roman" w:hAnsi="Times New Roman"/>
                <w:spacing w:val="-2"/>
                <w:sz w:val="20"/>
              </w:rPr>
              <w:t>2</w:t>
            </w:r>
            <w:r>
              <w:rPr>
                <w:rFonts w:ascii="Times New Roman" w:hAnsi="Times New Roman"/>
                <w:spacing w:val="-2"/>
                <w:sz w:val="20"/>
              </w:rPr>
              <w:t>-</w:t>
            </w:r>
            <w:r w:rsidR="00DF383F">
              <w:rPr>
                <w:rFonts w:ascii="Times New Roman" w:hAnsi="Times New Roman"/>
                <w:spacing w:val="-2"/>
                <w:sz w:val="20"/>
              </w:rPr>
              <w:t>Skip To My Lou</w:t>
            </w:r>
            <w:r w:rsidR="00E5356F"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E5356F" w:rsidRDefault="00E5356F" w:rsidP="00F312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your</w:t>
            </w:r>
            <w:r w:rsidR="00F312C9">
              <w:rPr>
                <w:rFonts w:ascii="Times New Roman" w:hAnsi="Times New Roman"/>
                <w:spacing w:val="-2"/>
                <w:sz w:val="20"/>
              </w:rPr>
              <w:t xml:space="preserve"> concert Bb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scale.</w:t>
            </w:r>
          </w:p>
        </w:tc>
        <w:tc>
          <w:tcPr>
            <w:tcW w:w="1620" w:type="dxa"/>
          </w:tcPr>
          <w:p w:rsidR="00EB4937" w:rsidRDefault="0016650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progress will be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monitered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during class.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E5356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dynamics.</w:t>
            </w:r>
          </w:p>
          <w:p w:rsidR="00E5356F" w:rsidRDefault="00E5356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and understand Pick-up notes (Anacrusis).</w:t>
            </w:r>
          </w:p>
          <w:p w:rsidR="00E5356F" w:rsidRDefault="00E5356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scales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7B1337" w:rsidRDefault="007B13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Listen to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Shephard’s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Hey.</w:t>
            </w:r>
          </w:p>
          <w:p w:rsidR="00EB4937" w:rsidRDefault="007B13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</w:t>
            </w:r>
            <w:r w:rsidR="00E5356F">
              <w:rPr>
                <w:rFonts w:ascii="Times New Roman" w:hAnsi="Times New Roman"/>
                <w:spacing w:val="-2"/>
                <w:sz w:val="20"/>
              </w:rPr>
              <w:t xml:space="preserve">arm-up </w:t>
            </w:r>
            <w:r w:rsidR="005932AA">
              <w:rPr>
                <w:rFonts w:ascii="Times New Roman" w:hAnsi="Times New Roman"/>
                <w:spacing w:val="-2"/>
                <w:sz w:val="20"/>
              </w:rPr>
              <w:t>5 tone</w:t>
            </w:r>
            <w:r w:rsidR="00E5356F">
              <w:rPr>
                <w:rFonts w:ascii="Times New Roman" w:hAnsi="Times New Roman"/>
                <w:spacing w:val="-2"/>
                <w:sz w:val="20"/>
              </w:rPr>
              <w:t>- repeat as needed.</w:t>
            </w:r>
          </w:p>
          <w:p w:rsidR="007B1337" w:rsidRDefault="007B13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Assign next pass-off #45 William Tell and Concert Bb scale.</w:t>
            </w:r>
          </w:p>
          <w:p w:rsidR="00E5356F" w:rsidRDefault="00E535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Count and clap line from  pp </w:t>
            </w:r>
            <w:r w:rsidR="005932AA">
              <w:rPr>
                <w:rFonts w:ascii="Times New Roman" w:hAnsi="Times New Roman"/>
                <w:spacing w:val="-2"/>
                <w:sz w:val="20"/>
              </w:rPr>
              <w:t>4</w:t>
            </w:r>
            <w:r>
              <w:rPr>
                <w:rFonts w:ascii="Times New Roman" w:hAnsi="Times New Roman"/>
                <w:spacing w:val="-2"/>
                <w:sz w:val="20"/>
              </w:rPr>
              <w:t>2</w:t>
            </w:r>
          </w:p>
          <w:p w:rsidR="00E5356F" w:rsidRDefault="00E535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scale- w</w:t>
            </w:r>
            <w:r w:rsidR="005932AA">
              <w:rPr>
                <w:rFonts w:ascii="Times New Roman" w:hAnsi="Times New Roman"/>
                <w:spacing w:val="-2"/>
                <w:sz w:val="20"/>
              </w:rPr>
              <w:t>ork, check and repeat as needed, have volunteers play.</w:t>
            </w:r>
          </w:p>
          <w:p w:rsidR="00E5356F" w:rsidRDefault="007B1337" w:rsidP="007B13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#42 Skip- Review, repeat as needed.</w:t>
            </w:r>
          </w:p>
          <w:p w:rsidR="007B1337" w:rsidRDefault="007B1337" w:rsidP="007B13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#45 William-Explain and go over, remind about pick-ups, dynamics, repeat and work as needed.</w:t>
            </w:r>
          </w:p>
        </w:tc>
        <w:tc>
          <w:tcPr>
            <w:tcW w:w="2700" w:type="dxa"/>
          </w:tcPr>
          <w:p w:rsidR="00EB4937" w:rsidRDefault="00E5356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instr., binder, and pencil</w:t>
            </w:r>
          </w:p>
        </w:tc>
        <w:tc>
          <w:tcPr>
            <w:tcW w:w="2070" w:type="dxa"/>
          </w:tcPr>
          <w:p w:rsidR="00E5356F" w:rsidRDefault="00E5356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Long </w:t>
            </w:r>
            <w:proofErr w:type="spellStart"/>
            <w:r w:rsidR="00DF383F">
              <w:rPr>
                <w:rFonts w:ascii="Times New Roman" w:hAnsi="Times New Roman"/>
                <w:spacing w:val="-2"/>
                <w:sz w:val="20"/>
              </w:rPr>
              <w:t>Long</w:t>
            </w:r>
            <w:proofErr w:type="spellEnd"/>
            <w:r w:rsidR="00DF383F">
              <w:rPr>
                <w:rFonts w:ascii="Times New Roman" w:hAnsi="Times New Roman"/>
                <w:spacing w:val="-2"/>
                <w:sz w:val="20"/>
              </w:rPr>
              <w:t xml:space="preserve"> Ago 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nd other lines from this </w:t>
            </w:r>
            <w:r w:rsidR="00DF383F">
              <w:rPr>
                <w:rFonts w:ascii="Times New Roman" w:hAnsi="Times New Roman"/>
                <w:spacing w:val="-2"/>
                <w:sz w:val="20"/>
              </w:rPr>
              <w:t>page</w:t>
            </w:r>
            <w:r>
              <w:rPr>
                <w:rFonts w:ascii="Times New Roman" w:hAnsi="Times New Roman"/>
                <w:spacing w:val="-2"/>
                <w:sz w:val="20"/>
              </w:rPr>
              <w:t>.  Make sure you are getting right notes and rhythm.</w:t>
            </w:r>
          </w:p>
          <w:p w:rsidR="00F312C9" w:rsidRDefault="00F312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Continue to learn how to play your concert Bb scale.</w:t>
            </w:r>
          </w:p>
        </w:tc>
        <w:tc>
          <w:tcPr>
            <w:tcW w:w="1620" w:type="dxa"/>
          </w:tcPr>
          <w:p w:rsidR="00EB4937" w:rsidRDefault="001665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perform material to demonstrate grasp of concepts.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051A9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eighth notes, dynamics, and anacrusis.</w:t>
            </w:r>
          </w:p>
          <w:p w:rsidR="00051A9E" w:rsidRDefault="00051A9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</w:t>
            </w:r>
            <w:r w:rsidR="005932AA">
              <w:rPr>
                <w:rFonts w:ascii="Times New Roman" w:hAnsi="Times New Roman"/>
                <w:spacing w:val="-2"/>
                <w:sz w:val="20"/>
              </w:rPr>
              <w:t xml:space="preserve"> continue </w:t>
            </w:r>
            <w:proofErr w:type="gramStart"/>
            <w:r w:rsidR="005932AA">
              <w:rPr>
                <w:rFonts w:ascii="Times New Roman" w:hAnsi="Times New Roman"/>
                <w:spacing w:val="-2"/>
                <w:sz w:val="20"/>
              </w:rPr>
              <w:t xml:space="preserve">to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learn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about Percy Grainger.</w:t>
            </w:r>
          </w:p>
          <w:p w:rsidR="005932AA" w:rsidRDefault="005932A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learn about 2/4 time signature.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570E3E" w:rsidRDefault="00570E3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 xml:space="preserve">Listen to </w:t>
            </w:r>
            <w:r w:rsidR="005932AA">
              <w:rPr>
                <w:rFonts w:ascii="Times New Roman" w:hAnsi="Times New Roman"/>
                <w:spacing w:val="-2"/>
                <w:sz w:val="20"/>
              </w:rPr>
              <w:t>Irish Tune.  Discuss difference in style and Grainger and folk music.</w:t>
            </w:r>
          </w:p>
          <w:p w:rsidR="00EB4937" w:rsidRDefault="00051A9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Warm-up Concert Bb scale (5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tone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).  Play in Round.  (assign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a,b,c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)  </w:t>
            </w:r>
          </w:p>
          <w:p w:rsidR="00051A9E" w:rsidRDefault="00051A9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#4</w:t>
            </w:r>
            <w:r w:rsidR="00FE39D9">
              <w:rPr>
                <w:rFonts w:ascii="Times New Roman" w:hAnsi="Times New Roman"/>
                <w:spacing w:val="-2"/>
                <w:sz w:val="20"/>
              </w:rPr>
              <w:t>7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E39D9">
              <w:rPr>
                <w:rFonts w:ascii="Times New Roman" w:hAnsi="Times New Roman"/>
                <w:spacing w:val="-2"/>
                <w:sz w:val="20"/>
              </w:rPr>
              <w:t>Two By- Explain go over 2/4 time.  Use and apply counts to example on board if necessary, play and go over.</w:t>
            </w:r>
          </w:p>
          <w:p w:rsidR="00051A9E" w:rsidRDefault="00051A9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Reivew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E39D9">
              <w:rPr>
                <w:rFonts w:ascii="Times New Roman" w:hAnsi="Times New Roman"/>
                <w:spacing w:val="-2"/>
                <w:sz w:val="20"/>
              </w:rPr>
              <w:t>42 Skip, 43 Long, 44- Oh Susanna.</w:t>
            </w:r>
          </w:p>
          <w:p w:rsidR="00051A9E" w:rsidRDefault="00051A9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051A9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>Book, instrument, binder, and pencil.</w:t>
            </w:r>
          </w:p>
        </w:tc>
        <w:tc>
          <w:tcPr>
            <w:tcW w:w="2070" w:type="dxa"/>
          </w:tcPr>
          <w:p w:rsidR="00EB4937" w:rsidRDefault="00051A9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and review lines from unit 9.</w:t>
            </w:r>
          </w:p>
          <w:p w:rsidR="00051A9E" w:rsidRDefault="00051A9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Go over </w:t>
            </w:r>
            <w:r w:rsidR="00DF383F">
              <w:rPr>
                <w:rFonts w:ascii="Times New Roman" w:hAnsi="Times New Roman"/>
                <w:spacing w:val="-2"/>
                <w:sz w:val="20"/>
              </w:rPr>
              <w:t>#45 William Tell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for your next pass-off.</w:t>
            </w:r>
          </w:p>
          <w:p w:rsidR="00051A9E" w:rsidRDefault="00051A9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Make sure you can play your concert Bb scale.</w:t>
            </w:r>
            <w:r w:rsidR="00F312C9">
              <w:rPr>
                <w:rFonts w:ascii="Times New Roman" w:hAnsi="Times New Roman"/>
                <w:spacing w:val="-2"/>
                <w:sz w:val="20"/>
              </w:rPr>
              <w:t xml:space="preserve">  Keep working on it.</w:t>
            </w:r>
          </w:p>
          <w:p w:rsidR="00051A9E" w:rsidRDefault="00051A9E" w:rsidP="00DF383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 on </w:t>
            </w:r>
            <w:r w:rsidR="00DF383F">
              <w:rPr>
                <w:rFonts w:ascii="Times New Roman" w:hAnsi="Times New Roman"/>
                <w:spacing w:val="-2"/>
                <w:sz w:val="20"/>
              </w:rPr>
              <w:t>page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DF383F">
              <w:rPr>
                <w:rFonts w:ascii="Times New Roman" w:hAnsi="Times New Roman"/>
                <w:spacing w:val="-2"/>
                <w:sz w:val="20"/>
              </w:rPr>
              <w:t>10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and 1</w:t>
            </w:r>
            <w:r w:rsidR="00DF383F">
              <w:rPr>
                <w:rFonts w:ascii="Times New Roman" w:hAnsi="Times New Roman"/>
                <w:spacing w:val="-2"/>
                <w:sz w:val="20"/>
              </w:rPr>
              <w:t>1</w:t>
            </w:r>
          </w:p>
        </w:tc>
        <w:tc>
          <w:tcPr>
            <w:tcW w:w="1620" w:type="dxa"/>
          </w:tcPr>
          <w:p w:rsidR="00EB4937" w:rsidRDefault="0016650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performance will be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nonitered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during class.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lastRenderedPageBreak/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051A9E" w:rsidRDefault="00051A9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learn new notes Student will improve eighth notes and dynamics.</w:t>
            </w:r>
          </w:p>
          <w:p w:rsidR="00EB4937" w:rsidRDefault="007B13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listen to William Tell by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Rosinni</w:t>
            </w:r>
            <w:proofErr w:type="spellEnd"/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7B1337" w:rsidRDefault="007B13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Listen to Irish Tune again.</w:t>
            </w:r>
          </w:p>
          <w:p w:rsidR="00EB4937" w:rsidRDefault="00051A9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concert Bb scale</w:t>
            </w:r>
            <w:r w:rsidR="007B1337">
              <w:rPr>
                <w:rFonts w:ascii="Times New Roman" w:hAnsi="Times New Roman"/>
                <w:spacing w:val="-2"/>
                <w:sz w:val="20"/>
              </w:rPr>
              <w:t xml:space="preserve"> briefly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.  Have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inds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 play and demo.  Review as needed.  Have other students play other scales.</w:t>
            </w:r>
          </w:p>
          <w:p w:rsidR="007B1337" w:rsidRDefault="007B13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#42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Skip-Play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over and review.</w:t>
            </w:r>
          </w:p>
          <w:p w:rsidR="007B1337" w:rsidRDefault="007B13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#43 Long Long-Go over.</w:t>
            </w:r>
          </w:p>
          <w:p w:rsidR="007B1337" w:rsidRDefault="007B13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Listen to William Tell Overture</w:t>
            </w:r>
          </w:p>
          <w:p w:rsidR="00051A9E" w:rsidRDefault="00051A9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#4</w:t>
            </w:r>
            <w:r w:rsidR="00FE39D9">
              <w:rPr>
                <w:rFonts w:ascii="Times New Roman" w:hAnsi="Times New Roman"/>
                <w:spacing w:val="-2"/>
                <w:sz w:val="20"/>
              </w:rPr>
              <w:t>9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E39D9">
              <w:rPr>
                <w:rFonts w:ascii="Times New Roman" w:hAnsi="Times New Roman"/>
                <w:spacing w:val="-2"/>
                <w:sz w:val="20"/>
              </w:rPr>
              <w:t>Hey, Ho</w:t>
            </w:r>
            <w:r>
              <w:rPr>
                <w:rFonts w:ascii="Times New Roman" w:hAnsi="Times New Roman"/>
                <w:spacing w:val="-2"/>
                <w:sz w:val="20"/>
              </w:rPr>
              <w:t>- Play thru</w:t>
            </w:r>
            <w:r w:rsidR="00FE39D9">
              <w:rPr>
                <w:rFonts w:ascii="Times New Roman" w:hAnsi="Times New Roman"/>
                <w:spacing w:val="-2"/>
                <w:sz w:val="20"/>
              </w:rPr>
              <w:t xml:space="preserve"> and </w:t>
            </w:r>
            <w:r w:rsidR="007B1337">
              <w:rPr>
                <w:rFonts w:ascii="Times New Roman" w:hAnsi="Times New Roman"/>
                <w:spacing w:val="-2"/>
                <w:sz w:val="20"/>
              </w:rPr>
              <w:t>learn/</w:t>
            </w:r>
            <w:r w:rsidR="00FE39D9">
              <w:rPr>
                <w:rFonts w:ascii="Times New Roman" w:hAnsi="Times New Roman"/>
                <w:spacing w:val="-2"/>
                <w:sz w:val="20"/>
              </w:rPr>
              <w:t>review new note (notes)</w:t>
            </w:r>
          </w:p>
          <w:p w:rsidR="00051A9E" w:rsidRDefault="00051A9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eighth note lines and dynamic lines.  Remind about eighth notes and dynamics.</w:t>
            </w:r>
          </w:p>
          <w:p w:rsidR="00051A9E" w:rsidRDefault="005932A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2/4</w:t>
            </w:r>
            <w:r w:rsidR="00051A9E">
              <w:rPr>
                <w:rFonts w:ascii="Times New Roman" w:hAnsi="Times New Roman"/>
                <w:spacing w:val="-2"/>
                <w:sz w:val="20"/>
              </w:rPr>
              <w:t xml:space="preserve">, check as needed, </w:t>
            </w:r>
            <w:r w:rsidR="00283AA0">
              <w:rPr>
                <w:rFonts w:ascii="Times New Roman" w:hAnsi="Times New Roman"/>
                <w:spacing w:val="-2"/>
                <w:sz w:val="20"/>
              </w:rPr>
              <w:t>#</w:t>
            </w:r>
            <w:r>
              <w:rPr>
                <w:rFonts w:ascii="Times New Roman" w:hAnsi="Times New Roman"/>
                <w:spacing w:val="-2"/>
                <w:sz w:val="20"/>
              </w:rPr>
              <w:t>47</w:t>
            </w:r>
            <w:r w:rsidR="00283AA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Two By Two – play, </w:t>
            </w:r>
            <w:r w:rsidR="00283AA0">
              <w:rPr>
                <w:rFonts w:ascii="Times New Roman" w:hAnsi="Times New Roman"/>
                <w:spacing w:val="-2"/>
                <w:sz w:val="20"/>
              </w:rPr>
              <w:t xml:space="preserve">have </w:t>
            </w:r>
            <w:proofErr w:type="spellStart"/>
            <w:r w:rsidR="00283AA0">
              <w:rPr>
                <w:rFonts w:ascii="Times New Roman" w:hAnsi="Times New Roman"/>
                <w:spacing w:val="-2"/>
                <w:sz w:val="20"/>
              </w:rPr>
              <w:t>secs</w:t>
            </w:r>
            <w:proofErr w:type="spellEnd"/>
            <w:r w:rsidR="00283AA0">
              <w:rPr>
                <w:rFonts w:ascii="Times New Roman" w:hAnsi="Times New Roman"/>
                <w:spacing w:val="-2"/>
                <w:sz w:val="20"/>
              </w:rPr>
              <w:t>. Demo</w:t>
            </w:r>
          </w:p>
          <w:p w:rsidR="00283AA0" w:rsidRDefault="00283AA0" w:rsidP="007B13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</w:t>
            </w:r>
            <w:r w:rsidR="007B1337">
              <w:rPr>
                <w:rFonts w:ascii="Times New Roman" w:hAnsi="Times New Roman"/>
                <w:spacing w:val="-2"/>
                <w:sz w:val="20"/>
              </w:rPr>
              <w:t>44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B1337">
              <w:rPr>
                <w:rFonts w:ascii="Times New Roman" w:hAnsi="Times New Roman"/>
                <w:spacing w:val="-2"/>
                <w:sz w:val="20"/>
              </w:rPr>
              <w:t>Susanna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play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and go over.</w:t>
            </w:r>
          </w:p>
        </w:tc>
        <w:tc>
          <w:tcPr>
            <w:tcW w:w="2700" w:type="dxa"/>
          </w:tcPr>
          <w:p w:rsidR="00EB4937" w:rsidRDefault="00283AA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instr., binder, and pencil</w:t>
            </w:r>
          </w:p>
        </w:tc>
        <w:tc>
          <w:tcPr>
            <w:tcW w:w="2070" w:type="dxa"/>
          </w:tcPr>
          <w:p w:rsidR="00EB4937" w:rsidRDefault="00283AA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#</w:t>
            </w:r>
            <w:r w:rsidR="00DF383F">
              <w:rPr>
                <w:rFonts w:ascii="Times New Roman" w:hAnsi="Times New Roman"/>
                <w:spacing w:val="-2"/>
                <w:sz w:val="20"/>
              </w:rPr>
              <w:t>45 William Tell</w:t>
            </w:r>
          </w:p>
          <w:p w:rsidR="00DF383F" w:rsidRDefault="00283AA0" w:rsidP="00DF383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 on #48 </w:t>
            </w:r>
            <w:r w:rsidR="00DF383F">
              <w:rPr>
                <w:rFonts w:ascii="Times New Roman" w:hAnsi="Times New Roman"/>
                <w:spacing w:val="-2"/>
                <w:sz w:val="20"/>
              </w:rPr>
              <w:t>High School Cadets</w:t>
            </w:r>
          </w:p>
          <w:p w:rsidR="00283AA0" w:rsidRDefault="00283AA0" w:rsidP="00DF383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Make sure you can play your concert Bb scale</w:t>
            </w:r>
          </w:p>
        </w:tc>
        <w:tc>
          <w:tcPr>
            <w:tcW w:w="1620" w:type="dxa"/>
          </w:tcPr>
          <w:p w:rsidR="00EB4937" w:rsidRDefault="0016650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play as group to demonstrate progress.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83AA0" w:rsidRDefault="00283AA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new notes.</w:t>
            </w:r>
          </w:p>
          <w:p w:rsidR="00283AA0" w:rsidRDefault="00283AA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eighth notes and dynamics.</w:t>
            </w:r>
          </w:p>
          <w:p w:rsidR="00283AA0" w:rsidRDefault="00283AA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learn out slur and tie.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570E3E" w:rsidRDefault="00570E3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Listen to </w:t>
            </w:r>
            <w:r w:rsidR="007B1337">
              <w:rPr>
                <w:rFonts w:ascii="Times New Roman" w:hAnsi="Times New Roman"/>
                <w:spacing w:val="-2"/>
                <w:sz w:val="20"/>
              </w:rPr>
              <w:t>William Tell Overture on big screen.</w:t>
            </w:r>
          </w:p>
          <w:p w:rsidR="00EB4937" w:rsidRDefault="00283AA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Warm-up concert Bb scale.  Have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inds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play.  #4</w:t>
            </w:r>
            <w:r w:rsidR="007B1337">
              <w:rPr>
                <w:rFonts w:ascii="Times New Roman" w:hAnsi="Times New Roman"/>
                <w:spacing w:val="-2"/>
                <w:sz w:val="20"/>
              </w:rPr>
              <w:t>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Play thru. , #</w:t>
            </w:r>
            <w:r w:rsidR="007B1337">
              <w:rPr>
                <w:rFonts w:ascii="Times New Roman" w:hAnsi="Times New Roman"/>
                <w:spacing w:val="-2"/>
                <w:sz w:val="20"/>
              </w:rPr>
              <w:t>45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Play thru </w:t>
            </w:r>
          </w:p>
          <w:p w:rsidR="00283AA0" w:rsidRDefault="007B13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#47 Two By-Review/explain 2/4</w:t>
            </w:r>
          </w:p>
          <w:p w:rsidR="00283AA0" w:rsidRDefault="00283AA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Write </w:t>
            </w:r>
            <w:r w:rsidR="007B1337">
              <w:rPr>
                <w:rFonts w:ascii="Times New Roman" w:hAnsi="Times New Roman"/>
                <w:spacing w:val="-2"/>
                <w:sz w:val="20"/>
              </w:rPr>
              <w:t>example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on board and have studs. apply counts.   </w:t>
            </w:r>
          </w:p>
          <w:p w:rsidR="00283AA0" w:rsidRDefault="007B13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Tempo- Review/discuss</w:t>
            </w:r>
          </w:p>
          <w:p w:rsidR="00283AA0" w:rsidRDefault="00283AA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#</w:t>
            </w:r>
            <w:r w:rsidR="00DF383F">
              <w:rPr>
                <w:rFonts w:ascii="Times New Roman" w:hAnsi="Times New Roman"/>
                <w:spacing w:val="-2"/>
                <w:sz w:val="20"/>
              </w:rPr>
              <w:t>49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DF383F">
              <w:rPr>
                <w:rFonts w:ascii="Times New Roman" w:hAnsi="Times New Roman"/>
                <w:spacing w:val="-2"/>
                <w:sz w:val="20"/>
              </w:rPr>
              <w:t xml:space="preserve">Hey Ho-Play review new note, have </w:t>
            </w:r>
            <w:proofErr w:type="spellStart"/>
            <w:r w:rsidR="00DF383F">
              <w:rPr>
                <w:rFonts w:ascii="Times New Roman" w:hAnsi="Times New Roman"/>
                <w:spacing w:val="-2"/>
                <w:sz w:val="20"/>
              </w:rPr>
              <w:t>inds</w:t>
            </w:r>
            <w:proofErr w:type="spellEnd"/>
            <w:r w:rsidR="00DF383F">
              <w:rPr>
                <w:rFonts w:ascii="Times New Roman" w:hAnsi="Times New Roman"/>
                <w:spacing w:val="-2"/>
                <w:sz w:val="20"/>
              </w:rPr>
              <w:t xml:space="preserve"> play, repeat as needed.</w:t>
            </w:r>
          </w:p>
          <w:p w:rsidR="00283AA0" w:rsidRDefault="00DF383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pass-off material with time left.</w:t>
            </w:r>
          </w:p>
        </w:tc>
        <w:tc>
          <w:tcPr>
            <w:tcW w:w="2700" w:type="dxa"/>
          </w:tcPr>
          <w:p w:rsidR="00EB4937" w:rsidRDefault="00283AA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instr., binder, and pencil</w:t>
            </w:r>
          </w:p>
        </w:tc>
        <w:tc>
          <w:tcPr>
            <w:tcW w:w="2070" w:type="dxa"/>
          </w:tcPr>
          <w:p w:rsidR="00EB4937" w:rsidRDefault="00283AA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and know your concert Bb scale.</w:t>
            </w:r>
          </w:p>
          <w:p w:rsidR="00283AA0" w:rsidRDefault="00283AA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</w:t>
            </w:r>
            <w:r w:rsidR="00F312C9">
              <w:rPr>
                <w:rFonts w:ascii="Times New Roman" w:hAnsi="Times New Roman"/>
                <w:spacing w:val="-2"/>
                <w:sz w:val="20"/>
              </w:rPr>
              <w:t>ook at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other scales from your scale sheet (be sure and pay attention to your key signature)  </w:t>
            </w:r>
          </w:p>
          <w:p w:rsidR="00283AA0" w:rsidRDefault="00570E3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 able to play #4</w:t>
            </w:r>
            <w:r w:rsidR="00DF383F">
              <w:rPr>
                <w:rFonts w:ascii="Times New Roman" w:hAnsi="Times New Roman"/>
                <w:spacing w:val="-2"/>
                <w:sz w:val="20"/>
              </w:rPr>
              <w:t>1-51 on pages 10 and 11.</w:t>
            </w:r>
          </w:p>
          <w:p w:rsidR="00570E3E" w:rsidRDefault="00570E3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Have a great weekend!!</w:t>
            </w:r>
          </w:p>
        </w:tc>
        <w:tc>
          <w:tcPr>
            <w:tcW w:w="1620" w:type="dxa"/>
          </w:tcPr>
          <w:p w:rsidR="00EB4937" w:rsidRDefault="0016650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perform individually and as group to demonstrate progress.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B9" w:rsidRDefault="003454B9">
      <w:pPr>
        <w:spacing w:line="20" w:lineRule="exact"/>
      </w:pPr>
    </w:p>
  </w:endnote>
  <w:endnote w:type="continuationSeparator" w:id="0">
    <w:p w:rsidR="003454B9" w:rsidRDefault="003454B9">
      <w:r>
        <w:t xml:space="preserve"> </w:t>
      </w:r>
    </w:p>
  </w:endnote>
  <w:endnote w:type="continuationNotice" w:id="1">
    <w:p w:rsidR="003454B9" w:rsidRDefault="003454B9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B9" w:rsidRDefault="003454B9">
      <w:r>
        <w:separator/>
      </w:r>
    </w:p>
  </w:footnote>
  <w:footnote w:type="continuationSeparator" w:id="0">
    <w:p w:rsidR="003454B9" w:rsidRDefault="00345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oNotTrackMoves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4BA"/>
    <w:rsid w:val="00051A9E"/>
    <w:rsid w:val="00075D56"/>
    <w:rsid w:val="00082520"/>
    <w:rsid w:val="00137D9E"/>
    <w:rsid w:val="00166504"/>
    <w:rsid w:val="002544BA"/>
    <w:rsid w:val="00266FF7"/>
    <w:rsid w:val="00276FFF"/>
    <w:rsid w:val="00283AA0"/>
    <w:rsid w:val="00302B9C"/>
    <w:rsid w:val="003454B9"/>
    <w:rsid w:val="004312A1"/>
    <w:rsid w:val="004A39F1"/>
    <w:rsid w:val="004B4EF3"/>
    <w:rsid w:val="00570E3E"/>
    <w:rsid w:val="005932AA"/>
    <w:rsid w:val="005F7472"/>
    <w:rsid w:val="0075109D"/>
    <w:rsid w:val="007B1337"/>
    <w:rsid w:val="007C6492"/>
    <w:rsid w:val="00892725"/>
    <w:rsid w:val="008B108D"/>
    <w:rsid w:val="009279ED"/>
    <w:rsid w:val="009C1390"/>
    <w:rsid w:val="00A30428"/>
    <w:rsid w:val="00B031D3"/>
    <w:rsid w:val="00B8549B"/>
    <w:rsid w:val="00C1179B"/>
    <w:rsid w:val="00C42593"/>
    <w:rsid w:val="00C4715A"/>
    <w:rsid w:val="00C868FA"/>
    <w:rsid w:val="00D00D7A"/>
    <w:rsid w:val="00D06EDC"/>
    <w:rsid w:val="00DE1EF3"/>
    <w:rsid w:val="00DE24B3"/>
    <w:rsid w:val="00DE4325"/>
    <w:rsid w:val="00DF383F"/>
    <w:rsid w:val="00E5356F"/>
    <w:rsid w:val="00EB4937"/>
    <w:rsid w:val="00F312C9"/>
    <w:rsid w:val="00F4622A"/>
    <w:rsid w:val="00F65BD2"/>
    <w:rsid w:val="00FE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neth.hall\Local%20Settings\Temporary%20Internet%20Files\OLK61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114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Kenneth Hall</cp:lastModifiedBy>
  <cp:revision>4</cp:revision>
  <cp:lastPrinted>2019-09-19T14:44:00Z</cp:lastPrinted>
  <dcterms:created xsi:type="dcterms:W3CDTF">2019-09-16T13:46:00Z</dcterms:created>
  <dcterms:modified xsi:type="dcterms:W3CDTF">2019-09-19T14:44:00Z</dcterms:modified>
</cp:coreProperties>
</file>