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F473" w14:textId="2141F9CE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EF0C78">
        <w:rPr>
          <w:rFonts w:ascii="Times New Roman" w:hAnsi="Times New Roman"/>
          <w:b/>
          <w:spacing w:val="-3"/>
          <w:sz w:val="20"/>
        </w:rPr>
        <w:t>J. 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8364AA">
        <w:rPr>
          <w:rFonts w:ascii="Times New Roman" w:hAnsi="Times New Roman"/>
          <w:b/>
          <w:spacing w:val="-3"/>
          <w:sz w:val="20"/>
        </w:rPr>
        <w:tab/>
      </w:r>
      <w:r w:rsidR="00EF0C78">
        <w:rPr>
          <w:rFonts w:ascii="Times New Roman" w:hAnsi="Times New Roman"/>
          <w:b/>
          <w:spacing w:val="-3"/>
          <w:sz w:val="20"/>
        </w:rPr>
        <w:t xml:space="preserve">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EF3841">
        <w:rPr>
          <w:rFonts w:ascii="Times New Roman" w:hAnsi="Times New Roman"/>
          <w:b/>
          <w:spacing w:val="-3"/>
          <w:sz w:val="20"/>
        </w:rPr>
        <w:t>ek of: Oct 7-11</w:t>
      </w:r>
      <w:r>
        <w:rPr>
          <w:rFonts w:ascii="Times New Roman" w:hAnsi="Times New Roman"/>
          <w:b/>
          <w:spacing w:val="-3"/>
          <w:sz w:val="20"/>
        </w:rPr>
        <w:tab/>
      </w:r>
      <w:r w:rsidR="007B7B2A">
        <w:rPr>
          <w:rFonts w:ascii="Times New Roman" w:hAnsi="Times New Roman"/>
          <w:b/>
          <w:spacing w:val="-3"/>
          <w:sz w:val="20"/>
        </w:rPr>
        <w:t xml:space="preserve">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1E28E2">
        <w:rPr>
          <w:rFonts w:ascii="Times New Roman" w:hAnsi="Times New Roman"/>
          <w:b/>
          <w:spacing w:val="-3"/>
          <w:sz w:val="20"/>
        </w:rPr>
        <w:t>Math 07</w:t>
      </w:r>
      <w:r w:rsidR="0027676B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0F7E2B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27676B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6E44DFF" w14:textId="77777777" w:rsidTr="0075109D">
        <w:tc>
          <w:tcPr>
            <w:tcW w:w="490" w:type="dxa"/>
            <w:shd w:val="pct15" w:color="auto" w:fill="auto"/>
          </w:tcPr>
          <w:p w14:paraId="49FEDB6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13419E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6D23C5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A626AEA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AC768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B61D2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9F4942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F3841" w14:paraId="10D61611" w14:textId="77777777" w:rsidTr="0075109D">
        <w:tc>
          <w:tcPr>
            <w:tcW w:w="490" w:type="dxa"/>
            <w:shd w:val="pct15" w:color="auto" w:fill="auto"/>
          </w:tcPr>
          <w:p w14:paraId="0F910176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8F1CCD4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F4BCD5C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6CCE13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Add and Subtract Mixed Numbers </w:t>
            </w:r>
          </w:p>
          <w:p w14:paraId="29AC2E86" w14:textId="122A75DD" w:rsidR="00EF3841" w:rsidRPr="00772718" w:rsidRDefault="00EF3841" w:rsidP="00EF3841">
            <w:pPr>
              <w:tabs>
                <w:tab w:val="left" w:pos="-720"/>
              </w:tabs>
              <w:suppressAutoHyphens/>
              <w:spacing w:before="90"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027676B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01F8534A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2E9FF39C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9516437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27E79D5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5D79D893" w14:textId="5914B0C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</w:t>
            </w:r>
          </w:p>
        </w:tc>
        <w:tc>
          <w:tcPr>
            <w:tcW w:w="2700" w:type="dxa"/>
          </w:tcPr>
          <w:p w14:paraId="09CE9850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5B5FC9E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1A92525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102DDED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6088CA3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8D13A80" w14:textId="77777777" w:rsidR="00EF3841" w:rsidRDefault="00EF3841" w:rsidP="00EF384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DBE13F8" w14:textId="01082442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0639FB1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010F846" w14:textId="5F9AD8C9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8F2071D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76114D79" w14:textId="7807E99E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EF3841" w14:paraId="23EB5E68" w14:textId="77777777" w:rsidTr="0075109D">
        <w:tc>
          <w:tcPr>
            <w:tcW w:w="490" w:type="dxa"/>
            <w:shd w:val="pct15" w:color="auto" w:fill="auto"/>
          </w:tcPr>
          <w:p w14:paraId="00194E71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5E2E45E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29A4137" w14:textId="77777777" w:rsidR="00EF3841" w:rsidRPr="00A25849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</w:t>
            </w:r>
          </w:p>
          <w:p w14:paraId="164122EC" w14:textId="52C4CDB2" w:rsidR="00EF3841" w:rsidRPr="00A25849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63140306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11C4E376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956D705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383BAA7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F9C585C" w14:textId="77777777" w:rsidR="00EF3841" w:rsidRPr="00072F6D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  <w:p w14:paraId="1C99310A" w14:textId="08D582A2" w:rsidR="00EF3841" w:rsidRPr="008364AA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BF68408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B34131A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7CDB15F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91A7D0E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83C3902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D488C6D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FF0B0" w14:textId="1963E10A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</w:tc>
        <w:tc>
          <w:tcPr>
            <w:tcW w:w="1620" w:type="dxa"/>
          </w:tcPr>
          <w:p w14:paraId="4BED8CD8" w14:textId="27BCF1E9" w:rsidR="00EF3841" w:rsidRPr="002051F5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69930BE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73411C66" w14:textId="0DEFAC3D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EF3841" w14:paraId="1D3A112A" w14:textId="77777777" w:rsidTr="0075109D">
        <w:tc>
          <w:tcPr>
            <w:tcW w:w="490" w:type="dxa"/>
            <w:shd w:val="pct15" w:color="auto" w:fill="auto"/>
          </w:tcPr>
          <w:p w14:paraId="17917E3F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A4EEC9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9695BD4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AF5104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B92AC6">
              <w:rPr>
                <w:rFonts w:ascii="Times New Roman" w:hAnsi="Times New Roman"/>
                <w:b/>
                <w:spacing w:val="-2"/>
                <w:sz w:val="20"/>
              </w:rPr>
              <w:t>Test</w:t>
            </w:r>
            <w:r w:rsidRPr="00B92AC6">
              <w:rPr>
                <w:rFonts w:ascii="Times New Roman" w:hAnsi="Times New Roman"/>
                <w:b/>
                <w:spacing w:val="-2"/>
                <w:sz w:val="20"/>
              </w:rPr>
              <w:br/>
              <w:t xml:space="preserve">Add and Subtract Fractions and Mixed Numbers </w:t>
            </w:r>
          </w:p>
          <w:p w14:paraId="48BBF361" w14:textId="66C3CA69" w:rsidR="00EF3841" w:rsidRPr="00A25849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B92AC6">
              <w:rPr>
                <w:rFonts w:ascii="Times New Roman" w:hAnsi="Times New Roman"/>
                <w:b/>
                <w:spacing w:val="-2"/>
                <w:sz w:val="20"/>
              </w:rPr>
              <w:t>7.NS.1,2 -  7.NS.1d</w:t>
            </w:r>
          </w:p>
        </w:tc>
        <w:tc>
          <w:tcPr>
            <w:tcW w:w="2970" w:type="dxa"/>
          </w:tcPr>
          <w:p w14:paraId="003914AF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Test 1B</w:t>
            </w:r>
          </w:p>
          <w:p w14:paraId="28DB3EB0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Workbook problems</w:t>
            </w:r>
          </w:p>
          <w:p w14:paraId="678500E0" w14:textId="37F6E824" w:rsidR="00EF3841" w:rsidRPr="00D567DE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E00B9DB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7CE6FF90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44E74500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774EFD6B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446F38F9" w14:textId="2C5CEBB5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79E98930" w14:textId="03CB3FB9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1620" w:type="dxa"/>
          </w:tcPr>
          <w:p w14:paraId="476004A3" w14:textId="27583BD4" w:rsidR="00EF3841" w:rsidRPr="005009B8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EFC0084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1,2&amp;3 Apply and extend previous understanding of adding, subtracting, multiplication and division of rational numbers</w:t>
            </w:r>
          </w:p>
          <w:p w14:paraId="693E7C79" w14:textId="24ACB341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</w:tc>
      </w:tr>
      <w:tr w:rsidR="00EF3841" w14:paraId="52E1FC47" w14:textId="77777777" w:rsidTr="0075109D">
        <w:tc>
          <w:tcPr>
            <w:tcW w:w="490" w:type="dxa"/>
            <w:shd w:val="pct15" w:color="auto" w:fill="auto"/>
          </w:tcPr>
          <w:p w14:paraId="57B13E9D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5BBFC61" w14:textId="77777777" w:rsidR="00EF3841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C807060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 xml:space="preserve">Powers and Exponent </w:t>
            </w:r>
          </w:p>
          <w:p w14:paraId="0663DE7B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11E0E95F" w14:textId="405AD2B9" w:rsidR="00EF3841" w:rsidRPr="00A25849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</w:tc>
        <w:tc>
          <w:tcPr>
            <w:tcW w:w="2970" w:type="dxa"/>
          </w:tcPr>
          <w:p w14:paraId="7752EC54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43414CA6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B265924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0EA237AF" w14:textId="77777777" w:rsidR="00EF3841" w:rsidRPr="00D567DE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93695F1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E230C8D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1A55A6F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8B2CAA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93D5585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106880A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D2236D8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49ED334" w14:textId="429DAE5E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Study for Fractions Test</w:t>
            </w:r>
          </w:p>
        </w:tc>
        <w:tc>
          <w:tcPr>
            <w:tcW w:w="1620" w:type="dxa"/>
          </w:tcPr>
          <w:p w14:paraId="3637119C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  <w:p w14:paraId="5C191BB3" w14:textId="79AB4FC1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5BCFEDC8" w14:textId="3C1FA742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7.EE.4:  Use variables to represent quantities in real-world or mathematical problems. Construct algebraic expressions and simple equations to solve problems.</w:t>
            </w:r>
          </w:p>
        </w:tc>
      </w:tr>
      <w:tr w:rsidR="00EF3841" w14:paraId="4A2CDFC3" w14:textId="77777777" w:rsidTr="0075109D">
        <w:tc>
          <w:tcPr>
            <w:tcW w:w="490" w:type="dxa"/>
            <w:shd w:val="pct15" w:color="auto" w:fill="auto"/>
          </w:tcPr>
          <w:p w14:paraId="42981BD7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bookmarkStart w:id="0" w:name="_GoBack" w:colFirst="1" w:colLast="1"/>
            <w:r w:rsidRPr="00B92AC6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6070DE18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92AC6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65053A80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92AC6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4A21D0A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92AC6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A40C8A0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0D153DE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9-1, 9-3</w:t>
            </w:r>
          </w:p>
          <w:p w14:paraId="698B2F4E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b/>
                <w:spacing w:val="-2"/>
                <w:sz w:val="20"/>
              </w:rPr>
              <w:t>Using Exponent Rules</w:t>
            </w:r>
          </w:p>
          <w:p w14:paraId="225BFE9A" w14:textId="1BA2C45D" w:rsidR="00EF3841" w:rsidRPr="00B92AC6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</w:tc>
        <w:tc>
          <w:tcPr>
            <w:tcW w:w="2970" w:type="dxa"/>
          </w:tcPr>
          <w:p w14:paraId="4E53F562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05F98307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0244F86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72C504E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C0BB96C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8D533BD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62E826B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714E3BE1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15C0E10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ADE1658" w14:textId="1DC7AD33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50C2361" w14:textId="2394683C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F6F9945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4757ACE1" w14:textId="77777777" w:rsidR="00EF3841" w:rsidRPr="00F64BD3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DB6325B" w14:textId="0990122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Powers and Exponents Quiz</w:t>
            </w:r>
          </w:p>
        </w:tc>
        <w:tc>
          <w:tcPr>
            <w:tcW w:w="2970" w:type="dxa"/>
          </w:tcPr>
          <w:p w14:paraId="0519CF28" w14:textId="7715108C" w:rsidR="00EF3841" w:rsidRPr="0086747C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7.EE.1 Apply properties of operations as strategies to add, subtract, factor, and expand linear expressions with rational coefficients.</w:t>
            </w:r>
          </w:p>
        </w:tc>
      </w:tr>
      <w:bookmarkEnd w:id="0"/>
      <w:tr w:rsidR="00EF3841" w14:paraId="44230587" w14:textId="77777777" w:rsidTr="0075109D">
        <w:tc>
          <w:tcPr>
            <w:tcW w:w="490" w:type="dxa"/>
            <w:shd w:val="pct15" w:color="auto" w:fill="auto"/>
          </w:tcPr>
          <w:p w14:paraId="3CCA7857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777932" w14:textId="77777777" w:rsidR="00EF3841" w:rsidRPr="00B92AC6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87159F8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F953AA8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AF84EBF" w14:textId="77777777" w:rsidR="00EF3841" w:rsidRDefault="00EF3841" w:rsidP="00EF384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2F1B7D9" w14:textId="77777777" w:rsidR="00EF3841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E26DE17" w14:textId="77777777" w:rsidR="00EF3841" w:rsidRPr="0086747C" w:rsidRDefault="00EF3841" w:rsidP="00EF38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36911874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763E118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IMNB: Interactive Math Note Book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22AE" w14:textId="77777777" w:rsidR="00A37681" w:rsidRDefault="00A37681">
      <w:pPr>
        <w:spacing w:line="20" w:lineRule="exact"/>
      </w:pPr>
    </w:p>
  </w:endnote>
  <w:endnote w:type="continuationSeparator" w:id="0">
    <w:p w14:paraId="7B2D81F1" w14:textId="77777777" w:rsidR="00A37681" w:rsidRDefault="00A37681">
      <w:r>
        <w:t xml:space="preserve"> </w:t>
      </w:r>
    </w:p>
  </w:endnote>
  <w:endnote w:type="continuationNotice" w:id="1">
    <w:p w14:paraId="53385C04" w14:textId="77777777" w:rsidR="00A37681" w:rsidRDefault="00A376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5D60" w14:textId="77777777" w:rsidR="00A37681" w:rsidRDefault="00A37681">
      <w:r>
        <w:separator/>
      </w:r>
    </w:p>
  </w:footnote>
  <w:footnote w:type="continuationSeparator" w:id="0">
    <w:p w14:paraId="0734D4FE" w14:textId="77777777" w:rsidR="00A37681" w:rsidRDefault="00A3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733D"/>
    <w:rsid w:val="000B1F03"/>
    <w:rsid w:val="000F7E2B"/>
    <w:rsid w:val="001034CA"/>
    <w:rsid w:val="00116061"/>
    <w:rsid w:val="00137D9E"/>
    <w:rsid w:val="001D09F3"/>
    <w:rsid w:val="001E28E2"/>
    <w:rsid w:val="001E5B40"/>
    <w:rsid w:val="002220AF"/>
    <w:rsid w:val="002526FE"/>
    <w:rsid w:val="00261ACC"/>
    <w:rsid w:val="0027676B"/>
    <w:rsid w:val="002D4940"/>
    <w:rsid w:val="00374881"/>
    <w:rsid w:val="003D4505"/>
    <w:rsid w:val="003D5DCB"/>
    <w:rsid w:val="005009B8"/>
    <w:rsid w:val="0050521F"/>
    <w:rsid w:val="00513BD2"/>
    <w:rsid w:val="0053083D"/>
    <w:rsid w:val="005D13E9"/>
    <w:rsid w:val="005F7472"/>
    <w:rsid w:val="006405F2"/>
    <w:rsid w:val="0068238C"/>
    <w:rsid w:val="006D3522"/>
    <w:rsid w:val="0075109D"/>
    <w:rsid w:val="00772718"/>
    <w:rsid w:val="007B7B2A"/>
    <w:rsid w:val="007C284B"/>
    <w:rsid w:val="007C6492"/>
    <w:rsid w:val="007F5650"/>
    <w:rsid w:val="008364AA"/>
    <w:rsid w:val="0086747C"/>
    <w:rsid w:val="00892725"/>
    <w:rsid w:val="008B108D"/>
    <w:rsid w:val="008B3057"/>
    <w:rsid w:val="008D3277"/>
    <w:rsid w:val="008D3C30"/>
    <w:rsid w:val="00911F98"/>
    <w:rsid w:val="009279ED"/>
    <w:rsid w:val="00972CD3"/>
    <w:rsid w:val="009955F3"/>
    <w:rsid w:val="009C1390"/>
    <w:rsid w:val="009D6F16"/>
    <w:rsid w:val="00A30428"/>
    <w:rsid w:val="00A3235D"/>
    <w:rsid w:val="00A37681"/>
    <w:rsid w:val="00A74377"/>
    <w:rsid w:val="00A80696"/>
    <w:rsid w:val="00AE33BC"/>
    <w:rsid w:val="00B07872"/>
    <w:rsid w:val="00B35A31"/>
    <w:rsid w:val="00B8549B"/>
    <w:rsid w:val="00B92AC6"/>
    <w:rsid w:val="00BB187A"/>
    <w:rsid w:val="00BE3D8C"/>
    <w:rsid w:val="00BF1151"/>
    <w:rsid w:val="00C1089C"/>
    <w:rsid w:val="00C1179B"/>
    <w:rsid w:val="00C32D24"/>
    <w:rsid w:val="00C5684B"/>
    <w:rsid w:val="00D06EDC"/>
    <w:rsid w:val="00D47AA3"/>
    <w:rsid w:val="00D521D0"/>
    <w:rsid w:val="00D77A36"/>
    <w:rsid w:val="00DD1B75"/>
    <w:rsid w:val="00DE1EF3"/>
    <w:rsid w:val="00DE4325"/>
    <w:rsid w:val="00DF49CF"/>
    <w:rsid w:val="00E6048F"/>
    <w:rsid w:val="00E63BAD"/>
    <w:rsid w:val="00E66311"/>
    <w:rsid w:val="00E82886"/>
    <w:rsid w:val="00EB4937"/>
    <w:rsid w:val="00EF0C78"/>
    <w:rsid w:val="00EF25AD"/>
    <w:rsid w:val="00EF3841"/>
    <w:rsid w:val="00F4622A"/>
    <w:rsid w:val="00F65BD2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B4F0"/>
  <w15:docId w15:val="{9ABE758D-A76D-4037-A7B8-A04F44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2015-08-11T19:51:00Z</cp:lastPrinted>
  <dcterms:created xsi:type="dcterms:W3CDTF">2019-10-07T11:52:00Z</dcterms:created>
  <dcterms:modified xsi:type="dcterms:W3CDTF">2019-10-07T11:52:00Z</dcterms:modified>
</cp:coreProperties>
</file>