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A9A1C1B" w14:textId="7E458F4B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Standard </w:t>
            </w:r>
          </w:p>
          <w:p w14:paraId="4D971B9E" w14:textId="04A76070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Form</w:t>
            </w:r>
          </w:p>
          <w:p w14:paraId="353523D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2AD5F8D" w:rsidR="00CA4C74" w:rsidRPr="00946C01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03779A4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2651D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D2DEFE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658B5F2" w:rsidR="00CA4C74" w:rsidRPr="000861CC" w:rsidRDefault="00CA4C74" w:rsidP="00CA4C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44906F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09DFE56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8330EB3" w:rsidR="00CA4C74" w:rsidRPr="00DB3CB4" w:rsidRDefault="00CA4C74" w:rsidP="00CA4C74">
            <w:pPr>
              <w:pStyle w:val="ListParagraph"/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9C79A42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975966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0B9AC09" w14:textId="67591D1F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8.F.1</w:t>
            </w:r>
          </w:p>
          <w:p w14:paraId="2E09BDF2" w14:textId="445D69A3" w:rsidR="00CA4C74" w:rsidRDefault="00456507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</w:t>
            </w:r>
            <w:r w:rsidR="00CA4C7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6C8BD3D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1E109C36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390B617A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1EE72C37" w14:textId="2DC39135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Vertical and Horizontal Lines</w:t>
            </w:r>
          </w:p>
          <w:p w14:paraId="0ACA0ED1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320390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118000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684AA0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203D909" w:rsidR="00CA4C74" w:rsidRPr="00B63323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8A9D9F3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784423E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8.F.1</w:t>
            </w:r>
          </w:p>
          <w:p w14:paraId="37EE13F3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 </w:t>
            </w:r>
          </w:p>
          <w:p w14:paraId="4380196F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41B992F" w14:textId="2030225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86CF6E8" w14:textId="42A672D9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Linear</w:t>
            </w:r>
          </w:p>
          <w:p w14:paraId="0690CB72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662A65E0" w14:textId="3E0A3784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Nonlinear</w:t>
            </w:r>
          </w:p>
          <w:p w14:paraId="0BA6E994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91DA858" w14:textId="51CFE334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CA4C74" w:rsidRPr="009D04AF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DC3EF3C" w14:textId="187086BA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8.F.5</w:t>
            </w:r>
          </w:p>
          <w:p w14:paraId="73CA091B" w14:textId="28CC39DC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03931E9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29008B8F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14F6C72A" w14:textId="666FD4ED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1332B7E6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BF5CFD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FD53297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261BDA71" w:rsidR="00CA4C74" w:rsidRPr="00C71002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FED39A1" w14:textId="3AC8A7D6" w:rsidR="00456507" w:rsidRDefault="00456507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075A169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C463150" w14:textId="7F5FEC6E" w:rsidR="00456507" w:rsidRDefault="00CA4C7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 8.EE.5</w:t>
            </w:r>
          </w:p>
          <w:p w14:paraId="0BDEA747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3213300" w14:textId="2FF81B90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5A436468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572C1475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3EDB881F" w14:textId="0701DCC4" w:rsidR="00456507" w:rsidRDefault="00456507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6ECB169D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5119A48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102B673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01E53B0" w14:textId="316CB54F" w:rsidR="00CA4C74" w:rsidRP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1E8FC745" w14:textId="57E5434B" w:rsidR="00CA4C74" w:rsidRP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1597DA4D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CA4C74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  <w:p w14:paraId="355E6553" w14:textId="27B5AAA3" w:rsidR="00456507" w:rsidRDefault="00CA4C7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 8.EE.5</w:t>
            </w:r>
          </w:p>
          <w:p w14:paraId="01620064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170C7DA4" w14:textId="77C400C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0D8EF74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CA4C74">
        <w:rPr>
          <w:rFonts w:ascii="Times New Roman" w:hAnsi="Times New Roman"/>
          <w:b/>
        </w:rPr>
        <w:t>18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CC40" w14:textId="77777777" w:rsidR="00E4092A" w:rsidRDefault="00E4092A">
      <w:pPr>
        <w:spacing w:line="20" w:lineRule="exact"/>
      </w:pPr>
    </w:p>
  </w:endnote>
  <w:endnote w:type="continuationSeparator" w:id="0">
    <w:p w14:paraId="4DA73383" w14:textId="77777777" w:rsidR="00E4092A" w:rsidRDefault="00E4092A">
      <w:r>
        <w:t xml:space="preserve"> </w:t>
      </w:r>
    </w:p>
  </w:endnote>
  <w:endnote w:type="continuationNotice" w:id="1">
    <w:p w14:paraId="41028623" w14:textId="77777777" w:rsidR="00E4092A" w:rsidRDefault="00E409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FEC3A" w14:textId="77777777" w:rsidR="00E4092A" w:rsidRDefault="00E4092A">
      <w:r>
        <w:separator/>
      </w:r>
    </w:p>
  </w:footnote>
  <w:footnote w:type="continuationSeparator" w:id="0">
    <w:p w14:paraId="14947C39" w14:textId="77777777" w:rsidR="00E4092A" w:rsidRDefault="00E4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0206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4092A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07E47A1C-9906-449B-84D3-0B765871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2019-11-14T02:14:00Z</cp:lastPrinted>
  <dcterms:created xsi:type="dcterms:W3CDTF">2019-11-14T21:59:00Z</dcterms:created>
  <dcterms:modified xsi:type="dcterms:W3CDTF">2019-11-14T21:59:00Z</dcterms:modified>
</cp:coreProperties>
</file>