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7742EA4E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AA2274" w14:paraId="6B207296" w14:textId="77777777" w:rsidTr="009610C1">
        <w:tc>
          <w:tcPr>
            <w:tcW w:w="660" w:type="dxa"/>
            <w:shd w:val="pct15" w:color="auto" w:fill="auto"/>
          </w:tcPr>
          <w:p w14:paraId="5D23A1C1" w14:textId="77777777" w:rsidR="00AA2274" w:rsidRPr="00DD02B0" w:rsidRDefault="00AA2274" w:rsidP="00AA22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3B015263" w14:textId="77777777" w:rsidR="00AA2274" w:rsidRPr="00DD02B0" w:rsidRDefault="00AA2274" w:rsidP="00AA22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CC281AC" w14:textId="77777777" w:rsidR="00AA2274" w:rsidRPr="00DD02B0" w:rsidRDefault="00AA2274" w:rsidP="00AA22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0CF577EF" w14:textId="77777777" w:rsidR="00AA2274" w:rsidRPr="00DD02B0" w:rsidRDefault="00AA2274" w:rsidP="00AA22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006B423" w14:textId="77777777" w:rsidR="00AA2274" w:rsidRPr="00DD02B0" w:rsidRDefault="00AA2274" w:rsidP="00AA22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6A658C5" w14:textId="77777777" w:rsidR="00AA2274" w:rsidRDefault="00AA2274" w:rsidP="00AA2274">
            <w:pPr>
              <w:rPr>
                <w:rFonts w:ascii="Times New Roman" w:hAnsi="Times New Roman"/>
                <w:b/>
              </w:rPr>
            </w:pPr>
          </w:p>
          <w:p w14:paraId="66A871C7" w14:textId="77777777" w:rsidR="00AA2274" w:rsidRDefault="00AA2274" w:rsidP="00AA22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TEACHER</w:t>
            </w:r>
          </w:p>
          <w:p w14:paraId="5C3971EA" w14:textId="6721D501" w:rsidR="00AA2274" w:rsidRPr="00DD02B0" w:rsidRDefault="00AA2274" w:rsidP="00AA22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IN-SERVICE</w:t>
            </w:r>
          </w:p>
        </w:tc>
        <w:tc>
          <w:tcPr>
            <w:tcW w:w="2970" w:type="dxa"/>
          </w:tcPr>
          <w:p w14:paraId="22D3F7A0" w14:textId="17F56EEB" w:rsidR="00AA2274" w:rsidRPr="00B101F8" w:rsidRDefault="00AA2274" w:rsidP="00AA2274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38CF71E5" w14:textId="3DACE1E5" w:rsidR="00AA2274" w:rsidRPr="00EA46E1" w:rsidRDefault="00AA2274" w:rsidP="00AA2274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9511D96" w14:textId="2C62F4B2" w:rsidR="00AA2274" w:rsidRPr="00DD02B0" w:rsidRDefault="00AA2274" w:rsidP="00AA22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7E8AA3C" w14:textId="77777777" w:rsidR="00AA2274" w:rsidRPr="00DD02B0" w:rsidRDefault="00AA2274" w:rsidP="00AA22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6B5216B8" w14:textId="77777777" w:rsidR="00AA2274" w:rsidRPr="00AA3006" w:rsidRDefault="00AA2274" w:rsidP="00AA2274">
            <w:pPr>
              <w:rPr>
                <w:rFonts w:ascii="Times New Roman" w:hAnsi="Times New Roman"/>
                <w:b/>
                <w:szCs w:val="24"/>
              </w:rPr>
            </w:pPr>
          </w:p>
          <w:p w14:paraId="0A654BFA" w14:textId="30847669" w:rsidR="00AA2274" w:rsidRPr="00DD02B0" w:rsidRDefault="00AA2274" w:rsidP="00AA227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A2274" w14:paraId="26059AEF" w14:textId="77777777" w:rsidTr="0032023F">
        <w:trPr>
          <w:trHeight w:val="1583"/>
        </w:trPr>
        <w:tc>
          <w:tcPr>
            <w:tcW w:w="660" w:type="dxa"/>
            <w:shd w:val="pct15" w:color="auto" w:fill="auto"/>
          </w:tcPr>
          <w:p w14:paraId="56D8CA3E" w14:textId="1D77FD75" w:rsidR="00AA2274" w:rsidRPr="00DD02B0" w:rsidRDefault="00AA2274" w:rsidP="00AA22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5D3A023" w14:textId="77777777" w:rsidR="00AA2274" w:rsidRPr="00DD02B0" w:rsidRDefault="00AA2274" w:rsidP="00AA22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2B342F8" w14:textId="77777777" w:rsidR="00AA2274" w:rsidRPr="00DD02B0" w:rsidRDefault="00AA2274" w:rsidP="00AA22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221CFF49" w14:textId="77777777" w:rsidR="00AA2274" w:rsidRPr="00DD02B0" w:rsidRDefault="00AA2274" w:rsidP="00AA22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55AF62C" w14:textId="77777777" w:rsidR="00AA2274" w:rsidRPr="00A5158E" w:rsidRDefault="00AA2274" w:rsidP="00AA22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Orientation</w:t>
            </w:r>
          </w:p>
          <w:p w14:paraId="4D7A492B" w14:textId="473E8AAD" w:rsidR="00AA2274" w:rsidRPr="00DD02B0" w:rsidRDefault="00AA2274" w:rsidP="00AA22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7CD1A361" w14:textId="77777777" w:rsidR="00AA2274" w:rsidRPr="00A5158E" w:rsidRDefault="00AA2274" w:rsidP="00AA227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Introduce classroom policies and procedures</w:t>
            </w:r>
          </w:p>
          <w:p w14:paraId="1175AB8A" w14:textId="77777777" w:rsidR="00AA2274" w:rsidRPr="00A5158E" w:rsidRDefault="00AA2274" w:rsidP="00AA227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Math Lab Fees</w:t>
            </w:r>
          </w:p>
          <w:p w14:paraId="6755D28E" w14:textId="62BECD28" w:rsidR="00AA2274" w:rsidRPr="00F76233" w:rsidRDefault="00AA2274" w:rsidP="00F7623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 xml:space="preserve">Remind </w:t>
            </w:r>
          </w:p>
        </w:tc>
        <w:tc>
          <w:tcPr>
            <w:tcW w:w="2700" w:type="dxa"/>
          </w:tcPr>
          <w:p w14:paraId="627B8CEB" w14:textId="7CC9DD3B" w:rsidR="00AA2274" w:rsidRPr="000D79CC" w:rsidRDefault="00AA2274" w:rsidP="00AA2274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070" w:type="dxa"/>
          </w:tcPr>
          <w:p w14:paraId="38D9EC76" w14:textId="170D2EB9" w:rsidR="00AA2274" w:rsidRPr="00DD02B0" w:rsidRDefault="00AA2274" w:rsidP="00AA22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B514396" w14:textId="77777777" w:rsidR="00AA2274" w:rsidRPr="00DD02B0" w:rsidRDefault="00AA2274" w:rsidP="00AA22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2666022" w14:textId="77777777" w:rsidR="00AA2274" w:rsidRPr="00A5158E" w:rsidRDefault="00AA2274" w:rsidP="00AA22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Orientation</w:t>
            </w:r>
          </w:p>
          <w:p w14:paraId="48274818" w14:textId="6FC6382F" w:rsidR="00AA2274" w:rsidRPr="0032023F" w:rsidRDefault="00AA2274" w:rsidP="00AA22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AA2274" w14:paraId="57D69C2A" w14:textId="77777777" w:rsidTr="002B0DC5">
        <w:trPr>
          <w:trHeight w:val="1538"/>
        </w:trPr>
        <w:tc>
          <w:tcPr>
            <w:tcW w:w="660" w:type="dxa"/>
            <w:shd w:val="pct15" w:color="auto" w:fill="auto"/>
          </w:tcPr>
          <w:p w14:paraId="401590FA" w14:textId="4F888C33" w:rsidR="00AA2274" w:rsidRPr="00DD02B0" w:rsidRDefault="00AA2274" w:rsidP="00AA22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6678B9B" w14:textId="77777777" w:rsidR="00AA2274" w:rsidRPr="00DD02B0" w:rsidRDefault="00AA2274" w:rsidP="00AA22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D638969" w14:textId="77777777" w:rsidR="00AA2274" w:rsidRPr="00DD02B0" w:rsidRDefault="00AA2274" w:rsidP="00AA22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0E9B3B4B" w14:textId="77777777" w:rsidR="00AA2274" w:rsidRPr="00DD02B0" w:rsidRDefault="00AA2274" w:rsidP="00AA22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743E5DEC" w14:textId="77777777" w:rsidR="00AA2274" w:rsidRPr="00DD02B0" w:rsidRDefault="00AA2274" w:rsidP="00AA22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17A610FC" w14:textId="77777777" w:rsidR="00AA2274" w:rsidRPr="00DD02B0" w:rsidRDefault="00AA2274" w:rsidP="00AA22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8E65CE7" w14:textId="4CF26B15" w:rsidR="00AA2274" w:rsidRPr="00DD02B0" w:rsidRDefault="00AA2274" w:rsidP="00AA22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Activity designed to teach students how to work together as a group</w:t>
            </w:r>
          </w:p>
        </w:tc>
        <w:tc>
          <w:tcPr>
            <w:tcW w:w="2970" w:type="dxa"/>
          </w:tcPr>
          <w:p w14:paraId="0925E75F" w14:textId="77777777" w:rsidR="00AA2274" w:rsidRPr="00A5158E" w:rsidRDefault="00AA2274" w:rsidP="00AA227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Take up lab fees and paperwork</w:t>
            </w:r>
          </w:p>
          <w:p w14:paraId="1886DD17" w14:textId="13AC18D4" w:rsidR="00AA2274" w:rsidRPr="00F76233" w:rsidRDefault="00F76233" w:rsidP="00F7623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Lonesome Llama Group Activity</w:t>
            </w:r>
          </w:p>
        </w:tc>
        <w:tc>
          <w:tcPr>
            <w:tcW w:w="2700" w:type="dxa"/>
          </w:tcPr>
          <w:p w14:paraId="71FB9C9D" w14:textId="77777777" w:rsidR="00AA2274" w:rsidRPr="00A5158E" w:rsidRDefault="00AA2274" w:rsidP="00AA22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E3</w:t>
            </w:r>
          </w:p>
          <w:p w14:paraId="08DC86A9" w14:textId="775E2698" w:rsidR="00AA2274" w:rsidRPr="000D79CC" w:rsidRDefault="00AA2274" w:rsidP="00AA2274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F26C9EE" w14:textId="03AC3020" w:rsidR="00AA2274" w:rsidRPr="00DD02B0" w:rsidRDefault="00AA2274" w:rsidP="00AA22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593B3D63" w14:textId="77777777" w:rsidR="00AA2274" w:rsidRPr="00A5158E" w:rsidRDefault="00AA2274" w:rsidP="00AA22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E1D5C57" w14:textId="7FBEE3EF" w:rsidR="00AA2274" w:rsidRPr="00DD02B0" w:rsidRDefault="00AA2274" w:rsidP="00AA22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BA01872" w14:textId="5EBA68C4" w:rsidR="00AA2274" w:rsidRPr="006B241B" w:rsidRDefault="00AA2274" w:rsidP="00AA22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5158E">
              <w:rPr>
                <w:rFonts w:ascii="Times New Roman" w:hAnsi="Times New Roman"/>
                <w:b/>
              </w:rPr>
              <w:t>Activity designed to teach students how to work together as a group</w:t>
            </w:r>
          </w:p>
        </w:tc>
      </w:tr>
      <w:tr w:rsidR="00F76233" w14:paraId="32A309D5" w14:textId="77777777" w:rsidTr="0032023F">
        <w:trPr>
          <w:trHeight w:val="1583"/>
        </w:trPr>
        <w:tc>
          <w:tcPr>
            <w:tcW w:w="660" w:type="dxa"/>
            <w:shd w:val="pct15" w:color="auto" w:fill="auto"/>
          </w:tcPr>
          <w:p w14:paraId="5F31CD6C" w14:textId="7FF4A2CC" w:rsidR="00F76233" w:rsidRPr="00DD02B0" w:rsidRDefault="00F76233" w:rsidP="00F76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4A2A418" w14:textId="77777777" w:rsidR="00F76233" w:rsidRPr="00DD02B0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3E7DE9DC" w14:textId="77777777" w:rsidR="00F76233" w:rsidRPr="00DD02B0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7F817F26" w14:textId="77777777" w:rsidR="00F76233" w:rsidRPr="00DD02B0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25F7DA07" w14:textId="77777777" w:rsidR="00F76233" w:rsidRPr="00DD02B0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709EBBDB" w14:textId="77777777" w:rsidR="00F76233" w:rsidRPr="00DD02B0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499C602" w14:textId="628B347F" w:rsidR="00F76233" w:rsidRPr="00DD02B0" w:rsidRDefault="00F76233" w:rsidP="00F76233">
            <w:pPr>
              <w:rPr>
                <w:rFonts w:ascii="Times New Roman" w:hAnsi="Times New Roman"/>
                <w:b/>
              </w:rPr>
            </w:pPr>
            <w:r w:rsidRPr="00AA382B">
              <w:rPr>
                <w:rFonts w:ascii="Times New Roman" w:hAnsi="Times New Roman"/>
                <w:b/>
              </w:rPr>
              <w:t>The Real Number System</w:t>
            </w:r>
          </w:p>
        </w:tc>
        <w:tc>
          <w:tcPr>
            <w:tcW w:w="2970" w:type="dxa"/>
          </w:tcPr>
          <w:p w14:paraId="227532A4" w14:textId="77777777" w:rsidR="00F76233" w:rsidRPr="00A5158E" w:rsidRDefault="00F76233" w:rsidP="00F7623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Take up lab fees and paperwork</w:t>
            </w:r>
          </w:p>
          <w:p w14:paraId="05247C5F" w14:textId="77777777" w:rsidR="00F76233" w:rsidRPr="00A5158E" w:rsidRDefault="00F76233" w:rsidP="00F7623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3C4043A" w14:textId="77777777" w:rsidR="00F76233" w:rsidRDefault="00F76233" w:rsidP="00F7623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337380F" w14:textId="786E3E7C" w:rsidR="004907F9" w:rsidRPr="00A5158E" w:rsidRDefault="004907F9" w:rsidP="00F7623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Activity</w:t>
            </w:r>
          </w:p>
          <w:p w14:paraId="6A4E0188" w14:textId="71E31C5A" w:rsidR="00F76233" w:rsidRPr="00F138F1" w:rsidRDefault="00F76233" w:rsidP="00F76233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E3045EB" w14:textId="77777777" w:rsidR="00F76233" w:rsidRDefault="00F76233" w:rsidP="00F7623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7CF73DB5" w14:textId="77777777" w:rsidR="00F76233" w:rsidRDefault="00F76233" w:rsidP="00F7623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4D9DB132" w14:textId="340733D4" w:rsidR="00F76233" w:rsidRPr="000D79CC" w:rsidRDefault="00F76233" w:rsidP="00F7623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5A3AF7E" w14:textId="4EA6F0F1" w:rsidR="00F76233" w:rsidRPr="00DD02B0" w:rsidRDefault="00F76233" w:rsidP="00F76233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39056ED" w14:textId="4FE083DD" w:rsidR="00F76233" w:rsidRPr="00DD02B0" w:rsidRDefault="00F76233" w:rsidP="00F76233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02A98F44" w14:textId="77777777" w:rsidR="00F76233" w:rsidRPr="00AA382B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</w:t>
            </w:r>
          </w:p>
          <w:p w14:paraId="3DE9DC46" w14:textId="77777777" w:rsidR="00F76233" w:rsidRPr="00AA382B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 C.1.b</w:t>
            </w:r>
          </w:p>
          <w:p w14:paraId="4FB44897" w14:textId="77777777" w:rsidR="00F76233" w:rsidRPr="00AA382B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 E.1.a</w:t>
            </w:r>
          </w:p>
          <w:p w14:paraId="5251AD8F" w14:textId="77777777" w:rsidR="00F76233" w:rsidRPr="00AA382B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 E.1.b</w:t>
            </w:r>
          </w:p>
          <w:p w14:paraId="227C2596" w14:textId="77777777" w:rsidR="00F76233" w:rsidRPr="00AA382B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 F.1.e</w:t>
            </w:r>
          </w:p>
          <w:p w14:paraId="0FBAAEC8" w14:textId="77777777" w:rsidR="00F76233" w:rsidRPr="00AA382B" w:rsidRDefault="00F76233" w:rsidP="00F76233">
            <w:pPr>
              <w:rPr>
                <w:rFonts w:ascii="Times New Roman" w:hAnsi="Times New Roman"/>
                <w:b/>
                <w:szCs w:val="24"/>
              </w:rPr>
            </w:pPr>
            <w:r w:rsidRPr="00AA382B">
              <w:rPr>
                <w:rFonts w:ascii="Times New Roman" w:hAnsi="Times New Roman"/>
                <w:b/>
                <w:szCs w:val="24"/>
              </w:rPr>
              <w:t xml:space="preserve">            </w:t>
            </w:r>
          </w:p>
          <w:p w14:paraId="1AE7332D" w14:textId="732F8FB9" w:rsidR="00F76233" w:rsidRPr="00DA361D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F76233" w14:paraId="73B2E0C6" w14:textId="77777777" w:rsidTr="0032023F">
        <w:trPr>
          <w:trHeight w:val="1511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09E35B5B" w:rsidR="00F76233" w:rsidRPr="00DD02B0" w:rsidRDefault="00F76233" w:rsidP="00F76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765A96B8" w14:textId="77777777" w:rsidR="00F76233" w:rsidRPr="00DD02B0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0C550DC1" w14:textId="77777777" w:rsidR="00F76233" w:rsidRPr="00DD02B0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5FD50CC" w14:textId="77777777" w:rsidR="00F76233" w:rsidRPr="00DD02B0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521177FA" w14:textId="77777777" w:rsidR="00F76233" w:rsidRPr="00DD02B0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33491CF" w14:textId="77777777" w:rsidR="00F76233" w:rsidRPr="00DD02B0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12CA5977" w14:textId="7C0DDAD9" w:rsidR="00F76233" w:rsidRPr="00DD02B0" w:rsidRDefault="00F76233" w:rsidP="00F76233">
            <w:pPr>
              <w:rPr>
                <w:rFonts w:ascii="Times New Roman" w:hAnsi="Times New Roman"/>
                <w:b/>
              </w:rPr>
            </w:pPr>
            <w:r w:rsidRPr="00AA382B">
              <w:rPr>
                <w:rFonts w:ascii="Times New Roman" w:hAnsi="Times New Roman"/>
                <w:b/>
              </w:rPr>
              <w:t>Properties of Real Numbers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3A91AD72" w14:textId="77777777" w:rsidR="00F76233" w:rsidRPr="00A5158E" w:rsidRDefault="00F76233" w:rsidP="00F7623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Take up lab fees and paperwork</w:t>
            </w:r>
          </w:p>
          <w:p w14:paraId="01B7B693" w14:textId="77777777" w:rsidR="00F76233" w:rsidRPr="00A5158E" w:rsidRDefault="00F76233" w:rsidP="00F7623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FE3D5CD" w14:textId="77777777" w:rsidR="00F76233" w:rsidRPr="00A5158E" w:rsidRDefault="00F76233" w:rsidP="00F7623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77D6E499" w14:textId="628E26B7" w:rsidR="00F76233" w:rsidRPr="00DD02B0" w:rsidRDefault="00F76233" w:rsidP="00F76233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20BCDFFB" w14:textId="77777777" w:rsidR="00F76233" w:rsidRDefault="00F76233" w:rsidP="00F7623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08E963B3" w14:textId="77777777" w:rsidR="00F76233" w:rsidRDefault="00F76233" w:rsidP="00F7623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0A0CC589" w14:textId="7CA28764" w:rsidR="00F76233" w:rsidRPr="000D79CC" w:rsidRDefault="00F76233" w:rsidP="00F7623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4B0F4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2702C74D" w14:textId="2C9EEDE1" w:rsidR="00F76233" w:rsidRPr="00DD02B0" w:rsidRDefault="00F76233" w:rsidP="00F76233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30A4A718" w14:textId="470F033B" w:rsidR="00F76233" w:rsidRPr="00DD02B0" w:rsidRDefault="00F76233" w:rsidP="00F762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16879CA" w14:textId="77777777" w:rsidR="00F76233" w:rsidRPr="00AA382B" w:rsidRDefault="00F76233" w:rsidP="00F76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2014D968" w14:textId="77777777" w:rsidR="00F76233" w:rsidRPr="00AA382B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 C.1.b</w:t>
            </w:r>
          </w:p>
          <w:p w14:paraId="5AE525E6" w14:textId="77777777" w:rsidR="00F76233" w:rsidRPr="00AA382B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 E.1.a</w:t>
            </w:r>
          </w:p>
          <w:p w14:paraId="23EBD9F6" w14:textId="77777777" w:rsidR="00F76233" w:rsidRPr="00AA382B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 E.1.b</w:t>
            </w:r>
          </w:p>
          <w:p w14:paraId="2A1575A8" w14:textId="77777777" w:rsidR="00F76233" w:rsidRPr="00AA382B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 F.1.e</w:t>
            </w:r>
          </w:p>
          <w:p w14:paraId="144F65DB" w14:textId="77777777" w:rsidR="00F76233" w:rsidRPr="00AA382B" w:rsidRDefault="00F76233" w:rsidP="00F76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3B0CC373" w14:textId="1197A382" w:rsidR="00F76233" w:rsidRPr="0032023F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</w:tbl>
    <w:p w14:paraId="30660F81" w14:textId="7794BF6B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66DA034" w14:textId="4B5706E7" w:rsidR="00812FC8" w:rsidRP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7884">
        <w:rPr>
          <w:rFonts w:ascii="Times New Roman" w:hAnsi="Times New Roman"/>
          <w:b/>
          <w:i/>
        </w:rPr>
        <w:t xml:space="preserve">Algebra </w:t>
      </w:r>
      <w:r w:rsidR="00E359C8" w:rsidRPr="009D7884">
        <w:rPr>
          <w:rFonts w:ascii="Times New Roman" w:hAnsi="Times New Roman"/>
          <w:b/>
          <w:i/>
        </w:rPr>
        <w:t>Lesson Plans</w:t>
      </w:r>
      <w:r w:rsidR="00375507" w:rsidRPr="009D7884">
        <w:rPr>
          <w:rFonts w:ascii="Times New Roman" w:hAnsi="Times New Roman"/>
          <w:b/>
        </w:rPr>
        <w:t xml:space="preserve">: </w:t>
      </w:r>
      <w:r w:rsidRPr="009D7884">
        <w:rPr>
          <w:rFonts w:ascii="Times New Roman" w:hAnsi="Times New Roman"/>
          <w:b/>
        </w:rPr>
        <w:t>Carter</w:t>
      </w:r>
      <w:r w:rsidR="00DA1EB6">
        <w:rPr>
          <w:rFonts w:ascii="Times New Roman" w:hAnsi="Times New Roman"/>
          <w:b/>
        </w:rPr>
        <w:t>, Zinke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</w:t>
      </w:r>
      <w:r w:rsidR="0091001A" w:rsidRPr="009D7884">
        <w:rPr>
          <w:rFonts w:ascii="Times New Roman" w:hAnsi="Times New Roman"/>
          <w:b/>
        </w:rPr>
        <w:t xml:space="preserve"> </w:t>
      </w:r>
      <w:r w:rsidR="00CD30E6">
        <w:rPr>
          <w:rFonts w:ascii="Times New Roman" w:hAnsi="Times New Roman"/>
          <w:b/>
        </w:rPr>
        <w:t>8</w:t>
      </w:r>
      <w:r w:rsidR="000D79CC">
        <w:rPr>
          <w:rFonts w:ascii="Times New Roman" w:hAnsi="Times New Roman"/>
          <w:b/>
        </w:rPr>
        <w:t>-</w:t>
      </w:r>
      <w:r w:rsidR="00CD30E6">
        <w:rPr>
          <w:rFonts w:ascii="Times New Roman" w:hAnsi="Times New Roman"/>
          <w:b/>
        </w:rPr>
        <w:t>5</w:t>
      </w:r>
      <w:r w:rsidR="0091001A" w:rsidRPr="009D7884">
        <w:rPr>
          <w:rFonts w:ascii="Times New Roman" w:hAnsi="Times New Roman"/>
          <w:b/>
        </w:rPr>
        <w:t>-</w:t>
      </w:r>
      <w:r w:rsidR="00375507" w:rsidRPr="009D7884">
        <w:rPr>
          <w:rFonts w:ascii="Times New Roman" w:hAnsi="Times New Roman"/>
          <w:b/>
        </w:rPr>
        <w:t>1</w:t>
      </w:r>
      <w:r w:rsidR="00E842E2">
        <w:rPr>
          <w:rFonts w:ascii="Times New Roman" w:hAnsi="Times New Roman"/>
          <w:b/>
        </w:rPr>
        <w:t>9</w:t>
      </w:r>
    </w:p>
    <w:p w14:paraId="46A7CAA6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CA841" w14:textId="77777777" w:rsidR="00CD29D5" w:rsidRDefault="00CD29D5">
      <w:pPr>
        <w:spacing w:line="20" w:lineRule="exact"/>
      </w:pPr>
    </w:p>
  </w:endnote>
  <w:endnote w:type="continuationSeparator" w:id="0">
    <w:p w14:paraId="5132DFF0" w14:textId="77777777" w:rsidR="00CD29D5" w:rsidRDefault="00CD29D5">
      <w:r>
        <w:t xml:space="preserve"> </w:t>
      </w:r>
    </w:p>
  </w:endnote>
  <w:endnote w:type="continuationNotice" w:id="1">
    <w:p w14:paraId="6C3E5862" w14:textId="77777777" w:rsidR="00CD29D5" w:rsidRDefault="00CD29D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22821" w14:textId="77777777" w:rsidR="00CD29D5" w:rsidRDefault="00CD29D5">
      <w:r>
        <w:separator/>
      </w:r>
    </w:p>
  </w:footnote>
  <w:footnote w:type="continuationSeparator" w:id="0">
    <w:p w14:paraId="56494A90" w14:textId="77777777" w:rsidR="00CD29D5" w:rsidRDefault="00CD2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949"/>
    <w:multiLevelType w:val="hybridMultilevel"/>
    <w:tmpl w:val="5C6E7CA8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1A72"/>
    <w:multiLevelType w:val="hybridMultilevel"/>
    <w:tmpl w:val="97FAF09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27BA5"/>
    <w:multiLevelType w:val="hybridMultilevel"/>
    <w:tmpl w:val="F36AAE0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F53D2"/>
    <w:multiLevelType w:val="hybridMultilevel"/>
    <w:tmpl w:val="CBBEED34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22637"/>
    <w:multiLevelType w:val="hybridMultilevel"/>
    <w:tmpl w:val="99946B40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5068E"/>
    <w:rsid w:val="000D79CC"/>
    <w:rsid w:val="000F0B7F"/>
    <w:rsid w:val="00104A56"/>
    <w:rsid w:val="00137D9E"/>
    <w:rsid w:val="001A0E3A"/>
    <w:rsid w:val="001F3935"/>
    <w:rsid w:val="00231C16"/>
    <w:rsid w:val="00272EFE"/>
    <w:rsid w:val="00280C4E"/>
    <w:rsid w:val="00293389"/>
    <w:rsid w:val="0029537C"/>
    <w:rsid w:val="002A5765"/>
    <w:rsid w:val="002B0DC5"/>
    <w:rsid w:val="002D4327"/>
    <w:rsid w:val="00300E0F"/>
    <w:rsid w:val="0032023F"/>
    <w:rsid w:val="00344587"/>
    <w:rsid w:val="0035726E"/>
    <w:rsid w:val="00375507"/>
    <w:rsid w:val="00380323"/>
    <w:rsid w:val="003A05B8"/>
    <w:rsid w:val="003A6E81"/>
    <w:rsid w:val="003B1304"/>
    <w:rsid w:val="003C48E1"/>
    <w:rsid w:val="0046388B"/>
    <w:rsid w:val="004907F9"/>
    <w:rsid w:val="004A25B6"/>
    <w:rsid w:val="004F5808"/>
    <w:rsid w:val="00503A34"/>
    <w:rsid w:val="00537727"/>
    <w:rsid w:val="00570703"/>
    <w:rsid w:val="005A3396"/>
    <w:rsid w:val="005B0395"/>
    <w:rsid w:val="005B1B5A"/>
    <w:rsid w:val="005F3892"/>
    <w:rsid w:val="005F57E8"/>
    <w:rsid w:val="005F7472"/>
    <w:rsid w:val="00621450"/>
    <w:rsid w:val="00624A4B"/>
    <w:rsid w:val="00641ECE"/>
    <w:rsid w:val="006703FC"/>
    <w:rsid w:val="006B241B"/>
    <w:rsid w:val="006D72C1"/>
    <w:rsid w:val="00703B78"/>
    <w:rsid w:val="00747A77"/>
    <w:rsid w:val="0075109D"/>
    <w:rsid w:val="0077442F"/>
    <w:rsid w:val="007C6492"/>
    <w:rsid w:val="00806B92"/>
    <w:rsid w:val="00812FC8"/>
    <w:rsid w:val="00844E26"/>
    <w:rsid w:val="00861CBB"/>
    <w:rsid w:val="0088325B"/>
    <w:rsid w:val="00892725"/>
    <w:rsid w:val="008B108D"/>
    <w:rsid w:val="008C1FCF"/>
    <w:rsid w:val="008C7546"/>
    <w:rsid w:val="0091001A"/>
    <w:rsid w:val="009279ED"/>
    <w:rsid w:val="00933162"/>
    <w:rsid w:val="009432DA"/>
    <w:rsid w:val="009610C1"/>
    <w:rsid w:val="00961AA2"/>
    <w:rsid w:val="009B6D72"/>
    <w:rsid w:val="009C1390"/>
    <w:rsid w:val="009D7884"/>
    <w:rsid w:val="009E12EA"/>
    <w:rsid w:val="009E1A38"/>
    <w:rsid w:val="009E4E92"/>
    <w:rsid w:val="009F6239"/>
    <w:rsid w:val="00A135F7"/>
    <w:rsid w:val="00A30428"/>
    <w:rsid w:val="00A97084"/>
    <w:rsid w:val="00AA2274"/>
    <w:rsid w:val="00B101F8"/>
    <w:rsid w:val="00B5795E"/>
    <w:rsid w:val="00B65842"/>
    <w:rsid w:val="00B72B76"/>
    <w:rsid w:val="00B8549B"/>
    <w:rsid w:val="00B857EC"/>
    <w:rsid w:val="00B86EBC"/>
    <w:rsid w:val="00B911B4"/>
    <w:rsid w:val="00C1179B"/>
    <w:rsid w:val="00C32EF3"/>
    <w:rsid w:val="00C3418E"/>
    <w:rsid w:val="00C358B0"/>
    <w:rsid w:val="00C645DE"/>
    <w:rsid w:val="00CD29D5"/>
    <w:rsid w:val="00CD30E6"/>
    <w:rsid w:val="00CE70F8"/>
    <w:rsid w:val="00CF1FD1"/>
    <w:rsid w:val="00CF47BF"/>
    <w:rsid w:val="00D00CB0"/>
    <w:rsid w:val="00D03DEB"/>
    <w:rsid w:val="00D06EDC"/>
    <w:rsid w:val="00D11236"/>
    <w:rsid w:val="00D279F8"/>
    <w:rsid w:val="00D41D3B"/>
    <w:rsid w:val="00D73577"/>
    <w:rsid w:val="00D865C6"/>
    <w:rsid w:val="00DA1EB6"/>
    <w:rsid w:val="00DA361D"/>
    <w:rsid w:val="00DC34C8"/>
    <w:rsid w:val="00DC5E4F"/>
    <w:rsid w:val="00DD02B0"/>
    <w:rsid w:val="00DE1EF3"/>
    <w:rsid w:val="00DE4325"/>
    <w:rsid w:val="00E04824"/>
    <w:rsid w:val="00E21B95"/>
    <w:rsid w:val="00E359C8"/>
    <w:rsid w:val="00E4113F"/>
    <w:rsid w:val="00E842E2"/>
    <w:rsid w:val="00EA46E1"/>
    <w:rsid w:val="00EB4937"/>
    <w:rsid w:val="00F138F1"/>
    <w:rsid w:val="00F3659D"/>
    <w:rsid w:val="00F4622A"/>
    <w:rsid w:val="00F52EDF"/>
    <w:rsid w:val="00F54D3E"/>
    <w:rsid w:val="00F65BD2"/>
    <w:rsid w:val="00F76233"/>
    <w:rsid w:val="00FB39DD"/>
    <w:rsid w:val="00FF427F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BCA6E781-556C-4EE5-8713-B7A74628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Roger Zinke</cp:lastModifiedBy>
  <cp:revision>2</cp:revision>
  <cp:lastPrinted>2019-07-28T22:36:00Z</cp:lastPrinted>
  <dcterms:created xsi:type="dcterms:W3CDTF">2019-07-30T12:46:00Z</dcterms:created>
  <dcterms:modified xsi:type="dcterms:W3CDTF">2019-07-30T12:46:00Z</dcterms:modified>
</cp:coreProperties>
</file>