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6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2253"/>
        <w:gridCol w:w="2327"/>
      </w:tblGrid>
      <w:tr w:rsidR="00731954" w:rsidTr="00C6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:rsidR="00731954" w:rsidRPr="00731954" w:rsidRDefault="00731954" w:rsidP="00731954">
            <w:pPr>
              <w:pStyle w:val="Month"/>
              <w:spacing w:after="40"/>
              <w:jc w:val="center"/>
              <w:rPr>
                <w:rFonts w:ascii="Verdana" w:hAnsi="Verdana"/>
              </w:rPr>
            </w:pPr>
            <w:r w:rsidRPr="00731954">
              <w:rPr>
                <w:rFonts w:ascii="Verdana" w:hAnsi="Verdana"/>
                <w:color w:val="auto"/>
              </w:rPr>
              <w:fldChar w:fldCharType="begin"/>
            </w:r>
            <w:r w:rsidRPr="00731954">
              <w:rPr>
                <w:rFonts w:ascii="Verdana" w:hAnsi="Verdana"/>
                <w:color w:val="auto"/>
              </w:rPr>
              <w:instrText xml:space="preserve"> DOCVARIABLE  MonthStart \@ MMMM \* MERGEFORMAT </w:instrText>
            </w:r>
            <w:r w:rsidRPr="00731954">
              <w:rPr>
                <w:rFonts w:ascii="Verdana" w:hAnsi="Verdana"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color w:val="auto"/>
              </w:rPr>
              <w:t>August</w:t>
            </w:r>
            <w:r w:rsidRPr="00731954">
              <w:rPr>
                <w:rFonts w:ascii="Verdana" w:hAnsi="Verdana"/>
                <w:color w:val="auto"/>
              </w:rPr>
              <w:fldChar w:fldCharType="end"/>
            </w:r>
            <w:r w:rsidRPr="00731954">
              <w:rPr>
                <w:rFonts w:ascii="Verdana" w:hAnsi="Verdana"/>
                <w:color w:val="auto"/>
              </w:rPr>
              <w:t xml:space="preserve">  </w:t>
            </w:r>
            <w:r w:rsidRPr="00731954">
              <w:rPr>
                <w:rFonts w:ascii="Verdana" w:hAnsi="Verdana"/>
                <w:color w:val="auto"/>
              </w:rPr>
              <w:fldChar w:fldCharType="begin"/>
            </w:r>
            <w:r w:rsidRPr="00731954">
              <w:rPr>
                <w:rFonts w:ascii="Verdana" w:hAnsi="Verdana"/>
                <w:color w:val="auto"/>
              </w:rPr>
              <w:instrText xml:space="preserve"> DOCVARIABLE  MonthStart \@  yyyy   \* MERGEFORMAT </w:instrText>
            </w:r>
            <w:r w:rsidRPr="00731954">
              <w:rPr>
                <w:rFonts w:ascii="Verdana" w:hAnsi="Verdana"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color w:val="auto"/>
              </w:rPr>
              <w:t>2021</w:t>
            </w:r>
            <w:r w:rsidRPr="00731954">
              <w:rPr>
                <w:rFonts w:ascii="Verdana" w:hAnsi="Verdana"/>
                <w:color w:val="auto"/>
              </w:rPr>
              <w:fldChar w:fldCharType="end"/>
            </w:r>
          </w:p>
        </w:tc>
      </w:tr>
      <w:tr w:rsidR="00EB29B2" w:rsidTr="00C66A28">
        <w:tc>
          <w:tcPr>
            <w:tcW w:w="4202" w:type="pct"/>
          </w:tcPr>
          <w:p w:rsidR="00EB29B2" w:rsidRDefault="00EB29B2">
            <w:pPr>
              <w:pStyle w:val="NoSpacing"/>
            </w:pPr>
          </w:p>
        </w:tc>
        <w:tc>
          <w:tcPr>
            <w:tcW w:w="798" w:type="pct"/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6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881"/>
        <w:gridCol w:w="2881"/>
        <w:gridCol w:w="2881"/>
        <w:gridCol w:w="2971"/>
        <w:gridCol w:w="2966"/>
      </w:tblGrid>
      <w:tr w:rsidR="00C66A28" w:rsidTr="00C66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" w:type="pct"/>
            <w:shd w:val="clear" w:color="auto" w:fill="auto"/>
          </w:tcPr>
          <w:p w:rsidR="00731954" w:rsidRPr="00731954" w:rsidRDefault="00563B71">
            <w:pPr>
              <w:pStyle w:val="Days"/>
              <w:rPr>
                <w:rFonts w:ascii="Verdana" w:hAnsi="Verdana"/>
                <w:color w:val="auto"/>
              </w:rPr>
            </w:pPr>
            <w:sdt>
              <w:sdtPr>
                <w:rPr>
                  <w:rFonts w:ascii="Verdana" w:hAnsi="Verdana"/>
                  <w:color w:val="auto"/>
                </w:rPr>
                <w:id w:val="1830477086"/>
                <w:placeholder>
                  <w:docPart w:val="2E402A3460A04D82B5E6D6E9FCEC37EB"/>
                </w:placeholder>
                <w:temporary/>
                <w:showingPlcHdr/>
                <w15:appearance w15:val="hidden"/>
              </w:sdtPr>
              <w:sdtEndPr/>
              <w:sdtContent>
                <w:r w:rsidR="00731954" w:rsidRPr="00731954">
                  <w:rPr>
                    <w:rFonts w:ascii="Verdana" w:hAnsi="Verdana"/>
                    <w:color w:val="auto"/>
                  </w:rPr>
                  <w:t>Monday</w:t>
                </w:r>
              </w:sdtContent>
            </w:sdt>
            <w:r w:rsidR="00731954" w:rsidRPr="00731954">
              <w:rPr>
                <w:rFonts w:ascii="Verdana" w:hAnsi="Verdana"/>
                <w:color w:val="auto"/>
              </w:rPr>
              <w:t xml:space="preserve"> / Lunes</w:t>
            </w:r>
          </w:p>
        </w:tc>
        <w:tc>
          <w:tcPr>
            <w:tcW w:w="988" w:type="pct"/>
            <w:shd w:val="clear" w:color="auto" w:fill="auto"/>
          </w:tcPr>
          <w:p w:rsidR="00731954" w:rsidRPr="00731954" w:rsidRDefault="00563B71">
            <w:pPr>
              <w:pStyle w:val="Days"/>
              <w:rPr>
                <w:rFonts w:ascii="Verdana" w:hAnsi="Verdana"/>
                <w:color w:val="auto"/>
              </w:rPr>
            </w:pPr>
            <w:sdt>
              <w:sdtPr>
                <w:rPr>
                  <w:rFonts w:ascii="Verdana" w:hAnsi="Verdana"/>
                  <w:color w:val="auto"/>
                </w:rPr>
                <w:id w:val="1049036045"/>
                <w:placeholder>
                  <w:docPart w:val="5B8A08ED466D4D48BC6C688FD126B17B"/>
                </w:placeholder>
                <w:temporary/>
                <w:showingPlcHdr/>
                <w15:appearance w15:val="hidden"/>
              </w:sdtPr>
              <w:sdtEndPr/>
              <w:sdtContent>
                <w:r w:rsidR="00731954" w:rsidRPr="00731954">
                  <w:rPr>
                    <w:rFonts w:ascii="Verdana" w:hAnsi="Verdana"/>
                    <w:color w:val="auto"/>
                  </w:rPr>
                  <w:t>Tuesday</w:t>
                </w:r>
              </w:sdtContent>
            </w:sdt>
            <w:r w:rsidR="00731954" w:rsidRPr="00731954">
              <w:rPr>
                <w:rFonts w:ascii="Verdana" w:hAnsi="Verdana"/>
                <w:color w:val="auto"/>
              </w:rPr>
              <w:t xml:space="preserve"> / </w:t>
            </w:r>
            <w:proofErr w:type="spellStart"/>
            <w:r w:rsidR="00731954" w:rsidRPr="00731954">
              <w:rPr>
                <w:rFonts w:ascii="Verdana" w:hAnsi="Verdana"/>
                <w:color w:val="auto"/>
              </w:rPr>
              <w:t>Martes</w:t>
            </w:r>
            <w:proofErr w:type="spellEnd"/>
          </w:p>
        </w:tc>
        <w:tc>
          <w:tcPr>
            <w:tcW w:w="988" w:type="pct"/>
            <w:shd w:val="clear" w:color="auto" w:fill="auto"/>
          </w:tcPr>
          <w:p w:rsidR="00731954" w:rsidRPr="00731954" w:rsidRDefault="00563B71">
            <w:pPr>
              <w:pStyle w:val="Days"/>
              <w:rPr>
                <w:rFonts w:ascii="Verdana" w:hAnsi="Verdana"/>
                <w:color w:val="auto"/>
              </w:rPr>
            </w:pPr>
            <w:sdt>
              <w:sdtPr>
                <w:rPr>
                  <w:rFonts w:ascii="Verdana" w:hAnsi="Verdana"/>
                  <w:color w:val="auto"/>
                </w:rPr>
                <w:id w:val="513506771"/>
                <w:placeholder>
                  <w:docPart w:val="C07DA207BFB74E74AE0814692887770F"/>
                </w:placeholder>
                <w:temporary/>
                <w:showingPlcHdr/>
                <w15:appearance w15:val="hidden"/>
              </w:sdtPr>
              <w:sdtEndPr/>
              <w:sdtContent>
                <w:r w:rsidR="00731954" w:rsidRPr="00731954">
                  <w:rPr>
                    <w:rFonts w:ascii="Verdana" w:hAnsi="Verdana"/>
                    <w:color w:val="auto"/>
                  </w:rPr>
                  <w:t>Wednesday</w:t>
                </w:r>
              </w:sdtContent>
            </w:sdt>
            <w:r w:rsidR="00731954" w:rsidRPr="00731954">
              <w:rPr>
                <w:rFonts w:ascii="Verdana" w:hAnsi="Verdana"/>
                <w:color w:val="auto"/>
              </w:rPr>
              <w:t xml:space="preserve"> / </w:t>
            </w:r>
            <w:proofErr w:type="spellStart"/>
            <w:r w:rsidR="00731954" w:rsidRPr="00731954">
              <w:rPr>
                <w:rFonts w:ascii="Verdana" w:hAnsi="Verdana"/>
                <w:color w:val="auto"/>
              </w:rPr>
              <w:t>Miercoles</w:t>
            </w:r>
            <w:proofErr w:type="spellEnd"/>
          </w:p>
        </w:tc>
        <w:tc>
          <w:tcPr>
            <w:tcW w:w="1019" w:type="pct"/>
            <w:shd w:val="clear" w:color="auto" w:fill="auto"/>
          </w:tcPr>
          <w:p w:rsidR="00731954" w:rsidRPr="00731954" w:rsidRDefault="00563B71">
            <w:pPr>
              <w:pStyle w:val="Days"/>
              <w:rPr>
                <w:rFonts w:ascii="Verdana" w:hAnsi="Verdana"/>
                <w:color w:val="auto"/>
              </w:rPr>
            </w:pPr>
            <w:sdt>
              <w:sdtPr>
                <w:rPr>
                  <w:rFonts w:ascii="Verdana" w:hAnsi="Verdana"/>
                  <w:color w:val="auto"/>
                </w:rPr>
                <w:id w:val="1506241252"/>
                <w:placeholder>
                  <w:docPart w:val="75F55F6DB1D64DA988E5975078E02407"/>
                </w:placeholder>
                <w:temporary/>
                <w:showingPlcHdr/>
                <w15:appearance w15:val="hidden"/>
              </w:sdtPr>
              <w:sdtEndPr/>
              <w:sdtContent>
                <w:r w:rsidR="00731954" w:rsidRPr="00731954">
                  <w:rPr>
                    <w:rFonts w:ascii="Verdana" w:hAnsi="Verdana"/>
                    <w:color w:val="auto"/>
                  </w:rPr>
                  <w:t>Thursday</w:t>
                </w:r>
              </w:sdtContent>
            </w:sdt>
            <w:r w:rsidR="00731954" w:rsidRPr="00731954">
              <w:rPr>
                <w:rFonts w:ascii="Verdana" w:hAnsi="Verdana"/>
                <w:color w:val="auto"/>
              </w:rPr>
              <w:t xml:space="preserve"> / </w:t>
            </w:r>
            <w:proofErr w:type="spellStart"/>
            <w:r w:rsidR="00731954" w:rsidRPr="00731954">
              <w:rPr>
                <w:rFonts w:ascii="Verdana" w:hAnsi="Verdana"/>
                <w:color w:val="auto"/>
              </w:rPr>
              <w:t>Jueves</w:t>
            </w:r>
            <w:proofErr w:type="spellEnd"/>
          </w:p>
        </w:tc>
        <w:tc>
          <w:tcPr>
            <w:tcW w:w="1018" w:type="pct"/>
            <w:shd w:val="clear" w:color="auto" w:fill="auto"/>
          </w:tcPr>
          <w:p w:rsidR="00731954" w:rsidRPr="00731954" w:rsidRDefault="00563B71">
            <w:pPr>
              <w:pStyle w:val="Days"/>
              <w:rPr>
                <w:rFonts w:ascii="Verdana" w:hAnsi="Verdana"/>
                <w:color w:val="auto"/>
              </w:rPr>
            </w:pPr>
            <w:sdt>
              <w:sdtPr>
                <w:rPr>
                  <w:rFonts w:ascii="Verdana" w:hAnsi="Verdana"/>
                  <w:color w:val="auto"/>
                </w:rPr>
                <w:id w:val="366961532"/>
                <w:placeholder>
                  <w:docPart w:val="3F8792425AB84C61B0352BD8C4E160CE"/>
                </w:placeholder>
                <w:temporary/>
                <w:showingPlcHdr/>
                <w15:appearance w15:val="hidden"/>
              </w:sdtPr>
              <w:sdtEndPr/>
              <w:sdtContent>
                <w:r w:rsidR="00731954" w:rsidRPr="00731954">
                  <w:rPr>
                    <w:rFonts w:ascii="Verdana" w:hAnsi="Verdana"/>
                    <w:color w:val="auto"/>
                  </w:rPr>
                  <w:t>Friday</w:t>
                </w:r>
              </w:sdtContent>
            </w:sdt>
            <w:r w:rsidR="00731954" w:rsidRPr="00731954">
              <w:rPr>
                <w:rFonts w:ascii="Verdana" w:hAnsi="Verdana"/>
                <w:color w:val="auto"/>
              </w:rPr>
              <w:t xml:space="preserve"> / Viernes</w:t>
            </w:r>
          </w:p>
        </w:tc>
      </w:tr>
      <w:tr w:rsidR="00C66A28" w:rsidTr="00C66A28">
        <w:trPr>
          <w:trHeight w:val="1101"/>
        </w:trPr>
        <w:tc>
          <w:tcPr>
            <w:tcW w:w="988" w:type="pct"/>
            <w:shd w:val="clear" w:color="auto" w:fill="auto"/>
          </w:tcPr>
          <w:p w:rsidR="00731954" w:rsidRDefault="00731954" w:rsidP="0073195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=G2+1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>
              <w:rPr>
                <w:rFonts w:ascii="Verdana" w:hAnsi="Verdana"/>
                <w:b/>
                <w:color w:val="auto"/>
              </w:rPr>
              <w:t xml:space="preserve">         GAINESVILLE</w:t>
            </w:r>
          </w:p>
          <w:p w:rsidR="00731954" w:rsidRPr="00372F2A" w:rsidRDefault="00731954" w:rsidP="0073195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372F2A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372F2A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731954" w:rsidRPr="00731954" w:rsidRDefault="00731954" w:rsidP="0073195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1:30-6:00</w:t>
            </w:r>
          </w:p>
        </w:tc>
        <w:tc>
          <w:tcPr>
            <w:tcW w:w="988" w:type="pct"/>
            <w:shd w:val="clear" w:color="auto" w:fill="auto"/>
          </w:tcPr>
          <w:p w:rsidR="00731954" w:rsidRDefault="00731954" w:rsidP="00731954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=A4+1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3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>
              <w:rPr>
                <w:rFonts w:ascii="Verdana" w:hAnsi="Verdana"/>
                <w:b/>
                <w:color w:val="auto"/>
              </w:rPr>
              <w:t xml:space="preserve">      </w:t>
            </w:r>
            <w:r w:rsidR="00D55F9F">
              <w:rPr>
                <w:rFonts w:ascii="Verdana" w:hAnsi="Verdana"/>
                <w:b/>
                <w:color w:val="auto"/>
              </w:rPr>
              <w:t xml:space="preserve"> </w:t>
            </w:r>
            <w:r>
              <w:rPr>
                <w:rFonts w:ascii="Verdana" w:hAnsi="Verdana"/>
                <w:b/>
                <w:color w:val="auto"/>
              </w:rPr>
              <w:t xml:space="preserve">  GAINESVILLE</w:t>
            </w:r>
          </w:p>
          <w:p w:rsidR="00731954" w:rsidRPr="00A8784B" w:rsidRDefault="00731954" w:rsidP="0073195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731954" w:rsidRPr="00731954" w:rsidRDefault="00731954" w:rsidP="00731954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988" w:type="pct"/>
            <w:shd w:val="clear" w:color="auto" w:fill="auto"/>
          </w:tcPr>
          <w:p w:rsidR="00731954" w:rsidRDefault="00731954" w:rsidP="001A4DD9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=B4+1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4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>
              <w:rPr>
                <w:rFonts w:ascii="Verdana" w:hAnsi="Verdana"/>
                <w:b/>
                <w:color w:val="auto"/>
              </w:rPr>
              <w:t xml:space="preserve">        </w:t>
            </w:r>
            <w:r w:rsidR="001A4DD9">
              <w:rPr>
                <w:rFonts w:ascii="Verdana" w:hAnsi="Verdana"/>
                <w:b/>
                <w:color w:val="auto"/>
              </w:rPr>
              <w:t>GAINESVILLE</w:t>
            </w:r>
          </w:p>
          <w:p w:rsidR="001A4DD9" w:rsidRPr="00A8784B" w:rsidRDefault="00372F2A" w:rsidP="001A4DD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IMMUNIZATIONS/VACUNAS</w:t>
            </w:r>
          </w:p>
          <w:p w:rsidR="001A4DD9" w:rsidRPr="00731954" w:rsidRDefault="001A4DD9" w:rsidP="001A4DD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1019" w:type="pct"/>
            <w:shd w:val="clear" w:color="auto" w:fill="auto"/>
          </w:tcPr>
          <w:p w:rsidR="00731954" w:rsidRDefault="00731954" w:rsidP="001A4DD9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=C4+1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5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1A4DD9">
              <w:rPr>
                <w:rFonts w:ascii="Verdana" w:hAnsi="Verdana"/>
                <w:b/>
                <w:color w:val="auto"/>
              </w:rPr>
              <w:t xml:space="preserve">             BOWIE</w:t>
            </w:r>
          </w:p>
          <w:p w:rsidR="001A4DD9" w:rsidRDefault="001A4DD9" w:rsidP="001A4DD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FREEDOM LIFE CHURCH</w:t>
            </w:r>
          </w:p>
          <w:p w:rsidR="001A4DD9" w:rsidRDefault="001A4DD9" w:rsidP="001A4DD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204 THEATER ROAD</w:t>
            </w:r>
          </w:p>
          <w:p w:rsidR="001A4DD9" w:rsidRPr="00731954" w:rsidRDefault="001A4DD9" w:rsidP="001A4DD9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10:00-11:30 &amp; 1:00-2:30</w:t>
            </w:r>
          </w:p>
        </w:tc>
        <w:tc>
          <w:tcPr>
            <w:tcW w:w="1018" w:type="pct"/>
            <w:shd w:val="clear" w:color="auto" w:fill="auto"/>
          </w:tcPr>
          <w:p w:rsidR="00731954" w:rsidRDefault="00731954" w:rsidP="00AD1C4F">
            <w:pPr>
              <w:pStyle w:val="Dates"/>
              <w:spacing w:before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=D4+1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6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1A4DD9">
              <w:rPr>
                <w:rFonts w:ascii="Verdana" w:hAnsi="Verdana"/>
                <w:b/>
                <w:color w:val="auto"/>
              </w:rPr>
              <w:t xml:space="preserve">     GAINESVILLE</w:t>
            </w:r>
          </w:p>
          <w:p w:rsidR="001A4DD9" w:rsidRDefault="001A4DD9" w:rsidP="00AD1C4F">
            <w:pPr>
              <w:pStyle w:val="Dates"/>
              <w:spacing w:before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COVID SHOTS</w:t>
            </w:r>
            <w:r w:rsidR="00C66A28">
              <w:rPr>
                <w:rFonts w:ascii="Verdana" w:hAnsi="Verdana"/>
                <w:b/>
                <w:color w:val="auto"/>
              </w:rPr>
              <w:t>/VACUNAS</w:t>
            </w:r>
          </w:p>
          <w:p w:rsidR="001A4DD9" w:rsidRPr="00731954" w:rsidRDefault="001A4DD9" w:rsidP="00AD1C4F">
            <w:pPr>
              <w:pStyle w:val="Dates"/>
              <w:spacing w:before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9:30-11:00 &amp; 1:30-2:30</w:t>
            </w:r>
          </w:p>
        </w:tc>
      </w:tr>
      <w:tr w:rsidR="00C66A28" w:rsidTr="00C66A28">
        <w:trPr>
          <w:trHeight w:val="1101"/>
        </w:trPr>
        <w:tc>
          <w:tcPr>
            <w:tcW w:w="988" w:type="pct"/>
          </w:tcPr>
          <w:p w:rsidR="00731954" w:rsidRDefault="00731954" w:rsidP="00AD1C4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=G4+1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9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AD1C4F">
              <w:rPr>
                <w:rFonts w:ascii="Verdana" w:hAnsi="Verdana"/>
                <w:b/>
                <w:color w:val="auto"/>
              </w:rPr>
              <w:t xml:space="preserve">        GAINESVILLE</w:t>
            </w:r>
          </w:p>
          <w:p w:rsidR="00AD1C4F" w:rsidRPr="00A8784B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AD1C4F" w:rsidRPr="00731954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988" w:type="pct"/>
          </w:tcPr>
          <w:p w:rsidR="00731954" w:rsidRDefault="00731954" w:rsidP="00AD1C4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=A6+1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10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AD1C4F">
              <w:rPr>
                <w:rFonts w:ascii="Verdana" w:hAnsi="Verdana"/>
                <w:b/>
                <w:color w:val="auto"/>
              </w:rPr>
              <w:t xml:space="preserve">          DECATUR</w:t>
            </w:r>
          </w:p>
          <w:p w:rsidR="00AD1C4F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FIRST BAPTIST CHURCH</w:t>
            </w:r>
          </w:p>
          <w:p w:rsidR="00AD1C4F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1200 PRESKITT ROAD</w:t>
            </w:r>
          </w:p>
          <w:p w:rsidR="00AD1C4F" w:rsidRPr="00731954" w:rsidRDefault="00CC7632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10:00-</w:t>
            </w:r>
            <w:r w:rsidR="00AD1C4F">
              <w:rPr>
                <w:rFonts w:ascii="Verdana" w:hAnsi="Verdana"/>
                <w:b/>
                <w:color w:val="auto"/>
              </w:rPr>
              <w:t>11:30 &amp; 1:00-2:30</w:t>
            </w:r>
          </w:p>
        </w:tc>
        <w:tc>
          <w:tcPr>
            <w:tcW w:w="988" w:type="pct"/>
          </w:tcPr>
          <w:p w:rsidR="00731954" w:rsidRDefault="00731954" w:rsidP="00AD1C4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=B6+1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11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AD1C4F">
              <w:rPr>
                <w:rFonts w:ascii="Verdana" w:hAnsi="Verdana"/>
                <w:b/>
                <w:color w:val="auto"/>
              </w:rPr>
              <w:t xml:space="preserve">      GAINESVILLE</w:t>
            </w:r>
          </w:p>
          <w:p w:rsidR="00AD1C4F" w:rsidRPr="00A8784B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AD1C4F" w:rsidRPr="00731954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auto"/>
              </w:rPr>
              <w:t>00</w:t>
            </w:r>
          </w:p>
        </w:tc>
        <w:tc>
          <w:tcPr>
            <w:tcW w:w="1019" w:type="pct"/>
          </w:tcPr>
          <w:p w:rsidR="00731954" w:rsidRDefault="00731954" w:rsidP="00AD1C4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=C6+1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12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AD1C4F">
              <w:rPr>
                <w:rFonts w:ascii="Verdana" w:hAnsi="Verdana"/>
                <w:b/>
                <w:color w:val="auto"/>
              </w:rPr>
              <w:t xml:space="preserve">   EDISON ELEMENTARY</w:t>
            </w:r>
          </w:p>
          <w:p w:rsidR="00AD1C4F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1 EDISON DRIVE</w:t>
            </w:r>
          </w:p>
          <w:p w:rsidR="00AD1C4F" w:rsidRPr="00731954" w:rsidRDefault="00AD1C4F" w:rsidP="00AD1C4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4:00-8:00 P.M.</w:t>
            </w:r>
          </w:p>
        </w:tc>
        <w:tc>
          <w:tcPr>
            <w:tcW w:w="1018" w:type="pct"/>
          </w:tcPr>
          <w:p w:rsidR="00731954" w:rsidRDefault="00731954" w:rsidP="00D55F9F">
            <w:pPr>
              <w:pStyle w:val="Dates"/>
              <w:spacing w:before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=D6+1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13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AD1C4F">
              <w:rPr>
                <w:rFonts w:ascii="Verdana" w:hAnsi="Verdana"/>
                <w:b/>
                <w:color w:val="auto"/>
              </w:rPr>
              <w:t xml:space="preserve">    GAINESVILLE</w:t>
            </w:r>
          </w:p>
          <w:p w:rsidR="00AD1C4F" w:rsidRDefault="00AD1C4F" w:rsidP="00D55F9F">
            <w:pPr>
              <w:pStyle w:val="Dates"/>
              <w:spacing w:before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COVID SHOTS</w:t>
            </w:r>
            <w:r w:rsidR="00C66A28">
              <w:rPr>
                <w:rFonts w:ascii="Verdana" w:hAnsi="Verdana"/>
                <w:b/>
                <w:color w:val="auto"/>
              </w:rPr>
              <w:t>/VACUNAS</w:t>
            </w:r>
          </w:p>
          <w:p w:rsidR="00AD1C4F" w:rsidRPr="00731954" w:rsidRDefault="00AD1C4F" w:rsidP="00D55F9F">
            <w:pPr>
              <w:pStyle w:val="Dates"/>
              <w:spacing w:before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9:30-11:00 &amp; 1:30-2:30</w:t>
            </w:r>
          </w:p>
        </w:tc>
      </w:tr>
      <w:tr w:rsidR="00C66A28" w:rsidTr="00C66A28">
        <w:trPr>
          <w:trHeight w:val="1101"/>
        </w:trPr>
        <w:tc>
          <w:tcPr>
            <w:tcW w:w="988" w:type="pct"/>
            <w:shd w:val="clear" w:color="auto" w:fill="auto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=G6+1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16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GAINESVILLE</w:t>
            </w:r>
          </w:p>
          <w:p w:rsidR="00D55F9F" w:rsidRPr="00A8784B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988" w:type="pct"/>
            <w:shd w:val="clear" w:color="auto" w:fill="auto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=A8+1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17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    NOCONA</w:t>
            </w:r>
          </w:p>
          <w:p w:rsidR="00D55F9F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FIRST BAPTIST CHURCH</w:t>
            </w:r>
          </w:p>
          <w:p w:rsidR="00D55F9F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511 COOKE STREET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10:00-11:30 &amp; 1:00-2:30</w:t>
            </w:r>
          </w:p>
        </w:tc>
        <w:tc>
          <w:tcPr>
            <w:tcW w:w="988" w:type="pct"/>
            <w:shd w:val="clear" w:color="auto" w:fill="auto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=B8+1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18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GAINESVILLE</w:t>
            </w:r>
          </w:p>
          <w:p w:rsidR="00D55F9F" w:rsidRPr="00A8784B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1019" w:type="pct"/>
            <w:shd w:val="clear" w:color="auto" w:fill="auto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=C8+1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19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 GAINESVILLE</w:t>
            </w:r>
          </w:p>
          <w:p w:rsidR="00D55F9F" w:rsidRPr="00372F2A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372F2A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372F2A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1018" w:type="pct"/>
            <w:shd w:val="clear" w:color="auto" w:fill="auto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=D8+1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20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GAINESVILLE</w:t>
            </w:r>
          </w:p>
          <w:p w:rsidR="00D55F9F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COVID SHOTS</w:t>
            </w:r>
            <w:r w:rsidR="00C66A28">
              <w:rPr>
                <w:rFonts w:ascii="Verdana" w:hAnsi="Verdana"/>
                <w:b/>
                <w:color w:val="auto"/>
              </w:rPr>
              <w:t>/VACUNAS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9:30-11:00 &amp; 1:30-2:30</w:t>
            </w:r>
          </w:p>
        </w:tc>
      </w:tr>
      <w:tr w:rsidR="00C66A28" w:rsidTr="00C66A28">
        <w:trPr>
          <w:trHeight w:val="1101"/>
        </w:trPr>
        <w:tc>
          <w:tcPr>
            <w:tcW w:w="988" w:type="pct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=G8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22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=G8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22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=G8+1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23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23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23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GAINESVILLE</w:t>
            </w:r>
          </w:p>
          <w:p w:rsidR="00D55F9F" w:rsidRPr="00A8784B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988" w:type="pct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23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=A10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23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=A10+1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24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24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24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  GAINESVILLE</w:t>
            </w:r>
          </w:p>
          <w:p w:rsidR="00D55F9F" w:rsidRPr="00A8784B" w:rsidRDefault="00372F2A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988" w:type="pct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=B10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24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=B10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24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=B10+1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25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25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25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GAINESVILLE</w:t>
            </w:r>
          </w:p>
          <w:p w:rsidR="00D55F9F" w:rsidRPr="00A8784B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IMMUNIZATIONS/</w:t>
            </w:r>
            <w:r w:rsidR="00372F2A" w:rsidRPr="00A8784B">
              <w:rPr>
                <w:rFonts w:ascii="Verdana" w:hAnsi="Verdana"/>
                <w:b/>
                <w:color w:val="auto"/>
                <w:sz w:val="16"/>
                <w:szCs w:val="16"/>
              </w:rPr>
              <w:t>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1019" w:type="pct"/>
          </w:tcPr>
          <w:p w:rsidR="00731954" w:rsidRDefault="00731954" w:rsidP="00750691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=C10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25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=C10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25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=C10+1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26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26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26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</w:t>
            </w:r>
            <w:r w:rsidR="00750691">
              <w:rPr>
                <w:rFonts w:ascii="Verdana" w:hAnsi="Verdana"/>
                <w:b/>
                <w:color w:val="auto"/>
              </w:rPr>
              <w:t xml:space="preserve"> </w:t>
            </w:r>
            <w:r w:rsidR="00D55F9F">
              <w:rPr>
                <w:rFonts w:ascii="Verdana" w:hAnsi="Verdana"/>
                <w:b/>
                <w:color w:val="auto"/>
              </w:rPr>
              <w:t xml:space="preserve"> GAINESVILLE</w:t>
            </w:r>
          </w:p>
          <w:p w:rsidR="00D55F9F" w:rsidRPr="00372F2A" w:rsidRDefault="00372F2A" w:rsidP="0075069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uto"/>
                <w:sz w:val="16"/>
                <w:szCs w:val="16"/>
              </w:rPr>
              <w:t>IMMUNIZATIONS/VACUNAS</w:t>
            </w:r>
          </w:p>
          <w:p w:rsidR="00D55F9F" w:rsidRPr="00731954" w:rsidRDefault="00D55F9F" w:rsidP="00750691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8:30-11:00 &amp; 1:00-4:00</w:t>
            </w:r>
          </w:p>
        </w:tc>
        <w:tc>
          <w:tcPr>
            <w:tcW w:w="1018" w:type="pct"/>
          </w:tcPr>
          <w:p w:rsidR="00731954" w:rsidRDefault="00731954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=D10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26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=D10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26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=D10+1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27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27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27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GAINESVILLE</w:t>
            </w:r>
          </w:p>
          <w:p w:rsidR="00D55F9F" w:rsidRDefault="00D55F9F" w:rsidP="00D55F9F">
            <w:pPr>
              <w:pStyle w:val="Dates"/>
              <w:spacing w:before="0" w:after="0"/>
              <w:jc w:val="center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COVID SHOTS</w:t>
            </w:r>
            <w:r w:rsidR="00C66A28">
              <w:rPr>
                <w:rFonts w:ascii="Verdana" w:hAnsi="Verdana"/>
                <w:b/>
                <w:color w:val="auto"/>
              </w:rPr>
              <w:t>/VACUNAS</w:t>
            </w:r>
          </w:p>
          <w:p w:rsidR="00D55F9F" w:rsidRPr="00731954" w:rsidRDefault="00D55F9F" w:rsidP="00D55F9F">
            <w:pPr>
              <w:pStyle w:val="Dates"/>
              <w:spacing w:before="0" w:after="0"/>
              <w:jc w:val="left"/>
              <w:rPr>
                <w:rFonts w:ascii="Verdana" w:hAnsi="Verdana"/>
                <w:b/>
                <w:color w:val="auto"/>
              </w:rPr>
            </w:pPr>
            <w:r>
              <w:rPr>
                <w:rFonts w:ascii="Verdana" w:hAnsi="Verdana"/>
                <w:b/>
                <w:color w:val="auto"/>
              </w:rPr>
              <w:t>9:30-11:00 &amp; 1:30-2:30</w:t>
            </w:r>
          </w:p>
        </w:tc>
      </w:tr>
      <w:tr w:rsidR="00C66A28" w:rsidTr="00C66A28">
        <w:trPr>
          <w:trHeight w:val="1101"/>
        </w:trPr>
        <w:tc>
          <w:tcPr>
            <w:tcW w:w="988" w:type="pct"/>
            <w:shd w:val="clear" w:color="auto" w:fill="auto"/>
          </w:tcPr>
          <w:p w:rsidR="00731954" w:rsidRDefault="00731954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=G10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29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=G10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29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=G10+1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30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 INVENTORY</w:t>
            </w:r>
          </w:p>
          <w:p w:rsidR="00D55F9F" w:rsidRPr="00731954" w:rsidRDefault="00D55F9F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988" w:type="pct"/>
            <w:shd w:val="clear" w:color="auto" w:fill="auto"/>
          </w:tcPr>
          <w:p w:rsidR="00731954" w:rsidRPr="00731954" w:rsidRDefault="00731954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=A12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 0,""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IF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=A12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30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&lt;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DocVariable MonthEnd \@ d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begin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=A12+1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instrText xml:space="preserve"> "" 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instrText>31</w:instrTex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Pr="00731954">
              <w:rPr>
                <w:rFonts w:ascii="Verdana" w:hAnsi="Verdana"/>
                <w:b/>
                <w:color w:val="auto"/>
              </w:rPr>
              <w:fldChar w:fldCharType="separate"/>
            </w:r>
            <w:r w:rsidRPr="00731954">
              <w:rPr>
                <w:rFonts w:ascii="Verdana" w:hAnsi="Verdana"/>
                <w:b/>
                <w:noProof/>
                <w:color w:val="auto"/>
              </w:rPr>
              <w:t>31</w:t>
            </w:r>
            <w:r w:rsidRPr="00731954">
              <w:rPr>
                <w:rFonts w:ascii="Verdana" w:hAnsi="Verdana"/>
                <w:b/>
                <w:color w:val="auto"/>
              </w:rPr>
              <w:fldChar w:fldCharType="end"/>
            </w:r>
            <w:r w:rsidR="00D55F9F">
              <w:rPr>
                <w:rFonts w:ascii="Verdana" w:hAnsi="Verdana"/>
                <w:b/>
                <w:color w:val="auto"/>
              </w:rPr>
              <w:t xml:space="preserve">       INVENTORY</w:t>
            </w:r>
          </w:p>
        </w:tc>
        <w:tc>
          <w:tcPr>
            <w:tcW w:w="988" w:type="pct"/>
            <w:shd w:val="clear" w:color="auto" w:fill="auto"/>
          </w:tcPr>
          <w:p w:rsidR="00731954" w:rsidRPr="00731954" w:rsidRDefault="00731954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1019" w:type="pct"/>
            <w:shd w:val="clear" w:color="auto" w:fill="auto"/>
          </w:tcPr>
          <w:p w:rsidR="00731954" w:rsidRPr="00731954" w:rsidRDefault="00731954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</w:p>
        </w:tc>
        <w:tc>
          <w:tcPr>
            <w:tcW w:w="1018" w:type="pct"/>
            <w:shd w:val="clear" w:color="auto" w:fill="auto"/>
          </w:tcPr>
          <w:p w:rsidR="00731954" w:rsidRPr="00731954" w:rsidRDefault="00731954" w:rsidP="00731954">
            <w:pPr>
              <w:pStyle w:val="Dates"/>
              <w:jc w:val="left"/>
              <w:rPr>
                <w:rFonts w:ascii="Verdana" w:hAnsi="Verdana"/>
                <w:b/>
                <w:color w:val="auto"/>
              </w:rPr>
            </w:pPr>
          </w:p>
        </w:tc>
      </w:tr>
    </w:tbl>
    <w:p w:rsidR="00EB29B2" w:rsidRDefault="00CC76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BC1CC" wp14:editId="36568F3E">
                <wp:simplePos x="0" y="0"/>
                <wp:positionH relativeFrom="column">
                  <wp:posOffset>4282440</wp:posOffset>
                </wp:positionH>
                <wp:positionV relativeFrom="paragraph">
                  <wp:posOffset>219075</wp:posOffset>
                </wp:positionV>
                <wp:extent cx="2263140" cy="868680"/>
                <wp:effectExtent l="19050" t="1905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868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91" w:rsidRPr="00CC7632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7632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TELEPHONE / TELEFONO</w:t>
                            </w:r>
                          </w:p>
                          <w:p w:rsidR="00750691" w:rsidRPr="00750691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32"/>
                                <w:szCs w:val="32"/>
                              </w:rPr>
                              <w:t>(940) 665-9315</w:t>
                            </w:r>
                          </w:p>
                          <w:p w:rsidR="00750691" w:rsidRPr="00CC7632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C7632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OPTION# 5 / OPCION#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BC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7.25pt;width:178.2pt;height:6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" fillcolor="white [3201]" strokecolor="black [3200]" strokeweight="2.5pt">
                <v:textbox>
                  <w:txbxContent>
                    <w:p w:rsidR="00750691" w:rsidRPr="00CC7632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C7632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TELEPHONE / TELEFONO</w:t>
                      </w:r>
                    </w:p>
                    <w:p w:rsidR="00750691" w:rsidRPr="00750691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32"/>
                          <w:szCs w:val="32"/>
                        </w:rPr>
                        <w:t>(940) 665-9315</w:t>
                      </w:r>
                    </w:p>
                    <w:p w:rsidR="00750691" w:rsidRPr="00CC7632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CC7632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OPTION# 5 / OPCION#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69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B52053" wp14:editId="6BA5E08C">
                <wp:simplePos x="0" y="0"/>
                <wp:positionH relativeFrom="column">
                  <wp:posOffset>6949440</wp:posOffset>
                </wp:positionH>
                <wp:positionV relativeFrom="paragraph">
                  <wp:posOffset>219075</wp:posOffset>
                </wp:positionV>
                <wp:extent cx="1836420" cy="632460"/>
                <wp:effectExtent l="19050" t="1905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632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91" w:rsidRPr="00750691" w:rsidRDefault="00750691" w:rsidP="00CC763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  <w:t>FAX NUMBER</w:t>
                            </w:r>
                          </w:p>
                          <w:p w:rsidR="00750691" w:rsidRPr="00750691" w:rsidRDefault="00750691" w:rsidP="00CC763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24"/>
                                <w:szCs w:val="24"/>
                              </w:rPr>
                              <w:t>(940) 612-4679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2053" id="_x0000_s1027" type="#_x0000_t202" style="position:absolute;margin-left:547.2pt;margin-top:17.25pt;width:144.6pt;height:4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" fillcolor="white [3201]" strokecolor="black [3200]" strokeweight="2.5pt">
                <v:textbox>
                  <w:txbxContent>
                    <w:p w:rsidR="00750691" w:rsidRPr="00750691" w:rsidRDefault="00750691" w:rsidP="00CC7632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  <w:t>FAX NUMBER</w:t>
                      </w:r>
                    </w:p>
                    <w:p w:rsidR="00750691" w:rsidRPr="00750691" w:rsidRDefault="00750691" w:rsidP="00CC7632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24"/>
                          <w:szCs w:val="24"/>
                        </w:rPr>
                        <w:t>(940) 612-4679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069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225425</wp:posOffset>
                </wp:positionV>
                <wp:extent cx="3794760" cy="1404620"/>
                <wp:effectExtent l="19050" t="19050" r="1524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691" w:rsidRPr="00750691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ADDRESS / DIRECCIÓN</w:t>
                            </w:r>
                          </w:p>
                          <w:p w:rsidR="00750691" w:rsidRPr="00750691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1714 JUSTICE CENTER BOULEVARD, SUITE A</w:t>
                            </w:r>
                          </w:p>
                          <w:p w:rsidR="00750691" w:rsidRPr="00750691" w:rsidRDefault="00750691" w:rsidP="007506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50691">
                              <w:rPr>
                                <w:rFonts w:ascii="Verdana" w:hAnsi="Verdana"/>
                                <w:b/>
                                <w:color w:val="auto"/>
                                <w:sz w:val="22"/>
                                <w:szCs w:val="22"/>
                              </w:rPr>
                              <w:t>GAINESVILLE, TX 76240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pt;margin-top:17.75pt;width:29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" fillcolor="white [3201]" strokecolor="black [3200]" strokeweight="2.5pt">
                <v:textbox style="mso-fit-shape-to-text:t">
                  <w:txbxContent>
                    <w:p w:rsidR="00750691" w:rsidRPr="00750691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ADDRESS / DIRECCIÓN</w:t>
                      </w:r>
                    </w:p>
                    <w:p w:rsidR="00750691" w:rsidRPr="00750691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1714 JUSTICE CENTER BOULEVARD, SUITE A</w:t>
                      </w:r>
                    </w:p>
                    <w:p w:rsidR="00750691" w:rsidRPr="00750691" w:rsidRDefault="00750691" w:rsidP="00750691">
                      <w:pPr>
                        <w:jc w:val="center"/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750691">
                        <w:rPr>
                          <w:rFonts w:ascii="Verdana" w:hAnsi="Verdana"/>
                          <w:b/>
                          <w:color w:val="auto"/>
                          <w:sz w:val="22"/>
                          <w:szCs w:val="22"/>
                        </w:rPr>
                        <w:t>GAINESVILLE, TX 76240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29B2">
      <w:headerReference w:type="default" r:id="rId10"/>
      <w:footerReference w:type="default" r:id="rId11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B71" w:rsidRDefault="00563B71">
      <w:pPr>
        <w:spacing w:before="0" w:after="0"/>
      </w:pPr>
      <w:r>
        <w:separator/>
      </w:r>
    </w:p>
  </w:endnote>
  <w:endnote w:type="continuationSeparator" w:id="0">
    <w:p w:rsidR="00563B71" w:rsidRDefault="00563B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91" w:rsidRPr="00750691" w:rsidRDefault="00750691" w:rsidP="00750691">
    <w:pPr>
      <w:pStyle w:val="Footer"/>
      <w:jc w:val="center"/>
      <w:rPr>
        <w:rFonts w:ascii="Verdana" w:hAnsi="Verdana"/>
        <w:b/>
        <w:color w:val="auto"/>
        <w:sz w:val="32"/>
        <w:szCs w:val="32"/>
      </w:rPr>
    </w:pPr>
    <w:r w:rsidRPr="00750691">
      <w:rPr>
        <w:rFonts w:ascii="Verdana" w:hAnsi="Verdana"/>
        <w:b/>
        <w:color w:val="auto"/>
        <w:sz w:val="32"/>
        <w:szCs w:val="32"/>
      </w:rPr>
      <w:t>SUBJECT TO CHANGE WITHOUT NOTICE / PUEDE CAMBIAR SIN AVISO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B71" w:rsidRDefault="00563B71">
      <w:pPr>
        <w:spacing w:before="0" w:after="0"/>
      </w:pPr>
      <w:r>
        <w:separator/>
      </w:r>
    </w:p>
  </w:footnote>
  <w:footnote w:type="continuationSeparator" w:id="0">
    <w:p w:rsidR="00563B71" w:rsidRDefault="00563B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91" w:rsidRPr="00750691" w:rsidRDefault="00750691" w:rsidP="00750691">
    <w:pPr>
      <w:pStyle w:val="Header"/>
      <w:jc w:val="center"/>
      <w:rPr>
        <w:rFonts w:ascii="Verdana" w:hAnsi="Verdana"/>
        <w:b/>
        <w:color w:val="auto"/>
        <w:sz w:val="48"/>
        <w:szCs w:val="48"/>
      </w:rPr>
    </w:pPr>
    <w:r w:rsidRPr="00750691">
      <w:rPr>
        <w:rFonts w:ascii="Verdana" w:hAnsi="Verdana"/>
        <w:b/>
        <w:color w:val="auto"/>
        <w:sz w:val="48"/>
        <w:szCs w:val="48"/>
      </w:rPr>
      <w:t>TEXAS DEPARTMENT OF STATE HEALTH SERVICES</w:t>
    </w:r>
  </w:p>
  <w:p w:rsidR="00750691" w:rsidRDefault="00750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21"/>
    <w:docVar w:name="MonthStart" w:val="8/1/2021"/>
  </w:docVars>
  <w:rsids>
    <w:rsidRoot w:val="00731954"/>
    <w:rsid w:val="001A4DD9"/>
    <w:rsid w:val="002111E1"/>
    <w:rsid w:val="0024454A"/>
    <w:rsid w:val="00345DC9"/>
    <w:rsid w:val="00372F2A"/>
    <w:rsid w:val="00391BA6"/>
    <w:rsid w:val="004128EA"/>
    <w:rsid w:val="004D589B"/>
    <w:rsid w:val="004E1311"/>
    <w:rsid w:val="00563B71"/>
    <w:rsid w:val="005B0009"/>
    <w:rsid w:val="005F103F"/>
    <w:rsid w:val="0068377B"/>
    <w:rsid w:val="006F5A42"/>
    <w:rsid w:val="00731954"/>
    <w:rsid w:val="00750691"/>
    <w:rsid w:val="007F2293"/>
    <w:rsid w:val="00A8784B"/>
    <w:rsid w:val="00AD1C4F"/>
    <w:rsid w:val="00AD76BD"/>
    <w:rsid w:val="00B14B60"/>
    <w:rsid w:val="00C66A28"/>
    <w:rsid w:val="00CC7632"/>
    <w:rsid w:val="00D55F9F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70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ith713\AppData\Roaming\Microsoft\Templates\Horizontal%20calendar%20(Mo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402A3460A04D82B5E6D6E9FCEC3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0FA83-0B7C-4B86-A735-86231ADFB5B7}"/>
      </w:docPartPr>
      <w:docPartBody>
        <w:p w:rsidR="005D7A30" w:rsidRDefault="00954838" w:rsidP="00954838">
          <w:pPr>
            <w:pStyle w:val="2E402A3460A04D82B5E6D6E9FCEC37EB"/>
          </w:pPr>
          <w:r>
            <w:t>Monday</w:t>
          </w:r>
        </w:p>
      </w:docPartBody>
    </w:docPart>
    <w:docPart>
      <w:docPartPr>
        <w:name w:val="5B8A08ED466D4D48BC6C688FD126B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60C3-5A3E-4980-BEF9-70A08886CE4B}"/>
      </w:docPartPr>
      <w:docPartBody>
        <w:p w:rsidR="005D7A30" w:rsidRDefault="00954838" w:rsidP="00954838">
          <w:pPr>
            <w:pStyle w:val="5B8A08ED466D4D48BC6C688FD126B17B"/>
          </w:pPr>
          <w:r>
            <w:t>Tuesday</w:t>
          </w:r>
        </w:p>
      </w:docPartBody>
    </w:docPart>
    <w:docPart>
      <w:docPartPr>
        <w:name w:val="C07DA207BFB74E74AE0814692887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1439-0A3D-4C34-B2A4-F499018861E4}"/>
      </w:docPartPr>
      <w:docPartBody>
        <w:p w:rsidR="005D7A30" w:rsidRDefault="00954838" w:rsidP="00954838">
          <w:pPr>
            <w:pStyle w:val="C07DA207BFB74E74AE0814692887770F"/>
          </w:pPr>
          <w:r>
            <w:t>Wednesday</w:t>
          </w:r>
        </w:p>
      </w:docPartBody>
    </w:docPart>
    <w:docPart>
      <w:docPartPr>
        <w:name w:val="75F55F6DB1D64DA988E5975078E0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1145D-DD0D-4A28-9457-E53F7A79B745}"/>
      </w:docPartPr>
      <w:docPartBody>
        <w:p w:rsidR="005D7A30" w:rsidRDefault="00954838" w:rsidP="00954838">
          <w:pPr>
            <w:pStyle w:val="75F55F6DB1D64DA988E5975078E02407"/>
          </w:pPr>
          <w:r>
            <w:t>Thursday</w:t>
          </w:r>
        </w:p>
      </w:docPartBody>
    </w:docPart>
    <w:docPart>
      <w:docPartPr>
        <w:name w:val="3F8792425AB84C61B0352BD8C4E1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C382-FCA1-46EB-AF1B-E6E608DD48C9}"/>
      </w:docPartPr>
      <w:docPartBody>
        <w:p w:rsidR="005D7A30" w:rsidRDefault="00954838" w:rsidP="00954838">
          <w:pPr>
            <w:pStyle w:val="3F8792425AB84C61B0352BD8C4E160CE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38"/>
    <w:rsid w:val="00127650"/>
    <w:rsid w:val="005D7A30"/>
    <w:rsid w:val="00760208"/>
    <w:rsid w:val="009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F6796F40CC4846B303ACEFA5E42A88">
    <w:name w:val="A4F6796F40CC4846B303ACEFA5E42A88"/>
  </w:style>
  <w:style w:type="paragraph" w:customStyle="1" w:styleId="8525BDCBEBBE46B08E009E4460152021">
    <w:name w:val="8525BDCBEBBE46B08E009E4460152021"/>
  </w:style>
  <w:style w:type="paragraph" w:customStyle="1" w:styleId="72A277047A874F35AE9D4865EA7755B6">
    <w:name w:val="72A277047A874F35AE9D4865EA7755B6"/>
  </w:style>
  <w:style w:type="paragraph" w:customStyle="1" w:styleId="0A2A67F40EA14D9BB0FEF2EACEC6FA62">
    <w:name w:val="0A2A67F40EA14D9BB0FEF2EACEC6FA62"/>
  </w:style>
  <w:style w:type="paragraph" w:customStyle="1" w:styleId="7F28D5ABF1FB43D3BB8531B96A7172DA">
    <w:name w:val="7F28D5ABF1FB43D3BB8531B96A7172DA"/>
  </w:style>
  <w:style w:type="paragraph" w:customStyle="1" w:styleId="6B3CF58BAF06488DB0B434B7DCCBC35D">
    <w:name w:val="6B3CF58BAF06488DB0B434B7DCCBC35D"/>
  </w:style>
  <w:style w:type="paragraph" w:customStyle="1" w:styleId="75814DA909734655A23D41740C39483B">
    <w:name w:val="75814DA909734655A23D41740C39483B"/>
  </w:style>
  <w:style w:type="paragraph" w:customStyle="1" w:styleId="BFD12C7F9C0C4B1896FE311A9ACA1988">
    <w:name w:val="BFD12C7F9C0C4B1896FE311A9ACA1988"/>
  </w:style>
  <w:style w:type="paragraph" w:customStyle="1" w:styleId="B9F5E67311B64173B78516A34054711C">
    <w:name w:val="B9F5E67311B64173B78516A34054711C"/>
  </w:style>
  <w:style w:type="paragraph" w:customStyle="1" w:styleId="46F1D8AE057D4DEBA210B625E2AD0F0C">
    <w:name w:val="46F1D8AE057D4DEBA210B625E2AD0F0C"/>
  </w:style>
  <w:style w:type="paragraph" w:customStyle="1" w:styleId="701F6B5D107A40E5A973E5960B255D1F">
    <w:name w:val="701F6B5D107A40E5A973E5960B255D1F"/>
  </w:style>
  <w:style w:type="paragraph" w:customStyle="1" w:styleId="D8C8C9790A3749B0B582F4746DB3894D">
    <w:name w:val="D8C8C9790A3749B0B582F4746DB3894D"/>
  </w:style>
  <w:style w:type="paragraph" w:customStyle="1" w:styleId="C90BE8E4E6BB4382BBDA9D753D560E04">
    <w:name w:val="C90BE8E4E6BB4382BBDA9D753D560E04"/>
  </w:style>
  <w:style w:type="paragraph" w:customStyle="1" w:styleId="FB54E610CCB243A491E5D27B61BEB148">
    <w:name w:val="FB54E610CCB243A491E5D27B61BEB148"/>
  </w:style>
  <w:style w:type="paragraph" w:customStyle="1" w:styleId="2E402A3460A04D82B5E6D6E9FCEC37EB">
    <w:name w:val="2E402A3460A04D82B5E6D6E9FCEC37EB"/>
    <w:rsid w:val="00954838"/>
  </w:style>
  <w:style w:type="paragraph" w:customStyle="1" w:styleId="5B8A08ED466D4D48BC6C688FD126B17B">
    <w:name w:val="5B8A08ED466D4D48BC6C688FD126B17B"/>
    <w:rsid w:val="00954838"/>
  </w:style>
  <w:style w:type="paragraph" w:customStyle="1" w:styleId="C07DA207BFB74E74AE0814692887770F">
    <w:name w:val="C07DA207BFB74E74AE0814692887770F"/>
    <w:rsid w:val="00954838"/>
  </w:style>
  <w:style w:type="paragraph" w:customStyle="1" w:styleId="75F55F6DB1D64DA988E5975078E02407">
    <w:name w:val="75F55F6DB1D64DA988E5975078E02407"/>
    <w:rsid w:val="00954838"/>
  </w:style>
  <w:style w:type="paragraph" w:customStyle="1" w:styleId="3F8792425AB84C61B0352BD8C4E160CE">
    <w:name w:val="3F8792425AB84C61B0352BD8C4E160CE"/>
    <w:rsid w:val="00954838"/>
  </w:style>
  <w:style w:type="paragraph" w:customStyle="1" w:styleId="CC645B971E9D4001A6973422281EEEE8">
    <w:name w:val="CC645B971E9D4001A6973422281EEEE8"/>
    <w:rsid w:val="00954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862E7-7871-4512-A28A-91FDC0CC2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C3A2AE-8D0C-46B4-BC1D-CB7784CC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F1A4A-7C6C-41A8-9E37-D8F4EAF0FFA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5F313EA-E3EB-45A4-BF17-D63F9489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start)(4).dotm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2021-07-29T15:43:00Z</dcterms:created>
  <dcterms:modified xsi:type="dcterms:W3CDTF">2021-07-29T16:51:00Z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