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09" w:rsidRDefault="00924709" w:rsidP="00422C3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EARLY INTERVENTION TO PRESCHOOL</w:t>
      </w:r>
    </w:p>
    <w:p w:rsidR="00924709" w:rsidRDefault="00924709" w:rsidP="00422C3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TRANSITION PLANNING MEETING DOCUMENTATION </w:t>
      </w:r>
    </w:p>
    <w:p w:rsidR="00924709" w:rsidRPr="00E54925" w:rsidRDefault="00924709">
      <w:pPr>
        <w:jc w:val="center"/>
        <w:rPr>
          <w:sz w:val="16"/>
          <w:szCs w:val="16"/>
        </w:rPr>
      </w:pPr>
    </w:p>
    <w:tbl>
      <w:tblPr>
        <w:tblW w:w="10458" w:type="dxa"/>
        <w:tblLayout w:type="fixed"/>
        <w:tblLook w:val="0000"/>
      </w:tblPr>
      <w:tblGrid>
        <w:gridCol w:w="1998"/>
        <w:gridCol w:w="2126"/>
        <w:gridCol w:w="1204"/>
        <w:gridCol w:w="236"/>
        <w:gridCol w:w="574"/>
        <w:gridCol w:w="146"/>
        <w:gridCol w:w="1024"/>
        <w:gridCol w:w="540"/>
        <w:gridCol w:w="360"/>
        <w:gridCol w:w="2250"/>
      </w:tblGrid>
      <w:tr w:rsidR="00924709" w:rsidTr="00731FB8">
        <w:trPr>
          <w:cantSplit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709" w:rsidRDefault="00924709">
            <w:pPr>
              <w:spacing w:before="80"/>
              <w:rPr>
                <w:b/>
                <w:bCs/>
              </w:rPr>
            </w:pPr>
            <w:r>
              <w:t>CHILD’S NAME: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4709" w:rsidRDefault="00924709">
            <w:pPr>
              <w:spacing w:before="8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709" w:rsidRDefault="00924709">
            <w:pPr>
              <w:spacing w:before="80"/>
            </w:pPr>
            <w:r>
              <w:t>DOB: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4709" w:rsidRDefault="00924709">
            <w:pPr>
              <w:spacing w:before="80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709" w:rsidRPr="00731FB8" w:rsidRDefault="00924709" w:rsidP="00731FB8">
            <w:pPr>
              <w:spacing w:before="80"/>
              <w:rPr>
                <w:highlight w:val="yellow"/>
              </w:rPr>
            </w:pPr>
            <w:r w:rsidRPr="00992FF8">
              <w:t>SSID#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4709" w:rsidRDefault="00924709">
            <w:pPr>
              <w:spacing w:before="80"/>
            </w:pPr>
          </w:p>
        </w:tc>
      </w:tr>
      <w:tr w:rsidR="00924709" w:rsidTr="00731FB8">
        <w:trPr>
          <w:cantSplit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709" w:rsidRDefault="00924709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/>
            </w:pPr>
            <w:r>
              <w:t>DATE LETTER OF NOTIFICATION FROM EI RECEIVED: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4709" w:rsidRDefault="00924709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24709" w:rsidRDefault="00924709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/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709" w:rsidRDefault="00924709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/>
            </w:pPr>
            <w:r>
              <w:t>RECEIVING LEA: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4709" w:rsidRDefault="00924709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/>
            </w:pPr>
          </w:p>
        </w:tc>
      </w:tr>
    </w:tbl>
    <w:p w:rsidR="00924709" w:rsidRPr="001B3E60" w:rsidRDefault="00924709">
      <w:pPr>
        <w:rPr>
          <w:sz w:val="16"/>
          <w:szCs w:val="16"/>
        </w:rPr>
      </w:pPr>
    </w:p>
    <w:p w:rsidR="00924709" w:rsidRDefault="00924709" w:rsidP="00422C36">
      <w:pPr>
        <w:outlineLvl w:val="0"/>
      </w:pPr>
      <w:r w:rsidRPr="0059732D">
        <w:rPr>
          <w:sz w:val="22"/>
          <w:szCs w:val="22"/>
        </w:rPr>
        <w:t>Was the child referred to Early Intervention (EI) less than 90 days prior to third birthday?</w:t>
      </w:r>
      <w:r>
        <w:t xml:space="preserve">  _____</w:t>
      </w:r>
      <w:r w:rsidRPr="00422C36">
        <w:t>YES</w:t>
      </w:r>
      <w:r>
        <w:t xml:space="preserve">   </w:t>
      </w:r>
      <w:r w:rsidRPr="00422C36">
        <w:t>____</w:t>
      </w:r>
      <w:r>
        <w:t>_</w:t>
      </w:r>
      <w:r w:rsidRPr="00422C36">
        <w:t>NO</w:t>
      </w:r>
    </w:p>
    <w:p w:rsidR="00924709" w:rsidRPr="00422C36" w:rsidRDefault="0092470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924709">
        <w:trPr>
          <w:cantSplit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924709" w:rsidRPr="0059732D" w:rsidRDefault="00924709" w:rsidP="005E68D3">
            <w:r w:rsidRPr="0059732D">
              <w:rPr>
                <w:sz w:val="22"/>
                <w:szCs w:val="22"/>
              </w:rPr>
              <w:t xml:space="preserve">Services student received through </w:t>
            </w:r>
            <w:r>
              <w:rPr>
                <w:sz w:val="22"/>
                <w:szCs w:val="22"/>
              </w:rPr>
              <w:t>EI</w:t>
            </w:r>
            <w:r w:rsidRPr="0059732D">
              <w:rPr>
                <w:sz w:val="22"/>
                <w:szCs w:val="22"/>
              </w:rPr>
              <w:t xml:space="preserve"> Program:</w:t>
            </w:r>
          </w:p>
        </w:tc>
      </w:tr>
      <w:tr w:rsidR="00924709">
        <w:trPr>
          <w:cantSplit/>
        </w:trPr>
        <w:tc>
          <w:tcPr>
            <w:tcW w:w="10440" w:type="dxa"/>
            <w:tcBorders>
              <w:top w:val="nil"/>
              <w:left w:val="nil"/>
              <w:right w:val="nil"/>
            </w:tcBorders>
          </w:tcPr>
          <w:p w:rsidR="00924709" w:rsidRDefault="00924709"/>
        </w:tc>
      </w:tr>
      <w:tr w:rsidR="00924709">
        <w:trPr>
          <w:cantSplit/>
        </w:trPr>
        <w:tc>
          <w:tcPr>
            <w:tcW w:w="10440" w:type="dxa"/>
            <w:tcBorders>
              <w:left w:val="nil"/>
              <w:right w:val="nil"/>
            </w:tcBorders>
          </w:tcPr>
          <w:p w:rsidR="00924709" w:rsidRDefault="00924709"/>
        </w:tc>
      </w:tr>
    </w:tbl>
    <w:p w:rsidR="00924709" w:rsidRPr="001B3E60" w:rsidRDefault="00924709">
      <w:pPr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6228"/>
        <w:gridCol w:w="4212"/>
      </w:tblGrid>
      <w:tr w:rsidR="00924709">
        <w:trPr>
          <w:cantSplit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924709" w:rsidRPr="0059732D" w:rsidRDefault="00924709">
            <w:r w:rsidRPr="0059732D">
              <w:rPr>
                <w:sz w:val="22"/>
                <w:szCs w:val="22"/>
              </w:rPr>
              <w:t>Where were services provided? (Home/Daycare/Clinic/Other)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709" w:rsidRDefault="00924709"/>
        </w:tc>
      </w:tr>
    </w:tbl>
    <w:p w:rsidR="00924709" w:rsidRPr="001B3E60" w:rsidRDefault="00924709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70"/>
        <w:gridCol w:w="270"/>
        <w:gridCol w:w="90"/>
        <w:gridCol w:w="540"/>
        <w:gridCol w:w="7362"/>
      </w:tblGrid>
      <w:tr w:rsidR="00924709" w:rsidRPr="0059732D"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709" w:rsidRPr="0059732D" w:rsidRDefault="00924709">
            <w:r>
              <w:rPr>
                <w:sz w:val="22"/>
                <w:szCs w:val="22"/>
              </w:rPr>
              <w:t>Does the student attend</w:t>
            </w:r>
            <w:r w:rsidRPr="0059732D">
              <w:rPr>
                <w:sz w:val="22"/>
                <w:szCs w:val="22"/>
              </w:rPr>
              <w:t xml:space="preserve">:       Daycare [  ]    </w:t>
            </w:r>
            <w:r>
              <w:rPr>
                <w:sz w:val="22"/>
                <w:szCs w:val="22"/>
              </w:rPr>
              <w:t xml:space="preserve">    </w:t>
            </w:r>
            <w:r w:rsidRPr="0059732D">
              <w:rPr>
                <w:sz w:val="22"/>
                <w:szCs w:val="22"/>
              </w:rPr>
              <w:t xml:space="preserve">Mother’s Day Out  [  ]  </w:t>
            </w:r>
            <w:r>
              <w:rPr>
                <w:sz w:val="22"/>
                <w:szCs w:val="22"/>
              </w:rPr>
              <w:t xml:space="preserve">  </w:t>
            </w:r>
            <w:r w:rsidRPr="0059732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59732D">
              <w:rPr>
                <w:sz w:val="22"/>
                <w:szCs w:val="22"/>
              </w:rPr>
              <w:t xml:space="preserve">Nursery School  [  ]   </w:t>
            </w:r>
            <w:r>
              <w:rPr>
                <w:sz w:val="22"/>
                <w:szCs w:val="22"/>
              </w:rPr>
              <w:t xml:space="preserve">    </w:t>
            </w:r>
            <w:r w:rsidRPr="0059732D">
              <w:rPr>
                <w:sz w:val="22"/>
                <w:szCs w:val="22"/>
              </w:rPr>
              <w:t xml:space="preserve"> Other  [  ]</w:t>
            </w:r>
          </w:p>
        </w:tc>
      </w:tr>
      <w:tr w:rsidR="00924709" w:rsidRPr="0059732D"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709" w:rsidRPr="0059732D" w:rsidRDefault="00924709">
            <w:r w:rsidRPr="0059732D">
              <w:rPr>
                <w:sz w:val="22"/>
                <w:szCs w:val="22"/>
              </w:rPr>
              <w:t>Days/Times Student Attends:</w:t>
            </w:r>
          </w:p>
        </w:tc>
        <w:tc>
          <w:tcPr>
            <w:tcW w:w="7362" w:type="dxa"/>
            <w:tcBorders>
              <w:top w:val="nil"/>
              <w:left w:val="nil"/>
              <w:right w:val="nil"/>
            </w:tcBorders>
          </w:tcPr>
          <w:p w:rsidR="00924709" w:rsidRPr="0059732D" w:rsidRDefault="00924709"/>
        </w:tc>
      </w:tr>
      <w:tr w:rsidR="00924709" w:rsidRPr="0059732D"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709" w:rsidRPr="0059732D" w:rsidRDefault="00924709">
            <w:r w:rsidRPr="0059732D">
              <w:rPr>
                <w:sz w:val="22"/>
                <w:szCs w:val="22"/>
              </w:rPr>
              <w:t>Name/Address of Program:</w:t>
            </w:r>
          </w:p>
        </w:tc>
        <w:tc>
          <w:tcPr>
            <w:tcW w:w="7362" w:type="dxa"/>
            <w:tcBorders>
              <w:left w:val="nil"/>
              <w:right w:val="nil"/>
            </w:tcBorders>
          </w:tcPr>
          <w:p w:rsidR="00924709" w:rsidRPr="0059732D" w:rsidRDefault="00924709"/>
        </w:tc>
      </w:tr>
      <w:tr w:rsidR="00924709" w:rsidRPr="0059732D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24709" w:rsidRPr="0059732D" w:rsidRDefault="00924709">
            <w:r w:rsidRPr="0059732D">
              <w:rPr>
                <w:sz w:val="22"/>
                <w:szCs w:val="22"/>
              </w:rPr>
              <w:t>Teacher’s Name:</w:t>
            </w:r>
          </w:p>
        </w:tc>
        <w:tc>
          <w:tcPr>
            <w:tcW w:w="8532" w:type="dxa"/>
            <w:gridSpan w:val="5"/>
            <w:tcBorders>
              <w:top w:val="nil"/>
              <w:left w:val="nil"/>
              <w:right w:val="nil"/>
            </w:tcBorders>
          </w:tcPr>
          <w:p w:rsidR="00924709" w:rsidRPr="0059732D" w:rsidRDefault="00924709"/>
        </w:tc>
      </w:tr>
      <w:tr w:rsidR="00924709" w:rsidRPr="0059732D"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709" w:rsidRPr="0059732D" w:rsidRDefault="00924709">
            <w:r w:rsidRPr="0059732D">
              <w:rPr>
                <w:sz w:val="22"/>
                <w:szCs w:val="22"/>
              </w:rPr>
              <w:t>Medication Taken: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709" w:rsidRPr="0059732D" w:rsidRDefault="00924709"/>
        </w:tc>
      </w:tr>
      <w:tr w:rsidR="00924709" w:rsidRPr="0059732D"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709" w:rsidRPr="0059732D" w:rsidRDefault="00924709">
            <w:r w:rsidRPr="0059732D">
              <w:rPr>
                <w:sz w:val="22"/>
                <w:szCs w:val="22"/>
              </w:rPr>
              <w:t>Reason for Medication:</w:t>
            </w:r>
          </w:p>
        </w:tc>
        <w:tc>
          <w:tcPr>
            <w:tcW w:w="7902" w:type="dxa"/>
            <w:gridSpan w:val="2"/>
            <w:tcBorders>
              <w:left w:val="nil"/>
              <w:right w:val="nil"/>
            </w:tcBorders>
          </w:tcPr>
          <w:p w:rsidR="00924709" w:rsidRPr="0059732D" w:rsidRDefault="00924709"/>
        </w:tc>
      </w:tr>
      <w:tr w:rsidR="00924709" w:rsidRPr="0059732D"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709" w:rsidRPr="0059732D" w:rsidRDefault="00924709">
            <w:r w:rsidRPr="0059732D">
              <w:rPr>
                <w:sz w:val="22"/>
                <w:szCs w:val="22"/>
              </w:rPr>
              <w:t>Doctor’s Name:</w:t>
            </w:r>
          </w:p>
        </w:tc>
        <w:tc>
          <w:tcPr>
            <w:tcW w:w="7902" w:type="dxa"/>
            <w:gridSpan w:val="2"/>
            <w:tcBorders>
              <w:left w:val="nil"/>
              <w:right w:val="nil"/>
            </w:tcBorders>
          </w:tcPr>
          <w:p w:rsidR="00924709" w:rsidRPr="0059732D" w:rsidRDefault="00924709"/>
        </w:tc>
      </w:tr>
      <w:tr w:rsidR="00924709" w:rsidRPr="0059732D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709" w:rsidRPr="0059732D" w:rsidRDefault="00924709">
            <w:r w:rsidRPr="0059732D">
              <w:rPr>
                <w:sz w:val="22"/>
                <w:szCs w:val="22"/>
              </w:rPr>
              <w:t>Strengths of the Child:</w:t>
            </w:r>
          </w:p>
        </w:tc>
        <w:tc>
          <w:tcPr>
            <w:tcW w:w="7992" w:type="dxa"/>
            <w:gridSpan w:val="3"/>
            <w:tcBorders>
              <w:top w:val="nil"/>
              <w:left w:val="nil"/>
              <w:right w:val="nil"/>
            </w:tcBorders>
          </w:tcPr>
          <w:p w:rsidR="00924709" w:rsidRPr="0059732D" w:rsidRDefault="00924709"/>
        </w:tc>
      </w:tr>
      <w:tr w:rsidR="00924709">
        <w:trPr>
          <w:cantSplit/>
        </w:trPr>
        <w:tc>
          <w:tcPr>
            <w:tcW w:w="10440" w:type="dxa"/>
            <w:gridSpan w:val="6"/>
            <w:tcBorders>
              <w:top w:val="nil"/>
              <w:left w:val="nil"/>
              <w:right w:val="nil"/>
            </w:tcBorders>
          </w:tcPr>
          <w:p w:rsidR="00924709" w:rsidRDefault="00924709"/>
        </w:tc>
      </w:tr>
      <w:tr w:rsidR="00924709">
        <w:trPr>
          <w:cantSplit/>
        </w:trPr>
        <w:tc>
          <w:tcPr>
            <w:tcW w:w="10440" w:type="dxa"/>
            <w:gridSpan w:val="6"/>
            <w:tcBorders>
              <w:left w:val="nil"/>
              <w:right w:val="nil"/>
            </w:tcBorders>
          </w:tcPr>
          <w:p w:rsidR="00924709" w:rsidRDefault="00924709"/>
        </w:tc>
      </w:tr>
      <w:tr w:rsidR="00924709" w:rsidRPr="0059732D">
        <w:tc>
          <w:tcPr>
            <w:tcW w:w="2178" w:type="dxa"/>
            <w:gridSpan w:val="2"/>
            <w:tcBorders>
              <w:left w:val="nil"/>
              <w:bottom w:val="nil"/>
              <w:right w:val="nil"/>
            </w:tcBorders>
          </w:tcPr>
          <w:p w:rsidR="00924709" w:rsidRPr="0059732D" w:rsidRDefault="00924709">
            <w:pPr>
              <w:spacing w:before="160"/>
            </w:pPr>
            <w:r w:rsidRPr="0059732D">
              <w:rPr>
                <w:sz w:val="22"/>
                <w:szCs w:val="22"/>
              </w:rPr>
              <w:t>Needs of the Child:</w:t>
            </w:r>
          </w:p>
        </w:tc>
        <w:tc>
          <w:tcPr>
            <w:tcW w:w="8262" w:type="dxa"/>
            <w:gridSpan w:val="4"/>
            <w:tcBorders>
              <w:left w:val="nil"/>
              <w:right w:val="nil"/>
            </w:tcBorders>
            <w:vAlign w:val="bottom"/>
          </w:tcPr>
          <w:p w:rsidR="00924709" w:rsidRPr="0059732D" w:rsidRDefault="00924709"/>
        </w:tc>
      </w:tr>
      <w:tr w:rsidR="00924709" w:rsidRPr="0059732D">
        <w:trPr>
          <w:cantSplit/>
        </w:trPr>
        <w:tc>
          <w:tcPr>
            <w:tcW w:w="10440" w:type="dxa"/>
            <w:gridSpan w:val="6"/>
            <w:tcBorders>
              <w:top w:val="nil"/>
              <w:left w:val="nil"/>
              <w:right w:val="nil"/>
            </w:tcBorders>
          </w:tcPr>
          <w:p w:rsidR="00924709" w:rsidRPr="0059732D" w:rsidRDefault="00924709"/>
        </w:tc>
      </w:tr>
      <w:tr w:rsidR="00924709" w:rsidRPr="0059732D">
        <w:trPr>
          <w:cantSplit/>
        </w:trPr>
        <w:tc>
          <w:tcPr>
            <w:tcW w:w="10440" w:type="dxa"/>
            <w:gridSpan w:val="6"/>
            <w:tcBorders>
              <w:top w:val="nil"/>
              <w:left w:val="nil"/>
              <w:right w:val="nil"/>
            </w:tcBorders>
          </w:tcPr>
          <w:p w:rsidR="00924709" w:rsidRPr="0059732D" w:rsidRDefault="00924709"/>
        </w:tc>
      </w:tr>
      <w:tr w:rsidR="00924709" w:rsidRPr="0059732D">
        <w:tc>
          <w:tcPr>
            <w:tcW w:w="2538" w:type="dxa"/>
            <w:gridSpan w:val="4"/>
            <w:tcBorders>
              <w:left w:val="nil"/>
              <w:bottom w:val="nil"/>
              <w:right w:val="nil"/>
            </w:tcBorders>
          </w:tcPr>
          <w:p w:rsidR="00924709" w:rsidRPr="0059732D" w:rsidRDefault="00924709">
            <w:pPr>
              <w:spacing w:before="160"/>
            </w:pPr>
            <w:r w:rsidRPr="0059732D">
              <w:rPr>
                <w:sz w:val="22"/>
                <w:szCs w:val="22"/>
              </w:rPr>
              <w:t>Additional Information:</w:t>
            </w:r>
          </w:p>
        </w:tc>
        <w:tc>
          <w:tcPr>
            <w:tcW w:w="7902" w:type="dxa"/>
            <w:gridSpan w:val="2"/>
            <w:tcBorders>
              <w:left w:val="nil"/>
              <w:right w:val="nil"/>
            </w:tcBorders>
            <w:vAlign w:val="bottom"/>
          </w:tcPr>
          <w:p w:rsidR="00924709" w:rsidRPr="0059732D" w:rsidRDefault="00924709"/>
        </w:tc>
      </w:tr>
      <w:tr w:rsidR="00924709" w:rsidRPr="0059732D">
        <w:trPr>
          <w:cantSplit/>
        </w:trPr>
        <w:tc>
          <w:tcPr>
            <w:tcW w:w="10440" w:type="dxa"/>
            <w:gridSpan w:val="6"/>
            <w:tcBorders>
              <w:top w:val="nil"/>
              <w:left w:val="nil"/>
              <w:right w:val="nil"/>
            </w:tcBorders>
          </w:tcPr>
          <w:p w:rsidR="00924709" w:rsidRPr="0059732D" w:rsidRDefault="00924709"/>
        </w:tc>
      </w:tr>
    </w:tbl>
    <w:p w:rsidR="00924709" w:rsidRPr="001B3E60" w:rsidRDefault="0092470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8"/>
        <w:gridCol w:w="2610"/>
        <w:gridCol w:w="2520"/>
        <w:gridCol w:w="1692"/>
      </w:tblGrid>
      <w:tr w:rsidR="00924709">
        <w:tc>
          <w:tcPr>
            <w:tcW w:w="3618" w:type="dxa"/>
          </w:tcPr>
          <w:p w:rsidR="00924709" w:rsidRDefault="00924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Evaluations</w:t>
            </w:r>
          </w:p>
        </w:tc>
        <w:tc>
          <w:tcPr>
            <w:tcW w:w="2610" w:type="dxa"/>
          </w:tcPr>
          <w:p w:rsidR="00924709" w:rsidRDefault="00924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Examiner</w:t>
            </w:r>
          </w:p>
        </w:tc>
        <w:tc>
          <w:tcPr>
            <w:tcW w:w="2520" w:type="dxa"/>
          </w:tcPr>
          <w:p w:rsidR="00924709" w:rsidRDefault="00924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1692" w:type="dxa"/>
          </w:tcPr>
          <w:p w:rsidR="00924709" w:rsidRDefault="00924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924709">
        <w:tc>
          <w:tcPr>
            <w:tcW w:w="3618" w:type="dxa"/>
          </w:tcPr>
          <w:p w:rsidR="00924709" w:rsidRDefault="00924709"/>
        </w:tc>
        <w:tc>
          <w:tcPr>
            <w:tcW w:w="2610" w:type="dxa"/>
          </w:tcPr>
          <w:p w:rsidR="00924709" w:rsidRDefault="00924709"/>
        </w:tc>
        <w:tc>
          <w:tcPr>
            <w:tcW w:w="2520" w:type="dxa"/>
          </w:tcPr>
          <w:p w:rsidR="00924709" w:rsidRDefault="00924709"/>
        </w:tc>
        <w:tc>
          <w:tcPr>
            <w:tcW w:w="1692" w:type="dxa"/>
          </w:tcPr>
          <w:p w:rsidR="00924709" w:rsidRDefault="00924709"/>
        </w:tc>
      </w:tr>
      <w:tr w:rsidR="00924709">
        <w:tc>
          <w:tcPr>
            <w:tcW w:w="3618" w:type="dxa"/>
          </w:tcPr>
          <w:p w:rsidR="00924709" w:rsidRDefault="00924709"/>
        </w:tc>
        <w:tc>
          <w:tcPr>
            <w:tcW w:w="2610" w:type="dxa"/>
          </w:tcPr>
          <w:p w:rsidR="00924709" w:rsidRDefault="00924709"/>
        </w:tc>
        <w:tc>
          <w:tcPr>
            <w:tcW w:w="2520" w:type="dxa"/>
          </w:tcPr>
          <w:p w:rsidR="00924709" w:rsidRDefault="00924709"/>
        </w:tc>
        <w:tc>
          <w:tcPr>
            <w:tcW w:w="1692" w:type="dxa"/>
          </w:tcPr>
          <w:p w:rsidR="00924709" w:rsidRDefault="00924709"/>
        </w:tc>
      </w:tr>
    </w:tbl>
    <w:p w:rsidR="00924709" w:rsidRPr="001B3E60" w:rsidRDefault="00924709">
      <w:pPr>
        <w:rPr>
          <w:sz w:val="16"/>
          <w:szCs w:val="1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5850"/>
        <w:gridCol w:w="1980"/>
      </w:tblGrid>
      <w:tr w:rsidR="00924709">
        <w:tc>
          <w:tcPr>
            <w:tcW w:w="2628" w:type="dxa"/>
          </w:tcPr>
          <w:p w:rsidR="00924709" w:rsidRDefault="0092470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POSITION</w:t>
            </w:r>
          </w:p>
        </w:tc>
        <w:tc>
          <w:tcPr>
            <w:tcW w:w="5850" w:type="dxa"/>
          </w:tcPr>
          <w:p w:rsidR="00924709" w:rsidRDefault="0092470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PARTICIPANTS</w:t>
            </w:r>
          </w:p>
        </w:tc>
        <w:tc>
          <w:tcPr>
            <w:tcW w:w="1980" w:type="dxa"/>
          </w:tcPr>
          <w:p w:rsidR="00924709" w:rsidRDefault="0092470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DATE</w:t>
            </w:r>
          </w:p>
        </w:tc>
      </w:tr>
      <w:tr w:rsidR="00924709" w:rsidRPr="0059732D">
        <w:tc>
          <w:tcPr>
            <w:tcW w:w="2628" w:type="dxa"/>
          </w:tcPr>
          <w:p w:rsidR="00924709" w:rsidRPr="0059732D" w:rsidRDefault="00924709" w:rsidP="002E2C43">
            <w:r w:rsidRPr="0059732D">
              <w:rPr>
                <w:sz w:val="22"/>
                <w:szCs w:val="22"/>
              </w:rPr>
              <w:t>Parent</w:t>
            </w:r>
          </w:p>
        </w:tc>
        <w:tc>
          <w:tcPr>
            <w:tcW w:w="5850" w:type="dxa"/>
          </w:tcPr>
          <w:p w:rsidR="00924709" w:rsidRPr="0059732D" w:rsidRDefault="00924709"/>
        </w:tc>
        <w:tc>
          <w:tcPr>
            <w:tcW w:w="1980" w:type="dxa"/>
          </w:tcPr>
          <w:p w:rsidR="00924709" w:rsidRPr="0059732D" w:rsidRDefault="00924709"/>
        </w:tc>
      </w:tr>
      <w:tr w:rsidR="00924709" w:rsidRPr="0059732D">
        <w:tc>
          <w:tcPr>
            <w:tcW w:w="2628" w:type="dxa"/>
          </w:tcPr>
          <w:p w:rsidR="00924709" w:rsidRPr="0059732D" w:rsidRDefault="00924709" w:rsidP="002E2C43">
            <w:r w:rsidRPr="0059732D">
              <w:rPr>
                <w:sz w:val="22"/>
                <w:szCs w:val="22"/>
              </w:rPr>
              <w:t>Parent</w:t>
            </w:r>
          </w:p>
        </w:tc>
        <w:tc>
          <w:tcPr>
            <w:tcW w:w="5850" w:type="dxa"/>
          </w:tcPr>
          <w:p w:rsidR="00924709" w:rsidRPr="0059732D" w:rsidRDefault="00924709"/>
        </w:tc>
        <w:tc>
          <w:tcPr>
            <w:tcW w:w="1980" w:type="dxa"/>
          </w:tcPr>
          <w:p w:rsidR="00924709" w:rsidRPr="0059732D" w:rsidRDefault="00924709"/>
        </w:tc>
      </w:tr>
      <w:tr w:rsidR="00924709" w:rsidRPr="0059732D">
        <w:tc>
          <w:tcPr>
            <w:tcW w:w="2628" w:type="dxa"/>
          </w:tcPr>
          <w:p w:rsidR="00924709" w:rsidRPr="0059732D" w:rsidRDefault="00924709">
            <w:r w:rsidRPr="0059732D">
              <w:rPr>
                <w:sz w:val="22"/>
                <w:szCs w:val="22"/>
              </w:rPr>
              <w:t>EI Service Provider</w:t>
            </w:r>
          </w:p>
        </w:tc>
        <w:tc>
          <w:tcPr>
            <w:tcW w:w="5850" w:type="dxa"/>
          </w:tcPr>
          <w:p w:rsidR="00924709" w:rsidRPr="0059732D" w:rsidRDefault="00924709"/>
        </w:tc>
        <w:tc>
          <w:tcPr>
            <w:tcW w:w="1980" w:type="dxa"/>
          </w:tcPr>
          <w:p w:rsidR="00924709" w:rsidRPr="0059732D" w:rsidRDefault="00924709"/>
        </w:tc>
      </w:tr>
      <w:tr w:rsidR="00924709" w:rsidRPr="0059732D">
        <w:tc>
          <w:tcPr>
            <w:tcW w:w="2628" w:type="dxa"/>
          </w:tcPr>
          <w:p w:rsidR="00924709" w:rsidRPr="0059732D" w:rsidRDefault="00924709">
            <w:r w:rsidRPr="0059732D">
              <w:rPr>
                <w:sz w:val="22"/>
                <w:szCs w:val="22"/>
              </w:rPr>
              <w:t>LEA Representative</w:t>
            </w:r>
          </w:p>
        </w:tc>
        <w:tc>
          <w:tcPr>
            <w:tcW w:w="5850" w:type="dxa"/>
          </w:tcPr>
          <w:p w:rsidR="00924709" w:rsidRPr="0059732D" w:rsidRDefault="00924709"/>
        </w:tc>
        <w:tc>
          <w:tcPr>
            <w:tcW w:w="1980" w:type="dxa"/>
          </w:tcPr>
          <w:p w:rsidR="00924709" w:rsidRPr="0059732D" w:rsidRDefault="00924709"/>
        </w:tc>
      </w:tr>
      <w:tr w:rsidR="00924709" w:rsidRPr="0059732D">
        <w:tc>
          <w:tcPr>
            <w:tcW w:w="2628" w:type="dxa"/>
          </w:tcPr>
          <w:p w:rsidR="00924709" w:rsidRPr="0059732D" w:rsidRDefault="00924709">
            <w:r w:rsidRPr="0059732D">
              <w:rPr>
                <w:sz w:val="22"/>
                <w:szCs w:val="22"/>
              </w:rPr>
              <w:t>Other</w:t>
            </w:r>
          </w:p>
        </w:tc>
        <w:tc>
          <w:tcPr>
            <w:tcW w:w="5850" w:type="dxa"/>
          </w:tcPr>
          <w:p w:rsidR="00924709" w:rsidRPr="0059732D" w:rsidRDefault="00924709"/>
        </w:tc>
        <w:tc>
          <w:tcPr>
            <w:tcW w:w="1980" w:type="dxa"/>
          </w:tcPr>
          <w:p w:rsidR="00924709" w:rsidRPr="0059732D" w:rsidRDefault="00924709"/>
        </w:tc>
      </w:tr>
      <w:tr w:rsidR="00924709" w:rsidRPr="0059732D">
        <w:tc>
          <w:tcPr>
            <w:tcW w:w="2628" w:type="dxa"/>
          </w:tcPr>
          <w:p w:rsidR="00924709" w:rsidRPr="0059732D" w:rsidRDefault="00924709">
            <w:r w:rsidRPr="0059732D">
              <w:rPr>
                <w:sz w:val="22"/>
                <w:szCs w:val="22"/>
              </w:rPr>
              <w:t>Other</w:t>
            </w:r>
          </w:p>
        </w:tc>
        <w:tc>
          <w:tcPr>
            <w:tcW w:w="5850" w:type="dxa"/>
          </w:tcPr>
          <w:p w:rsidR="00924709" w:rsidRPr="0059732D" w:rsidRDefault="00924709"/>
        </w:tc>
        <w:tc>
          <w:tcPr>
            <w:tcW w:w="1980" w:type="dxa"/>
          </w:tcPr>
          <w:p w:rsidR="00924709" w:rsidRPr="0059732D" w:rsidRDefault="00924709"/>
        </w:tc>
      </w:tr>
    </w:tbl>
    <w:p w:rsidR="00924709" w:rsidRDefault="00924709">
      <w:pPr>
        <w:rPr>
          <w:sz w:val="16"/>
          <w:szCs w:val="16"/>
        </w:rPr>
      </w:pPr>
    </w:p>
    <w:p w:rsidR="00924709" w:rsidRDefault="00924709">
      <w:pPr>
        <w:rPr>
          <w:sz w:val="16"/>
          <w:szCs w:val="16"/>
        </w:rPr>
      </w:pPr>
    </w:p>
    <w:p w:rsidR="00924709" w:rsidRDefault="00924709">
      <w:pPr>
        <w:rPr>
          <w:sz w:val="16"/>
          <w:szCs w:val="16"/>
        </w:rPr>
      </w:pPr>
    </w:p>
    <w:p w:rsidR="00924709" w:rsidRPr="0059732D" w:rsidRDefault="00924709">
      <w:pPr>
        <w:rPr>
          <w:sz w:val="22"/>
          <w:szCs w:val="22"/>
        </w:rPr>
      </w:pPr>
      <w:r w:rsidRPr="0059732D">
        <w:rPr>
          <w:sz w:val="22"/>
          <w:szCs w:val="22"/>
        </w:rPr>
        <w:t>[  ]</w:t>
      </w:r>
      <w:r w:rsidRPr="0059732D">
        <w:rPr>
          <w:sz w:val="22"/>
          <w:szCs w:val="22"/>
        </w:rPr>
        <w:tab/>
      </w:r>
      <w:r w:rsidRPr="0059732D">
        <w:rPr>
          <w:b/>
          <w:bCs/>
          <w:sz w:val="22"/>
          <w:szCs w:val="22"/>
        </w:rPr>
        <w:t>I GIVE PERMISSION</w:t>
      </w:r>
      <w:r w:rsidRPr="0059732D">
        <w:rPr>
          <w:sz w:val="22"/>
          <w:szCs w:val="22"/>
        </w:rPr>
        <w:t xml:space="preserve"> for my child to be referred to the LEA.</w:t>
      </w:r>
    </w:p>
    <w:p w:rsidR="00924709" w:rsidRPr="0059732D" w:rsidRDefault="00924709">
      <w:pPr>
        <w:rPr>
          <w:sz w:val="22"/>
          <w:szCs w:val="22"/>
        </w:rPr>
      </w:pPr>
      <w:r w:rsidRPr="0059732D">
        <w:rPr>
          <w:sz w:val="22"/>
          <w:szCs w:val="22"/>
        </w:rPr>
        <w:t>[  ]</w:t>
      </w:r>
      <w:r w:rsidRPr="0059732D">
        <w:rPr>
          <w:sz w:val="22"/>
          <w:szCs w:val="22"/>
        </w:rPr>
        <w:tab/>
      </w:r>
      <w:r w:rsidRPr="0059732D">
        <w:rPr>
          <w:b/>
          <w:bCs/>
          <w:sz w:val="22"/>
          <w:szCs w:val="22"/>
        </w:rPr>
        <w:t xml:space="preserve">I DO NOT GIVE PERMISSION </w:t>
      </w:r>
      <w:r w:rsidRPr="0059732D">
        <w:rPr>
          <w:sz w:val="22"/>
          <w:szCs w:val="22"/>
        </w:rPr>
        <w:t>for my child to be referred to the LEA.</w:t>
      </w:r>
    </w:p>
    <w:p w:rsidR="00924709" w:rsidRDefault="00924709">
      <w:pPr>
        <w:rPr>
          <w:sz w:val="22"/>
          <w:szCs w:val="22"/>
        </w:rPr>
      </w:pPr>
      <w:r w:rsidRPr="0059732D">
        <w:rPr>
          <w:sz w:val="22"/>
          <w:szCs w:val="22"/>
        </w:rPr>
        <w:t>[  ]</w:t>
      </w:r>
      <w:r w:rsidRPr="0059732D">
        <w:rPr>
          <w:sz w:val="22"/>
          <w:szCs w:val="22"/>
        </w:rPr>
        <w:tab/>
        <w:t>Parent(s) agreed or requested to have the referral meeting today.</w:t>
      </w:r>
    </w:p>
    <w:p w:rsidR="00924709" w:rsidRPr="0059732D" w:rsidRDefault="00924709">
      <w:pPr>
        <w:rPr>
          <w:sz w:val="22"/>
          <w:szCs w:val="22"/>
        </w:rPr>
      </w:pPr>
    </w:p>
    <w:p w:rsidR="00924709" w:rsidRPr="00E54925" w:rsidRDefault="00924709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228"/>
        <w:gridCol w:w="732"/>
        <w:gridCol w:w="3480"/>
      </w:tblGrid>
      <w:tr w:rsidR="00924709" w:rsidTr="00A83CC0">
        <w:tc>
          <w:tcPr>
            <w:tcW w:w="6228" w:type="dxa"/>
            <w:tcBorders>
              <w:bottom w:val="single" w:sz="4" w:space="0" w:color="auto"/>
            </w:tcBorders>
          </w:tcPr>
          <w:p w:rsidR="00924709" w:rsidRDefault="00924709"/>
        </w:tc>
        <w:tc>
          <w:tcPr>
            <w:tcW w:w="732" w:type="dxa"/>
          </w:tcPr>
          <w:p w:rsidR="00924709" w:rsidRDefault="00924709"/>
        </w:tc>
        <w:tc>
          <w:tcPr>
            <w:tcW w:w="3480" w:type="dxa"/>
            <w:tcBorders>
              <w:bottom w:val="single" w:sz="4" w:space="0" w:color="auto"/>
            </w:tcBorders>
          </w:tcPr>
          <w:p w:rsidR="00924709" w:rsidRDefault="00924709"/>
        </w:tc>
      </w:tr>
      <w:tr w:rsidR="00924709" w:rsidRPr="0059732D" w:rsidTr="00A83CC0">
        <w:tc>
          <w:tcPr>
            <w:tcW w:w="6228" w:type="dxa"/>
            <w:tcBorders>
              <w:top w:val="single" w:sz="4" w:space="0" w:color="auto"/>
            </w:tcBorders>
          </w:tcPr>
          <w:p w:rsidR="00924709" w:rsidRPr="00A83CC0" w:rsidRDefault="00924709">
            <w:pPr>
              <w:rPr>
                <w:sz w:val="22"/>
                <w:szCs w:val="22"/>
              </w:rPr>
            </w:pPr>
            <w:r w:rsidRPr="00A83CC0">
              <w:rPr>
                <w:sz w:val="22"/>
                <w:szCs w:val="22"/>
              </w:rPr>
              <w:t>Signature of Parent</w:t>
            </w:r>
          </w:p>
        </w:tc>
        <w:tc>
          <w:tcPr>
            <w:tcW w:w="732" w:type="dxa"/>
          </w:tcPr>
          <w:p w:rsidR="00924709" w:rsidRPr="00A83CC0" w:rsidRDefault="00924709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924709" w:rsidRPr="00A83CC0" w:rsidRDefault="00924709">
            <w:pPr>
              <w:rPr>
                <w:sz w:val="22"/>
                <w:szCs w:val="22"/>
              </w:rPr>
            </w:pPr>
            <w:r w:rsidRPr="00A83CC0">
              <w:rPr>
                <w:sz w:val="22"/>
                <w:szCs w:val="22"/>
              </w:rPr>
              <w:t>Date of Signature</w:t>
            </w:r>
          </w:p>
        </w:tc>
      </w:tr>
    </w:tbl>
    <w:p w:rsidR="00924709" w:rsidRDefault="00924709"/>
    <w:sectPr w:rsidR="00924709" w:rsidSect="00925D48">
      <w:footerReference w:type="default" r:id="rId6"/>
      <w:pgSz w:w="12240" w:h="15840" w:code="1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09" w:rsidRDefault="00924709">
      <w:r>
        <w:separator/>
      </w:r>
    </w:p>
  </w:endnote>
  <w:endnote w:type="continuationSeparator" w:id="0">
    <w:p w:rsidR="00924709" w:rsidRDefault="00924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09" w:rsidRPr="001B3E60" w:rsidRDefault="00924709" w:rsidP="001B3E6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AL</w:t>
    </w:r>
    <w:r w:rsidRPr="001B3E60">
      <w:rPr>
        <w:sz w:val="16"/>
        <w:szCs w:val="16"/>
      </w:rPr>
      <w:t xml:space="preserve">SDE Approved </w:t>
    </w:r>
    <w:r>
      <w:rPr>
        <w:sz w:val="16"/>
        <w:szCs w:val="16"/>
      </w:rPr>
      <w:t>Feb.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09" w:rsidRDefault="00924709">
      <w:r>
        <w:separator/>
      </w:r>
    </w:p>
  </w:footnote>
  <w:footnote w:type="continuationSeparator" w:id="0">
    <w:p w:rsidR="00924709" w:rsidRDefault="00924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910"/>
    <w:rsid w:val="000174B8"/>
    <w:rsid w:val="00085C43"/>
    <w:rsid w:val="001719E9"/>
    <w:rsid w:val="001B3E60"/>
    <w:rsid w:val="002A1DE7"/>
    <w:rsid w:val="002E2C43"/>
    <w:rsid w:val="003601BE"/>
    <w:rsid w:val="00392B7A"/>
    <w:rsid w:val="00420AC9"/>
    <w:rsid w:val="00422C36"/>
    <w:rsid w:val="00557899"/>
    <w:rsid w:val="0059732D"/>
    <w:rsid w:val="005E68D3"/>
    <w:rsid w:val="00703910"/>
    <w:rsid w:val="00731FB8"/>
    <w:rsid w:val="00783D3A"/>
    <w:rsid w:val="007F5EC6"/>
    <w:rsid w:val="008F095D"/>
    <w:rsid w:val="00924709"/>
    <w:rsid w:val="00925D48"/>
    <w:rsid w:val="00992FF8"/>
    <w:rsid w:val="00A10977"/>
    <w:rsid w:val="00A7572E"/>
    <w:rsid w:val="00A83CC0"/>
    <w:rsid w:val="00AA1A8D"/>
    <w:rsid w:val="00AB0873"/>
    <w:rsid w:val="00B21C36"/>
    <w:rsid w:val="00B25C30"/>
    <w:rsid w:val="00CD4D07"/>
    <w:rsid w:val="00CD559F"/>
    <w:rsid w:val="00D13CB6"/>
    <w:rsid w:val="00D372C0"/>
    <w:rsid w:val="00DB1BF9"/>
    <w:rsid w:val="00E100F9"/>
    <w:rsid w:val="00E54925"/>
    <w:rsid w:val="00F17ACA"/>
    <w:rsid w:val="00F53CDE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C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3E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3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5EC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3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5EC6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22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2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173</Words>
  <Characters>987</Characters>
  <Application>Microsoft Office Outlook</Application>
  <DocSecurity>0</DocSecurity>
  <Lines>0</Lines>
  <Paragraphs>0</Paragraphs>
  <ScaleCrop>false</ScaleCrop>
  <Company>Alabama Dept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PARTICIPATION</dc:title>
  <dc:subject/>
  <dc:creator>alrc</dc:creator>
  <cp:keywords/>
  <dc:description/>
  <cp:lastModifiedBy>kelli.bowlan</cp:lastModifiedBy>
  <cp:revision>2</cp:revision>
  <cp:lastPrinted>2011-08-23T13:45:00Z</cp:lastPrinted>
  <dcterms:created xsi:type="dcterms:W3CDTF">2012-03-21T15:29:00Z</dcterms:created>
  <dcterms:modified xsi:type="dcterms:W3CDTF">2012-03-21T15:29:00Z</dcterms:modified>
</cp:coreProperties>
</file>