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6C0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6C01" w:rsidRPr="009610C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CD12A36" w14:textId="77777777" w:rsidR="00946C01" w:rsidRDefault="00946C01" w:rsidP="00946C01">
            <w:pPr>
              <w:rPr>
                <w:rFonts w:ascii="Times New Roman" w:hAnsi="Times New Roman"/>
                <w:b/>
                <w:spacing w:val="-2"/>
              </w:rPr>
            </w:pPr>
          </w:p>
          <w:p w14:paraId="21A0AF46" w14:textId="14B1DDFF" w:rsidR="00946C01" w:rsidRDefault="00636AFA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Test </w:t>
            </w:r>
          </w:p>
          <w:p w14:paraId="069E4BB1" w14:textId="51A1C3C8" w:rsidR="00636AFA" w:rsidRDefault="00636AFA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</w:t>
            </w:r>
          </w:p>
          <w:p w14:paraId="1DF15F26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25D555E" w:rsidR="00946C01" w:rsidRP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694A984F" w14:textId="6DC20F0D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C1F4F6E" w14:textId="0EC4E461" w:rsidR="00946C01" w:rsidRPr="00C71002" w:rsidRDefault="002378A6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168F3FA" w14:textId="4384B277" w:rsidR="00946C01" w:rsidRPr="002378A6" w:rsidRDefault="00946C01" w:rsidP="002378A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378A6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A1F2EA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2F0F66B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712A20A3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8330F24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796FEF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D6E91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487B5383" w14:textId="09C4A3E2" w:rsidR="006A1668" w:rsidRDefault="006A1668" w:rsidP="00386D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7-RP1</w:t>
            </w:r>
          </w:p>
          <w:p w14:paraId="3E3F9B16" w14:textId="77777777" w:rsidR="006A1668" w:rsidRDefault="006A1668" w:rsidP="00386D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7A007A8C" w14:textId="5D29836E" w:rsidR="00386D86" w:rsidRDefault="00386D86" w:rsidP="00386D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7B06494A" w14:textId="6D9356F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018A5E5C" w14:textId="77777777" w:rsidTr="009610C1">
        <w:tc>
          <w:tcPr>
            <w:tcW w:w="660" w:type="dxa"/>
            <w:shd w:val="pct15" w:color="auto" w:fill="auto"/>
          </w:tcPr>
          <w:p w14:paraId="3887AFBE" w14:textId="01CA86CB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636AFA" w:rsidRDefault="00636AFA" w:rsidP="00636AFA">
            <w:pPr>
              <w:rPr>
                <w:rFonts w:ascii="Times New Roman" w:hAnsi="Times New Roman"/>
                <w:b/>
                <w:spacing w:val="-2"/>
              </w:rPr>
            </w:pPr>
          </w:p>
          <w:p w14:paraId="5640BC68" w14:textId="0C88C4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75E5C52C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ACA0ED1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55780F1E" w:rsidR="00946C01" w:rsidRPr="009D04AF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79E8CF7B" w14:textId="77777777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A8D1114" w14:textId="49B7F102" w:rsidR="00946C01" w:rsidRPr="00B63323" w:rsidRDefault="002378A6" w:rsidP="00B6332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2AE89F5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04F44F17" w:rsidR="00636AFA" w:rsidRPr="009D04AF" w:rsidRDefault="00636AF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772D4439" w14:textId="77777777" w:rsidR="009000A3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6612B817" w14:textId="30044CE7" w:rsidR="009000A3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7-RP1</w:t>
            </w:r>
          </w:p>
          <w:p w14:paraId="4FD3C1F5" w14:textId="00073837" w:rsidR="006A1668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6A1668">
              <w:rPr>
                <w:rFonts w:ascii="Times New Roman" w:hAnsi="Times New Roman"/>
                <w:b/>
                <w:szCs w:val="24"/>
              </w:rPr>
              <w:t xml:space="preserve"> 7-RP2</w:t>
            </w:r>
          </w:p>
          <w:p w14:paraId="2BED32A1" w14:textId="45BC2022" w:rsidR="00386D86" w:rsidRDefault="00386D86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072A6C53" w14:textId="4BC8A661" w:rsidR="00946C01" w:rsidRPr="009D04AF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946C01" w14:paraId="02E56080" w14:textId="77777777" w:rsidTr="00D05426">
        <w:trPr>
          <w:trHeight w:val="1966"/>
        </w:trPr>
        <w:tc>
          <w:tcPr>
            <w:tcW w:w="660" w:type="dxa"/>
            <w:shd w:val="pct15" w:color="auto" w:fill="auto"/>
          </w:tcPr>
          <w:p w14:paraId="3452975C" w14:textId="7BA7A890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507787F" w14:textId="77777777" w:rsidR="002378A6" w:rsidRDefault="002378A6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Coordinate Plane Review,</w:t>
            </w:r>
          </w:p>
          <w:p w14:paraId="12513E96" w14:textId="77777777" w:rsidR="002378A6" w:rsidRDefault="002378A6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Relations </w:t>
            </w:r>
            <w:proofErr w:type="spellStart"/>
            <w:r>
              <w:rPr>
                <w:rFonts w:ascii="Times New Roman" w:hAnsi="Times New Roman"/>
                <w:b/>
              </w:rPr>
              <w:t>vs</w:t>
            </w:r>
            <w:proofErr w:type="spellEnd"/>
            <w:r>
              <w:rPr>
                <w:rFonts w:ascii="Times New Roman" w:hAnsi="Times New Roman"/>
                <w:b/>
              </w:rPr>
              <w:t xml:space="preserve"> Functions, </w:t>
            </w:r>
          </w:p>
          <w:p w14:paraId="3847CF74" w14:textId="51DAC008" w:rsidR="0096665F" w:rsidRDefault="002378A6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Domain and Range</w:t>
            </w:r>
          </w:p>
          <w:p w14:paraId="05314F0B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06CF78CB" w14:textId="454857C6" w:rsidR="0096665F" w:rsidRPr="00636AFA" w:rsidRDefault="0096665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946C01" w:rsidRPr="009D04AF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946C01" w:rsidRPr="007C4E3C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946C01" w:rsidRDefault="00946C01" w:rsidP="009000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16B3AFA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8.F.1</w:t>
            </w:r>
          </w:p>
          <w:p w14:paraId="39C2873A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76CA8007" w14:textId="77777777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946C01" w:rsidRPr="00D05426" w:rsidRDefault="00946C01" w:rsidP="00D0542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46C01" w14:paraId="2BAE32FC" w14:textId="77777777" w:rsidTr="0049032F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6AA68BE2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</w:p>
          <w:p w14:paraId="5472F017" w14:textId="77777777" w:rsidR="002378A6" w:rsidRDefault="002378A6" w:rsidP="002378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Relations </w:t>
            </w:r>
            <w:proofErr w:type="spellStart"/>
            <w:r>
              <w:rPr>
                <w:rFonts w:ascii="Times New Roman" w:hAnsi="Times New Roman"/>
                <w:b/>
              </w:rPr>
              <w:t>vs</w:t>
            </w:r>
            <w:proofErr w:type="spellEnd"/>
            <w:r>
              <w:rPr>
                <w:rFonts w:ascii="Times New Roman" w:hAnsi="Times New Roman"/>
                <w:b/>
              </w:rPr>
              <w:t xml:space="preserve"> Functions, </w:t>
            </w:r>
          </w:p>
          <w:p w14:paraId="25DE7E7E" w14:textId="13DEC58A" w:rsidR="0096665F" w:rsidRDefault="002378A6" w:rsidP="002378A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Domain and Range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1332B7E6" w14:textId="77777777" w:rsidR="0049032F" w:rsidRDefault="0049032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98F65A8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31517B67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77777777" w:rsidR="0096665F" w:rsidRPr="00C71002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1043C3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946C01" w:rsidRPr="007A6DC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9E8314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8.F.1</w:t>
            </w:r>
          </w:p>
          <w:p w14:paraId="254575B0" w14:textId="2CC48A0A" w:rsidR="00B53DFA" w:rsidRDefault="00B53DFA" w:rsidP="00DB3C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03213300" w14:textId="019A301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C4A6B17" w14:textId="77777777" w:rsidTr="0049032F">
        <w:trPr>
          <w:trHeight w:val="1534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A26986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CF8A214" w14:textId="7746395E" w:rsidR="0096665F" w:rsidRDefault="002378A6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 as Functions, Graphing Linear Equations by Tables</w:t>
            </w:r>
          </w:p>
          <w:p w14:paraId="675F0816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3ACF8C3B" w:rsidR="00946C01" w:rsidRPr="00C000E2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35C1BC1" w14:textId="7FA15FE6" w:rsidR="00636AFA" w:rsidRDefault="00636AFA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8CA911B" w14:textId="26AE2EB9" w:rsidR="0096665F" w:rsidRPr="00B63323" w:rsidRDefault="0096665F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E2D8C47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46B66F8" w:rsidR="00946C01" w:rsidRPr="00657C83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41F9CA03" w:rsidR="00636AFA" w:rsidRPr="009D04AF" w:rsidRDefault="00636AF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74C09CF4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8.F.1</w:t>
            </w:r>
          </w:p>
          <w:p w14:paraId="1C522970" w14:textId="77777777" w:rsidR="00B53DFA" w:rsidRDefault="00B53DFA" w:rsidP="00B53D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170C7DA4" w14:textId="77777777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96E9CC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161EC45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636AFA">
        <w:rPr>
          <w:rFonts w:ascii="Times New Roman" w:hAnsi="Times New Roman"/>
          <w:b/>
        </w:rPr>
        <w:t>28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386D86" w:rsidRDefault="00386D86">
      <w:pPr>
        <w:spacing w:line="20" w:lineRule="exact"/>
      </w:pPr>
    </w:p>
  </w:endnote>
  <w:endnote w:type="continuationSeparator" w:id="0">
    <w:p w14:paraId="3578760C" w14:textId="77777777" w:rsidR="00386D86" w:rsidRDefault="00386D86">
      <w:r>
        <w:t xml:space="preserve"> </w:t>
      </w:r>
    </w:p>
  </w:endnote>
  <w:endnote w:type="continuationNotice" w:id="1">
    <w:p w14:paraId="12051B76" w14:textId="77777777" w:rsidR="00386D86" w:rsidRDefault="00386D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386D86" w:rsidRDefault="00386D86">
      <w:r>
        <w:separator/>
      </w:r>
    </w:p>
  </w:footnote>
  <w:footnote w:type="continuationSeparator" w:id="0">
    <w:p w14:paraId="54BA0606" w14:textId="77777777" w:rsidR="00386D86" w:rsidRDefault="0038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63147"/>
    <w:rsid w:val="003741DD"/>
    <w:rsid w:val="00375BBD"/>
    <w:rsid w:val="00386D86"/>
    <w:rsid w:val="003C48E1"/>
    <w:rsid w:val="00414FD5"/>
    <w:rsid w:val="0044445C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E51"/>
    <w:rsid w:val="00664AD9"/>
    <w:rsid w:val="006A1668"/>
    <w:rsid w:val="006B0048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5426"/>
    <w:rsid w:val="00D06EDC"/>
    <w:rsid w:val="00D11236"/>
    <w:rsid w:val="00D16CBA"/>
    <w:rsid w:val="00D44FB9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0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2019-10-24T01:50:00Z</cp:lastPrinted>
  <dcterms:created xsi:type="dcterms:W3CDTF">2019-10-24T02:09:00Z</dcterms:created>
  <dcterms:modified xsi:type="dcterms:W3CDTF">2019-10-24T02:09:00Z</dcterms:modified>
</cp:coreProperties>
</file>