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63098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3906982</wp:posOffset>
                </wp:positionH>
                <wp:positionV relativeFrom="page">
                  <wp:posOffset>1707888</wp:posOffset>
                </wp:positionV>
                <wp:extent cx="3344545" cy="4133692"/>
                <wp:effectExtent l="19050" t="19050" r="27305" b="19685"/>
                <wp:wrapNone/>
                <wp:docPr id="27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4133692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2DBA" w:rsidRPr="008B63F9" w:rsidRDefault="00B10E65" w:rsidP="00B10E65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8B63F9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u w:val="single"/>
                              </w:rPr>
                              <w:t>Upcoming Events:</w:t>
                            </w:r>
                          </w:p>
                          <w:p w:rsidR="00C705D3" w:rsidRDefault="00C705D3" w:rsidP="00015EF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8B63F9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Thanksgiving Break </w:t>
                            </w:r>
                            <w:r w:rsidR="0090452F" w:rsidRPr="008B63F9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is November 25-29.</w:t>
                            </w:r>
                          </w:p>
                          <w:p w:rsidR="00015EFF" w:rsidRDefault="00015EFF" w:rsidP="00015EF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Our Thanksgiving Feast will be November 21</w:t>
                            </w:r>
                            <w:r w:rsidRPr="00015EFF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3098A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Lunch will be provid</w:t>
                            </w:r>
                            <w:bookmarkStart w:id="0" w:name="_GoBack"/>
                            <w:r w:rsidR="0063098A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ed. </w:t>
                            </w:r>
                          </w:p>
                          <w:p w:rsidR="00015EFF" w:rsidRDefault="00015EFF" w:rsidP="00015EF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Polar Express day will be December 6</w:t>
                            </w:r>
                            <w:r w:rsidRPr="00015EFF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B22B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We will be able to wear pj’s. </w:t>
                            </w:r>
                          </w:p>
                          <w:p w:rsidR="00015EFF" w:rsidRDefault="00015EFF" w:rsidP="00015EF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Christmas party will be December 19</w:t>
                            </w:r>
                            <w:r w:rsidRPr="00015EFF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48D7" w:rsidRDefault="006748D7" w:rsidP="00015EF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63098A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shop </w:t>
                            </w:r>
                            <w:r w:rsidR="0063098A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at Santa’s W</w:t>
                            </w:r>
                            <w:r w:rsidR="00145E96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orkshop on December 2</w:t>
                            </w:r>
                            <w:r w:rsidR="00145E96" w:rsidRPr="00145E96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145E96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748D7" w:rsidRDefault="006748D7" w:rsidP="00015EF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 big thanks to everyone who gave money for our turkeys last week!</w:t>
                            </w:r>
                            <w:r w:rsidR="0063098A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Thank you for all that you do. </w:t>
                            </w:r>
                          </w:p>
                          <w:p w:rsidR="0063098A" w:rsidRPr="00015EFF" w:rsidRDefault="0063098A" w:rsidP="00015EF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 BIG thanks to our room moms for getting our feast together.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07.65pt;margin-top:134.5pt;width:263.35pt;height:3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" filled="f" fillcolor="#9cf" strokecolor="gray [1629]" strokeweight="2.25pt">
                <v:stroke dashstyle="1 1" endcap="round"/>
                <v:textbox inset="0,0,0,0">
                  <w:txbxContent>
                    <w:p w:rsidR="00032DBA" w:rsidRPr="008B63F9" w:rsidRDefault="00B10E65" w:rsidP="00B10E65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8B63F9">
                        <w:rPr>
                          <w:rFonts w:ascii="AbcTeacher" w:hAnsi="AbcTeacher"/>
                          <w:b/>
                          <w:sz w:val="24"/>
                          <w:szCs w:val="24"/>
                          <w:u w:val="single"/>
                        </w:rPr>
                        <w:t>Upcoming Events:</w:t>
                      </w:r>
                    </w:p>
                    <w:p w:rsidR="00C705D3" w:rsidRDefault="00C705D3" w:rsidP="00015EF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8B63F9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Thanksgiving Break </w:t>
                      </w:r>
                      <w:r w:rsidR="0090452F" w:rsidRPr="008B63F9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is November 25-29.</w:t>
                      </w:r>
                    </w:p>
                    <w:p w:rsidR="00015EFF" w:rsidRDefault="00015EFF" w:rsidP="00015EF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Our Thanksgiving Feast will be November 21</w:t>
                      </w:r>
                      <w:r w:rsidRPr="00015EFF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63098A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Lunch will be provid</w:t>
                      </w:r>
                      <w:bookmarkStart w:id="1" w:name="_GoBack"/>
                      <w:r w:rsidR="0063098A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ed. </w:t>
                      </w:r>
                    </w:p>
                    <w:p w:rsidR="00015EFF" w:rsidRDefault="00015EFF" w:rsidP="00015EF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Polar Express day will be December 6</w:t>
                      </w:r>
                      <w:r w:rsidRPr="00015EFF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8B22BE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We will be able to wear pj’s. </w:t>
                      </w:r>
                    </w:p>
                    <w:p w:rsidR="00015EFF" w:rsidRDefault="00015EFF" w:rsidP="00015EF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Christmas party will be December 19</w:t>
                      </w:r>
                      <w:r w:rsidRPr="00015EFF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6748D7" w:rsidRDefault="006748D7" w:rsidP="00015EF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We </w:t>
                      </w:r>
                      <w:r w:rsidR="0063098A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shop </w:t>
                      </w:r>
                      <w:r w:rsidR="0063098A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at Santa’s W</w:t>
                      </w:r>
                      <w:r w:rsidR="00145E96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orkshop on December 2</w:t>
                      </w:r>
                      <w:r w:rsidR="00145E96" w:rsidRPr="00145E96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145E96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748D7" w:rsidRDefault="006748D7" w:rsidP="00015EF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 big thanks to everyone who gave money for our turkeys last week!</w:t>
                      </w:r>
                      <w:r w:rsidR="0063098A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Thank you for all that you do. </w:t>
                      </w:r>
                    </w:p>
                    <w:p w:rsidR="0063098A" w:rsidRPr="00015EFF" w:rsidRDefault="0063098A" w:rsidP="00015EF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 BIG thanks to our room moms for getting our feast together.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4283773</wp:posOffset>
                </wp:positionH>
                <wp:positionV relativeFrom="page">
                  <wp:posOffset>5901317</wp:posOffset>
                </wp:positionV>
                <wp:extent cx="2795905" cy="1503848"/>
                <wp:effectExtent l="38100" t="38100" r="42545" b="393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50384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42D" w:rsidRPr="00B93B26" w:rsidRDefault="00805EAA" w:rsidP="00B10E6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3B2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  <w:r w:rsidR="0047442D" w:rsidRPr="00B93B2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5586F" w:rsidRPr="00B10E65" w:rsidRDefault="006748D7" w:rsidP="0047442D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like, slime, hive, bike, dime, time, kite, bite, gripe, drive, please, say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7.3pt;margin-top:464.65pt;width:220.15pt;height:11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47442D" w:rsidRPr="00B93B26" w:rsidRDefault="00805EAA" w:rsidP="00B10E6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B93B2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Spelling Words</w:t>
                      </w:r>
                      <w:r w:rsidR="0047442D" w:rsidRPr="00B93B2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5586F" w:rsidRPr="00B10E65" w:rsidRDefault="006748D7" w:rsidP="0047442D">
                      <w:pPr>
                        <w:spacing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  <w:t>like, slime, hive, bike, dime, time, kite, bite, gripe, drive, please, say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28572315" wp14:editId="31E9A755">
            <wp:simplePos x="0" y="0"/>
            <wp:positionH relativeFrom="page">
              <wp:posOffset>4066981</wp:posOffset>
            </wp:positionH>
            <wp:positionV relativeFrom="page">
              <wp:posOffset>7358642</wp:posOffset>
            </wp:positionV>
            <wp:extent cx="3001992" cy="2397009"/>
            <wp:effectExtent l="0" t="0" r="0" b="0"/>
            <wp:wrapNone/>
            <wp:docPr id="9" name="Picture 8" descr="DJI_Class_pumpki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pumpkin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992" cy="239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241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3420813</wp:posOffset>
                </wp:positionH>
                <wp:positionV relativeFrom="paragraph">
                  <wp:posOffset>7278816</wp:posOffset>
                </wp:positionV>
                <wp:extent cx="2108200" cy="125412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14" w:rsidRPr="00D12414" w:rsidRDefault="00D12414" w:rsidP="00D1241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12414">
                              <w:rPr>
                                <w:sz w:val="48"/>
                                <w:szCs w:val="48"/>
                              </w:rPr>
                              <w:t>Star Student:</w:t>
                            </w:r>
                          </w:p>
                          <w:p w:rsidR="00D12414" w:rsidRPr="00D12414" w:rsidRDefault="006748D7" w:rsidP="00D1241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Dylan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9.35pt;margin-top:573.15pt;width:166pt;height:9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">
                <v:textbox>
                  <w:txbxContent>
                    <w:p w:rsidR="00D12414" w:rsidRPr="00D12414" w:rsidRDefault="00D12414" w:rsidP="00D1241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12414">
                        <w:rPr>
                          <w:sz w:val="48"/>
                          <w:szCs w:val="48"/>
                        </w:rPr>
                        <w:t>Star Student:</w:t>
                      </w:r>
                    </w:p>
                    <w:p w:rsidR="00D12414" w:rsidRPr="00D12414" w:rsidRDefault="006748D7" w:rsidP="00D1241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Dylan Johnson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9CB">
        <w:rPr>
          <w:noProof/>
        </w:rPr>
        <mc:AlternateContent>
          <mc:Choice Requires="wps">
            <w:drawing>
              <wp:anchor distT="91440" distB="91440" distL="182880" distR="182880" simplePos="0" relativeHeight="251667456" behindDoc="1" locked="0" layoutInCell="0" allowOverlap="1">
                <wp:simplePos x="0" y="0"/>
                <wp:positionH relativeFrom="margin">
                  <wp:posOffset>-665205</wp:posOffset>
                </wp:positionH>
                <wp:positionV relativeFrom="margin">
                  <wp:posOffset>6316362</wp:posOffset>
                </wp:positionV>
                <wp:extent cx="3420110" cy="2470974"/>
                <wp:effectExtent l="0" t="0" r="8890" b="5715"/>
                <wp:wrapSquare wrapText="bothSides"/>
                <wp:docPr id="29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470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65" w:rsidRPr="00C705D3" w:rsidRDefault="00B10E65" w:rsidP="00B10E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jc w:val="center"/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705D3">
                              <w:rPr>
                                <w:i/>
                                <w:i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Homework:</w:t>
                            </w:r>
                          </w:p>
                          <w:p w:rsidR="00B10E65" w:rsidRPr="00C705D3" w:rsidRDefault="00B10E65" w:rsidP="00B10E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05D3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Monday: </w:t>
                            </w:r>
                            <w:r w:rsidR="00105828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Write 10 sentences using your spelling words.</w:t>
                            </w:r>
                            <w:r w:rsidR="00D979CB" w:rsidRPr="00C705D3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10E65" w:rsidRPr="00C705D3" w:rsidRDefault="00B10E65" w:rsidP="00B10E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05D3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Tuesday: </w:t>
                            </w:r>
                            <w:r w:rsidR="00105828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Comprehension worksheet.</w:t>
                            </w:r>
                          </w:p>
                          <w:p w:rsidR="00B10E65" w:rsidRPr="00C705D3" w:rsidRDefault="00B10E65" w:rsidP="00B10E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05D3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Wednesday: </w:t>
                            </w:r>
                            <w:r w:rsidRPr="00C705D3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Red test folder signed/Reflex</w:t>
                            </w:r>
                          </w:p>
                          <w:p w:rsidR="00B10E65" w:rsidRPr="00C705D3" w:rsidRDefault="00B10E65" w:rsidP="00B10E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05D3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Thursday: </w:t>
                            </w:r>
                            <w:r w:rsidRPr="00C705D3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Math worksheet</w:t>
                            </w:r>
                            <w:r w:rsidR="008B22BE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B10E65" w:rsidRPr="00C705D3" w:rsidRDefault="00B10E65" w:rsidP="00B10E65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05D3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Friday: </w:t>
                            </w:r>
                            <w:r w:rsidRPr="00C705D3">
                              <w:rPr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NO HOMEWORK</w:t>
                            </w:r>
                          </w:p>
                          <w:p w:rsidR="0047442D" w:rsidRPr="00C705D3" w:rsidRDefault="0047442D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9" style="position:absolute;margin-left:-52.4pt;margin-top:497.35pt;width:269.3pt;height:194.55pt;z-index:-251649024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" o:allowincell="f" filled="f" stroked="f" strokecolor="#90b5e3" strokeweight="6pt">
                <v:textbox inset="0,0,0,0">
                  <w:txbxContent>
                    <w:p w:rsidR="00B10E65" w:rsidRPr="00C705D3" w:rsidRDefault="00B10E65" w:rsidP="00B10E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jc w:val="center"/>
                        <w:rPr>
                          <w:i/>
                          <w:iCs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C705D3">
                        <w:rPr>
                          <w:i/>
                          <w:iCs/>
                          <w:color w:val="002060"/>
                          <w:sz w:val="36"/>
                          <w:szCs w:val="36"/>
                          <w:u w:val="single"/>
                        </w:rPr>
                        <w:t>Homework:</w:t>
                      </w:r>
                    </w:p>
                    <w:p w:rsidR="00B10E65" w:rsidRPr="00C705D3" w:rsidRDefault="00B10E65" w:rsidP="00B10E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rPr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C705D3">
                        <w:rPr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  <w:t xml:space="preserve">Monday: </w:t>
                      </w:r>
                      <w:r w:rsidR="00105828">
                        <w:rPr>
                          <w:i/>
                          <w:iCs/>
                          <w:color w:val="002060"/>
                          <w:sz w:val="32"/>
                          <w:szCs w:val="32"/>
                        </w:rPr>
                        <w:t>Write 10 sentences using your spelling words.</w:t>
                      </w:r>
                      <w:r w:rsidR="00D979CB" w:rsidRPr="00C705D3">
                        <w:rPr>
                          <w:i/>
                          <w:i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10E65" w:rsidRPr="00C705D3" w:rsidRDefault="00B10E65" w:rsidP="00B10E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rPr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C705D3">
                        <w:rPr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  <w:t xml:space="preserve">Tuesday: </w:t>
                      </w:r>
                      <w:r w:rsidR="00105828">
                        <w:rPr>
                          <w:i/>
                          <w:iCs/>
                          <w:color w:val="002060"/>
                          <w:sz w:val="32"/>
                          <w:szCs w:val="32"/>
                        </w:rPr>
                        <w:t>Comprehension worksheet.</w:t>
                      </w:r>
                    </w:p>
                    <w:p w:rsidR="00B10E65" w:rsidRPr="00C705D3" w:rsidRDefault="00B10E65" w:rsidP="00B10E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rPr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C705D3">
                        <w:rPr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  <w:t xml:space="preserve">Wednesday: </w:t>
                      </w:r>
                      <w:r w:rsidRPr="00C705D3">
                        <w:rPr>
                          <w:i/>
                          <w:iCs/>
                          <w:color w:val="002060"/>
                          <w:sz w:val="32"/>
                          <w:szCs w:val="32"/>
                        </w:rPr>
                        <w:t>Red test folder signed/Reflex</w:t>
                      </w:r>
                    </w:p>
                    <w:p w:rsidR="00B10E65" w:rsidRPr="00C705D3" w:rsidRDefault="00B10E65" w:rsidP="00B10E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rPr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C705D3">
                        <w:rPr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  <w:t xml:space="preserve">Thursday: </w:t>
                      </w:r>
                      <w:r w:rsidRPr="00C705D3">
                        <w:rPr>
                          <w:i/>
                          <w:iCs/>
                          <w:color w:val="002060"/>
                          <w:sz w:val="32"/>
                          <w:szCs w:val="32"/>
                        </w:rPr>
                        <w:t>Math worksheet</w:t>
                      </w:r>
                      <w:r w:rsidR="008B22BE">
                        <w:rPr>
                          <w:i/>
                          <w:iCs/>
                          <w:color w:val="002060"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B10E65" w:rsidRPr="00C705D3" w:rsidRDefault="00B10E65" w:rsidP="00B10E65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rPr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C705D3">
                        <w:rPr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</w:rPr>
                        <w:t xml:space="preserve">Friday: </w:t>
                      </w:r>
                      <w:r w:rsidRPr="00C705D3">
                        <w:rPr>
                          <w:i/>
                          <w:iCs/>
                          <w:color w:val="002060"/>
                          <w:sz w:val="32"/>
                          <w:szCs w:val="32"/>
                        </w:rPr>
                        <w:t>NO HOMEWORK</w:t>
                      </w:r>
                    </w:p>
                    <w:p w:rsidR="0047442D" w:rsidRPr="00C705D3" w:rsidRDefault="0047442D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601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683740</wp:posOffset>
                </wp:positionH>
                <wp:positionV relativeFrom="page">
                  <wp:posOffset>453081</wp:posOffset>
                </wp:positionV>
                <wp:extent cx="6334897" cy="1028700"/>
                <wp:effectExtent l="0" t="0" r="2794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897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4024E" id="Rectangle 284" o:spid="_x0000_s1026" style="position:absolute;margin-left:53.85pt;margin-top:35.7pt;width:498.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90452F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783625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C59E" id="Group 300" o:spid="_x0000_s1026" style="position:absolute;margin-left:27pt;margin-top:61.7pt;width:558pt;height:697.2pt;z-index:25163571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B75E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1504950</wp:posOffset>
                </wp:positionV>
                <wp:extent cx="3508375" cy="5695950"/>
                <wp:effectExtent l="0" t="0" r="15875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5E2" w:rsidRPr="00FB75E4" w:rsidRDefault="00805EAA" w:rsidP="002315E2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75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Objectives:</w:t>
                            </w:r>
                          </w:p>
                          <w:p w:rsidR="00805EAA" w:rsidRPr="00FB75E4" w:rsidRDefault="00805EAA" w:rsidP="002315E2">
                            <w:pPr>
                              <w:pStyle w:val="BodyTex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75E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  <w:r w:rsidRPr="00FB75E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30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TTW read “</w:t>
                            </w:r>
                            <w:r w:rsidR="00D66D8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Snowy Day</w:t>
                            </w:r>
                            <w:r w:rsidR="00B530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”. TSW draw a mental image of </w:t>
                            </w:r>
                            <w:r w:rsidR="006309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our book</w:t>
                            </w:r>
                            <w:r w:rsidR="00B530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805EAA" w:rsidRPr="00FB75E4" w:rsidRDefault="00805EAA" w:rsidP="002315E2">
                            <w:pPr>
                              <w:pStyle w:val="BodyTex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75E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  <w:r w:rsidR="0090452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48D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appetite, pout, commotion, chomp, adventure, firm, frigid, pile</w:t>
                            </w:r>
                            <w:r w:rsidR="00FA59C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A59CE" w:rsidRDefault="00805EAA" w:rsidP="002315E2">
                            <w:pPr>
                              <w:pStyle w:val="BodyTex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75E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  <w:r w:rsidRPr="00FB75E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A59C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TSW </w:t>
                            </w:r>
                            <w:r w:rsidR="00D66D8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write about a wish they have. </w:t>
                            </w:r>
                          </w:p>
                          <w:p w:rsidR="00805EAA" w:rsidRPr="00FB75E4" w:rsidRDefault="00FB75E4" w:rsidP="002315E2">
                            <w:pPr>
                              <w:pStyle w:val="BodyTex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75E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Language: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63F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TTW</w:t>
                            </w:r>
                            <w:r w:rsidR="008B22B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introduce</w:t>
                            </w:r>
                            <w:r w:rsidR="006748D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adding “s” or “es” making a noun singular to plural. TSW review</w:t>
                            </w:r>
                            <w:r w:rsidR="008B22B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alliterations and common and proper nouns. </w:t>
                            </w:r>
                          </w:p>
                          <w:p w:rsidR="00805EAA" w:rsidRPr="00FB75E4" w:rsidRDefault="00805EAA" w:rsidP="002315E2">
                            <w:pPr>
                              <w:pStyle w:val="BodyTex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B75E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Math</w:t>
                            </w:r>
                            <w:r w:rsidR="008B63F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530C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63F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TSW focus on Subtraction &amp; Addition word problems.</w:t>
                            </w:r>
                          </w:p>
                          <w:p w:rsidR="003D3593" w:rsidRPr="002315E2" w:rsidRDefault="00805EAA" w:rsidP="002315E2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75E4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Phonics</w:t>
                            </w:r>
                            <w:r w:rsidR="006748D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Heggerty/ long “I</w:t>
                            </w:r>
                            <w:r w:rsidR="00FA59C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 sound</w:t>
                            </w:r>
                          </w:p>
                          <w:p w:rsidR="00687EE6" w:rsidRDefault="00687EE6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453E5" w:rsidRPr="00C453E5" w:rsidRDefault="00C453E5" w:rsidP="00805EAA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0.75pt;margin-top:118.5pt;width:276.25pt;height:448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nh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" filled="f" stroked="f">
                <v:textbox inset="0,0,0,0">
                  <w:txbxContent>
                    <w:p w:rsidR="002315E2" w:rsidRPr="00FB75E4" w:rsidRDefault="00805EAA" w:rsidP="002315E2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75E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Objectives:</w:t>
                      </w:r>
                    </w:p>
                    <w:p w:rsidR="00805EAA" w:rsidRPr="00FB75E4" w:rsidRDefault="00805EAA" w:rsidP="002315E2">
                      <w:pPr>
                        <w:pStyle w:val="BodyTex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75E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Reading:</w:t>
                      </w:r>
                      <w:r w:rsidRPr="00FB75E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530C1">
                        <w:rPr>
                          <w:rFonts w:ascii="Comic Sans MS" w:hAnsi="Comic Sans MS"/>
                          <w:sz w:val="32"/>
                          <w:szCs w:val="32"/>
                        </w:rPr>
                        <w:t>TTW read “</w:t>
                      </w:r>
                      <w:r w:rsidR="00D66D8C">
                        <w:rPr>
                          <w:rFonts w:ascii="Comic Sans MS" w:hAnsi="Comic Sans MS"/>
                          <w:sz w:val="32"/>
                          <w:szCs w:val="32"/>
                        </w:rPr>
                        <w:t>The Snowy Day</w:t>
                      </w:r>
                      <w:r w:rsidR="00B530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”. TSW draw a mental image of </w:t>
                      </w:r>
                      <w:r w:rsidR="0063098A">
                        <w:rPr>
                          <w:rFonts w:ascii="Comic Sans MS" w:hAnsi="Comic Sans MS"/>
                          <w:sz w:val="32"/>
                          <w:szCs w:val="32"/>
                        </w:rPr>
                        <w:t>our book</w:t>
                      </w:r>
                      <w:r w:rsidR="00B530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805EAA" w:rsidRPr="00FB75E4" w:rsidRDefault="00805EAA" w:rsidP="002315E2">
                      <w:pPr>
                        <w:pStyle w:val="BodyTex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75E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Vocabulary</w:t>
                      </w:r>
                      <w:r w:rsidR="0090452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</w:t>
                      </w:r>
                      <w:r w:rsidR="006748D7">
                        <w:rPr>
                          <w:rFonts w:ascii="Comic Sans MS" w:hAnsi="Comic Sans MS"/>
                          <w:sz w:val="32"/>
                          <w:szCs w:val="32"/>
                        </w:rPr>
                        <w:t>appetite, pout, commotion, chomp, adventure, firm, frigid, pile</w:t>
                      </w:r>
                      <w:r w:rsidR="00FA59CE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FA59CE" w:rsidRDefault="00805EAA" w:rsidP="002315E2">
                      <w:pPr>
                        <w:pStyle w:val="BodyTex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75E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Writing</w:t>
                      </w:r>
                      <w:r w:rsidRPr="00FB75E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</w:t>
                      </w:r>
                      <w:r w:rsidR="00FA59C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TSW </w:t>
                      </w:r>
                      <w:r w:rsidR="00D66D8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write about a wish they have. </w:t>
                      </w:r>
                    </w:p>
                    <w:p w:rsidR="00805EAA" w:rsidRPr="00FB75E4" w:rsidRDefault="00FB75E4" w:rsidP="002315E2">
                      <w:pPr>
                        <w:pStyle w:val="BodyTex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75E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Language: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B63F9">
                        <w:rPr>
                          <w:rFonts w:ascii="Comic Sans MS" w:hAnsi="Comic Sans MS"/>
                          <w:sz w:val="32"/>
                          <w:szCs w:val="32"/>
                        </w:rPr>
                        <w:t>TTW</w:t>
                      </w:r>
                      <w:r w:rsidR="008B22B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introduce</w:t>
                      </w:r>
                      <w:r w:rsidR="006748D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adding “s” or “es” making a noun singular to plural. TSW review</w:t>
                      </w:r>
                      <w:r w:rsidR="008B22B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alliterations and common and proper nouns. </w:t>
                      </w:r>
                    </w:p>
                    <w:p w:rsidR="00805EAA" w:rsidRPr="00FB75E4" w:rsidRDefault="00805EAA" w:rsidP="002315E2">
                      <w:pPr>
                        <w:pStyle w:val="BodyTex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B75E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Math</w:t>
                      </w:r>
                      <w:r w:rsidR="008B63F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</w:t>
                      </w:r>
                      <w:r w:rsidR="00B530C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B63F9">
                        <w:rPr>
                          <w:rFonts w:ascii="Comic Sans MS" w:hAnsi="Comic Sans MS"/>
                          <w:sz w:val="32"/>
                          <w:szCs w:val="32"/>
                        </w:rPr>
                        <w:t>TSW focus on Subtraction &amp; Addition word problems.</w:t>
                      </w:r>
                    </w:p>
                    <w:p w:rsidR="003D3593" w:rsidRPr="002315E2" w:rsidRDefault="00805EAA" w:rsidP="002315E2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75E4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Phonics</w:t>
                      </w:r>
                      <w:r w:rsidR="006748D7">
                        <w:rPr>
                          <w:rFonts w:ascii="Comic Sans MS" w:hAnsi="Comic Sans MS"/>
                          <w:sz w:val="32"/>
                          <w:szCs w:val="32"/>
                        </w:rPr>
                        <w:t>: Heggerty/ long “I</w:t>
                      </w:r>
                      <w:r w:rsidR="00FA59CE">
                        <w:rPr>
                          <w:rFonts w:ascii="Comic Sans MS" w:hAnsi="Comic Sans MS"/>
                          <w:sz w:val="32"/>
                          <w:szCs w:val="32"/>
                        </w:rPr>
                        <w:t>” sound</w:t>
                      </w:r>
                    </w:p>
                    <w:p w:rsidR="00687EE6" w:rsidRDefault="00687EE6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453E5" w:rsidRPr="00C453E5" w:rsidRDefault="00C453E5" w:rsidP="00805EAA">
                      <w:pPr>
                        <w:pStyle w:val="BodyText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01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493395</wp:posOffset>
                </wp:positionV>
                <wp:extent cx="1996440" cy="697865"/>
                <wp:effectExtent l="3810" t="0" r="0" b="0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47442D" w:rsidRDefault="006748D7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November 18</w:t>
                            </w:r>
                            <w:r w:rsidR="00CF10F8" w:rsidRPr="0047442D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="00805EAA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2019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391.8pt;margin-top:38.85pt;width:157.2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eXr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" filled="f" stroked="f">
                <v:textbox style="mso-fit-shape-to-text:t" inset="0,0,0,0">
                  <w:txbxContent>
                    <w:p w:rsidR="005B4F56" w:rsidRPr="0047442D" w:rsidRDefault="006748D7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November 18</w:t>
                      </w:r>
                      <w:r w:rsidR="00CF10F8" w:rsidRPr="0047442D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="00805EAA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2019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2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Default="002315E2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Important </w:t>
                            </w:r>
                          </w:p>
                          <w:p w:rsidR="002315E2" w:rsidRPr="00015EFF" w:rsidRDefault="002315E2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Information:</w:t>
                            </w:r>
                            <w:r w:rsidR="00015EFF" w:rsidRPr="00015EFF">
                              <w:rPr>
                                <w:noProof/>
                              </w:rPr>
                              <w:t xml:space="preserve"> </w:t>
                            </w:r>
                            <w:r w:rsidR="00015EFF">
                              <w:rPr>
                                <w:noProof/>
                              </w:rPr>
                              <w:drawing>
                                <wp:inline distT="0" distB="0" distL="0" distR="0" wp14:anchorId="0F5D6BFE" wp14:editId="0E049FE8">
                                  <wp:extent cx="883920" cy="763260"/>
                                  <wp:effectExtent l="0" t="0" r="0" b="0"/>
                                  <wp:docPr id="1" name="Picture 1" descr="Image result for thanksgi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hanksgi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235" cy="782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5EFF" w:rsidRPr="00015EF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58.6pt;margin-top:40.1pt;width:391pt;height:7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Ri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A4jfRi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Default="002315E2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Important </w:t>
                      </w:r>
                    </w:p>
                    <w:p w:rsidR="002315E2" w:rsidRPr="00015EFF" w:rsidRDefault="002315E2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</w:pPr>
                      <w:r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Information:</w:t>
                      </w:r>
                      <w:r w:rsidR="00015EFF" w:rsidRPr="00015EFF">
                        <w:rPr>
                          <w:noProof/>
                        </w:rPr>
                        <w:t xml:space="preserve"> </w:t>
                      </w:r>
                      <w:r w:rsidR="00015EFF">
                        <w:rPr>
                          <w:noProof/>
                        </w:rPr>
                        <w:drawing>
                          <wp:inline distT="0" distB="0" distL="0" distR="0" wp14:anchorId="0F5D6BFE" wp14:editId="0E049FE8">
                            <wp:extent cx="883920" cy="763260"/>
                            <wp:effectExtent l="0" t="0" r="0" b="0"/>
                            <wp:docPr id="1" name="Picture 1" descr="Image result for thanksgi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hanksgi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235" cy="782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5EFF" w:rsidRPr="00015EFF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D8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12TLKcm2MnqHuSr&#10;JAgMpAgTEIxGqu8YDTBNcqy/HYhiGLXvBbSAHT2ToSZjNxlEUHDNscHImxvjR9ShV3zfALJvMiGv&#10;oE1q7kRs+8mzgAjsAiaEi+VhmtkRdL52tx5n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xYIP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x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kDK8b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k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ZKpCbaiegD5&#10;SgECAynCBASjEfIHRgNMkwyr73siKUbtBw4tYEbPZMjJ2E4G4SW4Zlhj5My1diNq30u2awDZNRkX&#10;19AmNbMiNv3kogAGZgETwnI5TjMzgs7X9tbTz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FsRheS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wi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Doouwi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AssQIAALw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mdSA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nv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bJJm6YCPre9Cv&#10;kqAw0CKMQDBaqX5gNMI4ybH+vqOKYdR9ENADdvZMhpqMzWRQUYFrjg1G3lwZP6N2g+LbFpB9lwl5&#10;BX3ScKdi21A+CqBgFzAiHJnHcWZn0O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L4anv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Ga76Ci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XL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/RNQqYu2Mr6HvSr&#10;JCgMtAgjEIxWqu8YjTBOcqy/7aliGHXvBfSAnT2ToSZjOxlUVOCaY4ORN9fGz6j9oPiuBWTfZUJe&#10;QZ803KnYNpSPAijYBYwIR+ZhnNkZdL52tx6H7uoX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sW+Vy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HJ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NEI8cm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cksA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Ax/Sck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cF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vttcF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N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o2oj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Qs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z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smkL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ty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gv77c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4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5tsA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II046KNEdHTVaixFFERSvYVVFTWlNqoZepeBx24OPHuGO2Te0VX8jym8KcbFpCN/TaynF0FBS&#10;QajW0z9zdTjKgOyGj6KCN8lBCws01rIzgJAZBOhQsvtTmUxc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cuqCnajuQb9S&#10;gMJAizABwWiE/IHRANMkw+r7gUiKUfuBQw+Y0TMZcjJ2k0F4Ca4Z1hg5c6PdiDr0ku0bQHZdxsU1&#10;9EnNrIpNQ7kogIJZwISwZB6nmRlB52t762nmrn4B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Oixebb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FB" w:rsidRDefault="005759FB">
      <w:r>
        <w:separator/>
      </w:r>
    </w:p>
  </w:endnote>
  <w:endnote w:type="continuationSeparator" w:id="0">
    <w:p w:rsidR="005759FB" w:rsidRDefault="0057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FB" w:rsidRDefault="005759FB">
      <w:r>
        <w:separator/>
      </w:r>
    </w:p>
  </w:footnote>
  <w:footnote w:type="continuationSeparator" w:id="0">
    <w:p w:rsidR="005759FB" w:rsidRDefault="0057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9747108"/>
    <w:multiLevelType w:val="hybridMultilevel"/>
    <w:tmpl w:val="4654678E"/>
    <w:lvl w:ilvl="0" w:tplc="D0FE2FCE">
      <w:start w:val="1"/>
      <w:numFmt w:val="decimal"/>
      <w:lvlText w:val="%1."/>
      <w:lvlJc w:val="left"/>
      <w:pPr>
        <w:ind w:left="69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15EFF"/>
    <w:rsid w:val="00023250"/>
    <w:rsid w:val="0002777D"/>
    <w:rsid w:val="00027BEF"/>
    <w:rsid w:val="00032DBA"/>
    <w:rsid w:val="00055F8D"/>
    <w:rsid w:val="000877A4"/>
    <w:rsid w:val="000C2ED6"/>
    <w:rsid w:val="000C3A08"/>
    <w:rsid w:val="000D3070"/>
    <w:rsid w:val="000D5D3D"/>
    <w:rsid w:val="000E1E4C"/>
    <w:rsid w:val="000E32BD"/>
    <w:rsid w:val="000F6884"/>
    <w:rsid w:val="000F71FF"/>
    <w:rsid w:val="00105828"/>
    <w:rsid w:val="001108F1"/>
    <w:rsid w:val="00124E58"/>
    <w:rsid w:val="00144343"/>
    <w:rsid w:val="00145E96"/>
    <w:rsid w:val="0014699E"/>
    <w:rsid w:val="00164D3F"/>
    <w:rsid w:val="00174844"/>
    <w:rsid w:val="001844BF"/>
    <w:rsid w:val="00184C67"/>
    <w:rsid w:val="0018575B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15D3F"/>
    <w:rsid w:val="00222136"/>
    <w:rsid w:val="002315E2"/>
    <w:rsid w:val="00236358"/>
    <w:rsid w:val="00236FD0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F0AEB"/>
    <w:rsid w:val="0033356B"/>
    <w:rsid w:val="00333642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7442D"/>
    <w:rsid w:val="0048007A"/>
    <w:rsid w:val="00490F4F"/>
    <w:rsid w:val="004B2483"/>
    <w:rsid w:val="004B2E97"/>
    <w:rsid w:val="004C1FC0"/>
    <w:rsid w:val="004C6EE1"/>
    <w:rsid w:val="004C787F"/>
    <w:rsid w:val="004F1C21"/>
    <w:rsid w:val="00502230"/>
    <w:rsid w:val="00516F08"/>
    <w:rsid w:val="00522790"/>
    <w:rsid w:val="00523ABD"/>
    <w:rsid w:val="00524BBD"/>
    <w:rsid w:val="00530AF1"/>
    <w:rsid w:val="005506E3"/>
    <w:rsid w:val="005577F7"/>
    <w:rsid w:val="005759FB"/>
    <w:rsid w:val="00583C38"/>
    <w:rsid w:val="005848F0"/>
    <w:rsid w:val="00593D63"/>
    <w:rsid w:val="0059690B"/>
    <w:rsid w:val="005B43FF"/>
    <w:rsid w:val="005B4F56"/>
    <w:rsid w:val="005B7866"/>
    <w:rsid w:val="00605769"/>
    <w:rsid w:val="0061418D"/>
    <w:rsid w:val="0063098A"/>
    <w:rsid w:val="00647FE7"/>
    <w:rsid w:val="00651F9C"/>
    <w:rsid w:val="0065586F"/>
    <w:rsid w:val="006748D7"/>
    <w:rsid w:val="00680919"/>
    <w:rsid w:val="00681C27"/>
    <w:rsid w:val="00685F8D"/>
    <w:rsid w:val="00687EE6"/>
    <w:rsid w:val="006A65B0"/>
    <w:rsid w:val="006A6CAC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27A92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05EAA"/>
    <w:rsid w:val="0081175F"/>
    <w:rsid w:val="00822F5A"/>
    <w:rsid w:val="008242BE"/>
    <w:rsid w:val="00831A8F"/>
    <w:rsid w:val="00835E85"/>
    <w:rsid w:val="00841065"/>
    <w:rsid w:val="0084273F"/>
    <w:rsid w:val="00851A42"/>
    <w:rsid w:val="00852988"/>
    <w:rsid w:val="00860184"/>
    <w:rsid w:val="008607B7"/>
    <w:rsid w:val="00892B10"/>
    <w:rsid w:val="00894990"/>
    <w:rsid w:val="0089678D"/>
    <w:rsid w:val="008A0005"/>
    <w:rsid w:val="008B22BE"/>
    <w:rsid w:val="008B536F"/>
    <w:rsid w:val="008B63F9"/>
    <w:rsid w:val="008C7FE0"/>
    <w:rsid w:val="008D21C3"/>
    <w:rsid w:val="008D5A62"/>
    <w:rsid w:val="008E02B2"/>
    <w:rsid w:val="008F66E7"/>
    <w:rsid w:val="00900346"/>
    <w:rsid w:val="00902848"/>
    <w:rsid w:val="0090452F"/>
    <w:rsid w:val="0091225B"/>
    <w:rsid w:val="00925343"/>
    <w:rsid w:val="00937D03"/>
    <w:rsid w:val="00940F18"/>
    <w:rsid w:val="0094155C"/>
    <w:rsid w:val="009429B8"/>
    <w:rsid w:val="00944813"/>
    <w:rsid w:val="00957E14"/>
    <w:rsid w:val="00961310"/>
    <w:rsid w:val="00962C7E"/>
    <w:rsid w:val="0096785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E5C76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10E65"/>
    <w:rsid w:val="00B34567"/>
    <w:rsid w:val="00B449D0"/>
    <w:rsid w:val="00B530C1"/>
    <w:rsid w:val="00B55990"/>
    <w:rsid w:val="00B62ACF"/>
    <w:rsid w:val="00B71E36"/>
    <w:rsid w:val="00B80D62"/>
    <w:rsid w:val="00B81AA8"/>
    <w:rsid w:val="00B84147"/>
    <w:rsid w:val="00B87FC2"/>
    <w:rsid w:val="00B93B26"/>
    <w:rsid w:val="00BA396A"/>
    <w:rsid w:val="00BA7E32"/>
    <w:rsid w:val="00BB757B"/>
    <w:rsid w:val="00BC1091"/>
    <w:rsid w:val="00BC59D1"/>
    <w:rsid w:val="00BD1DAC"/>
    <w:rsid w:val="00BE1E9C"/>
    <w:rsid w:val="00C10DA8"/>
    <w:rsid w:val="00C10DB3"/>
    <w:rsid w:val="00C1656B"/>
    <w:rsid w:val="00C213BB"/>
    <w:rsid w:val="00C26529"/>
    <w:rsid w:val="00C26740"/>
    <w:rsid w:val="00C446BE"/>
    <w:rsid w:val="00C453E5"/>
    <w:rsid w:val="00C507C9"/>
    <w:rsid w:val="00C54BC7"/>
    <w:rsid w:val="00C55100"/>
    <w:rsid w:val="00C55FAA"/>
    <w:rsid w:val="00C705D3"/>
    <w:rsid w:val="00C71784"/>
    <w:rsid w:val="00C7779E"/>
    <w:rsid w:val="00C80EC0"/>
    <w:rsid w:val="00C83579"/>
    <w:rsid w:val="00C912C8"/>
    <w:rsid w:val="00C91C21"/>
    <w:rsid w:val="00C929F4"/>
    <w:rsid w:val="00CB0B1A"/>
    <w:rsid w:val="00CC3F51"/>
    <w:rsid w:val="00CC6F49"/>
    <w:rsid w:val="00CD4651"/>
    <w:rsid w:val="00CE3D08"/>
    <w:rsid w:val="00CE470C"/>
    <w:rsid w:val="00CE6A69"/>
    <w:rsid w:val="00CE7A71"/>
    <w:rsid w:val="00CF01A2"/>
    <w:rsid w:val="00CF10F8"/>
    <w:rsid w:val="00CF17E1"/>
    <w:rsid w:val="00CF7A63"/>
    <w:rsid w:val="00D026D5"/>
    <w:rsid w:val="00D05582"/>
    <w:rsid w:val="00D12414"/>
    <w:rsid w:val="00D12DA3"/>
    <w:rsid w:val="00D33014"/>
    <w:rsid w:val="00D3519B"/>
    <w:rsid w:val="00D431BD"/>
    <w:rsid w:val="00D45F68"/>
    <w:rsid w:val="00D502D3"/>
    <w:rsid w:val="00D53217"/>
    <w:rsid w:val="00D66D8C"/>
    <w:rsid w:val="00D979CB"/>
    <w:rsid w:val="00DB2E62"/>
    <w:rsid w:val="00DC2208"/>
    <w:rsid w:val="00DC5880"/>
    <w:rsid w:val="00DD19F0"/>
    <w:rsid w:val="00DD4680"/>
    <w:rsid w:val="00DE68B8"/>
    <w:rsid w:val="00DF3CC2"/>
    <w:rsid w:val="00E050A4"/>
    <w:rsid w:val="00E20BC7"/>
    <w:rsid w:val="00E247EF"/>
    <w:rsid w:val="00E76CCF"/>
    <w:rsid w:val="00E86817"/>
    <w:rsid w:val="00E97DCF"/>
    <w:rsid w:val="00EA57E3"/>
    <w:rsid w:val="00EA7C22"/>
    <w:rsid w:val="00EB10EA"/>
    <w:rsid w:val="00EB1AF4"/>
    <w:rsid w:val="00EC3FEA"/>
    <w:rsid w:val="00F12F72"/>
    <w:rsid w:val="00F340E7"/>
    <w:rsid w:val="00F36E14"/>
    <w:rsid w:val="00F46A00"/>
    <w:rsid w:val="00F575C2"/>
    <w:rsid w:val="00F61B89"/>
    <w:rsid w:val="00F6665B"/>
    <w:rsid w:val="00F74B89"/>
    <w:rsid w:val="00F7747A"/>
    <w:rsid w:val="00F80DF6"/>
    <w:rsid w:val="00F853D5"/>
    <w:rsid w:val="00FA59CE"/>
    <w:rsid w:val="00FA5FCF"/>
    <w:rsid w:val="00FB75E4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51E4C4A"/>
  <w15:docId w15:val="{0A86EB40-D04D-4A7F-8B91-33F8FE4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190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kpipkin</dc:creator>
  <cp:lastModifiedBy>LaShannon Shepard</cp:lastModifiedBy>
  <cp:revision>8</cp:revision>
  <cp:lastPrinted>2019-11-18T19:08:00Z</cp:lastPrinted>
  <dcterms:created xsi:type="dcterms:W3CDTF">2019-11-01T19:24:00Z</dcterms:created>
  <dcterms:modified xsi:type="dcterms:W3CDTF">2019-11-18T21:21:00Z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