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179849B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256206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256206">
        <w:rPr>
          <w:rFonts w:ascii="Times New Roman" w:hAnsi="Times New Roman"/>
          <w:b/>
          <w:bCs/>
          <w:spacing w:val="-3"/>
          <w:sz w:val="20"/>
        </w:rPr>
        <w:t>09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256206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256206">
        <w:rPr>
          <w:rFonts w:ascii="Times New Roman" w:hAnsi="Times New Roman"/>
          <w:b/>
          <w:bCs/>
          <w:spacing w:val="-3"/>
          <w:sz w:val="20"/>
        </w:rPr>
        <w:t>13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25620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256206">
        <w:rPr>
          <w:rFonts w:ascii="Times New Roman" w:hAnsi="Times New Roman"/>
          <w:b/>
          <w:bCs/>
          <w:spacing w:val="-3"/>
          <w:sz w:val="20"/>
        </w:rPr>
        <w:t>7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64AE6385" w14:textId="24CC0959" w:rsidR="00924BC8" w:rsidRDefault="00924BC8" w:rsidP="00924B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</w:t>
            </w:r>
            <w:r w:rsidR="00256206">
              <w:rPr>
                <w:rFonts w:ascii="Times New Roman" w:hAnsi="Times New Roman"/>
                <w:sz w:val="20"/>
              </w:rPr>
              <w:t>will be able to determine the meaning of words. Provide a synonym and example for each term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6BACAE42" w14:textId="402DD2C9" w:rsidR="00924BC8" w:rsidRPr="00215021" w:rsidRDefault="00924BC8" w:rsidP="00924B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24BC8">
              <w:rPr>
                <w:rFonts w:ascii="Times New Roman" w:hAnsi="Times New Roman"/>
                <w:sz w:val="20"/>
              </w:rPr>
              <w:t>Students will be able to produce clear and coherent writing.</w:t>
            </w:r>
          </w:p>
          <w:p w14:paraId="1655C144" w14:textId="206646B5" w:rsidR="00CC1DD4" w:rsidRDefault="004B3D5F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adjectives and adverbs.</w:t>
            </w:r>
          </w:p>
          <w:p w14:paraId="5DAB6C7B" w14:textId="68E66168" w:rsidR="00215021" w:rsidRDefault="00215021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5DCE42A4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256206">
              <w:rPr>
                <w:rFonts w:ascii="Times New Roman" w:hAnsi="Times New Roman"/>
                <w:sz w:val="20"/>
              </w:rPr>
              <w:t xml:space="preserve"> </w:t>
            </w:r>
            <w:r w:rsidR="004B3D5F">
              <w:rPr>
                <w:rFonts w:ascii="Times New Roman" w:hAnsi="Times New Roman"/>
                <w:sz w:val="20"/>
              </w:rPr>
              <w:t>Build Background Information/Silent Reading</w:t>
            </w:r>
          </w:p>
          <w:p w14:paraId="601DAC09" w14:textId="0E16EBF2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924BC8" w:rsidRPr="00924BC8">
              <w:rPr>
                <w:rFonts w:ascii="Times New Roman" w:hAnsi="Times New Roman"/>
                <w:sz w:val="20"/>
              </w:rPr>
              <w:t>Notetaking, Self monitor comprehension/Engage with the text</w:t>
            </w:r>
          </w:p>
          <w:p w14:paraId="51ABD5FA" w14:textId="23E34438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924BC8" w:rsidRPr="00924BC8">
              <w:rPr>
                <w:rFonts w:ascii="Times New Roman" w:hAnsi="Times New Roman"/>
                <w:sz w:val="20"/>
              </w:rPr>
              <w:t xml:space="preserve">Respond to text through writing and discussion </w:t>
            </w:r>
            <w:r w:rsidR="00924BC8">
              <w:rPr>
                <w:rFonts w:ascii="Times New Roman" w:hAnsi="Times New Roman"/>
                <w:sz w:val="20"/>
              </w:rPr>
              <w:t>/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5DD3526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75235892" w14:textId="77777777" w:rsidR="00080587" w:rsidRDefault="00256206" w:rsidP="0025620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ACBACFE" w14:textId="1D68A89E" w:rsidR="00256206" w:rsidRDefault="00256206" w:rsidP="0025620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Handout-Venn Diagram</w:t>
            </w:r>
          </w:p>
        </w:tc>
        <w:tc>
          <w:tcPr>
            <w:tcW w:w="3060" w:type="dxa"/>
          </w:tcPr>
          <w:p w14:paraId="5A39BBE3" w14:textId="0536C333" w:rsidR="00340F03" w:rsidRDefault="004B3D5F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5 Vocabulary if not done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59F2F9C0" w:rsidR="007825BB" w:rsidRPr="00781330" w:rsidRDefault="0025620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0B2F8885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E6AC52F" w14:textId="77777777" w:rsidR="00E30536" w:rsidRDefault="00924BC8" w:rsidP="00924B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24BC8">
              <w:rPr>
                <w:rFonts w:ascii="Times New Roman" w:hAnsi="Times New Roman"/>
                <w:sz w:val="20"/>
              </w:rPr>
              <w:t>Students will be able to produce clear and coherent writing.</w:t>
            </w:r>
          </w:p>
          <w:p w14:paraId="3DEEC669" w14:textId="6CD7E31F" w:rsidR="00256206" w:rsidRPr="00E30536" w:rsidRDefault="00256206" w:rsidP="00924B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use Microsoft Word to complete Independent Book Study.</w:t>
            </w:r>
          </w:p>
        </w:tc>
        <w:tc>
          <w:tcPr>
            <w:tcW w:w="3690" w:type="dxa"/>
          </w:tcPr>
          <w:p w14:paraId="6358BD8A" w14:textId="37DCF60A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256206">
              <w:rPr>
                <w:rFonts w:ascii="Times New Roman" w:hAnsi="Times New Roman"/>
                <w:sz w:val="20"/>
              </w:rPr>
              <w:t xml:space="preserve"> </w:t>
            </w:r>
            <w:r w:rsidR="004B3D5F" w:rsidRPr="004B3D5F">
              <w:rPr>
                <w:rFonts w:ascii="Times New Roman" w:hAnsi="Times New Roman"/>
                <w:sz w:val="20"/>
              </w:rPr>
              <w:t>Build Background Information</w:t>
            </w:r>
            <w:r w:rsidR="004B3D5F">
              <w:rPr>
                <w:rFonts w:ascii="Times New Roman" w:hAnsi="Times New Roman"/>
                <w:sz w:val="20"/>
              </w:rPr>
              <w:t>/Generate Questions</w:t>
            </w:r>
          </w:p>
          <w:p w14:paraId="5280D323" w14:textId="7ED1CCD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Pr="0B84AA54">
              <w:rPr>
                <w:rFonts w:ascii="Times New Roman" w:hAnsi="Times New Roman"/>
                <w:sz w:val="20"/>
              </w:rPr>
              <w:t>Self monitor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7CAFBA13" w14:textId="5423AEB9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924BC8">
              <w:t xml:space="preserve"> </w:t>
            </w:r>
            <w:r w:rsidR="00924BC8" w:rsidRPr="00924BC8">
              <w:rPr>
                <w:rFonts w:ascii="Times New Roman" w:hAnsi="Times New Roman"/>
                <w:bCs/>
                <w:sz w:val="20"/>
              </w:rPr>
              <w:t>Respond to text through writing and discussion/</w:t>
            </w: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129325DC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  <w:r w:rsidR="00D33BAD">
              <w:rPr>
                <w:rFonts w:ascii="Times New Roman" w:hAnsi="Times New Roman"/>
                <w:spacing w:val="-2"/>
                <w:sz w:val="20"/>
              </w:rPr>
              <w:t>/Writing Utensils</w:t>
            </w:r>
          </w:p>
          <w:p w14:paraId="678017EA" w14:textId="77777777" w:rsidR="00D33BAD" w:rsidRPr="00D33BAD" w:rsidRDefault="00D33BAD" w:rsidP="00D33BA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D33BAD">
              <w:rPr>
                <w:rFonts w:ascii="Times New Roman" w:hAnsi="Times New Roman"/>
                <w:sz w:val="20"/>
              </w:rPr>
              <w:t>Notecards</w:t>
            </w:r>
          </w:p>
          <w:p w14:paraId="5B42CCDE" w14:textId="254C55A9" w:rsidR="00080587" w:rsidRPr="00926042" w:rsidRDefault="00D33BAD" w:rsidP="000805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D33BAD">
              <w:rPr>
                <w:rFonts w:ascii="Times New Roman" w:hAnsi="Times New Roman"/>
                <w:sz w:val="20"/>
              </w:rPr>
              <w:t>Computer Lab-</w:t>
            </w:r>
            <w:r w:rsidR="00080587">
              <w:t xml:space="preserve"> </w:t>
            </w:r>
            <w:r w:rsidR="00080587" w:rsidRPr="00080587">
              <w:rPr>
                <w:rFonts w:ascii="Times New Roman" w:hAnsi="Times New Roman"/>
                <w:sz w:val="20"/>
              </w:rPr>
              <w:t>Microsoft Word</w:t>
            </w:r>
          </w:p>
        </w:tc>
        <w:tc>
          <w:tcPr>
            <w:tcW w:w="3060" w:type="dxa"/>
          </w:tcPr>
          <w:p w14:paraId="3647A35E" w14:textId="3D9AED3D" w:rsidR="00F0107B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B3D5F">
              <w:rPr>
                <w:rFonts w:ascii="Times New Roman" w:hAnsi="Times New Roman"/>
                <w:spacing w:val="-2"/>
                <w:sz w:val="20"/>
              </w:rPr>
              <w:t>Study Set 5 Vocabulary</w:t>
            </w: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24B2D6E1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256206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7F97C160" w14:textId="77777777" w:rsidR="00256206" w:rsidRPr="00256206" w:rsidRDefault="00256206" w:rsidP="0025620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56206">
              <w:rPr>
                <w:rFonts w:ascii="Times New Roman" w:hAnsi="Times New Roman"/>
                <w:sz w:val="20"/>
              </w:rPr>
              <w:t>Students will be able to produce clear and coherent writing.</w:t>
            </w:r>
          </w:p>
          <w:p w14:paraId="62486C05" w14:textId="7BE28E3C" w:rsidR="00425CEB" w:rsidRPr="00045A81" w:rsidRDefault="00256206" w:rsidP="0025620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56206">
              <w:rPr>
                <w:rFonts w:ascii="Times New Roman" w:hAnsi="Times New Roman"/>
                <w:sz w:val="20"/>
              </w:rPr>
              <w:t>Students will be able to use Microsoft Word to complete Independent Book Study.</w:t>
            </w:r>
          </w:p>
        </w:tc>
        <w:tc>
          <w:tcPr>
            <w:tcW w:w="3690" w:type="dxa"/>
          </w:tcPr>
          <w:p w14:paraId="62934999" w14:textId="1A46D8FB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4B3D5F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4B3D5F" w:rsidRPr="004B3D5F">
              <w:rPr>
                <w:rFonts w:ascii="Times New Roman" w:hAnsi="Times New Roman"/>
                <w:bCs/>
                <w:spacing w:val="-2"/>
                <w:sz w:val="20"/>
              </w:rPr>
              <w:t>Build Background Information/Generate Questions</w:t>
            </w:r>
          </w:p>
          <w:p w14:paraId="0A6959E7" w14:textId="6C51C7F9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924BC8">
              <w:rPr>
                <w:rFonts w:ascii="Times New Roman" w:hAnsi="Times New Roman"/>
                <w:spacing w:val="-2"/>
                <w:sz w:val="20"/>
              </w:rPr>
              <w:t>Self-monitor, comprehension/E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6321D327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924BC8" w:rsidRPr="00924BC8">
              <w:rPr>
                <w:rFonts w:ascii="Times New Roman" w:hAnsi="Times New Roman"/>
                <w:sz w:val="20"/>
              </w:rPr>
              <w:t xml:space="preserve">Respond to text through writing and discussion </w:t>
            </w:r>
            <w:r w:rsidR="00924BC8">
              <w:rPr>
                <w:rFonts w:ascii="Times New Roman" w:hAnsi="Times New Roman"/>
                <w:sz w:val="20"/>
              </w:rPr>
              <w:t>/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5839AF99" w14:textId="07D902D5" w:rsidR="00924BC8" w:rsidRDefault="008555F7" w:rsidP="00924B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9661333" w14:textId="6FAD6118" w:rsidR="00D33BAD" w:rsidRPr="00D33BAD" w:rsidRDefault="00D33BAD" w:rsidP="00924B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D33BAD">
              <w:rPr>
                <w:rFonts w:ascii="Times New Roman" w:hAnsi="Times New Roman"/>
                <w:sz w:val="20"/>
              </w:rPr>
              <w:t>Paper/Writing Utensils</w:t>
            </w:r>
          </w:p>
          <w:p w14:paraId="64554636" w14:textId="3165E293" w:rsidR="00D33BAD" w:rsidRPr="00D33BAD" w:rsidRDefault="00080587" w:rsidP="00D33BA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Computer Lab</w:t>
            </w:r>
            <w:r w:rsidR="00D33BAD" w:rsidRPr="00D33BAD">
              <w:rPr>
                <w:rFonts w:ascii="Times New Roman" w:hAnsi="Times New Roman"/>
                <w:sz w:val="20"/>
              </w:rPr>
              <w:t>-</w:t>
            </w:r>
            <w:r>
              <w:t xml:space="preserve"> </w:t>
            </w:r>
            <w:r w:rsidRPr="00080587">
              <w:rPr>
                <w:rFonts w:ascii="Times New Roman" w:hAnsi="Times New Roman"/>
                <w:sz w:val="20"/>
              </w:rPr>
              <w:t>Microsoft Word</w:t>
            </w:r>
          </w:p>
          <w:p w14:paraId="02B93FD4" w14:textId="3D77987F" w:rsidR="00E30536" w:rsidRDefault="00E30536" w:rsidP="00D33BA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100C5B58" w14:textId="5FCFF933" w:rsidR="004F234D" w:rsidRPr="00045A81" w:rsidRDefault="004B3D5F" w:rsidP="004B3D5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4B3D5F">
              <w:rPr>
                <w:rFonts w:ascii="Times New Roman" w:hAnsi="Times New Roman"/>
                <w:color w:val="FF0000"/>
              </w:rPr>
              <w:t>Study Set 5 Vocabulary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2D0DA146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7C342F8" w:rsidR="00A133D4" w:rsidRPr="00045A81" w:rsidRDefault="0025620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528008EC" w14:textId="77777777" w:rsidR="00425CEB" w:rsidRPr="004B3D5F" w:rsidRDefault="004B3D5F" w:rsidP="00924BC8">
            <w:pPr>
              <w:rPr>
                <w:rFonts w:ascii="Times New Roman" w:hAnsi="Times New Roman"/>
                <w:sz w:val="20"/>
              </w:rPr>
            </w:pPr>
            <w:r w:rsidRPr="004B3D5F">
              <w:rPr>
                <w:rFonts w:ascii="Times New Roman" w:hAnsi="Times New Roman"/>
                <w:sz w:val="20"/>
              </w:rPr>
              <w:t>Identify adjectives and adverbs.</w:t>
            </w:r>
          </w:p>
          <w:p w14:paraId="1299C43A" w14:textId="215A68FA" w:rsidR="004B3D5F" w:rsidRPr="00080587" w:rsidRDefault="004B3D5F" w:rsidP="00924BC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B3D5F">
              <w:rPr>
                <w:rFonts w:ascii="Times New Roman" w:hAnsi="Times New Roman"/>
                <w:sz w:val="20"/>
              </w:rPr>
              <w:t>Compare and contrast adjectives and adverbs.</w:t>
            </w:r>
          </w:p>
        </w:tc>
        <w:tc>
          <w:tcPr>
            <w:tcW w:w="3690" w:type="dxa"/>
          </w:tcPr>
          <w:p w14:paraId="706DEA56" w14:textId="77777777" w:rsidR="004B3D5F" w:rsidRPr="004B3D5F" w:rsidRDefault="004B3D5F" w:rsidP="004B3D5F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B3D5F">
              <w:rPr>
                <w:rFonts w:ascii="Times New Roman" w:hAnsi="Times New Roman"/>
                <w:sz w:val="20"/>
              </w:rPr>
              <w:t>Before: Build Background Information/Generate Questions</w:t>
            </w:r>
          </w:p>
          <w:p w14:paraId="43C3D051" w14:textId="77777777" w:rsidR="004B3D5F" w:rsidRPr="004B3D5F" w:rsidRDefault="004B3D5F" w:rsidP="004B3D5F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B3D5F">
              <w:rPr>
                <w:rFonts w:ascii="Times New Roman" w:hAnsi="Times New Roman"/>
                <w:sz w:val="20"/>
              </w:rPr>
              <w:t xml:space="preserve">During: Notetaking, Self-monitor, comprehension/Engage with the text </w:t>
            </w:r>
          </w:p>
          <w:p w14:paraId="4DDBEF00" w14:textId="4A1B7CA1" w:rsidR="004A32FF" w:rsidRPr="00080587" w:rsidRDefault="004B3D5F" w:rsidP="004B3D5F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b/>
                <w:sz w:val="28"/>
                <w:szCs w:val="28"/>
              </w:rPr>
            </w:pPr>
            <w:r w:rsidRPr="004B3D5F">
              <w:rPr>
                <w:rFonts w:ascii="Times New Roman" w:hAnsi="Times New Roman"/>
                <w:sz w:val="20"/>
              </w:rPr>
              <w:t>After: Respond to text through writing and discussion /Reflect on content of the lesson</w:t>
            </w:r>
          </w:p>
        </w:tc>
        <w:tc>
          <w:tcPr>
            <w:tcW w:w="1440" w:type="dxa"/>
          </w:tcPr>
          <w:p w14:paraId="251A5EEE" w14:textId="77777777" w:rsidR="004B3D5F" w:rsidRPr="004B3D5F" w:rsidRDefault="004B3D5F" w:rsidP="004B3D5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B3D5F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7FB887E8" w14:textId="77777777" w:rsidR="004B3D5F" w:rsidRPr="004B3D5F" w:rsidRDefault="004B3D5F" w:rsidP="004B3D5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B3D5F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C9C2FDC" w14:textId="6542B901" w:rsidR="00425CEB" w:rsidRPr="00080587" w:rsidRDefault="004B3D5F" w:rsidP="004B3D5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B3D5F">
              <w:rPr>
                <w:rFonts w:ascii="Times New Roman" w:hAnsi="Times New Roman"/>
                <w:spacing w:val="-2"/>
                <w:sz w:val="20"/>
              </w:rPr>
              <w:t>Computer Lab- Microsoft Word</w:t>
            </w:r>
          </w:p>
        </w:tc>
        <w:tc>
          <w:tcPr>
            <w:tcW w:w="3060" w:type="dxa"/>
          </w:tcPr>
          <w:p w14:paraId="608DEACE" w14:textId="0C9BCCE5" w:rsidR="00DB2B8D" w:rsidRPr="004B3D5F" w:rsidRDefault="004B3D5F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B3D5F">
              <w:rPr>
                <w:rFonts w:ascii="Times New Roman" w:hAnsi="Times New Roman"/>
                <w:sz w:val="20"/>
              </w:rPr>
              <w:t>Study Set 5 Vocabulary</w:t>
            </w:r>
          </w:p>
        </w:tc>
        <w:tc>
          <w:tcPr>
            <w:tcW w:w="1980" w:type="dxa"/>
          </w:tcPr>
          <w:p w14:paraId="3461D779" w14:textId="441A7988" w:rsidR="00E93E20" w:rsidRPr="00080587" w:rsidRDefault="00E93E2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0FB78278" w14:textId="77777777" w:rsidR="00FD3744" w:rsidRPr="009D2F9D" w:rsidRDefault="00FD3744" w:rsidP="00256206">
            <w:pPr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FAD1019" w14:textId="0298DE0A" w:rsidR="005C1347" w:rsidRPr="005C1347" w:rsidRDefault="00FD7FBB" w:rsidP="005C13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5C134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C1347" w:rsidRPr="005C1347">
              <w:rPr>
                <w:rFonts w:ascii="Times New Roman" w:hAnsi="Times New Roman"/>
                <w:b/>
                <w:sz w:val="20"/>
              </w:rPr>
              <w:t>Performance Series Testing</w:t>
            </w:r>
          </w:p>
          <w:p w14:paraId="2BAC6FC9" w14:textId="36D76F8A" w:rsidR="008D19ED" w:rsidRDefault="008D19ED" w:rsidP="00924B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21A3F299" w:rsidR="005C1347" w:rsidRDefault="008D19ED" w:rsidP="005C13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C1347" w:rsidRPr="005C1347">
              <w:rPr>
                <w:rFonts w:ascii="Times New Roman" w:hAnsi="Times New Roman"/>
                <w:spacing w:val="-2"/>
                <w:sz w:val="20"/>
              </w:rPr>
              <w:t>Performance Series Testing</w:t>
            </w:r>
          </w:p>
          <w:p w14:paraId="156A6281" w14:textId="69369413" w:rsidR="008D19ED" w:rsidRDefault="008D19ED" w:rsidP="00924B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333BC83D" w14:textId="3EA32BD8" w:rsidR="00A91873" w:rsidRDefault="005C1347" w:rsidP="005C134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5C1347">
              <w:rPr>
                <w:rFonts w:ascii="Times New Roman" w:hAnsi="Times New Roman"/>
                <w:sz w:val="20"/>
              </w:rPr>
              <w:t>Performance Series Testing</w:t>
            </w:r>
          </w:p>
        </w:tc>
        <w:tc>
          <w:tcPr>
            <w:tcW w:w="3060" w:type="dxa"/>
          </w:tcPr>
          <w:p w14:paraId="0562CB0E" w14:textId="70B06881" w:rsidR="00335528" w:rsidRDefault="005C134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C1347">
              <w:rPr>
                <w:rFonts w:ascii="Times New Roman" w:hAnsi="Times New Roman"/>
                <w:sz w:val="20"/>
              </w:rPr>
              <w:t>Performance Series Testing</w:t>
            </w:r>
          </w:p>
        </w:tc>
        <w:tc>
          <w:tcPr>
            <w:tcW w:w="1980" w:type="dxa"/>
          </w:tcPr>
          <w:p w14:paraId="34CE0A41" w14:textId="548FAC2C" w:rsidR="0063312B" w:rsidRDefault="005C1347" w:rsidP="005C13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C1347">
              <w:rPr>
                <w:rFonts w:ascii="Times New Roman" w:hAnsi="Times New Roman"/>
                <w:sz w:val="20"/>
              </w:rPr>
              <w:t>Performance Series Testing</w:t>
            </w:r>
          </w:p>
        </w:tc>
        <w:tc>
          <w:tcPr>
            <w:tcW w:w="2070" w:type="dxa"/>
          </w:tcPr>
          <w:p w14:paraId="4EF4CC71" w14:textId="47639ADF" w:rsidR="005C1347" w:rsidRPr="008D19ED" w:rsidRDefault="0B84AA54" w:rsidP="005C1347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D98A12B" w14:textId="4F171D56" w:rsidR="00A4776C" w:rsidRPr="008D19ED" w:rsidRDefault="005C1347" w:rsidP="0B84AA54">
            <w:pPr>
              <w:rPr>
                <w:rFonts w:ascii="Times New Roman" w:hAnsi="Times New Roman"/>
                <w:sz w:val="16"/>
                <w:szCs w:val="16"/>
              </w:rPr>
            </w:pPr>
            <w:r w:rsidRPr="005C1347">
              <w:rPr>
                <w:rFonts w:ascii="Times New Roman" w:hAnsi="Times New Roman"/>
                <w:sz w:val="16"/>
                <w:szCs w:val="16"/>
              </w:rPr>
              <w:t>Performance Series Testing</w:t>
            </w:r>
            <w:bookmarkStart w:id="0" w:name="_GoBack"/>
            <w:bookmarkEnd w:id="0"/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F0FC2" w14:textId="77777777" w:rsidR="00443996" w:rsidRDefault="00443996">
      <w:pPr>
        <w:spacing w:line="20" w:lineRule="exact"/>
      </w:pPr>
    </w:p>
  </w:endnote>
  <w:endnote w:type="continuationSeparator" w:id="0">
    <w:p w14:paraId="725BF8D2" w14:textId="77777777" w:rsidR="00443996" w:rsidRDefault="00443996">
      <w:r>
        <w:t xml:space="preserve"> </w:t>
      </w:r>
    </w:p>
  </w:endnote>
  <w:endnote w:type="continuationNotice" w:id="1">
    <w:p w14:paraId="48125563" w14:textId="77777777" w:rsidR="00443996" w:rsidRDefault="004439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A78BD" w14:textId="77777777" w:rsidR="00443996" w:rsidRDefault="00443996">
      <w:r>
        <w:separator/>
      </w:r>
    </w:p>
  </w:footnote>
  <w:footnote w:type="continuationSeparator" w:id="0">
    <w:p w14:paraId="7E6A22A3" w14:textId="77777777" w:rsidR="00443996" w:rsidRDefault="0044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80587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15021"/>
    <w:rsid w:val="0022718F"/>
    <w:rsid w:val="0022795D"/>
    <w:rsid w:val="0023467D"/>
    <w:rsid w:val="00256206"/>
    <w:rsid w:val="00262E71"/>
    <w:rsid w:val="00263FEE"/>
    <w:rsid w:val="00266907"/>
    <w:rsid w:val="002771EA"/>
    <w:rsid w:val="00277FA2"/>
    <w:rsid w:val="00290440"/>
    <w:rsid w:val="00290D14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43996"/>
    <w:rsid w:val="004539F7"/>
    <w:rsid w:val="00456A1C"/>
    <w:rsid w:val="00463ACC"/>
    <w:rsid w:val="004766BF"/>
    <w:rsid w:val="004828BA"/>
    <w:rsid w:val="004A32FF"/>
    <w:rsid w:val="004B3D5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C1347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4BC8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6D01"/>
    <w:rsid w:val="00B00231"/>
    <w:rsid w:val="00B059E4"/>
    <w:rsid w:val="00B06A08"/>
    <w:rsid w:val="00B07D23"/>
    <w:rsid w:val="00B13924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33BAD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4</cp:revision>
  <cp:lastPrinted>2019-09-06T20:28:00Z</cp:lastPrinted>
  <dcterms:created xsi:type="dcterms:W3CDTF">2019-05-02T18:22:00Z</dcterms:created>
  <dcterms:modified xsi:type="dcterms:W3CDTF">2019-09-06T20:29:00Z</dcterms:modified>
</cp:coreProperties>
</file>