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320"/>
        <w:gridCol w:w="7204"/>
        <w:gridCol w:w="2516"/>
      </w:tblGrid>
      <w:tr w:rsidR="00F627CE" w:rsidRPr="00E7314A" w14:paraId="03810303" w14:textId="77777777" w:rsidTr="0010290F">
        <w:trPr>
          <w:trHeight w:val="1247"/>
        </w:trPr>
        <w:tc>
          <w:tcPr>
            <w:tcW w:w="14039" w:type="dxa"/>
            <w:gridSpan w:val="3"/>
            <w:tcBorders>
              <w:top w:val="single" w:sz="24" w:space="0" w:color="808080" w:themeColor="background1" w:themeShade="80"/>
              <w:bottom w:val="single" w:sz="24" w:space="0" w:color="808080" w:themeColor="background1" w:themeShade="80"/>
            </w:tcBorders>
            <w:vAlign w:val="center"/>
          </w:tcPr>
          <w:p w14:paraId="292B7700" w14:textId="77777777" w:rsidR="00D90CAB" w:rsidRPr="00E7314A" w:rsidRDefault="00BE77EF" w:rsidP="003204C4">
            <w:pPr>
              <w:pStyle w:val="Title"/>
            </w:pPr>
            <w:sdt>
              <w:sdtPr>
                <w:rPr>
                  <w:sz w:val="144"/>
                  <w:szCs w:val="144"/>
                </w:rPr>
                <w:alias w:val="Title"/>
                <w:tag w:val=""/>
                <w:id w:val="-562411520"/>
                <w:placeholder>
                  <w:docPart w:val="A657DE38E3D14BB2ADD2C160B7DBE06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B3F50" w:rsidRPr="00BB3F50">
                  <w:rPr>
                    <w:sz w:val="144"/>
                    <w:szCs w:val="144"/>
                  </w:rPr>
                  <w:t>6th GRADE ELA</w:t>
                </w:r>
              </w:sdtContent>
            </w:sdt>
          </w:p>
        </w:tc>
      </w:tr>
      <w:tr w:rsidR="00F627CE" w:rsidRPr="00E7314A" w14:paraId="1C8332B5" w14:textId="77777777" w:rsidTr="0010290F">
        <w:trPr>
          <w:trHeight w:val="683"/>
        </w:trPr>
        <w:tc>
          <w:tcPr>
            <w:tcW w:w="14039" w:type="dxa"/>
            <w:gridSpan w:val="3"/>
            <w:tcBorders>
              <w:top w:val="single" w:sz="24" w:space="0" w:color="808080" w:themeColor="background1" w:themeShade="80"/>
            </w:tcBorders>
            <w:tcMar>
              <w:top w:w="432" w:type="dxa"/>
              <w:bottom w:w="432" w:type="dxa"/>
            </w:tcMar>
            <w:vAlign w:val="center"/>
          </w:tcPr>
          <w:p w14:paraId="075D2C90" w14:textId="03AAC39F" w:rsidR="00D90CAB" w:rsidRPr="00E7314A" w:rsidRDefault="003B3F72" w:rsidP="00A4086C">
            <w:pPr>
              <w:pStyle w:val="Subtitle"/>
            </w:pPr>
            <w:r w:rsidRPr="003B3F72">
              <w:rPr>
                <w:sz w:val="40"/>
                <w:szCs w:val="22"/>
              </w:rPr>
              <w:t xml:space="preserve">TEACHERS: mrs. </w:t>
            </w:r>
            <w:r w:rsidRPr="003B3F72">
              <w:rPr>
                <w:i/>
                <w:iCs/>
                <w:sz w:val="40"/>
                <w:szCs w:val="22"/>
              </w:rPr>
              <w:t>FLYNN, ms. GILLESPIE, ms. HALL, ms. MCILLWAIN</w:t>
            </w:r>
            <w:r>
              <w:rPr>
                <w:i/>
                <w:iCs/>
                <w:sz w:val="40"/>
                <w:szCs w:val="22"/>
              </w:rPr>
              <w:t xml:space="preserve"> </w:t>
            </w:r>
            <w:r w:rsidRPr="003B3F72">
              <w:rPr>
                <w:i/>
                <w:iCs/>
                <w:sz w:val="40"/>
                <w:szCs w:val="22"/>
              </w:rPr>
              <w:t>&amp; mrs. MULLEN</w:t>
            </w:r>
          </w:p>
        </w:tc>
      </w:tr>
      <w:tr w:rsidR="003204C4" w:rsidRPr="00E7314A" w14:paraId="52377EA8" w14:textId="77777777" w:rsidTr="0010290F">
        <w:trPr>
          <w:trHeight w:val="8503"/>
        </w:trPr>
        <w:tc>
          <w:tcPr>
            <w:tcW w:w="4245" w:type="dxa"/>
            <w:vMerge w:val="restart"/>
            <w:tcMar>
              <w:bottom w:w="403" w:type="dxa"/>
            </w:tcMar>
          </w:tcPr>
          <w:p w14:paraId="703D0B8A" w14:textId="396DFAD1" w:rsidR="003204C4" w:rsidRPr="00E7314A" w:rsidRDefault="003B3F72" w:rsidP="00E674D6">
            <w:r>
              <w:rPr>
                <w:noProof/>
              </w:rPr>
              <w:drawing>
                <wp:inline distT="0" distB="0" distL="0" distR="0" wp14:anchorId="33FD6869" wp14:editId="70DCF31D">
                  <wp:extent cx="1835150" cy="1579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1579245"/>
                          </a:xfrm>
                          <a:prstGeom prst="rect">
                            <a:avLst/>
                          </a:prstGeom>
                          <a:noFill/>
                        </pic:spPr>
                      </pic:pic>
                    </a:graphicData>
                  </a:graphic>
                </wp:inline>
              </w:drawing>
            </w:r>
          </w:p>
          <w:p w14:paraId="70F09967" w14:textId="226A64C3" w:rsidR="003204C4" w:rsidRPr="00E7314A" w:rsidRDefault="003B3F72" w:rsidP="00A4086C">
            <w:pPr>
              <w:pStyle w:val="PictureCaption"/>
            </w:pPr>
            <w:r>
              <w:rPr>
                <w:noProof/>
              </w:rPr>
              <mc:AlternateContent>
                <mc:Choice Requires="wps">
                  <w:drawing>
                    <wp:anchor distT="0" distB="0" distL="114300" distR="114300" simplePos="0" relativeHeight="251687936" behindDoc="0" locked="0" layoutInCell="1" allowOverlap="1" wp14:anchorId="66A86015" wp14:editId="21BB7DCE">
                      <wp:simplePos x="0" y="0"/>
                      <wp:positionH relativeFrom="column">
                        <wp:posOffset>2552700</wp:posOffset>
                      </wp:positionH>
                      <wp:positionV relativeFrom="paragraph">
                        <wp:posOffset>46990</wp:posOffset>
                      </wp:positionV>
                      <wp:extent cx="190500" cy="190500"/>
                      <wp:effectExtent l="19050" t="0" r="38100" b="19050"/>
                      <wp:wrapNone/>
                      <wp:docPr id="3" name="Heart 3"/>
                      <wp:cNvGraphicFramePr/>
                      <a:graphic xmlns:a="http://schemas.openxmlformats.org/drawingml/2006/main">
                        <a:graphicData uri="http://schemas.microsoft.com/office/word/2010/wordprocessingShape">
                          <wps:wsp>
                            <wps:cNvSpPr/>
                            <wps:spPr>
                              <a:xfrm>
                                <a:off x="0" y="0"/>
                                <a:ext cx="190500" cy="1905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648C1" id="Heart 3" o:spid="_x0000_s1026" style="position:absolute;margin-left:201pt;margin-top:3.7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" path="m95250,47625v39688,-111125,194469,,,142875c-99219,47625,55563,-63500,95250,47625xe" fillcolor="#c0504d [3205]" strokecolor="#622423 [1605]" strokeweight="2pt">
                      <v:path arrowok="t" o:connecttype="custom" o:connectlocs="95250,47625;95250,190500;95250,47625" o:connectangles="0,0,0"/>
                    </v:shape>
                  </w:pict>
                </mc:Fallback>
              </mc:AlternateContent>
            </w:r>
            <w:r>
              <w:t xml:space="preserve">We Miss You!    Be Safe!    See you soon! </w:t>
            </w:r>
          </w:p>
          <w:p w14:paraId="5939F063" w14:textId="21BBA989" w:rsidR="003204C4" w:rsidRPr="00E217B6" w:rsidRDefault="00BE77EF" w:rsidP="00A4086C">
            <w:pPr>
              <w:pStyle w:val="Heading2"/>
              <w:rPr>
                <w:color w:val="C00000"/>
                <w:sz w:val="40"/>
                <w:szCs w:val="40"/>
              </w:rPr>
            </w:pPr>
            <w:sdt>
              <w:sdtPr>
                <w:rPr>
                  <w:color w:val="C00000"/>
                  <w:sz w:val="40"/>
                  <w:szCs w:val="40"/>
                </w:rPr>
                <w:id w:val="-798068783"/>
                <w:placeholder>
                  <w:docPart w:val="D2F330C6BFC44979B6AFACB199DAB0CE"/>
                </w:placeholder>
                <w15:appearance w15:val="hidden"/>
                <w:text w:multiLine="1"/>
              </w:sdtPr>
              <w:sdtEndPr/>
              <w:sdtContent>
                <w:r w:rsidR="00E217B6" w:rsidRPr="00E217B6">
                  <w:rPr>
                    <w:color w:val="C00000"/>
                    <w:sz w:val="40"/>
                    <w:szCs w:val="40"/>
                  </w:rPr>
                  <w:t>HLMS MIGHTY EAGLES</w:t>
                </w:r>
              </w:sdtContent>
            </w:sdt>
          </w:p>
          <w:p w14:paraId="1EC7FC6E" w14:textId="1C1463D2" w:rsidR="003204C4" w:rsidRPr="008966C0" w:rsidRDefault="003B3F72" w:rsidP="008966C0">
            <w:pPr>
              <w:pStyle w:val="Heading1"/>
              <w:jc w:val="center"/>
              <w:rPr>
                <w:sz w:val="56"/>
                <w:szCs w:val="56"/>
              </w:rPr>
            </w:pPr>
            <w:r w:rsidRPr="008966C0">
              <w:rPr>
                <w:sz w:val="56"/>
                <w:szCs w:val="56"/>
              </w:rPr>
              <w:t>Movie Review Monday</w:t>
            </w:r>
          </w:p>
          <w:p w14:paraId="23E63173" w14:textId="77777777" w:rsidR="003B3F72" w:rsidRPr="003B3F72" w:rsidRDefault="003B3F72" w:rsidP="003B3F72">
            <w:r w:rsidRPr="003B3F72">
              <w:t>Tell me about a movie, television show, or a video game you have recently played or watched. Movies can be from Hulu, Netflix, Disney +, or regular television.</w:t>
            </w:r>
          </w:p>
          <w:p w14:paraId="5103C611" w14:textId="77777777" w:rsidR="003B3F72" w:rsidRPr="003B3F72" w:rsidRDefault="003B3F72" w:rsidP="003B3F72"/>
          <w:p w14:paraId="18D26A59" w14:textId="598BAE07" w:rsidR="003B3F72" w:rsidRPr="003B3F72" w:rsidRDefault="003B3F72" w:rsidP="003B3F72">
            <w:pPr>
              <w:rPr>
                <w:b/>
                <w:bCs/>
              </w:rPr>
            </w:pPr>
            <w:r w:rsidRPr="003B3F72">
              <w:rPr>
                <w:b/>
                <w:bCs/>
              </w:rPr>
              <w:t>C</w:t>
            </w:r>
            <w:r w:rsidR="008966C0">
              <w:rPr>
                <w:b/>
                <w:bCs/>
              </w:rPr>
              <w:t>REATIVE WRITING</w:t>
            </w:r>
            <w:r w:rsidRPr="003B3F72">
              <w:rPr>
                <w:b/>
                <w:bCs/>
              </w:rPr>
              <w:t>:</w:t>
            </w:r>
          </w:p>
          <w:p w14:paraId="73B8CC59" w14:textId="79E78A39" w:rsidR="00FF70AE" w:rsidRDefault="00FF70AE" w:rsidP="003B3F72"/>
          <w:p w14:paraId="579AB357" w14:textId="77777777" w:rsidR="00223529" w:rsidRPr="00223529" w:rsidRDefault="00223529" w:rsidP="00223529">
            <w:r w:rsidRPr="00223529">
              <w:t>This week we will focus on the genre of fairy tales. Fairy tales are short stories that include magical creatures like dwarves, dragons, giants, or mermaids. In fairy tales, animals can usually talk. Here is your sentence starter! </w:t>
            </w:r>
          </w:p>
          <w:p w14:paraId="42AE9BC0" w14:textId="77777777" w:rsidR="00223529" w:rsidRDefault="00223529" w:rsidP="003B3F72"/>
          <w:p w14:paraId="6A0D5C1A" w14:textId="73A1F59C" w:rsidR="003B3F72" w:rsidRDefault="00FF70AE" w:rsidP="003B3F72">
            <w:r w:rsidRPr="00FF70AE">
              <w:t>I will give you a sentence starter and you will take that and stick with the genre of </w:t>
            </w:r>
            <w:r w:rsidR="00223529">
              <w:t xml:space="preserve">fairy tale </w:t>
            </w:r>
            <w:r w:rsidRPr="00FF70AE">
              <w:t>literature</w:t>
            </w:r>
            <w:r>
              <w:t>.</w:t>
            </w:r>
          </w:p>
          <w:p w14:paraId="1F5BDD31" w14:textId="77777777" w:rsidR="00FF70AE" w:rsidRPr="003B3F72" w:rsidRDefault="00FF70AE" w:rsidP="003B3F72"/>
          <w:p w14:paraId="1D9335ED" w14:textId="574455F1" w:rsidR="003B3F72" w:rsidRPr="003B3F72" w:rsidRDefault="00223529" w:rsidP="003B3F72">
            <w:pPr>
              <w:rPr>
                <w:b/>
                <w:bCs/>
              </w:rPr>
            </w:pPr>
            <w:r>
              <w:rPr>
                <w:b/>
                <w:bCs/>
              </w:rPr>
              <w:t>FAIRY TALE</w:t>
            </w:r>
            <w:r w:rsidR="00FF70AE">
              <w:rPr>
                <w:b/>
                <w:bCs/>
              </w:rPr>
              <w:t xml:space="preserve"> </w:t>
            </w:r>
            <w:r w:rsidR="008966C0">
              <w:rPr>
                <w:b/>
                <w:bCs/>
              </w:rPr>
              <w:t>SENTENCE STARTER:</w:t>
            </w:r>
          </w:p>
          <w:p w14:paraId="6E293289" w14:textId="77777777" w:rsidR="00FF70AE" w:rsidRDefault="00FF70AE" w:rsidP="003B3F72"/>
          <w:p w14:paraId="5C720060" w14:textId="77777777" w:rsidR="00223529" w:rsidRPr="00223529" w:rsidRDefault="00223529" w:rsidP="00223529">
            <w:pPr>
              <w:pStyle w:val="Heading2"/>
            </w:pPr>
            <w:r w:rsidRPr="00223529">
              <w:t>When the dragon emerged from its long slumber...</w:t>
            </w:r>
          </w:p>
          <w:p w14:paraId="5ADEA80A" w14:textId="06B224C9" w:rsidR="00FF70AE" w:rsidRPr="00FF70AE" w:rsidRDefault="00FF70AE" w:rsidP="00FF70AE"/>
          <w:p w14:paraId="2AE171F5" w14:textId="77777777" w:rsidR="00FF70AE" w:rsidRPr="00FF70AE" w:rsidRDefault="00FF70AE" w:rsidP="00FF70AE">
            <w:r w:rsidRPr="00FF70AE">
              <w:t>Pick up there and finish the story!</w:t>
            </w:r>
          </w:p>
          <w:p w14:paraId="3E64E40A" w14:textId="3F8D1E1D" w:rsidR="00FF2972" w:rsidRDefault="00FF2972" w:rsidP="003B3F72"/>
          <w:p w14:paraId="0D6AE0A8" w14:textId="10F54E66" w:rsidR="00223529" w:rsidRPr="00223529" w:rsidRDefault="00223529" w:rsidP="00223529">
            <w:r w:rsidRPr="00223529">
              <w:t>Be creative!</w:t>
            </w:r>
          </w:p>
          <w:p w14:paraId="792BC21A" w14:textId="6AAD1DF4" w:rsidR="003204C4" w:rsidRPr="00E7314A" w:rsidRDefault="00FF2972" w:rsidP="00A4086C">
            <w:r>
              <w:t>____________________________________</w:t>
            </w:r>
          </w:p>
          <w:p w14:paraId="415226B4" w14:textId="06F81247" w:rsidR="003204C4" w:rsidRPr="00223529" w:rsidRDefault="005C53CB" w:rsidP="005F7E8C">
            <w:pPr>
              <w:pStyle w:val="PictureCaption"/>
              <w:rPr>
                <w:i/>
                <w:iCs/>
              </w:rPr>
            </w:pPr>
            <w:r w:rsidRPr="005C53CB">
              <w:rPr>
                <w:i/>
                <w:iCs/>
              </w:rPr>
              <w:t>All photos were provided courtesy of Google Images</w:t>
            </w:r>
          </w:p>
        </w:tc>
        <w:tc>
          <w:tcPr>
            <w:tcW w:w="9793" w:type="dxa"/>
            <w:gridSpan w:val="2"/>
            <w:tcMar>
              <w:left w:w="288" w:type="dxa"/>
            </w:tcMar>
          </w:tcPr>
          <w:p w14:paraId="07A3AEDF" w14:textId="6856FCAB" w:rsidR="003204C4" w:rsidRPr="00E7314A" w:rsidRDefault="003204C4" w:rsidP="008966C0">
            <w:pPr>
              <w:jc w:val="center"/>
            </w:pPr>
          </w:p>
          <w:p w14:paraId="7B6AFB4C" w14:textId="35B5127C" w:rsidR="00FF2972" w:rsidRPr="00FF2972" w:rsidRDefault="0080274A" w:rsidP="0080274A">
            <w:pPr>
              <w:pStyle w:val="Heading2"/>
            </w:pPr>
            <w:r>
              <w:rPr>
                <w:noProof/>
              </w:rPr>
              <mc:AlternateContent>
                <mc:Choice Requires="wps">
                  <w:drawing>
                    <wp:anchor distT="45720" distB="45720" distL="114300" distR="114300" simplePos="0" relativeHeight="251692032" behindDoc="0" locked="0" layoutInCell="1" allowOverlap="1" wp14:anchorId="5E67CCC6" wp14:editId="67F6865B">
                      <wp:simplePos x="0" y="0"/>
                      <wp:positionH relativeFrom="column">
                        <wp:posOffset>1028700</wp:posOffset>
                      </wp:positionH>
                      <wp:positionV relativeFrom="paragraph">
                        <wp:posOffset>1746885</wp:posOffset>
                      </wp:positionV>
                      <wp:extent cx="3533775" cy="1404620"/>
                      <wp:effectExtent l="0" t="0" r="2857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solidFill>
                                <a:srgbClr val="0070C0"/>
                              </a:solidFill>
                              <a:ln w="9525">
                                <a:solidFill>
                                  <a:srgbClr val="000000"/>
                                </a:solidFill>
                                <a:miter lim="800000"/>
                                <a:headEnd/>
                                <a:tailEnd/>
                              </a:ln>
                            </wps:spPr>
                            <wps:txbx>
                              <w:txbxContent>
                                <w:p w14:paraId="67671840" w14:textId="660AD5F6" w:rsidR="00223529" w:rsidRPr="00223529" w:rsidRDefault="00223529" w:rsidP="00223529">
                                  <w:pPr>
                                    <w:pStyle w:val="Heading4"/>
                                    <w:jc w:val="center"/>
                                    <w:rPr>
                                      <w:color w:val="FFFFFF" w:themeColor="background1"/>
                                    </w:rPr>
                                  </w:pPr>
                                  <w:r>
                                    <w:rPr>
                                      <w:color w:val="FFFFFF" w:themeColor="background1"/>
                                    </w:rPr>
                                    <w:t>“</w:t>
                                  </w:r>
                                  <w:r w:rsidRPr="00223529">
                                    <w:rPr>
                                      <w:color w:val="FFFFFF" w:themeColor="background1"/>
                                    </w:rPr>
                                    <w:t>The Wind</w:t>
                                  </w:r>
                                  <w:r>
                                    <w:rPr>
                                      <w:color w:val="FFFFFF" w:themeColor="background1"/>
                                    </w:rPr>
                                    <w:t>”</w:t>
                                  </w:r>
                                </w:p>
                                <w:p w14:paraId="791A4555" w14:textId="77777777" w:rsidR="00223529" w:rsidRPr="00223529" w:rsidRDefault="00223529" w:rsidP="00223529">
                                  <w:pPr>
                                    <w:pStyle w:val="Heading4"/>
                                    <w:jc w:val="center"/>
                                    <w:rPr>
                                      <w:color w:val="FFFFFF" w:themeColor="background1"/>
                                    </w:rPr>
                                  </w:pPr>
                                  <w:r w:rsidRPr="00223529">
                                    <w:rPr>
                                      <w:color w:val="FFFFFF" w:themeColor="background1"/>
                                    </w:rPr>
                                    <w:t>by Robert Louis Stevenson</w:t>
                                  </w:r>
                                </w:p>
                                <w:p w14:paraId="7FE2D845" w14:textId="77777777" w:rsidR="00223529" w:rsidRPr="00223529" w:rsidRDefault="00223529" w:rsidP="00223529">
                                  <w:pPr>
                                    <w:rPr>
                                      <w:color w:val="FFFFFF" w:themeColor="background1"/>
                                    </w:rPr>
                                  </w:pPr>
                                </w:p>
                                <w:p w14:paraId="3C8FBBCA" w14:textId="77777777" w:rsidR="00223529" w:rsidRPr="00223529" w:rsidRDefault="00223529" w:rsidP="00223529">
                                  <w:pPr>
                                    <w:rPr>
                                      <w:color w:val="FFFFFF" w:themeColor="background1"/>
                                    </w:rPr>
                                  </w:pPr>
                                  <w:r w:rsidRPr="00223529">
                                    <w:rPr>
                                      <w:color w:val="FFFFFF" w:themeColor="background1"/>
                                    </w:rPr>
                                    <w:t xml:space="preserve">I saw you toss the kites on high </w:t>
                                  </w:r>
                                </w:p>
                                <w:p w14:paraId="7123FD6F" w14:textId="77777777" w:rsidR="00223529" w:rsidRPr="00223529" w:rsidRDefault="00223529" w:rsidP="00223529">
                                  <w:pPr>
                                    <w:rPr>
                                      <w:color w:val="FFFFFF" w:themeColor="background1"/>
                                    </w:rPr>
                                  </w:pPr>
                                  <w:r w:rsidRPr="00223529">
                                    <w:rPr>
                                      <w:color w:val="FFFFFF" w:themeColor="background1"/>
                                    </w:rPr>
                                    <w:t xml:space="preserve">And blow the birds about the </w:t>
                                  </w:r>
                                  <w:proofErr w:type="gramStart"/>
                                  <w:r w:rsidRPr="00223529">
                                    <w:rPr>
                                      <w:color w:val="FFFFFF" w:themeColor="background1"/>
                                    </w:rPr>
                                    <w:t>sky;</w:t>
                                  </w:r>
                                  <w:proofErr w:type="gramEnd"/>
                                  <w:r w:rsidRPr="00223529">
                                    <w:rPr>
                                      <w:color w:val="FFFFFF" w:themeColor="background1"/>
                                    </w:rPr>
                                    <w:t xml:space="preserve"> </w:t>
                                  </w:r>
                                </w:p>
                                <w:p w14:paraId="0CBE8F5A" w14:textId="77777777" w:rsidR="00223529" w:rsidRPr="00223529" w:rsidRDefault="00223529" w:rsidP="00223529">
                                  <w:pPr>
                                    <w:rPr>
                                      <w:color w:val="FFFFFF" w:themeColor="background1"/>
                                    </w:rPr>
                                  </w:pPr>
                                  <w:r w:rsidRPr="00223529">
                                    <w:rPr>
                                      <w:color w:val="FFFFFF" w:themeColor="background1"/>
                                    </w:rPr>
                                    <w:t xml:space="preserve">And all around I heard you pass, </w:t>
                                  </w:r>
                                </w:p>
                                <w:p w14:paraId="058E2546" w14:textId="77777777" w:rsidR="00223529" w:rsidRPr="00223529" w:rsidRDefault="00223529" w:rsidP="00223529">
                                  <w:pPr>
                                    <w:rPr>
                                      <w:color w:val="FFFFFF" w:themeColor="background1"/>
                                    </w:rPr>
                                  </w:pPr>
                                  <w:r w:rsidRPr="00223529">
                                    <w:rPr>
                                      <w:color w:val="FFFFFF" w:themeColor="background1"/>
                                    </w:rPr>
                                    <w:t xml:space="preserve">Like ladies' skirts across the grass-- </w:t>
                                  </w:r>
                                </w:p>
                                <w:p w14:paraId="39389D09"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4BED3B5C" w14:textId="77777777" w:rsidR="00223529" w:rsidRPr="00223529" w:rsidRDefault="00223529" w:rsidP="00223529">
                                  <w:pPr>
                                    <w:rPr>
                                      <w:color w:val="FFFFFF" w:themeColor="background1"/>
                                    </w:rPr>
                                  </w:pPr>
                                  <w:r w:rsidRPr="00223529">
                                    <w:rPr>
                                      <w:color w:val="FFFFFF" w:themeColor="background1"/>
                                    </w:rPr>
                                    <w:t xml:space="preserve">                  O wind, that sings so loud a song! </w:t>
                                  </w:r>
                                </w:p>
                                <w:p w14:paraId="670B1123" w14:textId="77777777" w:rsidR="00223529" w:rsidRPr="00223529" w:rsidRDefault="00223529" w:rsidP="00223529">
                                  <w:pPr>
                                    <w:rPr>
                                      <w:color w:val="FFFFFF" w:themeColor="background1"/>
                                    </w:rPr>
                                  </w:pPr>
                                </w:p>
                                <w:p w14:paraId="2E9D47F4" w14:textId="77777777" w:rsidR="00223529" w:rsidRPr="00223529" w:rsidRDefault="00223529" w:rsidP="00223529">
                                  <w:pPr>
                                    <w:rPr>
                                      <w:color w:val="FFFFFF" w:themeColor="background1"/>
                                    </w:rPr>
                                  </w:pPr>
                                  <w:r w:rsidRPr="00223529">
                                    <w:rPr>
                                      <w:color w:val="FFFFFF" w:themeColor="background1"/>
                                    </w:rPr>
                                    <w:t xml:space="preserve">I saw the different things you did, </w:t>
                                  </w:r>
                                </w:p>
                                <w:p w14:paraId="62DE261E" w14:textId="77777777" w:rsidR="00223529" w:rsidRPr="00223529" w:rsidRDefault="00223529" w:rsidP="00223529">
                                  <w:pPr>
                                    <w:rPr>
                                      <w:color w:val="FFFFFF" w:themeColor="background1"/>
                                    </w:rPr>
                                  </w:pPr>
                                  <w:r w:rsidRPr="00223529">
                                    <w:rPr>
                                      <w:color w:val="FFFFFF" w:themeColor="background1"/>
                                    </w:rPr>
                                    <w:t xml:space="preserve">But always you yourself you hid. </w:t>
                                  </w:r>
                                </w:p>
                                <w:p w14:paraId="7F693BDD" w14:textId="77777777" w:rsidR="00223529" w:rsidRPr="00223529" w:rsidRDefault="00223529" w:rsidP="00223529">
                                  <w:pPr>
                                    <w:rPr>
                                      <w:color w:val="FFFFFF" w:themeColor="background1"/>
                                    </w:rPr>
                                  </w:pPr>
                                  <w:r w:rsidRPr="00223529">
                                    <w:rPr>
                                      <w:color w:val="FFFFFF" w:themeColor="background1"/>
                                    </w:rPr>
                                    <w:t xml:space="preserve">I felt you push, I heard you call, </w:t>
                                  </w:r>
                                </w:p>
                                <w:p w14:paraId="032A8DDE" w14:textId="77777777" w:rsidR="00223529" w:rsidRPr="00223529" w:rsidRDefault="00223529" w:rsidP="00223529">
                                  <w:pPr>
                                    <w:rPr>
                                      <w:color w:val="FFFFFF" w:themeColor="background1"/>
                                    </w:rPr>
                                  </w:pPr>
                                  <w:r w:rsidRPr="00223529">
                                    <w:rPr>
                                      <w:color w:val="FFFFFF" w:themeColor="background1"/>
                                    </w:rPr>
                                    <w:t xml:space="preserve">I could not see yourself at all-- </w:t>
                                  </w:r>
                                </w:p>
                                <w:p w14:paraId="12912570"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6555FE79" w14:textId="77777777" w:rsidR="00223529" w:rsidRPr="00223529" w:rsidRDefault="00223529" w:rsidP="00223529">
                                  <w:pPr>
                                    <w:rPr>
                                      <w:color w:val="FFFFFF" w:themeColor="background1"/>
                                    </w:rPr>
                                  </w:pPr>
                                  <w:r w:rsidRPr="00223529">
                                    <w:rPr>
                                      <w:color w:val="FFFFFF" w:themeColor="background1"/>
                                    </w:rPr>
                                    <w:t xml:space="preserve">                 O wind, that sings so loud a song! </w:t>
                                  </w:r>
                                </w:p>
                                <w:p w14:paraId="2F104F0F" w14:textId="77777777" w:rsidR="00223529" w:rsidRPr="00223529" w:rsidRDefault="00223529" w:rsidP="00223529">
                                  <w:pPr>
                                    <w:rPr>
                                      <w:color w:val="FFFFFF" w:themeColor="background1"/>
                                    </w:rPr>
                                  </w:pPr>
                                </w:p>
                                <w:p w14:paraId="1FB5C9E5" w14:textId="77777777" w:rsidR="00223529" w:rsidRPr="00223529" w:rsidRDefault="00223529" w:rsidP="00223529">
                                  <w:pPr>
                                    <w:rPr>
                                      <w:color w:val="FFFFFF" w:themeColor="background1"/>
                                    </w:rPr>
                                  </w:pPr>
                                  <w:r w:rsidRPr="00223529">
                                    <w:rPr>
                                      <w:color w:val="FFFFFF" w:themeColor="background1"/>
                                    </w:rPr>
                                    <w:t xml:space="preserve">O you that are so strong and cold, </w:t>
                                  </w:r>
                                </w:p>
                                <w:p w14:paraId="1C0F08B2" w14:textId="77777777" w:rsidR="00223529" w:rsidRPr="00223529" w:rsidRDefault="00223529" w:rsidP="00223529">
                                  <w:pPr>
                                    <w:rPr>
                                      <w:color w:val="FFFFFF" w:themeColor="background1"/>
                                    </w:rPr>
                                  </w:pPr>
                                  <w:r w:rsidRPr="00223529">
                                    <w:rPr>
                                      <w:color w:val="FFFFFF" w:themeColor="background1"/>
                                    </w:rPr>
                                    <w:t xml:space="preserve">O blower, are you young or old? </w:t>
                                  </w:r>
                                </w:p>
                                <w:p w14:paraId="07CD587A" w14:textId="77777777" w:rsidR="00223529" w:rsidRPr="00223529" w:rsidRDefault="00223529" w:rsidP="00223529">
                                  <w:pPr>
                                    <w:rPr>
                                      <w:color w:val="FFFFFF" w:themeColor="background1"/>
                                    </w:rPr>
                                  </w:pPr>
                                  <w:r w:rsidRPr="00223529">
                                    <w:rPr>
                                      <w:color w:val="FFFFFF" w:themeColor="background1"/>
                                    </w:rPr>
                                    <w:t xml:space="preserve">Are you a beast of field and </w:t>
                                  </w:r>
                                  <w:proofErr w:type="gramStart"/>
                                  <w:r w:rsidRPr="00223529">
                                    <w:rPr>
                                      <w:color w:val="FFFFFF" w:themeColor="background1"/>
                                    </w:rPr>
                                    <w:t>tree,</w:t>
                                  </w:r>
                                  <w:proofErr w:type="gramEnd"/>
                                  <w:r w:rsidRPr="00223529">
                                    <w:rPr>
                                      <w:color w:val="FFFFFF" w:themeColor="background1"/>
                                    </w:rPr>
                                    <w:t xml:space="preserve"> </w:t>
                                  </w:r>
                                </w:p>
                                <w:p w14:paraId="6BC8028E" w14:textId="77777777" w:rsidR="00223529" w:rsidRPr="00223529" w:rsidRDefault="00223529" w:rsidP="00223529">
                                  <w:pPr>
                                    <w:rPr>
                                      <w:color w:val="FFFFFF" w:themeColor="background1"/>
                                    </w:rPr>
                                  </w:pPr>
                                  <w:r w:rsidRPr="00223529">
                                    <w:rPr>
                                      <w:color w:val="FFFFFF" w:themeColor="background1"/>
                                    </w:rPr>
                                    <w:t xml:space="preserve">Or just a stronger child than me? </w:t>
                                  </w:r>
                                </w:p>
                                <w:p w14:paraId="7316F14D"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0C147882" w14:textId="52341095" w:rsidR="0080274A" w:rsidRPr="0080274A" w:rsidRDefault="00223529" w:rsidP="00223529">
                                  <w:pPr>
                                    <w:rPr>
                                      <w:color w:val="FFFFFF" w:themeColor="background1"/>
                                    </w:rPr>
                                  </w:pPr>
                                  <w:r w:rsidRPr="00223529">
                                    <w:rPr>
                                      <w:color w:val="FFFFFF" w:themeColor="background1"/>
                                    </w:rPr>
                                    <w:t xml:space="preserve">                O wind, that sings so loud a song!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7CCC6" id="_x0000_t202" coordsize="21600,21600" o:spt="202" path="m,l,21600r21600,l21600,xe">
                      <v:stroke joinstyle="miter"/>
                      <v:path gradientshapeok="t" o:connecttype="rect"/>
                    </v:shapetype>
                    <v:shape id="Text Box 2" o:spid="_x0000_s1026" type="#_x0000_t202" style="position:absolute;margin-left:81pt;margin-top:137.55pt;width:278.2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" fillcolor="#0070c0">
                      <v:textbox style="mso-fit-shape-to-text:t">
                        <w:txbxContent>
                          <w:p w14:paraId="67671840" w14:textId="660AD5F6" w:rsidR="00223529" w:rsidRPr="00223529" w:rsidRDefault="00223529" w:rsidP="00223529">
                            <w:pPr>
                              <w:pStyle w:val="Heading4"/>
                              <w:jc w:val="center"/>
                              <w:rPr>
                                <w:color w:val="FFFFFF" w:themeColor="background1"/>
                              </w:rPr>
                            </w:pPr>
                            <w:r>
                              <w:rPr>
                                <w:color w:val="FFFFFF" w:themeColor="background1"/>
                              </w:rPr>
                              <w:t>“</w:t>
                            </w:r>
                            <w:r w:rsidRPr="00223529">
                              <w:rPr>
                                <w:color w:val="FFFFFF" w:themeColor="background1"/>
                              </w:rPr>
                              <w:t>The Wind</w:t>
                            </w:r>
                            <w:r>
                              <w:rPr>
                                <w:color w:val="FFFFFF" w:themeColor="background1"/>
                              </w:rPr>
                              <w:t>”</w:t>
                            </w:r>
                          </w:p>
                          <w:p w14:paraId="791A4555" w14:textId="77777777" w:rsidR="00223529" w:rsidRPr="00223529" w:rsidRDefault="00223529" w:rsidP="00223529">
                            <w:pPr>
                              <w:pStyle w:val="Heading4"/>
                              <w:jc w:val="center"/>
                              <w:rPr>
                                <w:color w:val="FFFFFF" w:themeColor="background1"/>
                              </w:rPr>
                            </w:pPr>
                            <w:r w:rsidRPr="00223529">
                              <w:rPr>
                                <w:color w:val="FFFFFF" w:themeColor="background1"/>
                              </w:rPr>
                              <w:t>by Robert Louis Stevenson</w:t>
                            </w:r>
                          </w:p>
                          <w:p w14:paraId="7FE2D845" w14:textId="77777777" w:rsidR="00223529" w:rsidRPr="00223529" w:rsidRDefault="00223529" w:rsidP="00223529">
                            <w:pPr>
                              <w:rPr>
                                <w:color w:val="FFFFFF" w:themeColor="background1"/>
                              </w:rPr>
                            </w:pPr>
                          </w:p>
                          <w:p w14:paraId="3C8FBBCA" w14:textId="77777777" w:rsidR="00223529" w:rsidRPr="00223529" w:rsidRDefault="00223529" w:rsidP="00223529">
                            <w:pPr>
                              <w:rPr>
                                <w:color w:val="FFFFFF" w:themeColor="background1"/>
                              </w:rPr>
                            </w:pPr>
                            <w:r w:rsidRPr="00223529">
                              <w:rPr>
                                <w:color w:val="FFFFFF" w:themeColor="background1"/>
                              </w:rPr>
                              <w:t xml:space="preserve">I saw you toss the kites on high </w:t>
                            </w:r>
                          </w:p>
                          <w:p w14:paraId="7123FD6F" w14:textId="77777777" w:rsidR="00223529" w:rsidRPr="00223529" w:rsidRDefault="00223529" w:rsidP="00223529">
                            <w:pPr>
                              <w:rPr>
                                <w:color w:val="FFFFFF" w:themeColor="background1"/>
                              </w:rPr>
                            </w:pPr>
                            <w:r w:rsidRPr="00223529">
                              <w:rPr>
                                <w:color w:val="FFFFFF" w:themeColor="background1"/>
                              </w:rPr>
                              <w:t xml:space="preserve">And blow the birds about the sky; </w:t>
                            </w:r>
                          </w:p>
                          <w:p w14:paraId="0CBE8F5A" w14:textId="77777777" w:rsidR="00223529" w:rsidRPr="00223529" w:rsidRDefault="00223529" w:rsidP="00223529">
                            <w:pPr>
                              <w:rPr>
                                <w:color w:val="FFFFFF" w:themeColor="background1"/>
                              </w:rPr>
                            </w:pPr>
                            <w:r w:rsidRPr="00223529">
                              <w:rPr>
                                <w:color w:val="FFFFFF" w:themeColor="background1"/>
                              </w:rPr>
                              <w:t xml:space="preserve">And all around I heard you pass, </w:t>
                            </w:r>
                          </w:p>
                          <w:p w14:paraId="058E2546" w14:textId="77777777" w:rsidR="00223529" w:rsidRPr="00223529" w:rsidRDefault="00223529" w:rsidP="00223529">
                            <w:pPr>
                              <w:rPr>
                                <w:color w:val="FFFFFF" w:themeColor="background1"/>
                              </w:rPr>
                            </w:pPr>
                            <w:r w:rsidRPr="00223529">
                              <w:rPr>
                                <w:color w:val="FFFFFF" w:themeColor="background1"/>
                              </w:rPr>
                              <w:t xml:space="preserve">Like ladies' skirts across the grass-- </w:t>
                            </w:r>
                          </w:p>
                          <w:p w14:paraId="39389D09"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4BED3B5C" w14:textId="77777777" w:rsidR="00223529" w:rsidRPr="00223529" w:rsidRDefault="00223529" w:rsidP="00223529">
                            <w:pPr>
                              <w:rPr>
                                <w:color w:val="FFFFFF" w:themeColor="background1"/>
                              </w:rPr>
                            </w:pPr>
                            <w:r w:rsidRPr="00223529">
                              <w:rPr>
                                <w:color w:val="FFFFFF" w:themeColor="background1"/>
                              </w:rPr>
                              <w:t xml:space="preserve">                  O wind, that sings so loud a song! </w:t>
                            </w:r>
                          </w:p>
                          <w:p w14:paraId="670B1123" w14:textId="77777777" w:rsidR="00223529" w:rsidRPr="00223529" w:rsidRDefault="00223529" w:rsidP="00223529">
                            <w:pPr>
                              <w:rPr>
                                <w:color w:val="FFFFFF" w:themeColor="background1"/>
                              </w:rPr>
                            </w:pPr>
                          </w:p>
                          <w:p w14:paraId="2E9D47F4" w14:textId="77777777" w:rsidR="00223529" w:rsidRPr="00223529" w:rsidRDefault="00223529" w:rsidP="00223529">
                            <w:pPr>
                              <w:rPr>
                                <w:color w:val="FFFFFF" w:themeColor="background1"/>
                              </w:rPr>
                            </w:pPr>
                            <w:r w:rsidRPr="00223529">
                              <w:rPr>
                                <w:color w:val="FFFFFF" w:themeColor="background1"/>
                              </w:rPr>
                              <w:t xml:space="preserve">I saw the different things you did, </w:t>
                            </w:r>
                          </w:p>
                          <w:p w14:paraId="62DE261E" w14:textId="77777777" w:rsidR="00223529" w:rsidRPr="00223529" w:rsidRDefault="00223529" w:rsidP="00223529">
                            <w:pPr>
                              <w:rPr>
                                <w:color w:val="FFFFFF" w:themeColor="background1"/>
                              </w:rPr>
                            </w:pPr>
                            <w:r w:rsidRPr="00223529">
                              <w:rPr>
                                <w:color w:val="FFFFFF" w:themeColor="background1"/>
                              </w:rPr>
                              <w:t xml:space="preserve">But always you yourself you hid. </w:t>
                            </w:r>
                          </w:p>
                          <w:p w14:paraId="7F693BDD" w14:textId="77777777" w:rsidR="00223529" w:rsidRPr="00223529" w:rsidRDefault="00223529" w:rsidP="00223529">
                            <w:pPr>
                              <w:rPr>
                                <w:color w:val="FFFFFF" w:themeColor="background1"/>
                              </w:rPr>
                            </w:pPr>
                            <w:r w:rsidRPr="00223529">
                              <w:rPr>
                                <w:color w:val="FFFFFF" w:themeColor="background1"/>
                              </w:rPr>
                              <w:t xml:space="preserve">I felt you push, I heard you call, </w:t>
                            </w:r>
                          </w:p>
                          <w:p w14:paraId="032A8DDE" w14:textId="77777777" w:rsidR="00223529" w:rsidRPr="00223529" w:rsidRDefault="00223529" w:rsidP="00223529">
                            <w:pPr>
                              <w:rPr>
                                <w:color w:val="FFFFFF" w:themeColor="background1"/>
                              </w:rPr>
                            </w:pPr>
                            <w:r w:rsidRPr="00223529">
                              <w:rPr>
                                <w:color w:val="FFFFFF" w:themeColor="background1"/>
                              </w:rPr>
                              <w:t xml:space="preserve">I could not see yourself at all-- </w:t>
                            </w:r>
                          </w:p>
                          <w:p w14:paraId="12912570"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6555FE79" w14:textId="77777777" w:rsidR="00223529" w:rsidRPr="00223529" w:rsidRDefault="00223529" w:rsidP="00223529">
                            <w:pPr>
                              <w:rPr>
                                <w:color w:val="FFFFFF" w:themeColor="background1"/>
                              </w:rPr>
                            </w:pPr>
                            <w:r w:rsidRPr="00223529">
                              <w:rPr>
                                <w:color w:val="FFFFFF" w:themeColor="background1"/>
                              </w:rPr>
                              <w:t xml:space="preserve">                 O wind, that sings so loud a song! </w:t>
                            </w:r>
                          </w:p>
                          <w:p w14:paraId="2F104F0F" w14:textId="77777777" w:rsidR="00223529" w:rsidRPr="00223529" w:rsidRDefault="00223529" w:rsidP="00223529">
                            <w:pPr>
                              <w:rPr>
                                <w:color w:val="FFFFFF" w:themeColor="background1"/>
                              </w:rPr>
                            </w:pPr>
                          </w:p>
                          <w:p w14:paraId="1FB5C9E5" w14:textId="77777777" w:rsidR="00223529" w:rsidRPr="00223529" w:rsidRDefault="00223529" w:rsidP="00223529">
                            <w:pPr>
                              <w:rPr>
                                <w:color w:val="FFFFFF" w:themeColor="background1"/>
                              </w:rPr>
                            </w:pPr>
                            <w:r w:rsidRPr="00223529">
                              <w:rPr>
                                <w:color w:val="FFFFFF" w:themeColor="background1"/>
                              </w:rPr>
                              <w:t xml:space="preserve">O you that are so strong and cold, </w:t>
                            </w:r>
                          </w:p>
                          <w:p w14:paraId="1C0F08B2" w14:textId="77777777" w:rsidR="00223529" w:rsidRPr="00223529" w:rsidRDefault="00223529" w:rsidP="00223529">
                            <w:pPr>
                              <w:rPr>
                                <w:color w:val="FFFFFF" w:themeColor="background1"/>
                              </w:rPr>
                            </w:pPr>
                            <w:r w:rsidRPr="00223529">
                              <w:rPr>
                                <w:color w:val="FFFFFF" w:themeColor="background1"/>
                              </w:rPr>
                              <w:t xml:space="preserve">O blower, are you young or old? </w:t>
                            </w:r>
                          </w:p>
                          <w:p w14:paraId="07CD587A" w14:textId="77777777" w:rsidR="00223529" w:rsidRPr="00223529" w:rsidRDefault="00223529" w:rsidP="00223529">
                            <w:pPr>
                              <w:rPr>
                                <w:color w:val="FFFFFF" w:themeColor="background1"/>
                              </w:rPr>
                            </w:pPr>
                            <w:r w:rsidRPr="00223529">
                              <w:rPr>
                                <w:color w:val="FFFFFF" w:themeColor="background1"/>
                              </w:rPr>
                              <w:t xml:space="preserve">Are you a beast of field and tree, </w:t>
                            </w:r>
                          </w:p>
                          <w:p w14:paraId="6BC8028E" w14:textId="77777777" w:rsidR="00223529" w:rsidRPr="00223529" w:rsidRDefault="00223529" w:rsidP="00223529">
                            <w:pPr>
                              <w:rPr>
                                <w:color w:val="FFFFFF" w:themeColor="background1"/>
                              </w:rPr>
                            </w:pPr>
                            <w:r w:rsidRPr="00223529">
                              <w:rPr>
                                <w:color w:val="FFFFFF" w:themeColor="background1"/>
                              </w:rPr>
                              <w:t xml:space="preserve">Or just a stronger child than me? </w:t>
                            </w:r>
                          </w:p>
                          <w:p w14:paraId="7316F14D"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0C147882" w14:textId="52341095" w:rsidR="0080274A" w:rsidRPr="0080274A" w:rsidRDefault="00223529" w:rsidP="00223529">
                            <w:pPr>
                              <w:rPr>
                                <w:color w:val="FFFFFF" w:themeColor="background1"/>
                              </w:rPr>
                            </w:pPr>
                            <w:r w:rsidRPr="00223529">
                              <w:rPr>
                                <w:color w:val="FFFFFF" w:themeColor="background1"/>
                              </w:rPr>
                              <w:t xml:space="preserve">                O wind, that sings so loud a song!</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33D82F10" wp14:editId="38AA61AF">
                      <wp:simplePos x="0" y="0"/>
                      <wp:positionH relativeFrom="column">
                        <wp:posOffset>574675</wp:posOffset>
                      </wp:positionH>
                      <wp:positionV relativeFrom="paragraph">
                        <wp:posOffset>1165860</wp:posOffset>
                      </wp:positionV>
                      <wp:extent cx="4467225" cy="4667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66725"/>
                              </a:xfrm>
                              <a:prstGeom prst="rect">
                                <a:avLst/>
                              </a:prstGeom>
                              <a:solidFill>
                                <a:srgbClr val="FFFFFF"/>
                              </a:solidFill>
                              <a:ln w="9525">
                                <a:noFill/>
                                <a:miter lim="800000"/>
                                <a:headEnd/>
                                <a:tailEnd/>
                              </a:ln>
                            </wps:spPr>
                            <wps:txbx>
                              <w:txbxContent>
                                <w:p w14:paraId="6E1E6398" w14:textId="77777777" w:rsidR="0080274A" w:rsidRPr="0080274A" w:rsidRDefault="0080274A" w:rsidP="0080274A">
                                  <w:pPr>
                                    <w:rPr>
                                      <w:i/>
                                      <w:iCs/>
                                    </w:rPr>
                                  </w:pPr>
                                  <w:r w:rsidRPr="0080274A">
                                    <w:rPr>
                                      <w:i/>
                                      <w:iCs/>
                                    </w:rPr>
                                    <w:t>Read the poem below. Zoom in on one specific line from that poem. Set a timer for 3 minutes and write.</w:t>
                                  </w:r>
                                </w:p>
                                <w:p w14:paraId="599B9D03" w14:textId="392C81CC" w:rsidR="0080274A" w:rsidRDefault="00802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82F10" id="_x0000_s1027" type="#_x0000_t202" style="position:absolute;margin-left:45.25pt;margin-top:91.8pt;width:351.75pt;height:36.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" stroked="f">
                      <v:textbox>
                        <w:txbxContent>
                          <w:p w14:paraId="6E1E6398" w14:textId="77777777" w:rsidR="0080274A" w:rsidRPr="0080274A" w:rsidRDefault="0080274A" w:rsidP="0080274A">
                            <w:pPr>
                              <w:rPr>
                                <w:i/>
                                <w:iCs/>
                              </w:rPr>
                            </w:pPr>
                            <w:r w:rsidRPr="0080274A">
                              <w:rPr>
                                <w:i/>
                                <w:iCs/>
                              </w:rPr>
                              <w:t>Read the poem below. Zoom in on one specific line from that poem. Set a timer for 3 minutes and write.</w:t>
                            </w:r>
                          </w:p>
                          <w:p w14:paraId="599B9D03" w14:textId="392C81CC" w:rsidR="0080274A" w:rsidRDefault="0080274A"/>
                        </w:txbxContent>
                      </v:textbox>
                      <w10:wrap type="square"/>
                    </v:shape>
                  </w:pict>
                </mc:Fallback>
              </mc:AlternateContent>
            </w:r>
            <w:r w:rsidRPr="0080274A">
              <w:rPr>
                <w:noProof/>
              </w:rPr>
              <w:drawing>
                <wp:inline distT="0" distB="0" distL="0" distR="0" wp14:anchorId="0328CB8A" wp14:editId="017C2167">
                  <wp:extent cx="5943600" cy="657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tc>
      </w:tr>
      <w:tr w:rsidR="003204C4" w:rsidRPr="005C4C08" w14:paraId="5DCD0079" w14:textId="77777777" w:rsidTr="0010290F">
        <w:trPr>
          <w:trHeight w:val="3471"/>
        </w:trPr>
        <w:tc>
          <w:tcPr>
            <w:tcW w:w="4245" w:type="dxa"/>
            <w:vMerge/>
            <w:tcMar>
              <w:bottom w:w="403" w:type="dxa"/>
            </w:tcMar>
          </w:tcPr>
          <w:p w14:paraId="3602CA2C" w14:textId="77777777" w:rsidR="003204C4" w:rsidRPr="00E7314A" w:rsidRDefault="003204C4" w:rsidP="00E674D6">
            <w:pPr>
              <w:rPr>
                <w:noProof/>
                <w:lang w:eastAsia="en-AU"/>
              </w:rPr>
            </w:pPr>
          </w:p>
        </w:tc>
        <w:tc>
          <w:tcPr>
            <w:tcW w:w="6887" w:type="dxa"/>
            <w:tcMar>
              <w:left w:w="288" w:type="dxa"/>
            </w:tcMar>
          </w:tcPr>
          <w:p w14:paraId="20FF7775" w14:textId="3EC8998D" w:rsidR="00FF2972" w:rsidRDefault="00BE77EF" w:rsidP="00223529">
            <w:pPr>
              <w:pStyle w:val="AuthorName"/>
              <w:jc w:val="right"/>
              <w:rPr>
                <w:b w:val="0"/>
                <w:caps w:val="0"/>
              </w:rPr>
            </w:pPr>
            <w:hyperlink r:id="rId14" w:history="1">
              <w:r w:rsidR="00223529" w:rsidRPr="00223529">
                <w:rPr>
                  <w:rStyle w:val="Hyperlink"/>
                  <w:b w:val="0"/>
                  <w:caps w:val="0"/>
                </w:rPr>
                <w:t>https://www.youtube.com/watch?v=WZnv6qLWPy4&amp;feature=youtu.be</w:t>
              </w:r>
            </w:hyperlink>
          </w:p>
          <w:p w14:paraId="1B49EA4F" w14:textId="0FF37208" w:rsidR="0080274A" w:rsidRPr="00223529" w:rsidRDefault="00BE77EF" w:rsidP="00223529">
            <w:pPr>
              <w:pStyle w:val="IssueSubtitle"/>
            </w:pPr>
            <w:hyperlink r:id="rId15" w:tgtFrame="_blank" w:tooltip="Original URL: https://youtu.be/WZnv6qLWPy4. Click or tap if you trust this link." w:history="1">
              <w:r w:rsidR="00223529" w:rsidRPr="00223529">
                <w:rPr>
                  <w:rFonts w:ascii="Segoe UI Light" w:hAnsi="Segoe UI Light" w:cs="Segoe UI Light"/>
                  <w:sz w:val="32"/>
                  <w:szCs w:val="32"/>
                  <w:bdr w:val="none" w:sz="0" w:space="0" w:color="auto" w:frame="1"/>
                  <w:shd w:val="clear" w:color="auto" w:fill="FFFFFF"/>
                </w:rPr>
                <w:t>Stevie Wonder - Blowin' in the Wind Bob Dylan - The 30th Anniversary</w:t>
              </w:r>
            </w:hyperlink>
          </w:p>
          <w:p w14:paraId="7A72AA48" w14:textId="77777777" w:rsidR="00C86615" w:rsidRDefault="00FF2972" w:rsidP="00C86615">
            <w:r>
              <w:t xml:space="preserve">Now, click on the link above and </w:t>
            </w:r>
            <w:r w:rsidR="0080274A">
              <w:t>listen to the song</w:t>
            </w:r>
            <w:r>
              <w:t xml:space="preserve">. Zoom in on one specific line from that </w:t>
            </w:r>
            <w:r w:rsidR="0080274A">
              <w:t>song</w:t>
            </w:r>
            <w:r>
              <w:t xml:space="preserve">.  </w:t>
            </w:r>
            <w:r w:rsidR="00C86615">
              <w:t>Set a timer for 3 minutes and write.</w:t>
            </w:r>
          </w:p>
          <w:p w14:paraId="7B1901D9" w14:textId="77777777" w:rsidR="0080274A" w:rsidRDefault="0080274A" w:rsidP="0080274A"/>
          <w:p w14:paraId="02C226E7" w14:textId="7ABD8DDB" w:rsidR="00C07D74" w:rsidRPr="00E7314A" w:rsidRDefault="00223529" w:rsidP="00E524C3">
            <w:pPr>
              <w:jc w:val="center"/>
            </w:pPr>
            <w:r>
              <w:rPr>
                <w:noProof/>
              </w:rPr>
              <w:drawing>
                <wp:inline distT="0" distB="0" distL="0" distR="0" wp14:anchorId="54F80BBC" wp14:editId="39984E59">
                  <wp:extent cx="28479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1609725"/>
                          </a:xfrm>
                          <a:prstGeom prst="rect">
                            <a:avLst/>
                          </a:prstGeom>
                        </pic:spPr>
                      </pic:pic>
                    </a:graphicData>
                  </a:graphic>
                </wp:inline>
              </w:drawing>
            </w:r>
          </w:p>
        </w:tc>
        <w:tc>
          <w:tcPr>
            <w:tcW w:w="2906" w:type="dxa"/>
            <w:tcMar>
              <w:left w:w="288" w:type="dxa"/>
            </w:tcMar>
          </w:tcPr>
          <w:p w14:paraId="592943F1" w14:textId="30C2384A" w:rsidR="003204C4" w:rsidRDefault="003204C4" w:rsidP="00172E4F">
            <w:pPr>
              <w:rPr>
                <w:noProof/>
              </w:rPr>
            </w:pPr>
          </w:p>
          <w:p w14:paraId="25F6499F" w14:textId="47A8F4BD" w:rsidR="0080274A" w:rsidRDefault="0080274A" w:rsidP="00172E4F">
            <w:pPr>
              <w:rPr>
                <w:lang w:val="it-IT"/>
              </w:rPr>
            </w:pPr>
          </w:p>
          <w:p w14:paraId="6D5B2CA7" w14:textId="481D3DA7" w:rsidR="00D66BC6" w:rsidRPr="002D08C9" w:rsidRDefault="00D66BC6" w:rsidP="00172E4F">
            <w:pPr>
              <w:rPr>
                <w:lang w:val="it-IT"/>
              </w:rPr>
            </w:pPr>
          </w:p>
        </w:tc>
      </w:tr>
      <w:tr w:rsidR="005343CD" w:rsidRPr="00E7314A" w14:paraId="10F0ACC3" w14:textId="77777777" w:rsidTr="0010290F">
        <w:trPr>
          <w:trHeight w:val="451"/>
        </w:trPr>
        <w:tc>
          <w:tcPr>
            <w:tcW w:w="14039" w:type="dxa"/>
            <w:gridSpan w:val="3"/>
            <w:tcBorders>
              <w:top w:val="single" w:sz="24" w:space="0" w:color="808080" w:themeColor="background1" w:themeShade="80"/>
            </w:tcBorders>
            <w:tcMar>
              <w:top w:w="187" w:type="dxa"/>
              <w:bottom w:w="230" w:type="dxa"/>
            </w:tcMar>
          </w:tcPr>
          <w:p w14:paraId="1C9811D4" w14:textId="3C5E4B17" w:rsidR="005343CD" w:rsidRPr="00E524C3" w:rsidRDefault="00E524C3" w:rsidP="00E524C3">
            <w:pPr>
              <w:pStyle w:val="Heading3Alter"/>
              <w:rPr>
                <w:b/>
                <w:bCs/>
                <w:sz w:val="48"/>
                <w:szCs w:val="22"/>
              </w:rPr>
            </w:pPr>
            <w:r w:rsidRPr="00A65CE0">
              <w:rPr>
                <w:b/>
                <w:bCs/>
                <w:sz w:val="48"/>
                <w:szCs w:val="22"/>
              </w:rPr>
              <w:lastRenderedPageBreak/>
              <w:t>What’s Going on in the World Wednesday</w:t>
            </w:r>
          </w:p>
        </w:tc>
      </w:tr>
      <w:tr w:rsidR="006E596E" w:rsidRPr="00E7314A" w14:paraId="0918771A" w14:textId="77777777" w:rsidTr="0010290F">
        <w:trPr>
          <w:trHeight w:val="374"/>
        </w:trPr>
        <w:tc>
          <w:tcPr>
            <w:tcW w:w="4245" w:type="dxa"/>
          </w:tcPr>
          <w:p w14:paraId="7C2077E6" w14:textId="0722532D" w:rsidR="006E596E" w:rsidRPr="00E7314A" w:rsidRDefault="006E596E" w:rsidP="00200FA9">
            <w:pPr>
              <w:pStyle w:val="IssueSubtitle"/>
            </w:pPr>
          </w:p>
        </w:tc>
        <w:tc>
          <w:tcPr>
            <w:tcW w:w="6887" w:type="dxa"/>
            <w:tcMar>
              <w:left w:w="288" w:type="dxa"/>
              <w:right w:w="0" w:type="dxa"/>
            </w:tcMar>
          </w:tcPr>
          <w:p w14:paraId="04A4A234" w14:textId="50F90095" w:rsidR="006E596E" w:rsidRPr="00E7314A" w:rsidRDefault="006E596E" w:rsidP="00200FA9">
            <w:pPr>
              <w:pStyle w:val="IssueSubtitle"/>
            </w:pPr>
          </w:p>
        </w:tc>
        <w:tc>
          <w:tcPr>
            <w:tcW w:w="2906" w:type="dxa"/>
            <w:tcMar>
              <w:left w:w="288" w:type="dxa"/>
            </w:tcMar>
          </w:tcPr>
          <w:p w14:paraId="3AEF4AE1" w14:textId="6243159F" w:rsidR="006E596E" w:rsidRPr="00E7314A" w:rsidRDefault="006E596E" w:rsidP="00200FA9">
            <w:pPr>
              <w:pStyle w:val="IssueSubtitle"/>
            </w:pPr>
          </w:p>
        </w:tc>
      </w:tr>
    </w:tbl>
    <w:tbl>
      <w:tblPr>
        <w:tblW w:w="5052" w:type="pct"/>
        <w:tblCellMar>
          <w:left w:w="0" w:type="dxa"/>
          <w:right w:w="0" w:type="dxa"/>
        </w:tblCellMar>
        <w:tblLook w:val="04A0" w:firstRow="1" w:lastRow="0" w:firstColumn="1" w:lastColumn="0" w:noHBand="0" w:noVBand="1"/>
      </w:tblPr>
      <w:tblGrid>
        <w:gridCol w:w="8928"/>
        <w:gridCol w:w="5622"/>
      </w:tblGrid>
      <w:tr w:rsidR="001B3ABC" w:rsidRPr="00E7314A" w14:paraId="02C7AE10" w14:textId="77777777" w:rsidTr="005C53CB">
        <w:trPr>
          <w:trHeight w:val="252"/>
        </w:trPr>
        <w:tc>
          <w:tcPr>
            <w:tcW w:w="8928" w:type="dxa"/>
            <w:tcBorders>
              <w:top w:val="single" w:sz="24" w:space="0" w:color="808080" w:themeColor="background1" w:themeShade="80"/>
            </w:tcBorders>
            <w:tcMar>
              <w:top w:w="259" w:type="dxa"/>
              <w:bottom w:w="259" w:type="dxa"/>
              <w:right w:w="360" w:type="dxa"/>
            </w:tcMar>
          </w:tcPr>
          <w:p w14:paraId="4E53C8D3" w14:textId="017B3F7C" w:rsidR="0010290F" w:rsidRDefault="0010290F" w:rsidP="0010290F">
            <w:pPr>
              <w:pStyle w:val="Heading3"/>
            </w:pPr>
            <w:r w:rsidRPr="0010290F">
              <w:t>Drive-by Easter Bunny visits are keeping holiday spirits up during the quarantine</w:t>
            </w:r>
          </w:p>
          <w:p w14:paraId="290296DE" w14:textId="5D68330C" w:rsidR="0010290F" w:rsidRPr="0010290F" w:rsidRDefault="0010290F" w:rsidP="0010290F">
            <w:r>
              <w:t xml:space="preserve">Author: </w:t>
            </w:r>
            <w:r w:rsidRPr="0010290F">
              <w:t>Megan Sims</w:t>
            </w:r>
            <w:r>
              <w:t xml:space="preserve">, </w:t>
            </w:r>
            <w:r w:rsidRPr="0010290F">
              <w:t>1 day ago</w:t>
            </w:r>
          </w:p>
          <w:p w14:paraId="0AF5A7CE" w14:textId="77777777" w:rsidR="00C722CA" w:rsidRDefault="00E524C3" w:rsidP="0096098B">
            <w:pPr>
              <w:pStyle w:val="Heading3"/>
            </w:pPr>
            <w:r>
              <w:rPr>
                <w:noProof/>
              </w:rPr>
              <w:drawing>
                <wp:inline distT="0" distB="0" distL="0" distR="0" wp14:anchorId="01191142" wp14:editId="72BF4BA4">
                  <wp:extent cx="3003367" cy="17526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3035" cy="1769913"/>
                          </a:xfrm>
                          <a:prstGeom prst="rect">
                            <a:avLst/>
                          </a:prstGeom>
                          <a:noFill/>
                        </pic:spPr>
                      </pic:pic>
                    </a:graphicData>
                  </a:graphic>
                </wp:inline>
              </w:drawing>
            </w:r>
          </w:p>
          <w:p w14:paraId="7F657305" w14:textId="77777777" w:rsidR="00E524C3" w:rsidRDefault="00E524C3" w:rsidP="00E524C3"/>
          <w:p w14:paraId="51841319" w14:textId="77777777"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People all over the country are not letting</w:t>
            </w:r>
            <w:r>
              <w:rPr>
                <w:rFonts w:ascii="Times New Roman" w:eastAsia="Times New Roman" w:hAnsi="Times New Roman" w:cs="Times New Roman"/>
                <w:sz w:val="20"/>
                <w:szCs w:val="20"/>
              </w:rPr>
              <w:t xml:space="preserve"> quarantine </w:t>
            </w:r>
            <w:r w:rsidRPr="00677701">
              <w:rPr>
                <w:rFonts w:ascii="Times New Roman" w:eastAsia="Times New Roman" w:hAnsi="Times New Roman" w:cs="Times New Roman"/>
                <w:sz w:val="20"/>
                <w:szCs w:val="20"/>
              </w:rPr>
              <w:t>ruin their</w:t>
            </w:r>
            <w:r>
              <w:rPr>
                <w:rFonts w:ascii="Times New Roman" w:eastAsia="Times New Roman" w:hAnsi="Times New Roman" w:cs="Times New Roman"/>
                <w:sz w:val="20"/>
                <w:szCs w:val="20"/>
              </w:rPr>
              <w:t xml:space="preserve"> Easter </w:t>
            </w:r>
            <w:r w:rsidRPr="00677701">
              <w:rPr>
                <w:rFonts w:ascii="Times New Roman" w:eastAsia="Times New Roman" w:hAnsi="Times New Roman" w:cs="Times New Roman"/>
                <w:sz w:val="20"/>
                <w:szCs w:val="20"/>
              </w:rPr>
              <w:t>holiday.</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While</w:t>
            </w:r>
            <w:r>
              <w:rPr>
                <w:rFonts w:ascii="Times New Roman" w:eastAsia="Times New Roman" w:hAnsi="Times New Roman" w:cs="Times New Roman"/>
                <w:sz w:val="20"/>
                <w:szCs w:val="20"/>
              </w:rPr>
              <w:t xml:space="preserve"> COVID-19 </w:t>
            </w:r>
            <w:r w:rsidRPr="00677701">
              <w:rPr>
                <w:rFonts w:ascii="Times New Roman" w:eastAsia="Times New Roman" w:hAnsi="Times New Roman" w:cs="Times New Roman"/>
                <w:sz w:val="20"/>
                <w:szCs w:val="20"/>
              </w:rPr>
              <w:t>is changing how people celebrate Easter — from park closures to online church services — some folks are determined to keep the holiday spirit alive. Videos of Easter Bunnies spreading cheer ahead of Easter Sunday have been going viral.</w:t>
            </w:r>
          </w:p>
          <w:p w14:paraId="52DD8CCF" w14:textId="5A37F6F4"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Last Saturday, Destini Sandlin, 35, and her husband Michael, 34, brought some holiday spirit to the people of Duluth, Minn. Michael dressed up as the famed Easter mascot and stood outside their home.</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“We wanted to spread hope and joy to our community,” Destini Sandlin tells Yahoo Lifestyle. “We knew that a lot of people wouldn’t have the opportunity to see the Easter Bunny this year due to everything being closed right now. It was an easy decision for us to set up a display in our yard out of things we had in our house and invite everyone in the city to drive by and enjoy some Easter joy.</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She adds that this was their first time putting on a celebration, but their effort was able to bring Easter joy to the 300-plus people who passed to see their display. “I knew that it was going to have a decent turnout because I haven’t seen any other Easter events in our area, but I was so happy to see how many people actually showed up. It was a constant flow of vehicles and walkers, which was awesome!” the mother of two says.</w:t>
            </w:r>
          </w:p>
          <w:p w14:paraId="186FBC2A" w14:textId="77777777"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According to Sandlin, her family has been in quarantine before it was mandated because their kids, who are 5 and 3, are high-risk. They do their best to keep their children safe while also keeping them busy with fun activities, including having exclusive time with the Easter Bunny.</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“They love the Easter Bunny and were so excited!” she says. “After the event, the bunny did bring them some special candy and gave them hugs, which was extra-special for them, since no one else could touch the bunny due to social distancing.”</w:t>
            </w:r>
          </w:p>
          <w:p w14:paraId="1FC04A93" w14:textId="77777777"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Sandlin says that she and her husband will be driving around later this week to bring the Easter Bunny to even more people before Sunday.</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Jennifer Blair of Haddon Township, N.J., also decided to bring Easter to her town early last Saturday. The mother of five dressed up as the Easter Bunny and rode around town waving at quarantined families. Blair tells Yahoo Lifestyle that the idea of kids not being able to see the Easter Bunny kept her up late one night.</w:t>
            </w:r>
          </w:p>
          <w:p w14:paraId="2EF9A26D" w14:textId="77777777"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“I thought to myself ‘wait a minute, this is some baby’s first Easter or the first time a toddler recognizes the bunny and it could also be an older child that this may be their last year feeling the Easter Bunny magic,’” she remembers. “For those special moments to be lost due to the pandemic seemed like something I could easily fix. Right then and there I decided to not stop ‘til all of the families in my town of Haddon Township got a visit from the bunny.”</w:t>
            </w:r>
          </w:p>
          <w:p w14:paraId="39D8EBD7" w14:textId="77777777"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After posting about it on Facebook, Blair sought the help of two mothers, Jennifer DiMarco and Erin Fitzpatrick, who were able to drive her around in their Jeeps. Fitzpatrick’s husband, Colin, also helped with mapping out their route so they made sure they spread some Easter joy to every house in the city. “We had such a range of reactions. We had little ones in shock that the bunny was in front of their house, babies that hadn’t had a chance to see the Easter Bunny before, so they just took it all in,” Blair says.</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“We saw adults that were just as excited or sometimes more excited than the kids, we had people on laptops, iPads and phones Face</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Timing people who were either quarantined somewhere else due to being a healthcare worker, at work or traveling.”</w:t>
            </w:r>
          </w:p>
          <w:p w14:paraId="51DC7271" w14:textId="77777777" w:rsidR="00E524C3"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Despite suffering from a spinal condition and other health concerns, she continued visiting houses for four more days. Blair was approached to make this an annual tradition, but she says she will have to see if her health will allow her to do this again. She still cannot believe that her Easter Bunny stint came to fruition.</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 xml:space="preserve">“When I started </w:t>
            </w:r>
            <w:proofErr w:type="gramStart"/>
            <w:r w:rsidRPr="00677701">
              <w:rPr>
                <w:rFonts w:ascii="Times New Roman" w:eastAsia="Times New Roman" w:hAnsi="Times New Roman" w:cs="Times New Roman"/>
                <w:sz w:val="20"/>
                <w:szCs w:val="20"/>
              </w:rPr>
              <w:t>this</w:t>
            </w:r>
            <w:proofErr w:type="gramEnd"/>
            <w:r w:rsidRPr="00677701">
              <w:rPr>
                <w:rFonts w:ascii="Times New Roman" w:eastAsia="Times New Roman" w:hAnsi="Times New Roman" w:cs="Times New Roman"/>
                <w:sz w:val="20"/>
                <w:szCs w:val="20"/>
              </w:rPr>
              <w:t xml:space="preserve"> it was just a small thing in my head. Once we started and I saw the excitement from everybody I realized I did the right thing,” she says.</w:t>
            </w:r>
          </w:p>
          <w:p w14:paraId="421DF747" w14:textId="77777777" w:rsidR="00E524C3" w:rsidRPr="00E524C3" w:rsidRDefault="00E524C3" w:rsidP="00E524C3">
            <w:pPr>
              <w:spacing w:before="100" w:beforeAutospacing="1" w:after="100" w:afterAutospacing="1"/>
              <w:rPr>
                <w:rFonts w:ascii="Times New Roman" w:eastAsia="Times New Roman" w:hAnsi="Times New Roman" w:cs="Times New Roman"/>
                <w:sz w:val="20"/>
                <w:szCs w:val="20"/>
              </w:rPr>
            </w:pPr>
            <w:r w:rsidRPr="008D02DD">
              <w:rPr>
                <w:rFonts w:ascii="Times New Roman" w:eastAsia="Times New Roman" w:hAnsi="Times New Roman" w:cs="Times New Roman"/>
                <w:b/>
                <w:bCs/>
              </w:rPr>
              <w:t xml:space="preserve">Writing Prompt: </w:t>
            </w:r>
            <w:r w:rsidRPr="00E524C3">
              <w:rPr>
                <w:rFonts w:ascii="Times New Roman" w:eastAsia="Times New Roman" w:hAnsi="Times New Roman" w:cs="Times New Roman"/>
                <w:sz w:val="20"/>
                <w:szCs w:val="20"/>
              </w:rPr>
              <w:t>How does this article make you feel? With so many children missing this out the Easter Holiday, do you think this was a good idea? More and more people are doing the “new drive by” for birthdays, and teachers across the nations engaging in car parades to see their students. Do you think doing things like boost people’s spirits. Set your timer for 15 minutes and write for the entire time.</w:t>
            </w:r>
          </w:p>
          <w:p w14:paraId="37D2C0DF" w14:textId="0D332D81" w:rsidR="00E524C3" w:rsidRPr="00E524C3" w:rsidRDefault="00E524C3" w:rsidP="00E524C3"/>
        </w:tc>
        <w:tc>
          <w:tcPr>
            <w:tcW w:w="5622" w:type="dxa"/>
            <w:tcBorders>
              <w:top w:val="single" w:sz="24" w:space="0" w:color="808080" w:themeColor="background1" w:themeShade="80"/>
            </w:tcBorders>
            <w:tcMar>
              <w:top w:w="259" w:type="dxa"/>
            </w:tcMar>
          </w:tcPr>
          <w:p w14:paraId="01D798B4" w14:textId="14E12F1A" w:rsidR="00AB13A5" w:rsidRPr="00E7314A" w:rsidRDefault="00D66BC6" w:rsidP="00AB13A5">
            <w:pPr>
              <w:pStyle w:val="Heading4"/>
            </w:pPr>
            <w:r>
              <w:t>Thoughtful Thursday</w:t>
            </w:r>
          </w:p>
          <w:p w14:paraId="4709E7B7" w14:textId="5ABE7257" w:rsidR="00AB13A5" w:rsidRPr="00E524C3" w:rsidRDefault="00C35056" w:rsidP="00AB13A5">
            <w:pPr>
              <w:pStyle w:val="AuthorName"/>
              <w:rPr>
                <w:rFonts w:cstheme="minorHAnsi"/>
                <w:i/>
                <w:iCs/>
                <w:sz w:val="22"/>
                <w:szCs w:val="22"/>
              </w:rPr>
            </w:pPr>
            <w:r>
              <w:t xml:space="preserve">AUTHOR: </w:t>
            </w:r>
            <w:r w:rsidR="00E524C3" w:rsidRPr="00E524C3">
              <w:rPr>
                <w:rFonts w:cstheme="minorHAnsi"/>
                <w:color w:val="000000"/>
                <w:shd w:val="clear" w:color="auto" w:fill="FFFFFF"/>
              </w:rPr>
              <w:t>Philip Pullman-</w:t>
            </w:r>
            <w:r w:rsidR="00E524C3" w:rsidRPr="00E524C3">
              <w:rPr>
                <w:rFonts w:cstheme="minorHAnsi"/>
                <w:i/>
                <w:iCs/>
                <w:color w:val="000000"/>
                <w:shd w:val="clear" w:color="auto" w:fill="FFFFFF"/>
              </w:rPr>
              <w:t>The Golden Compass</w:t>
            </w:r>
          </w:p>
          <w:p w14:paraId="2DE9530C" w14:textId="2B1A6451" w:rsidR="00D66BC6" w:rsidRDefault="00E524C3" w:rsidP="00D66BC6">
            <w:r>
              <w:rPr>
                <w:noProof/>
              </w:rPr>
              <w:drawing>
                <wp:inline distT="0" distB="0" distL="0" distR="0" wp14:anchorId="2E873A90" wp14:editId="1E4EC5BB">
                  <wp:extent cx="3181350" cy="3181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81350" cy="3181350"/>
                          </a:xfrm>
                          <a:prstGeom prst="rect">
                            <a:avLst/>
                          </a:prstGeom>
                        </pic:spPr>
                      </pic:pic>
                    </a:graphicData>
                  </a:graphic>
                </wp:inline>
              </w:drawing>
            </w:r>
          </w:p>
          <w:p w14:paraId="540BB729" w14:textId="33B0589C" w:rsidR="00D66BC6" w:rsidRDefault="001B3ABC" w:rsidP="00D66BC6">
            <w:pPr>
              <w:rPr>
                <w:i/>
                <w:iCs/>
                <w:sz w:val="16"/>
                <w:szCs w:val="20"/>
              </w:rPr>
            </w:pPr>
            <w:bookmarkStart w:id="0" w:name="_Hlk36904849"/>
            <w:r w:rsidRPr="00D66BC6">
              <w:rPr>
                <w:i/>
                <w:iCs/>
                <w:sz w:val="16"/>
                <w:szCs w:val="20"/>
              </w:rPr>
              <w:t>All photos were</w:t>
            </w:r>
            <w:r>
              <w:rPr>
                <w:i/>
                <w:iCs/>
                <w:sz w:val="16"/>
                <w:szCs w:val="20"/>
              </w:rPr>
              <w:t xml:space="preserve"> </w:t>
            </w:r>
            <w:r w:rsidRPr="00D66BC6">
              <w:rPr>
                <w:i/>
                <w:iCs/>
                <w:sz w:val="16"/>
                <w:szCs w:val="20"/>
              </w:rPr>
              <w:t>provided courtesy of Google Images</w:t>
            </w:r>
            <w:r>
              <w:rPr>
                <w:i/>
                <w:iCs/>
                <w:sz w:val="16"/>
                <w:szCs w:val="20"/>
              </w:rPr>
              <w:t>.</w:t>
            </w:r>
          </w:p>
          <w:bookmarkEnd w:id="0"/>
          <w:p w14:paraId="5DC53D6A" w14:textId="4201E34A" w:rsidR="00C35056" w:rsidRDefault="00C35056" w:rsidP="00C35056"/>
          <w:p w14:paraId="63B9EF68" w14:textId="0E570836" w:rsidR="00D66BC6" w:rsidRDefault="00BE77EF" w:rsidP="00D66BC6">
            <w:hyperlink r:id="rId19" w:history="1">
              <w:r w:rsidR="00E524C3" w:rsidRPr="00E524C3">
                <w:rPr>
                  <w:rStyle w:val="Hyperlink"/>
                </w:rPr>
                <w:t>https://www.youtube.com/watch?v=v0K06Ojq_cw</w:t>
              </w:r>
            </w:hyperlink>
          </w:p>
          <w:p w14:paraId="3BE2A801" w14:textId="77777777" w:rsidR="00E524C3" w:rsidRDefault="00E524C3" w:rsidP="00D66BC6"/>
          <w:p w14:paraId="26C838CC" w14:textId="2B449F8E" w:rsidR="00D66BC6" w:rsidRDefault="00C35056" w:rsidP="00D66BC6">
            <w:r>
              <w:t xml:space="preserve">Click on the link above and watch. </w:t>
            </w:r>
            <w:r w:rsidR="00D66BC6">
              <w:t xml:space="preserve">Students will then respond to </w:t>
            </w:r>
            <w:proofErr w:type="gramStart"/>
            <w:r w:rsidR="00D66BC6">
              <w:t>whether or not</w:t>
            </w:r>
            <w:proofErr w:type="gramEnd"/>
            <w:r w:rsidR="00D66BC6">
              <w:t xml:space="preserve"> they would like to read that book. </w:t>
            </w:r>
            <w:r>
              <w:t>Be</w:t>
            </w:r>
            <w:r w:rsidR="00D66BC6">
              <w:t xml:space="preserve"> specific in </w:t>
            </w:r>
            <w:r>
              <w:t xml:space="preserve">your </w:t>
            </w:r>
            <w:r w:rsidR="00D66BC6">
              <w:t>responses. (Not simply writing “No</w:t>
            </w:r>
            <w:r>
              <w:t>,</w:t>
            </w:r>
            <w:r w:rsidR="00D66BC6">
              <w:t xml:space="preserve"> because I don’t like to </w:t>
            </w:r>
            <w:r>
              <w:t xml:space="preserve">read.” or </w:t>
            </w:r>
            <w:r w:rsidR="00D66BC6">
              <w:t>“No</w:t>
            </w:r>
            <w:r>
              <w:t xml:space="preserve">, </w:t>
            </w:r>
            <w:r w:rsidR="00D66BC6">
              <w:t xml:space="preserve">because it doesn’t look good.”) </w:t>
            </w:r>
            <w:r w:rsidR="00246EC0">
              <w:t xml:space="preserve">Cite </w:t>
            </w:r>
            <w:r w:rsidR="00D66BC6">
              <w:t xml:space="preserve">specific examples from the excerpt or book talk that does or does not interest them. </w:t>
            </w:r>
          </w:p>
          <w:p w14:paraId="3D5E1FDE" w14:textId="5EF96EAC" w:rsidR="00246EC0" w:rsidRDefault="00246EC0" w:rsidP="00D66BC6"/>
          <w:p w14:paraId="2D0B8E14" w14:textId="4E6BA911" w:rsidR="00AB13A5" w:rsidRPr="00E7314A" w:rsidRDefault="00246EC0" w:rsidP="005442C9">
            <w:r>
              <w:t>Finally, tell me what you are reading on you own and what you would like to read next.</w:t>
            </w:r>
          </w:p>
          <w:p w14:paraId="2F565CF9" w14:textId="07C189E2" w:rsidR="00AB13A5" w:rsidRPr="00E217B6" w:rsidRDefault="00246EC0" w:rsidP="00A65CE0">
            <w:pPr>
              <w:pStyle w:val="Heading5"/>
            </w:pPr>
            <w:r w:rsidRPr="00246EC0">
              <w:t>Free Write Friday</w:t>
            </w:r>
          </w:p>
          <w:p w14:paraId="7C815AF8" w14:textId="5CA18F63" w:rsidR="00246EC0" w:rsidRPr="00246EC0" w:rsidRDefault="00246EC0" w:rsidP="00246EC0">
            <w:pPr>
              <w:pStyle w:val="AuthorName"/>
              <w:rPr>
                <w:rStyle w:val="Strong"/>
              </w:rPr>
            </w:pPr>
            <w:r w:rsidRPr="00246EC0">
              <w:rPr>
                <w:rStyle w:val="Strong"/>
              </w:rPr>
              <w:t xml:space="preserve">Students will write about how their week has been. Some examples to </w:t>
            </w:r>
            <w:r w:rsidRPr="001B3ABC">
              <w:rPr>
                <w:rStyle w:val="Strong"/>
              </w:rPr>
              <w:t xml:space="preserve">help you </w:t>
            </w:r>
            <w:r w:rsidRPr="00246EC0">
              <w:rPr>
                <w:rStyle w:val="Strong"/>
              </w:rPr>
              <w:t>get started are listed below</w:t>
            </w:r>
            <w:r w:rsidR="001B3ABC">
              <w:rPr>
                <w:rStyle w:val="Strong"/>
              </w:rPr>
              <w:t>:</w:t>
            </w:r>
          </w:p>
          <w:p w14:paraId="74922FA1" w14:textId="29DB9232" w:rsidR="00246EC0" w:rsidRDefault="00246EC0" w:rsidP="00246EC0">
            <w:r w:rsidRPr="00246EC0">
              <w:t>Discuss how your daily life has been disrupted.</w:t>
            </w:r>
            <w:r w:rsidR="001B3ABC">
              <w:t xml:space="preserve"> </w:t>
            </w:r>
            <w:r w:rsidRPr="00246EC0">
              <w:t>Capture how this virus has disrupted your school year—including sporting events, concerts, assemblies, dances.</w:t>
            </w:r>
            <w:r w:rsidR="001B3ABC">
              <w:t xml:space="preserve"> </w:t>
            </w:r>
            <w:r w:rsidRPr="00246EC0">
              <w:t>Share the effect it has had on your friends and family.</w:t>
            </w:r>
          </w:p>
          <w:p w14:paraId="77FF247C" w14:textId="77777777" w:rsidR="001B3ABC" w:rsidRPr="00246EC0" w:rsidRDefault="001B3ABC" w:rsidP="00246EC0"/>
          <w:p w14:paraId="77E32ABE" w14:textId="5CCE78DE" w:rsidR="001B3ABC" w:rsidRDefault="00246EC0" w:rsidP="00246EC0">
            <w:r w:rsidRPr="00246EC0">
              <w:t>Discuss the situation with a friend or relative and write about this discussion.</w:t>
            </w:r>
            <w:r w:rsidR="005442C9">
              <w:t xml:space="preserve"> </w:t>
            </w:r>
            <w:r w:rsidRPr="00246EC0">
              <w:t xml:space="preserve">Respond to any seed about the crisis you find interesting. A “seed” can be an article, a TV broadcast, a </w:t>
            </w:r>
            <w:proofErr w:type="spellStart"/>
            <w:r w:rsidRPr="00246EC0">
              <w:t>Tedtalk</w:t>
            </w:r>
            <w:proofErr w:type="spellEnd"/>
            <w:r w:rsidRPr="00246EC0">
              <w:t xml:space="preserve">, a tweet, a photograph, a podcast, a film, an Instagram (or another online) post, a </w:t>
            </w:r>
            <w:proofErr w:type="spellStart"/>
            <w:r w:rsidRPr="00246EC0">
              <w:t>TikTok</w:t>
            </w:r>
            <w:proofErr w:type="spellEnd"/>
            <w:r w:rsidRPr="00246EC0">
              <w:t xml:space="preserve"> video, a political cartoon—anything that spurs some thinking about the crisis. </w:t>
            </w:r>
          </w:p>
          <w:p w14:paraId="38FF5394" w14:textId="02FA89C4" w:rsidR="001B3ABC" w:rsidRDefault="001B3ABC" w:rsidP="00246EC0"/>
          <w:p w14:paraId="5E64CE0C" w14:textId="195D01D1" w:rsidR="00246EC0" w:rsidRPr="00246EC0" w:rsidRDefault="00246EC0" w:rsidP="00246EC0">
            <w:r w:rsidRPr="00246EC0">
              <w:t>Write across genres: poetry, dialogue (just capture a conversation between people), description, etc. Zoom in on a moment you experience; discuss songs that capture these events for you. Find and respond to charts and graphs worth thinking about.</w:t>
            </w:r>
            <w:r w:rsidR="00A65CE0">
              <w:t xml:space="preserve"> </w:t>
            </w:r>
            <w:r w:rsidRPr="00246EC0">
              <w:t>Think about drawing or sketching your ideas and writing from those.</w:t>
            </w:r>
          </w:p>
          <w:p w14:paraId="7E4D9E87" w14:textId="23E654AB" w:rsidR="00C722CA" w:rsidRPr="00E7314A" w:rsidRDefault="00C722CA" w:rsidP="00AB13A5"/>
        </w:tc>
      </w:tr>
    </w:tbl>
    <w:p w14:paraId="35FBF38B" w14:textId="3E847DA7" w:rsidR="002020CD" w:rsidRPr="00E7314A" w:rsidRDefault="002020CD" w:rsidP="0010290F"/>
    <w:sectPr w:rsidR="002020CD" w:rsidRPr="00E7314A" w:rsidSect="007A377F">
      <w:headerReference w:type="even" r:id="rId20"/>
      <w:headerReference w:type="default" r:id="rId21"/>
      <w:footerReference w:type="even" r:id="rId22"/>
      <w:footerReference w:type="default" r:id="rId23"/>
      <w:headerReference w:type="first" r:id="rId24"/>
      <w:footerReference w:type="first" r:id="rId25"/>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58E63" w14:textId="77777777" w:rsidR="00BE77EF" w:rsidRDefault="00BE77EF" w:rsidP="00A4086C">
      <w:r>
        <w:separator/>
      </w:r>
    </w:p>
    <w:p w14:paraId="00C42789" w14:textId="77777777" w:rsidR="00BE77EF" w:rsidRDefault="00BE77EF" w:rsidP="00A4086C"/>
  </w:endnote>
  <w:endnote w:type="continuationSeparator" w:id="0">
    <w:p w14:paraId="6B0B55C9" w14:textId="77777777" w:rsidR="00BE77EF" w:rsidRDefault="00BE77EF" w:rsidP="00A4086C">
      <w:r>
        <w:continuationSeparator/>
      </w:r>
    </w:p>
    <w:p w14:paraId="2CE70235" w14:textId="77777777" w:rsidR="00BE77EF" w:rsidRDefault="00BE77EF"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14B0" w14:textId="77777777" w:rsidR="00A43EF8" w:rsidRDefault="00A43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37F" w14:textId="764BF39B" w:rsidR="00E96F61" w:rsidRPr="0096098B" w:rsidRDefault="00E217B6" w:rsidP="0096098B">
    <w:pPr>
      <w:pStyle w:val="Footer"/>
      <w:jc w:val="left"/>
    </w:pPr>
    <w:r>
      <w:rPr>
        <w:noProof/>
        <w:lang w:val="en-AU" w:eastAsia="en-AU"/>
      </w:rPr>
      <mc:AlternateContent>
        <mc:Choice Requires="wps">
          <w:drawing>
            <wp:anchor distT="0" distB="0" distL="114300" distR="114300" simplePos="0" relativeHeight="251666432" behindDoc="0" locked="0" layoutInCell="1" allowOverlap="1" wp14:anchorId="5ACD68A2" wp14:editId="1533FB47">
              <wp:simplePos x="0" y="0"/>
              <wp:positionH relativeFrom="page">
                <wp:posOffset>457200</wp:posOffset>
              </wp:positionH>
              <wp:positionV relativeFrom="page">
                <wp:posOffset>14912340</wp:posOffset>
              </wp:positionV>
              <wp:extent cx="9144000" cy="374904"/>
              <wp:effectExtent l="0" t="0" r="0" b="6350"/>
              <wp:wrapNone/>
              <wp:docPr id="24"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rgbClr val="1F497D"/>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C666BD4" id="Rectangle 58" o:spid="_x0000_s1026" style="position:absolute;margin-left:36pt;margin-top:1174.2pt;width:10in;height:29.5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" fillcolor="#1f497d"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DD7E" w14:textId="0B1C5FC2" w:rsidR="00E96F61" w:rsidRPr="00E96F61" w:rsidRDefault="00E96F61" w:rsidP="002C5E34">
    <w:pPr>
      <w:pStyle w:val="Footer"/>
    </w:pPr>
    <w:r>
      <w:rPr>
        <w:noProof/>
        <w:lang w:val="en-AU" w:eastAsia="en-AU"/>
      </w:rPr>
      <mc:AlternateContent>
        <mc:Choice Requires="wps">
          <w:drawing>
            <wp:anchor distT="0" distB="0" distL="114300" distR="114300" simplePos="0" relativeHeight="251664384" behindDoc="0" locked="0" layoutInCell="1" allowOverlap="1" wp14:anchorId="1E249C29" wp14:editId="7D87A1E3">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7D0FF19"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" fillcolor="#1f497d [321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12BAF" w14:textId="77777777" w:rsidR="00BE77EF" w:rsidRDefault="00BE77EF" w:rsidP="00A4086C">
      <w:r>
        <w:separator/>
      </w:r>
    </w:p>
    <w:p w14:paraId="7B35A4EC" w14:textId="77777777" w:rsidR="00BE77EF" w:rsidRDefault="00BE77EF" w:rsidP="00A4086C"/>
  </w:footnote>
  <w:footnote w:type="continuationSeparator" w:id="0">
    <w:p w14:paraId="5D496FEE" w14:textId="77777777" w:rsidR="00BE77EF" w:rsidRDefault="00BE77EF" w:rsidP="00A4086C">
      <w:r>
        <w:continuationSeparator/>
      </w:r>
    </w:p>
    <w:p w14:paraId="6557E2E9" w14:textId="77777777" w:rsidR="00BE77EF" w:rsidRDefault="00BE77EF"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3765" w14:textId="77777777" w:rsidR="00A43EF8" w:rsidRDefault="00A43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3ED5" w14:textId="77777777" w:rsidR="00A43EF8" w:rsidRDefault="00A43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600" w:firstRow="0" w:lastRow="0" w:firstColumn="0" w:lastColumn="0" w:noHBand="1" w:noVBand="1"/>
    </w:tblPr>
    <w:tblGrid>
      <w:gridCol w:w="14390"/>
    </w:tblGrid>
    <w:tr w:rsidR="000F107E" w14:paraId="1CD9D728" w14:textId="77777777" w:rsidTr="00587E7D">
      <w:tc>
        <w:tcPr>
          <w:tcW w:w="14390" w:type="dxa"/>
          <w:shd w:val="clear" w:color="auto" w:fill="1F497D" w:themeFill="text2"/>
          <w:tcMar>
            <w:top w:w="317" w:type="dxa"/>
            <w:left w:w="115" w:type="dxa"/>
            <w:bottom w:w="317" w:type="dxa"/>
            <w:right w:w="115" w:type="dxa"/>
          </w:tcMar>
        </w:tcPr>
        <w:p w14:paraId="05B8D510" w14:textId="71966E59" w:rsidR="003B3F72" w:rsidRPr="00361846" w:rsidRDefault="003B3F72" w:rsidP="003B3F72">
          <w:pPr>
            <w:rPr>
              <w:rStyle w:val="Strong"/>
            </w:rPr>
          </w:pPr>
        </w:p>
        <w:p w14:paraId="1B94219A" w14:textId="77777777" w:rsidR="000F107E" w:rsidRDefault="000F107E" w:rsidP="000F107E"/>
      </w:tc>
    </w:tr>
    <w:tr w:rsidR="000F107E" w14:paraId="1C2AEA57" w14:textId="77777777" w:rsidTr="00587E7D">
      <w:tc>
        <w:tcPr>
          <w:tcW w:w="14390" w:type="dxa"/>
          <w:tcMar>
            <w:top w:w="245" w:type="dxa"/>
            <w:left w:w="115" w:type="dxa"/>
            <w:right w:w="115" w:type="dxa"/>
          </w:tcMar>
        </w:tcPr>
        <w:p w14:paraId="6C1FD493" w14:textId="296F7FC7" w:rsidR="000F107E" w:rsidRDefault="000F107E" w:rsidP="000F107E">
          <w:pPr>
            <w:pStyle w:val="Date"/>
          </w:pPr>
          <w:r w:rsidRPr="000E3FFB">
            <w:t xml:space="preserve">  </w:t>
          </w:r>
          <w:sdt>
            <w:sdtPr>
              <w:alias w:val="Day"/>
              <w:tag w:val=""/>
              <w:id w:val="1781150532"/>
              <w:placeholder>
                <w:docPart w:val="5F1D213755D641D3B2272C278531BF4C"/>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A43EF8">
                <w:t xml:space="preserve">April </w:t>
              </w:r>
              <w:r w:rsidR="00A43EF8">
                <w:t>13-17, 2020</w:t>
              </w:r>
            </w:sdtContent>
          </w:sdt>
          <w:r w:rsidRPr="000E3FFB">
            <w:t xml:space="preserve">  / </w:t>
          </w:r>
          <w:r w:rsidR="0096098B">
            <w:t>Horn lake middle school</w:t>
          </w:r>
        </w:p>
      </w:tc>
    </w:tr>
  </w:tbl>
  <w:p w14:paraId="356CC47A" w14:textId="77777777" w:rsidR="00E96F61" w:rsidRPr="000E3FFB" w:rsidRDefault="00E674D6" w:rsidP="000F107E">
    <w:r w:rsidRPr="000F107E">
      <w:rPr>
        <w:noProof/>
      </w:rPr>
      <mc:AlternateContent>
        <mc:Choice Requires="wps">
          <w:drawing>
            <wp:anchor distT="0" distB="0" distL="114300" distR="114300" simplePos="0" relativeHeight="251659264" behindDoc="1" locked="0" layoutInCell="1" allowOverlap="1" wp14:anchorId="4EBBF797" wp14:editId="1C164A14">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1160913A"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" fillcolor="#eeece1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47E"/>
    <w:multiLevelType w:val="hybridMultilevel"/>
    <w:tmpl w:val="29EC8674"/>
    <w:lvl w:ilvl="0" w:tplc="04090001">
      <w:start w:val="1"/>
      <w:numFmt w:val="bullet"/>
      <w:lvlText w:val=""/>
      <w:lvlJc w:val="left"/>
      <w:pPr>
        <w:ind w:left="720" w:hanging="360"/>
      </w:pPr>
      <w:rPr>
        <w:rFonts w:ascii="Symbol" w:hAnsi="Symbol" w:hint="default"/>
      </w:rPr>
    </w:lvl>
    <w:lvl w:ilvl="1" w:tplc="7F9879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50E6B"/>
    <w:multiLevelType w:val="multilevel"/>
    <w:tmpl w:val="97F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87962"/>
    <w:multiLevelType w:val="hybridMultilevel"/>
    <w:tmpl w:val="D0BE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50"/>
    <w:rsid w:val="0000051B"/>
    <w:rsid w:val="00012E26"/>
    <w:rsid w:val="00022169"/>
    <w:rsid w:val="000231DB"/>
    <w:rsid w:val="00063F7F"/>
    <w:rsid w:val="000750F7"/>
    <w:rsid w:val="000A224A"/>
    <w:rsid w:val="000B4333"/>
    <w:rsid w:val="000D2037"/>
    <w:rsid w:val="000D6F56"/>
    <w:rsid w:val="000E3FFB"/>
    <w:rsid w:val="000E4CC0"/>
    <w:rsid w:val="000F107E"/>
    <w:rsid w:val="000F71CB"/>
    <w:rsid w:val="0010290F"/>
    <w:rsid w:val="00143079"/>
    <w:rsid w:val="001523D7"/>
    <w:rsid w:val="00172E4F"/>
    <w:rsid w:val="001A5F31"/>
    <w:rsid w:val="001B3ABC"/>
    <w:rsid w:val="001D0AC7"/>
    <w:rsid w:val="001D76C3"/>
    <w:rsid w:val="00200FA9"/>
    <w:rsid w:val="002020CD"/>
    <w:rsid w:val="00223529"/>
    <w:rsid w:val="00230283"/>
    <w:rsid w:val="00246EC0"/>
    <w:rsid w:val="002817F6"/>
    <w:rsid w:val="002B66B5"/>
    <w:rsid w:val="002C5E34"/>
    <w:rsid w:val="002D08C9"/>
    <w:rsid w:val="003020EC"/>
    <w:rsid w:val="003123DA"/>
    <w:rsid w:val="003204C4"/>
    <w:rsid w:val="00335DF1"/>
    <w:rsid w:val="00367465"/>
    <w:rsid w:val="00381DB7"/>
    <w:rsid w:val="003A79C0"/>
    <w:rsid w:val="003B3F72"/>
    <w:rsid w:val="003E7D92"/>
    <w:rsid w:val="004149AF"/>
    <w:rsid w:val="004608E9"/>
    <w:rsid w:val="00470E21"/>
    <w:rsid w:val="0049664B"/>
    <w:rsid w:val="00496D3F"/>
    <w:rsid w:val="004C06CD"/>
    <w:rsid w:val="004C7470"/>
    <w:rsid w:val="004F26B2"/>
    <w:rsid w:val="005343CD"/>
    <w:rsid w:val="00543649"/>
    <w:rsid w:val="005442C9"/>
    <w:rsid w:val="005711A8"/>
    <w:rsid w:val="00580149"/>
    <w:rsid w:val="00587E7D"/>
    <w:rsid w:val="0059446E"/>
    <w:rsid w:val="005A2093"/>
    <w:rsid w:val="005C4C08"/>
    <w:rsid w:val="005C53CB"/>
    <w:rsid w:val="005F2206"/>
    <w:rsid w:val="005F7E8C"/>
    <w:rsid w:val="00623BAC"/>
    <w:rsid w:val="00633279"/>
    <w:rsid w:val="006458E8"/>
    <w:rsid w:val="00654F8C"/>
    <w:rsid w:val="006B246D"/>
    <w:rsid w:val="006D509C"/>
    <w:rsid w:val="006E0DC4"/>
    <w:rsid w:val="006E596E"/>
    <w:rsid w:val="00721871"/>
    <w:rsid w:val="00724F53"/>
    <w:rsid w:val="007347D3"/>
    <w:rsid w:val="0076002E"/>
    <w:rsid w:val="007A377F"/>
    <w:rsid w:val="007D5EDF"/>
    <w:rsid w:val="0080274A"/>
    <w:rsid w:val="00824AF8"/>
    <w:rsid w:val="008841E9"/>
    <w:rsid w:val="008966C0"/>
    <w:rsid w:val="008E0720"/>
    <w:rsid w:val="008E34E1"/>
    <w:rsid w:val="00900E0D"/>
    <w:rsid w:val="009222AE"/>
    <w:rsid w:val="0092642A"/>
    <w:rsid w:val="00940811"/>
    <w:rsid w:val="0096098B"/>
    <w:rsid w:val="00977992"/>
    <w:rsid w:val="009C0851"/>
    <w:rsid w:val="009C1CD2"/>
    <w:rsid w:val="00A11745"/>
    <w:rsid w:val="00A15039"/>
    <w:rsid w:val="00A17D09"/>
    <w:rsid w:val="00A37FA5"/>
    <w:rsid w:val="00A4086C"/>
    <w:rsid w:val="00A43EF8"/>
    <w:rsid w:val="00A53D48"/>
    <w:rsid w:val="00A65CE0"/>
    <w:rsid w:val="00AA4797"/>
    <w:rsid w:val="00AB13A5"/>
    <w:rsid w:val="00AC24C1"/>
    <w:rsid w:val="00AF5AFD"/>
    <w:rsid w:val="00B10F04"/>
    <w:rsid w:val="00B42612"/>
    <w:rsid w:val="00B70471"/>
    <w:rsid w:val="00B80A43"/>
    <w:rsid w:val="00B979F8"/>
    <w:rsid w:val="00BB3F50"/>
    <w:rsid w:val="00BC778E"/>
    <w:rsid w:val="00BE77EF"/>
    <w:rsid w:val="00BF7006"/>
    <w:rsid w:val="00C07D74"/>
    <w:rsid w:val="00C124FE"/>
    <w:rsid w:val="00C31739"/>
    <w:rsid w:val="00C317BE"/>
    <w:rsid w:val="00C35056"/>
    <w:rsid w:val="00C722CA"/>
    <w:rsid w:val="00C86615"/>
    <w:rsid w:val="00C907CB"/>
    <w:rsid w:val="00CA4EE4"/>
    <w:rsid w:val="00CB38DF"/>
    <w:rsid w:val="00CD3F66"/>
    <w:rsid w:val="00CF454A"/>
    <w:rsid w:val="00D12C2C"/>
    <w:rsid w:val="00D66BC6"/>
    <w:rsid w:val="00D90CAB"/>
    <w:rsid w:val="00DA71B3"/>
    <w:rsid w:val="00DB39BE"/>
    <w:rsid w:val="00DD2548"/>
    <w:rsid w:val="00DD774E"/>
    <w:rsid w:val="00E03278"/>
    <w:rsid w:val="00E217B6"/>
    <w:rsid w:val="00E339B9"/>
    <w:rsid w:val="00E47FD9"/>
    <w:rsid w:val="00E524C3"/>
    <w:rsid w:val="00E5732F"/>
    <w:rsid w:val="00E674D6"/>
    <w:rsid w:val="00E7314A"/>
    <w:rsid w:val="00E821D6"/>
    <w:rsid w:val="00E96F61"/>
    <w:rsid w:val="00EA635F"/>
    <w:rsid w:val="00EA7581"/>
    <w:rsid w:val="00ED7B16"/>
    <w:rsid w:val="00EE15AE"/>
    <w:rsid w:val="00F627CE"/>
    <w:rsid w:val="00F652B2"/>
    <w:rsid w:val="00FD60FD"/>
    <w:rsid w:val="00FF2972"/>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8B"/>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 w:type="character" w:styleId="Strong">
    <w:name w:val="Strong"/>
    <w:basedOn w:val="DefaultParagraphFont"/>
    <w:uiPriority w:val="22"/>
    <w:qFormat/>
    <w:rsid w:val="003B3F72"/>
    <w:rPr>
      <w:b/>
      <w:bCs/>
    </w:rPr>
  </w:style>
  <w:style w:type="character" w:styleId="Hyperlink">
    <w:name w:val="Hyperlink"/>
    <w:basedOn w:val="DefaultParagraphFont"/>
    <w:uiPriority w:val="99"/>
    <w:unhideWhenUsed/>
    <w:rsid w:val="00FF2972"/>
    <w:rPr>
      <w:color w:val="0000FF"/>
      <w:u w:val="single"/>
    </w:rPr>
  </w:style>
  <w:style w:type="character" w:styleId="FollowedHyperlink">
    <w:name w:val="FollowedHyperlink"/>
    <w:basedOn w:val="DefaultParagraphFont"/>
    <w:uiPriority w:val="99"/>
    <w:semiHidden/>
    <w:unhideWhenUsed/>
    <w:rsid w:val="00FF2972"/>
    <w:rPr>
      <w:color w:val="800080" w:themeColor="followedHyperlink"/>
      <w:u w:val="single"/>
    </w:rPr>
  </w:style>
  <w:style w:type="character" w:styleId="UnresolvedMention">
    <w:name w:val="Unresolved Mention"/>
    <w:basedOn w:val="DefaultParagraphFont"/>
    <w:uiPriority w:val="99"/>
    <w:semiHidden/>
    <w:unhideWhenUsed/>
    <w:rsid w:val="0096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533">
      <w:bodyDiv w:val="1"/>
      <w:marLeft w:val="0"/>
      <w:marRight w:val="0"/>
      <w:marTop w:val="0"/>
      <w:marBottom w:val="0"/>
      <w:divBdr>
        <w:top w:val="none" w:sz="0" w:space="0" w:color="auto"/>
        <w:left w:val="none" w:sz="0" w:space="0" w:color="auto"/>
        <w:bottom w:val="none" w:sz="0" w:space="0" w:color="auto"/>
        <w:right w:val="none" w:sz="0" w:space="0" w:color="auto"/>
      </w:divBdr>
    </w:div>
    <w:div w:id="171654095">
      <w:bodyDiv w:val="1"/>
      <w:marLeft w:val="0"/>
      <w:marRight w:val="0"/>
      <w:marTop w:val="0"/>
      <w:marBottom w:val="0"/>
      <w:divBdr>
        <w:top w:val="none" w:sz="0" w:space="0" w:color="auto"/>
        <w:left w:val="none" w:sz="0" w:space="0" w:color="auto"/>
        <w:bottom w:val="none" w:sz="0" w:space="0" w:color="auto"/>
        <w:right w:val="none" w:sz="0" w:space="0" w:color="auto"/>
      </w:divBdr>
      <w:divsChild>
        <w:div w:id="1857189704">
          <w:marLeft w:val="0"/>
          <w:marRight w:val="0"/>
          <w:marTop w:val="0"/>
          <w:marBottom w:val="0"/>
          <w:divBdr>
            <w:top w:val="none" w:sz="0" w:space="0" w:color="auto"/>
            <w:left w:val="none" w:sz="0" w:space="0" w:color="auto"/>
            <w:bottom w:val="none" w:sz="0" w:space="0" w:color="auto"/>
            <w:right w:val="none" w:sz="0" w:space="0" w:color="auto"/>
          </w:divBdr>
        </w:div>
        <w:div w:id="593129339">
          <w:marLeft w:val="0"/>
          <w:marRight w:val="0"/>
          <w:marTop w:val="0"/>
          <w:marBottom w:val="0"/>
          <w:divBdr>
            <w:top w:val="none" w:sz="0" w:space="0" w:color="auto"/>
            <w:left w:val="none" w:sz="0" w:space="0" w:color="auto"/>
            <w:bottom w:val="none" w:sz="0" w:space="0" w:color="auto"/>
            <w:right w:val="none" w:sz="0" w:space="0" w:color="auto"/>
          </w:divBdr>
        </w:div>
        <w:div w:id="1693608132">
          <w:marLeft w:val="0"/>
          <w:marRight w:val="0"/>
          <w:marTop w:val="0"/>
          <w:marBottom w:val="0"/>
          <w:divBdr>
            <w:top w:val="none" w:sz="0" w:space="0" w:color="auto"/>
            <w:left w:val="none" w:sz="0" w:space="0" w:color="auto"/>
            <w:bottom w:val="none" w:sz="0" w:space="0" w:color="auto"/>
            <w:right w:val="none" w:sz="0" w:space="0" w:color="auto"/>
          </w:divBdr>
        </w:div>
        <w:div w:id="1610702938">
          <w:marLeft w:val="0"/>
          <w:marRight w:val="0"/>
          <w:marTop w:val="0"/>
          <w:marBottom w:val="0"/>
          <w:divBdr>
            <w:top w:val="none" w:sz="0" w:space="0" w:color="auto"/>
            <w:left w:val="none" w:sz="0" w:space="0" w:color="auto"/>
            <w:bottom w:val="none" w:sz="0" w:space="0" w:color="auto"/>
            <w:right w:val="none" w:sz="0" w:space="0" w:color="auto"/>
          </w:divBdr>
        </w:div>
        <w:div w:id="328675645">
          <w:marLeft w:val="0"/>
          <w:marRight w:val="0"/>
          <w:marTop w:val="0"/>
          <w:marBottom w:val="0"/>
          <w:divBdr>
            <w:top w:val="none" w:sz="0" w:space="0" w:color="auto"/>
            <w:left w:val="none" w:sz="0" w:space="0" w:color="auto"/>
            <w:bottom w:val="none" w:sz="0" w:space="0" w:color="auto"/>
            <w:right w:val="none" w:sz="0" w:space="0" w:color="auto"/>
          </w:divBdr>
        </w:div>
      </w:divsChild>
    </w:div>
    <w:div w:id="1177386852">
      <w:bodyDiv w:val="1"/>
      <w:marLeft w:val="0"/>
      <w:marRight w:val="0"/>
      <w:marTop w:val="0"/>
      <w:marBottom w:val="0"/>
      <w:divBdr>
        <w:top w:val="none" w:sz="0" w:space="0" w:color="auto"/>
        <w:left w:val="none" w:sz="0" w:space="0" w:color="auto"/>
        <w:bottom w:val="none" w:sz="0" w:space="0" w:color="auto"/>
        <w:right w:val="none" w:sz="0" w:space="0" w:color="auto"/>
      </w:divBdr>
    </w:div>
    <w:div w:id="1440417184">
      <w:bodyDiv w:val="1"/>
      <w:marLeft w:val="0"/>
      <w:marRight w:val="0"/>
      <w:marTop w:val="0"/>
      <w:marBottom w:val="0"/>
      <w:divBdr>
        <w:top w:val="none" w:sz="0" w:space="0" w:color="auto"/>
        <w:left w:val="none" w:sz="0" w:space="0" w:color="auto"/>
        <w:bottom w:val="none" w:sz="0" w:space="0" w:color="auto"/>
        <w:right w:val="none" w:sz="0" w:space="0" w:color="auto"/>
      </w:divBdr>
      <w:divsChild>
        <w:div w:id="815728602">
          <w:marLeft w:val="0"/>
          <w:marRight w:val="0"/>
          <w:marTop w:val="0"/>
          <w:marBottom w:val="0"/>
          <w:divBdr>
            <w:top w:val="none" w:sz="0" w:space="0" w:color="auto"/>
            <w:left w:val="none" w:sz="0" w:space="0" w:color="auto"/>
            <w:bottom w:val="none" w:sz="0" w:space="0" w:color="auto"/>
            <w:right w:val="none" w:sz="0" w:space="0" w:color="auto"/>
          </w:divBdr>
        </w:div>
        <w:div w:id="12636131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nam02.safelinks.protection.outlook.com/?url=https%3A%2F%2Fyoutu.be%2FWZnv6qLWPy4&amp;data=02%7C01%7Ckerri.hall%40dcsms.org%7C947b3139c76f47dd293b08d7dd78586b%7Cc0e0fae0e822484a9b1afbd5723e240a%7C0%7C0%7C637221381266180005&amp;sdata=In2TpnQnCG8s86gZK14X3YnysTPzMPOz7Iyaib%2BKjc8%3D&amp;reserved=0"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watch?v=v0K06Ojq_c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WZnv6qLWPy4&amp;feature=youtu.be"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DESKTOP-1RA5FAS.000.001.002\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7DE38E3D14BB2ADD2C160B7DBE06F"/>
        <w:category>
          <w:name w:val="General"/>
          <w:gallery w:val="placeholder"/>
        </w:category>
        <w:types>
          <w:type w:val="bbPlcHdr"/>
        </w:types>
        <w:behaviors>
          <w:behavior w:val="content"/>
        </w:behaviors>
        <w:guid w:val="{6C30C895-CAC6-44CA-AC90-ACCEC9C0E3D8}"/>
      </w:docPartPr>
      <w:docPartBody>
        <w:p w:rsidR="005E6FF0" w:rsidRDefault="00CF3E21">
          <w:pPr>
            <w:pStyle w:val="A657DE38E3D14BB2ADD2C160B7DBE06F"/>
          </w:pPr>
          <w:r>
            <w:t>Newspaper</w:t>
          </w:r>
        </w:p>
      </w:docPartBody>
    </w:docPart>
    <w:docPart>
      <w:docPartPr>
        <w:name w:val="D2F330C6BFC44979B6AFACB199DAB0CE"/>
        <w:category>
          <w:name w:val="General"/>
          <w:gallery w:val="placeholder"/>
        </w:category>
        <w:types>
          <w:type w:val="bbPlcHdr"/>
        </w:types>
        <w:behaviors>
          <w:behavior w:val="content"/>
        </w:behaviors>
        <w:guid w:val="{C5DE0B66-5D98-45B4-A135-E884397BE82B}"/>
      </w:docPartPr>
      <w:docPartBody>
        <w:p w:rsidR="005E6FF0" w:rsidRDefault="00CF3E21">
          <w:pPr>
            <w:pStyle w:val="D2F330C6BFC44979B6AFACB199DAB0CE"/>
          </w:pPr>
          <w:r w:rsidRPr="00E7314A">
            <w:t>Title related to pic</w:t>
          </w:r>
        </w:p>
      </w:docPartBody>
    </w:docPart>
    <w:docPart>
      <w:docPartPr>
        <w:name w:val="5F1D213755D641D3B2272C278531BF4C"/>
        <w:category>
          <w:name w:val="General"/>
          <w:gallery w:val="placeholder"/>
        </w:category>
        <w:types>
          <w:type w:val="bbPlcHdr"/>
        </w:types>
        <w:behaviors>
          <w:behavior w:val="content"/>
        </w:behaviors>
        <w:guid w:val="{D6622CFE-4988-41F3-A1EF-7A547EC124DC}"/>
      </w:docPartPr>
      <w:docPartBody>
        <w:p w:rsidR="005E6FF0" w:rsidRDefault="00CF3E21">
          <w:pPr>
            <w:pStyle w:val="5F1D213755D641D3B2272C278531BF4C"/>
          </w:pPr>
          <w:r w:rsidRPr="00CB38DF">
            <w:t>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21"/>
    <w:rsid w:val="00077CB8"/>
    <w:rsid w:val="00185AC1"/>
    <w:rsid w:val="001F2ACC"/>
    <w:rsid w:val="00231257"/>
    <w:rsid w:val="002D66A9"/>
    <w:rsid w:val="005E6FF0"/>
    <w:rsid w:val="00781292"/>
    <w:rsid w:val="00CF3E21"/>
    <w:rsid w:val="00DA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7DE38E3D14BB2ADD2C160B7DBE06F">
    <w:name w:val="A657DE38E3D14BB2ADD2C160B7DBE06F"/>
  </w:style>
  <w:style w:type="paragraph" w:customStyle="1" w:styleId="E26F05E15B7D47CBAFA5008DCF954FE7">
    <w:name w:val="E26F05E15B7D47CBAFA5008DCF954FE7"/>
  </w:style>
  <w:style w:type="paragraph" w:customStyle="1" w:styleId="A85C3F6F2B9D45879B9A92D5E6527C30">
    <w:name w:val="A85C3F6F2B9D45879B9A92D5E6527C30"/>
  </w:style>
  <w:style w:type="paragraph" w:customStyle="1" w:styleId="D2F330C6BFC44979B6AFACB199DAB0CE">
    <w:name w:val="D2F330C6BFC44979B6AFACB199DAB0CE"/>
  </w:style>
  <w:style w:type="paragraph" w:customStyle="1" w:styleId="D69C3379401D42AF81C300E5686339E3">
    <w:name w:val="D69C3379401D42AF81C300E5686339E3"/>
  </w:style>
  <w:style w:type="paragraph" w:customStyle="1" w:styleId="BAA4E654F2644F539DF11AA55CCFF627">
    <w:name w:val="BAA4E654F2644F539DF11AA55CCFF627"/>
  </w:style>
  <w:style w:type="paragraph" w:customStyle="1" w:styleId="2B28A388C2DE4AE4BB6EF328AD9683D2">
    <w:name w:val="2B28A388C2DE4AE4BB6EF328AD9683D2"/>
  </w:style>
  <w:style w:type="paragraph" w:customStyle="1" w:styleId="14FA3FD519084BFDBA96DA969B1C1F1A">
    <w:name w:val="14FA3FD519084BFDBA96DA969B1C1F1A"/>
  </w:style>
  <w:style w:type="paragraph" w:customStyle="1" w:styleId="FFA4C4B6E432441286FE935DAB3786F0">
    <w:name w:val="FFA4C4B6E432441286FE935DAB3786F0"/>
  </w:style>
  <w:style w:type="paragraph" w:customStyle="1" w:styleId="7E613D987B044550B48945281F3DBF43">
    <w:name w:val="7E613D987B044550B48945281F3DBF43"/>
  </w:style>
  <w:style w:type="paragraph" w:customStyle="1" w:styleId="FEE45155B83A48F1B6108A641B817ADE">
    <w:name w:val="FEE45155B83A48F1B6108A641B817ADE"/>
  </w:style>
  <w:style w:type="paragraph" w:customStyle="1" w:styleId="53ED2F32CE334F85B60FB30EC26574F2">
    <w:name w:val="53ED2F32CE334F85B60FB30EC26574F2"/>
  </w:style>
  <w:style w:type="paragraph" w:customStyle="1" w:styleId="79A2F4789C0E4898BA50D8CBEF66D2B4">
    <w:name w:val="79A2F4789C0E4898BA50D8CBEF66D2B4"/>
  </w:style>
  <w:style w:type="paragraph" w:customStyle="1" w:styleId="D116FDBA705645F0B694721DA013A3A8">
    <w:name w:val="D116FDBA705645F0B694721DA013A3A8"/>
  </w:style>
  <w:style w:type="paragraph" w:customStyle="1" w:styleId="6D8F62ACDA5F44C49A5BD4575455132D">
    <w:name w:val="6D8F62ACDA5F44C49A5BD4575455132D"/>
  </w:style>
  <w:style w:type="paragraph" w:customStyle="1" w:styleId="21A3DF298BBE446BAA603594C9009F0F">
    <w:name w:val="21A3DF298BBE446BAA603594C9009F0F"/>
  </w:style>
  <w:style w:type="paragraph" w:customStyle="1" w:styleId="6B1D0C0F56424FC38A448F4200427A83">
    <w:name w:val="6B1D0C0F56424FC38A448F4200427A83"/>
  </w:style>
  <w:style w:type="paragraph" w:customStyle="1" w:styleId="BB17102407324092AEDA2A9C6DF8339F">
    <w:name w:val="BB17102407324092AEDA2A9C6DF8339F"/>
  </w:style>
  <w:style w:type="paragraph" w:customStyle="1" w:styleId="C2019B6253CA49CF990C6D00B86D3BE3">
    <w:name w:val="C2019B6253CA49CF990C6D00B86D3BE3"/>
  </w:style>
  <w:style w:type="paragraph" w:customStyle="1" w:styleId="713E23E76B8741F881372C3990F6276A">
    <w:name w:val="713E23E76B8741F881372C3990F6276A"/>
  </w:style>
  <w:style w:type="paragraph" w:customStyle="1" w:styleId="D9A757A7E23C4BE99168F57C30550375">
    <w:name w:val="D9A757A7E23C4BE99168F57C30550375"/>
  </w:style>
  <w:style w:type="paragraph" w:customStyle="1" w:styleId="EAD8E57F2497456FBEADEF81B8725CA7">
    <w:name w:val="EAD8E57F2497456FBEADEF81B8725CA7"/>
  </w:style>
  <w:style w:type="paragraph" w:customStyle="1" w:styleId="807C594D346D4AC298AD15F5C83F2BF1">
    <w:name w:val="807C594D346D4AC298AD15F5C83F2BF1"/>
  </w:style>
  <w:style w:type="paragraph" w:customStyle="1" w:styleId="164F34867EB449779049570A93D601CD">
    <w:name w:val="164F34867EB449779049570A93D601CD"/>
  </w:style>
  <w:style w:type="paragraph" w:customStyle="1" w:styleId="359CB947B2B046D9ADFF4B3F1F08AF02">
    <w:name w:val="359CB947B2B046D9ADFF4B3F1F08AF02"/>
  </w:style>
  <w:style w:type="paragraph" w:customStyle="1" w:styleId="D6F7ACED1D71463EA52FC5425AC27907">
    <w:name w:val="D6F7ACED1D71463EA52FC5425AC27907"/>
  </w:style>
  <w:style w:type="paragraph" w:customStyle="1" w:styleId="21E20F755C29447B872903B4F83B6AE5">
    <w:name w:val="21E20F755C29447B872903B4F83B6AE5"/>
  </w:style>
  <w:style w:type="paragraph" w:customStyle="1" w:styleId="FCA9BE0EFFBE4D2E92F7DDB8CDE5536F">
    <w:name w:val="FCA9BE0EFFBE4D2E92F7DDB8CDE5536F"/>
  </w:style>
  <w:style w:type="paragraph" w:customStyle="1" w:styleId="ECBC6CF7066F405981954A0F8A9EED1D">
    <w:name w:val="ECBC6CF7066F405981954A0F8A9EED1D"/>
  </w:style>
  <w:style w:type="paragraph" w:customStyle="1" w:styleId="0A30A12C18294FF586DC2E29881B571E">
    <w:name w:val="0A30A12C18294FF586DC2E29881B571E"/>
  </w:style>
  <w:style w:type="paragraph" w:customStyle="1" w:styleId="3F95E03464584FD9A5BCB044011190C3">
    <w:name w:val="3F95E03464584FD9A5BCB044011190C3"/>
  </w:style>
  <w:style w:type="paragraph" w:customStyle="1" w:styleId="B0370C99FCA7455A9BD86D369518F881">
    <w:name w:val="B0370C99FCA7455A9BD86D369518F881"/>
  </w:style>
  <w:style w:type="paragraph" w:customStyle="1" w:styleId="C653A5CD01734F3A92E95F46A3858852">
    <w:name w:val="C653A5CD01734F3A92E95F46A3858852"/>
  </w:style>
  <w:style w:type="paragraph" w:customStyle="1" w:styleId="57AEBAFAEDCB41C392D7686E7381A4B4">
    <w:name w:val="57AEBAFAEDCB41C392D7686E7381A4B4"/>
  </w:style>
  <w:style w:type="paragraph" w:customStyle="1" w:styleId="2D2455E6B1534FD785255A20E416E104">
    <w:name w:val="2D2455E6B1534FD785255A20E416E104"/>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rPr>
  </w:style>
  <w:style w:type="character" w:customStyle="1" w:styleId="BodyTextChar">
    <w:name w:val="Body Text Char"/>
    <w:basedOn w:val="DefaultParagraphFont"/>
    <w:link w:val="BodyText"/>
    <w:uiPriority w:val="2"/>
    <w:semiHidden/>
    <w:rPr>
      <w:rFonts w:eastAsiaTheme="minorHAnsi"/>
      <w:sz w:val="24"/>
      <w:szCs w:val="24"/>
    </w:rPr>
  </w:style>
  <w:style w:type="paragraph" w:customStyle="1" w:styleId="A9B6F0907BC4410A929B42224AC2AE04">
    <w:name w:val="A9B6F0907BC4410A929B42224AC2AE04"/>
  </w:style>
  <w:style w:type="paragraph" w:customStyle="1" w:styleId="9936BD443C7C47C983AEB37105DA3580">
    <w:name w:val="9936BD443C7C47C983AEB37105DA3580"/>
  </w:style>
  <w:style w:type="paragraph" w:customStyle="1" w:styleId="440486EEDE684BDE9C2AC432B18755F2">
    <w:name w:val="440486EEDE684BDE9C2AC432B18755F2"/>
  </w:style>
  <w:style w:type="paragraph" w:customStyle="1" w:styleId="28CF600282E4451CBA485AABA9F6A623">
    <w:name w:val="28CF600282E4451CBA485AABA9F6A623"/>
  </w:style>
  <w:style w:type="paragraph" w:customStyle="1" w:styleId="256344C8382847B28754E3F3D6B2A84A">
    <w:name w:val="256344C8382847B28754E3F3D6B2A84A"/>
  </w:style>
  <w:style w:type="paragraph" w:customStyle="1" w:styleId="2A87F3A94A6243A5ABB5DA645FC6A93E">
    <w:name w:val="2A87F3A94A6243A5ABB5DA645FC6A93E"/>
  </w:style>
  <w:style w:type="paragraph" w:customStyle="1" w:styleId="E12F9C7E04544890A4163E28CD90871B">
    <w:name w:val="E12F9C7E04544890A4163E28CD90871B"/>
  </w:style>
  <w:style w:type="paragraph" w:customStyle="1" w:styleId="FE957FA972EE4A8192130380194B566C">
    <w:name w:val="FE957FA972EE4A8192130380194B566C"/>
  </w:style>
  <w:style w:type="paragraph" w:customStyle="1" w:styleId="E94C85412AEC48668D7BE7B45DDA4D67">
    <w:name w:val="E94C85412AEC48668D7BE7B45DDA4D67"/>
  </w:style>
  <w:style w:type="paragraph" w:customStyle="1" w:styleId="D030F00C49E84BBA95E96D7444450C47">
    <w:name w:val="D030F00C49E84BBA95E96D7444450C47"/>
  </w:style>
  <w:style w:type="paragraph" w:customStyle="1" w:styleId="21472E4C0D004D3282CB6D45AD7AC121">
    <w:name w:val="21472E4C0D004D3282CB6D45AD7AC121"/>
  </w:style>
  <w:style w:type="paragraph" w:customStyle="1" w:styleId="6EDD335608684DE09C225331AC0A1904">
    <w:name w:val="6EDD335608684DE09C225331AC0A1904"/>
  </w:style>
  <w:style w:type="paragraph" w:customStyle="1" w:styleId="0B6EA32B04FD4C36AB28664458B70A09">
    <w:name w:val="0B6EA32B04FD4C36AB28664458B70A09"/>
  </w:style>
  <w:style w:type="paragraph" w:customStyle="1" w:styleId="26D53E123F18458997094024CBAF00D0">
    <w:name w:val="26D53E123F18458997094024CBAF00D0"/>
  </w:style>
  <w:style w:type="paragraph" w:customStyle="1" w:styleId="DFCEF7FDE3AB4911AC00A6C9B2D4CFE5">
    <w:name w:val="DFCEF7FDE3AB4911AC00A6C9B2D4CFE5"/>
  </w:style>
  <w:style w:type="paragraph" w:customStyle="1" w:styleId="19A9F123EB4B4A8A8B267A010CA41F28">
    <w:name w:val="19A9F123EB4B4A8A8B267A010CA41F28"/>
  </w:style>
  <w:style w:type="paragraph" w:customStyle="1" w:styleId="B3140DFCD0604E909505E5108D97CAB5">
    <w:name w:val="B3140DFCD0604E909505E5108D97CAB5"/>
  </w:style>
  <w:style w:type="paragraph" w:customStyle="1" w:styleId="4AB284CA7D8B4F5D88318AA7556F7B0D">
    <w:name w:val="4AB284CA7D8B4F5D88318AA7556F7B0D"/>
  </w:style>
  <w:style w:type="paragraph" w:customStyle="1" w:styleId="F96B598AFA7149168B22ABCA84AFA6B7">
    <w:name w:val="F96B598AFA7149168B22ABCA84AFA6B7"/>
  </w:style>
  <w:style w:type="paragraph" w:customStyle="1" w:styleId="5F1D213755D641D3B2272C278531BF4C">
    <w:name w:val="5F1D213755D641D3B2272C278531BF4C"/>
  </w:style>
  <w:style w:type="paragraph" w:customStyle="1" w:styleId="B92FCCDC77D04598B03D8FB33BBB3B36">
    <w:name w:val="B92FCCDC77D04598B03D8FB33BBB3B36"/>
  </w:style>
  <w:style w:type="paragraph" w:customStyle="1" w:styleId="669F5EFD66F2484E9AFE7D8D635774D4">
    <w:name w:val="669F5EFD66F2484E9AFE7D8D63577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March 30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4.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CA46EF8F-3287-4572-B7C7-B6F58465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2</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6th GRADE ELA</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ELA</dc:title>
  <dc:creator/>
  <cp:lastModifiedBy/>
  <cp:revision>1</cp:revision>
  <dcterms:created xsi:type="dcterms:W3CDTF">2020-04-13T17:01:00Z</dcterms:created>
  <dcterms:modified xsi:type="dcterms:W3CDTF">2020-04-13T17:01:00Z</dcterms:modified>
  <cp:category>April 13-17, 2020</cp:category>
  <cp:contentStatus>WEEK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