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7151F" w14:textId="778F6D28" w:rsidR="00EB4937" w:rsidRPr="0093427D" w:rsidRDefault="008B108D">
      <w:pPr>
        <w:suppressAutoHyphens/>
        <w:jc w:val="both"/>
        <w:rPr>
          <w:rFonts w:ascii="Times New Roman" w:hAnsi="Times New Roman"/>
          <w:b/>
          <w:spacing w:val="-3"/>
          <w:sz w:val="19"/>
          <w:szCs w:val="19"/>
        </w:rPr>
      </w:pP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Teacher: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Meisler</w:t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11F042ED">
        <w:rPr>
          <w:rFonts w:ascii="Times New Roman" w:hAnsi="Times New Roman"/>
          <w:b/>
          <w:bCs/>
          <w:spacing w:val="-3"/>
          <w:sz w:val="19"/>
          <w:szCs w:val="19"/>
        </w:rPr>
        <w:t>We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ek of: </w:t>
      </w:r>
      <w:r w:rsidR="00105FDE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  </w:t>
      </w:r>
      <w:r w:rsidR="0019713D">
        <w:rPr>
          <w:rFonts w:ascii="Times New Roman" w:hAnsi="Times New Roman"/>
          <w:b/>
          <w:bCs/>
          <w:spacing w:val="-3"/>
          <w:sz w:val="19"/>
          <w:szCs w:val="19"/>
        </w:rPr>
        <w:t>Sept. 30</w:t>
      </w:r>
      <w:r w:rsidR="0019713D" w:rsidRPr="0019713D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19713D">
        <w:rPr>
          <w:rFonts w:ascii="Times New Roman" w:hAnsi="Times New Roman"/>
          <w:b/>
          <w:bCs/>
          <w:spacing w:val="-3"/>
          <w:sz w:val="19"/>
          <w:szCs w:val="19"/>
        </w:rPr>
        <w:t xml:space="preserve"> – Oct. 4</w:t>
      </w:r>
      <w:r w:rsidR="0019713D" w:rsidRPr="0019713D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19713D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885509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BB3627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3C53C8">
        <w:rPr>
          <w:rFonts w:ascii="Times New Roman" w:hAnsi="Times New Roman"/>
          <w:b/>
          <w:spacing w:val="-3"/>
          <w:sz w:val="19"/>
          <w:szCs w:val="19"/>
        </w:rPr>
        <w:tab/>
      </w:r>
      <w:r w:rsidR="00104B1D">
        <w:rPr>
          <w:rFonts w:ascii="Times New Roman" w:hAnsi="Times New Roman"/>
          <w:b/>
          <w:spacing w:val="-3"/>
          <w:sz w:val="19"/>
          <w:szCs w:val="19"/>
        </w:rPr>
        <w:tab/>
      </w: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Subject:</w:t>
      </w:r>
      <w:r w:rsidR="001070B7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English</w:t>
      </w:r>
      <w:r w:rsidR="251E8EBE" w:rsidRPr="251E8EBE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E78F3">
        <w:rPr>
          <w:rFonts w:ascii="Times New Roman" w:hAnsi="Times New Roman"/>
          <w:b/>
          <w:bCs/>
          <w:sz w:val="19"/>
          <w:szCs w:val="19"/>
        </w:rPr>
        <w:t>7</w:t>
      </w:r>
      <w:r w:rsidR="000E78F3" w:rsidRPr="000E78F3">
        <w:rPr>
          <w:rFonts w:ascii="Times New Roman" w:hAnsi="Times New Roman"/>
          <w:b/>
          <w:bCs/>
          <w:sz w:val="19"/>
          <w:szCs w:val="19"/>
          <w:vertAlign w:val="superscript"/>
        </w:rPr>
        <w:t>th</w:t>
      </w:r>
      <w:r w:rsidR="000E78F3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B00D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0E78F3">
        <w:rPr>
          <w:rFonts w:ascii="Times New Roman" w:hAnsi="Times New Roman"/>
          <w:b/>
          <w:spacing w:val="-3"/>
          <w:sz w:val="19"/>
          <w:szCs w:val="19"/>
        </w:rPr>
        <w:tab/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Period: </w:t>
      </w:r>
      <w:r w:rsidR="00104B1D">
        <w:rPr>
          <w:rFonts w:ascii="Times New Roman" w:hAnsi="Times New Roman"/>
          <w:b/>
          <w:bCs/>
          <w:spacing w:val="-3"/>
          <w:sz w:val="19"/>
          <w:szCs w:val="19"/>
        </w:rPr>
        <w:t xml:space="preserve">1, </w:t>
      </w:r>
      <w:r w:rsidR="000E78F3">
        <w:rPr>
          <w:rFonts w:ascii="Times New Roman" w:hAnsi="Times New Roman"/>
          <w:b/>
          <w:bCs/>
          <w:spacing w:val="-3"/>
          <w:sz w:val="19"/>
          <w:szCs w:val="19"/>
        </w:rPr>
        <w:t xml:space="preserve">2, 3, 5, 6 </w:t>
      </w:r>
      <w:r w:rsidR="000E78F3" w:rsidRPr="0093427D">
        <w:rPr>
          <w:rFonts w:ascii="Times New Roman" w:hAnsi="Times New Roman"/>
          <w:b/>
          <w:spacing w:val="-3"/>
          <w:sz w:val="19"/>
          <w:szCs w:val="19"/>
        </w:rPr>
        <w:t xml:space="preserve"> </w:t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3997"/>
        <w:gridCol w:w="1673"/>
        <w:gridCol w:w="2340"/>
        <w:gridCol w:w="1530"/>
        <w:gridCol w:w="1440"/>
      </w:tblGrid>
      <w:tr w:rsidR="00EB4937" w:rsidRPr="0093427D" w14:paraId="1D30396D" w14:textId="77777777" w:rsidTr="000E78F3">
        <w:tc>
          <w:tcPr>
            <w:tcW w:w="490" w:type="dxa"/>
            <w:shd w:val="clear" w:color="auto" w:fill="auto"/>
          </w:tcPr>
          <w:p w14:paraId="4B52456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3740" w:type="dxa"/>
            <w:shd w:val="clear" w:color="auto" w:fill="E0E0E0"/>
          </w:tcPr>
          <w:p w14:paraId="2E3DD6C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OBJECTIVES</w:t>
            </w:r>
          </w:p>
        </w:tc>
        <w:tc>
          <w:tcPr>
            <w:tcW w:w="3997" w:type="dxa"/>
            <w:shd w:val="clear" w:color="auto" w:fill="E0E0E0"/>
          </w:tcPr>
          <w:p w14:paraId="1565D0B6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  ACTIVITIES</w:t>
            </w:r>
          </w:p>
        </w:tc>
        <w:tc>
          <w:tcPr>
            <w:tcW w:w="1673" w:type="dxa"/>
            <w:shd w:val="clear" w:color="auto" w:fill="E0E0E0"/>
          </w:tcPr>
          <w:p w14:paraId="7E049AF9" w14:textId="77777777" w:rsidR="00EB4937" w:rsidRPr="0093427D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14:paraId="11BA3FE4" w14:textId="77777777" w:rsidR="00EB4937" w:rsidRPr="0093427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14:paraId="3131C401" w14:textId="77777777" w:rsidR="00EB4937" w:rsidRPr="0093427D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14:paraId="5D391A5A" w14:textId="77777777" w:rsidR="00583E4D" w:rsidRPr="0093427D" w:rsidRDefault="001C10FB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Literacy</w:t>
            </w:r>
          </w:p>
          <w:p w14:paraId="72B4CD2D" w14:textId="77777777" w:rsidR="00EB4937" w:rsidRPr="0093427D" w:rsidRDefault="0075109D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STANDARDS</w:t>
            </w:r>
          </w:p>
        </w:tc>
      </w:tr>
      <w:tr w:rsidR="001C10FB" w:rsidRPr="0093427D" w14:paraId="2D142D49" w14:textId="77777777" w:rsidTr="000E78F3">
        <w:trPr>
          <w:trHeight w:val="763"/>
        </w:trPr>
        <w:tc>
          <w:tcPr>
            <w:tcW w:w="490" w:type="dxa"/>
            <w:shd w:val="clear" w:color="auto" w:fill="auto"/>
          </w:tcPr>
          <w:p w14:paraId="5E17CAA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  <w:p w14:paraId="51C69AD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MON</w:t>
            </w:r>
          </w:p>
          <w:p w14:paraId="4B2F4E6C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4B645D6E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03BD1760" w14:textId="7FA8DBA1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Acquire and use grade-appropriate vocabulary</w:t>
            </w:r>
          </w:p>
          <w:p w14:paraId="70E06C09" w14:textId="0FD13FC8" w:rsidR="00855602" w:rsidRPr="006920C2" w:rsidRDefault="0019713D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Write informative or explanatory texts to examine a topic, and convey ideas, concepts, and information</w:t>
            </w:r>
            <w:r w:rsidR="006920C2" w:rsidRPr="006920C2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26FD3D6A" w14:textId="04342002" w:rsidR="000E78F3" w:rsidRPr="001F659C" w:rsidRDefault="000E78F3" w:rsidP="000E78F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6920C2">
              <w:rPr>
                <w:rFonts w:ascii="Calibri" w:eastAsia="Calibri" w:hAnsi="Calibri" w:cs="Calibri"/>
                <w:sz w:val="20"/>
                <w:szCs w:val="20"/>
              </w:rPr>
              <w:t>DGP--Monday</w:t>
            </w:r>
          </w:p>
          <w:p w14:paraId="5C29CA25" w14:textId="58829CEC" w:rsidR="000E78F3" w:rsidRPr="001F659C" w:rsidRDefault="000E78F3" w:rsidP="000E78F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2. </w:t>
            </w:r>
            <w:r w:rsidR="0019713D">
              <w:rPr>
                <w:rFonts w:ascii="Calibri" w:eastAsia="Calibri" w:hAnsi="Calibri" w:cs="Calibri"/>
                <w:sz w:val="20"/>
                <w:szCs w:val="20"/>
              </w:rPr>
              <w:t>Write down week 9</w:t>
            </w:r>
            <w:r w:rsidR="006920C2">
              <w:rPr>
                <w:rFonts w:ascii="Calibri" w:eastAsia="Calibri" w:hAnsi="Calibri" w:cs="Calibri"/>
                <w:sz w:val="20"/>
                <w:szCs w:val="20"/>
              </w:rPr>
              <w:t xml:space="preserve"> Vocabulary words</w:t>
            </w:r>
          </w:p>
          <w:p w14:paraId="76CD426B" w14:textId="54B7179E" w:rsidR="0019713D" w:rsidRDefault="000E78F3" w:rsidP="0019713D">
            <w:pPr>
              <w:rPr>
                <w:rFonts w:eastAsia="Calibri" w:cs="Calibri"/>
                <w:sz w:val="20"/>
                <w:szCs w:val="20"/>
              </w:rPr>
            </w:pPr>
            <w:r w:rsidRPr="000E78F3">
              <w:rPr>
                <w:rFonts w:eastAsia="Calibri" w:cs="Calibri"/>
                <w:sz w:val="20"/>
                <w:szCs w:val="20"/>
              </w:rPr>
              <w:t>3</w:t>
            </w:r>
            <w:r w:rsidR="00BB3627">
              <w:rPr>
                <w:rFonts w:eastAsia="Calibri" w:cs="Calibri"/>
                <w:sz w:val="20"/>
                <w:szCs w:val="20"/>
              </w:rPr>
              <w:t>.</w:t>
            </w:r>
            <w:r w:rsidR="0019713D">
              <w:rPr>
                <w:rFonts w:eastAsia="Calibri" w:cs="Calibri"/>
                <w:sz w:val="20"/>
                <w:szCs w:val="20"/>
              </w:rPr>
              <w:t xml:space="preserve"> Discuss artifact essay</w:t>
            </w:r>
          </w:p>
          <w:p w14:paraId="0F11F413" w14:textId="679CC751" w:rsidR="0019713D" w:rsidRPr="000E78F3" w:rsidRDefault="0019713D" w:rsidP="0019713D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Calibri"/>
                <w:sz w:val="20"/>
                <w:szCs w:val="20"/>
              </w:rPr>
              <w:t>4. Write introduction, thesis statement, concluding paragraph for essay</w:t>
            </w:r>
          </w:p>
          <w:p w14:paraId="6C9D7733" w14:textId="25CAF2A3" w:rsidR="00885509" w:rsidRPr="000E78F3" w:rsidRDefault="00885509" w:rsidP="0088550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73" w:type="dxa"/>
          </w:tcPr>
          <w:p w14:paraId="42D7C1B3" w14:textId="430A927D" w:rsidR="00175389" w:rsidRPr="0093427D" w:rsidRDefault="00175389" w:rsidP="00175389">
            <w:pPr>
              <w:rPr>
                <w:sz w:val="19"/>
                <w:szCs w:val="19"/>
              </w:rPr>
            </w:pPr>
          </w:p>
          <w:p w14:paraId="6BDB604E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5F49F30E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Vocabulary PPT</w:t>
            </w:r>
          </w:p>
          <w:p w14:paraId="603D1108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Frayer models</w:t>
            </w:r>
          </w:p>
          <w:p w14:paraId="6FF2C8F3" w14:textId="0497674A" w:rsidR="00BB3627" w:rsidRPr="0093427D" w:rsidRDefault="00BB3627" w:rsidP="00BB3627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43D55491" w14:textId="77777777" w:rsidR="000E78F3" w:rsidRDefault="000E78F3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</w:t>
            </w:r>
            <w:r w:rsidR="006920C2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rayer models due Thursday</w:t>
            </w:r>
          </w:p>
          <w:p w14:paraId="3F6234D6" w14:textId="3591BD00" w:rsidR="0019713D" w:rsidRDefault="0019713D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Essay final draft due Friday</w:t>
            </w:r>
          </w:p>
          <w:p w14:paraId="501401FF" w14:textId="442E410B" w:rsidR="004B2ABB" w:rsidRPr="0093427D" w:rsidRDefault="004B2ABB" w:rsidP="00BB362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5ED9F336" w14:textId="1A704802" w:rsidR="00A549F8" w:rsidRDefault="006920C2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Vocabulary quiz</w:t>
            </w:r>
          </w:p>
          <w:p w14:paraId="60873444" w14:textId="2E13FF3A" w:rsidR="006920C2" w:rsidRDefault="0019713D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Essay</w:t>
            </w:r>
          </w:p>
          <w:p w14:paraId="2A9D66E2" w14:textId="3C1231A9" w:rsidR="000E78F3" w:rsidRPr="0093427D" w:rsidRDefault="000E78F3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</w:tc>
        <w:tc>
          <w:tcPr>
            <w:tcW w:w="1440" w:type="dxa"/>
          </w:tcPr>
          <w:p w14:paraId="5CE930F2" w14:textId="069A3CED" w:rsidR="000E78F3" w:rsidRPr="0093427D" w:rsidRDefault="00ED667C" w:rsidP="000E78F3">
            <w:pPr>
              <w:tabs>
                <w:tab w:val="left" w:pos="-720"/>
              </w:tabs>
              <w:suppressAutoHyphens/>
              <w:spacing w:before="9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0E78F3" w:rsidRPr="11F042ED">
              <w:rPr>
                <w:rFonts w:ascii="Calibri" w:eastAsia="Calibri" w:hAnsi="Calibri" w:cs="Calibri"/>
                <w:sz w:val="22"/>
                <w:szCs w:val="22"/>
              </w:rPr>
              <w:t>.7.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  <w:p w14:paraId="0CBA89A8" w14:textId="77777777" w:rsidR="0039450B" w:rsidRDefault="000E78F3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L.7.3</w:t>
            </w:r>
            <w:r w:rsidR="00ED667C">
              <w:rPr>
                <w:rFonts w:ascii="Calibri" w:eastAsia="Calibri" w:hAnsi="Calibri" w:cs="Calibri"/>
                <w:sz w:val="22"/>
                <w:szCs w:val="22"/>
              </w:rPr>
              <w:t>9c</w:t>
            </w:r>
          </w:p>
          <w:p w14:paraId="3533DEB9" w14:textId="1539F711" w:rsidR="00ED667C" w:rsidRDefault="0019713D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W.7.21</w:t>
            </w:r>
          </w:p>
          <w:p w14:paraId="7380BE5F" w14:textId="219DB346" w:rsidR="00ED667C" w:rsidRPr="0093427D" w:rsidRDefault="00ED667C" w:rsidP="000E78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</w:tr>
      <w:tr w:rsidR="001D40D2" w:rsidRPr="0093427D" w14:paraId="0DC28846" w14:textId="77777777" w:rsidTr="000E78F3">
        <w:trPr>
          <w:trHeight w:val="646"/>
        </w:trPr>
        <w:tc>
          <w:tcPr>
            <w:tcW w:w="490" w:type="dxa"/>
            <w:shd w:val="clear" w:color="auto" w:fill="auto"/>
          </w:tcPr>
          <w:p w14:paraId="7A1A1D36" w14:textId="3B7A00AD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TUE</w:t>
            </w:r>
          </w:p>
          <w:p w14:paraId="56DF9CB3" w14:textId="77777777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18D1DE9" w14:textId="77777777" w:rsidR="00855602" w:rsidRDefault="000E78F3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24C10E45" w14:textId="72236AC6" w:rsidR="000E78F3" w:rsidRDefault="00CC3B22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correct subject-verb agreement</w:t>
            </w:r>
          </w:p>
          <w:p w14:paraId="53C41CC9" w14:textId="1340634A" w:rsidR="0019713D" w:rsidRPr="000E78F3" w:rsidRDefault="0019713D" w:rsidP="0019713D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Write informative or explanatory texts to examine a topic, and convey ideas, concepts, and information</w:t>
            </w:r>
            <w:r w:rsidRPr="006920C2">
              <w:rPr>
                <w:sz w:val="19"/>
                <w:szCs w:val="19"/>
              </w:rPr>
              <w:t xml:space="preserve"> </w:t>
            </w:r>
          </w:p>
          <w:p w14:paraId="4D4CD2D9" w14:textId="516781A3" w:rsidR="00CC3B22" w:rsidRPr="000E78F3" w:rsidRDefault="00CC3B22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</w:p>
        </w:tc>
        <w:tc>
          <w:tcPr>
            <w:tcW w:w="3997" w:type="dxa"/>
          </w:tcPr>
          <w:p w14:paraId="7A3838B8" w14:textId="0BAA7116" w:rsidR="00F47C9C" w:rsidRDefault="006920C2" w:rsidP="000E78F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DGP </w:t>
            </w:r>
          </w:p>
          <w:p w14:paraId="58AFE275" w14:textId="77777777" w:rsidR="0019713D" w:rsidRDefault="0019713D" w:rsidP="00BB362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Complete subjects and predicates review—Workbook pgs. 47-48</w:t>
            </w:r>
          </w:p>
          <w:p w14:paraId="72AB77A1" w14:textId="14DDE866" w:rsidR="00885509" w:rsidRPr="00BB3627" w:rsidRDefault="0019713D" w:rsidP="00BB362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Peer editing and revision of artifact essay</w:t>
            </w:r>
            <w:r w:rsidR="00885509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673" w:type="dxa"/>
          </w:tcPr>
          <w:p w14:paraId="093DB427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4C7E62C0" w14:textId="338254EA" w:rsidR="006920C2" w:rsidRDefault="00885509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Sentence</w:t>
            </w:r>
            <w:r w:rsidR="006920C2">
              <w:rPr>
                <w:sz w:val="19"/>
                <w:szCs w:val="19"/>
              </w:rPr>
              <w:t xml:space="preserve"> WS</w:t>
            </w:r>
          </w:p>
          <w:p w14:paraId="699456B1" w14:textId="0037FE28" w:rsidR="006920C2" w:rsidRPr="0093427D" w:rsidRDefault="004B2ABB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</w:tc>
        <w:tc>
          <w:tcPr>
            <w:tcW w:w="2340" w:type="dxa"/>
          </w:tcPr>
          <w:p w14:paraId="78078B38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69761873" w14:textId="77777777" w:rsidR="006920C2" w:rsidRDefault="00BB3627" w:rsidP="0019713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Finish </w:t>
            </w:r>
            <w:r w:rsidR="0019713D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Workbook pgs. 47-48</w:t>
            </w:r>
          </w:p>
          <w:p w14:paraId="6797CE94" w14:textId="7294D03C" w:rsidR="0019713D" w:rsidRPr="0093427D" w:rsidRDefault="0019713D" w:rsidP="0019713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Essay Final Draft due Friday</w:t>
            </w:r>
          </w:p>
        </w:tc>
        <w:tc>
          <w:tcPr>
            <w:tcW w:w="1530" w:type="dxa"/>
          </w:tcPr>
          <w:p w14:paraId="60DFFFEF" w14:textId="77777777" w:rsidR="005E3ACE" w:rsidRDefault="000E78F3" w:rsidP="00FE1D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67B6A6B5" w14:textId="5EF82814" w:rsidR="004B2ABB" w:rsidRPr="0093427D" w:rsidRDefault="0019713D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Essay</w:t>
            </w:r>
          </w:p>
        </w:tc>
        <w:tc>
          <w:tcPr>
            <w:tcW w:w="1440" w:type="dxa"/>
          </w:tcPr>
          <w:p w14:paraId="376A77F7" w14:textId="77777777" w:rsidR="001D40D2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  <w:r w:rsidR="000E78F3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  <w:p w14:paraId="00238F34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RI.7.17</w:t>
            </w:r>
          </w:p>
          <w:p w14:paraId="65266A22" w14:textId="70BCB7C9" w:rsidR="00BB3627" w:rsidRPr="0093427D" w:rsidRDefault="00BB3627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</w:t>
            </w:r>
            <w:r w:rsidR="00885509">
              <w:rPr>
                <w:rFonts w:ascii="Times New Roman" w:hAnsi="Times New Roman"/>
                <w:spacing w:val="-2"/>
                <w:sz w:val="19"/>
                <w:szCs w:val="19"/>
              </w:rPr>
              <w:t>2</w:t>
            </w:r>
            <w:r w:rsidR="0019713D">
              <w:rPr>
                <w:rFonts w:ascii="Times New Roman" w:hAnsi="Times New Roman"/>
                <w:spacing w:val="-2"/>
                <w:sz w:val="19"/>
                <w:szCs w:val="19"/>
              </w:rPr>
              <w:t>1</w:t>
            </w:r>
          </w:p>
        </w:tc>
      </w:tr>
      <w:tr w:rsidR="001D40D2" w:rsidRPr="0093427D" w14:paraId="59BD1946" w14:textId="77777777" w:rsidTr="000E78F3">
        <w:trPr>
          <w:trHeight w:val="1987"/>
        </w:trPr>
        <w:tc>
          <w:tcPr>
            <w:tcW w:w="490" w:type="dxa"/>
            <w:shd w:val="clear" w:color="auto" w:fill="auto"/>
          </w:tcPr>
          <w:p w14:paraId="7AF2AACF" w14:textId="6E8F91EB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4A8FCF0B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WED</w:t>
            </w:r>
          </w:p>
          <w:p w14:paraId="0A06BEFA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356AA567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0B57F730" w14:textId="7CECE8C6" w:rsidR="006E265C" w:rsidRPr="006920C2" w:rsidRDefault="0019713D" w:rsidP="00CC3B2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Write informative or explanatory texts to examine a topic, and convey ideas, concepts, and information</w:t>
            </w:r>
          </w:p>
        </w:tc>
        <w:tc>
          <w:tcPr>
            <w:tcW w:w="3997" w:type="dxa"/>
            <w:vAlign w:val="center"/>
          </w:tcPr>
          <w:p w14:paraId="75BF3595" w14:textId="77777777" w:rsidR="00BB3627" w:rsidRPr="00885509" w:rsidRDefault="00BB3627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DGP</w:t>
            </w:r>
          </w:p>
          <w:p w14:paraId="682F2E56" w14:textId="6CF697EE" w:rsidR="00885509" w:rsidRPr="00BB3627" w:rsidRDefault="00885509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 xml:space="preserve">Go over </w:t>
            </w:r>
            <w:r w:rsidR="0019713D">
              <w:rPr>
                <w:rFonts w:cs="Calibri"/>
                <w:sz w:val="20"/>
                <w:szCs w:val="20"/>
              </w:rPr>
              <w:t>WB pg. 47-48</w:t>
            </w:r>
          </w:p>
          <w:p w14:paraId="6C17F82A" w14:textId="338E9A7F" w:rsidR="00885509" w:rsidRPr="00885509" w:rsidRDefault="0019713D" w:rsidP="00885509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On chromebooks, type and revise final draft of essay</w:t>
            </w:r>
          </w:p>
        </w:tc>
        <w:tc>
          <w:tcPr>
            <w:tcW w:w="1673" w:type="dxa"/>
          </w:tcPr>
          <w:p w14:paraId="4BCFC7CE" w14:textId="6CF71485" w:rsidR="001F659C" w:rsidRPr="00885509" w:rsidRDefault="001F659C" w:rsidP="00ED667C">
            <w:pPr>
              <w:rPr>
                <w:rFonts w:eastAsia="Roman 12pt" w:cs="Roman 12pt"/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 xml:space="preserve">DGP </w:t>
            </w:r>
          </w:p>
          <w:p w14:paraId="5DDB2508" w14:textId="58F89973" w:rsidR="00BB3627" w:rsidRDefault="0019713D" w:rsidP="00ED6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Workbook</w:t>
            </w:r>
          </w:p>
          <w:p w14:paraId="5423B495" w14:textId="76AA8D34" w:rsidR="0019713D" w:rsidRDefault="0019713D" w:rsidP="00ED6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Chromebooks</w:t>
            </w:r>
          </w:p>
          <w:p w14:paraId="3461DC00" w14:textId="6B89049C" w:rsidR="00885509" w:rsidRPr="0093427D" w:rsidRDefault="00885509" w:rsidP="00ED667C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261AF597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5C6D64AC" w14:textId="243CF2DA" w:rsidR="000E78F3" w:rsidRPr="00ED667C" w:rsidRDefault="0019713D" w:rsidP="003600EC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Essay Final Draft due Friday</w:t>
            </w:r>
          </w:p>
        </w:tc>
        <w:tc>
          <w:tcPr>
            <w:tcW w:w="1530" w:type="dxa"/>
          </w:tcPr>
          <w:p w14:paraId="2343B3B9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24339DC2" w14:textId="6CDFE352" w:rsidR="000E78F3" w:rsidRPr="0093427D" w:rsidRDefault="0019713D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Essay</w:t>
            </w:r>
          </w:p>
        </w:tc>
        <w:tc>
          <w:tcPr>
            <w:tcW w:w="1440" w:type="dxa"/>
          </w:tcPr>
          <w:p w14:paraId="03213977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RI.7.11</w:t>
            </w:r>
          </w:p>
          <w:p w14:paraId="6B37E0EF" w14:textId="25751748" w:rsidR="001D40D2" w:rsidRPr="0093427D" w:rsidRDefault="0019713D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W.7.21</w:t>
            </w:r>
          </w:p>
        </w:tc>
      </w:tr>
      <w:tr w:rsidR="001D40D2" w:rsidRPr="0093427D" w14:paraId="7E226962" w14:textId="77777777" w:rsidTr="000E78F3">
        <w:trPr>
          <w:trHeight w:val="1969"/>
        </w:trPr>
        <w:tc>
          <w:tcPr>
            <w:tcW w:w="490" w:type="dxa"/>
            <w:shd w:val="clear" w:color="auto" w:fill="auto"/>
          </w:tcPr>
          <w:p w14:paraId="467F745C" w14:textId="78D39B55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229FD6C6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THUR</w:t>
            </w:r>
          </w:p>
        </w:tc>
        <w:tc>
          <w:tcPr>
            <w:tcW w:w="3740" w:type="dxa"/>
          </w:tcPr>
          <w:p w14:paraId="27090F5D" w14:textId="77777777" w:rsidR="0019713D" w:rsidRDefault="000E78F3" w:rsidP="005E3ACE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61E651E1" w14:textId="219F3B5A" w:rsidR="005E3ACE" w:rsidRPr="0019713D" w:rsidRDefault="0019713D" w:rsidP="005E3ACE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9713D">
              <w:rPr>
                <w:sz w:val="19"/>
                <w:szCs w:val="19"/>
              </w:rPr>
              <w:t xml:space="preserve">Write informative or explanatory texts to examine a topic, and convey ideas, concepts, and information </w:t>
            </w:r>
          </w:p>
        </w:tc>
        <w:tc>
          <w:tcPr>
            <w:tcW w:w="3997" w:type="dxa"/>
          </w:tcPr>
          <w:p w14:paraId="32FEE226" w14:textId="63CF5B6D" w:rsidR="00CC3B22" w:rsidRPr="00CC3B22" w:rsidRDefault="000E78F3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</w:pPr>
            <w:r w:rsidRPr="000E78F3"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  <w:t>Quickwrite</w:t>
            </w:r>
          </w:p>
          <w:p w14:paraId="41092B60" w14:textId="36FD0173" w:rsidR="00BB3627" w:rsidRDefault="0019713D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On chromebooks, type and revise final draft of essay</w:t>
            </w:r>
          </w:p>
          <w:p w14:paraId="232D7504" w14:textId="6669DA06" w:rsidR="0019713D" w:rsidRDefault="0019713D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Begin chapter 7</w:t>
            </w:r>
          </w:p>
          <w:p w14:paraId="0DB605FD" w14:textId="1D813578" w:rsidR="00BB3627" w:rsidRPr="00B847C7" w:rsidRDefault="00BB3627" w:rsidP="00BB3627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673" w:type="dxa"/>
          </w:tcPr>
          <w:p w14:paraId="4948BE4E" w14:textId="2EFF0FCF" w:rsidR="000E78F3" w:rsidRDefault="001F659C" w:rsidP="000E78F3">
            <w:pPr>
              <w:rPr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>DGP</w:t>
            </w:r>
          </w:p>
          <w:p w14:paraId="36241735" w14:textId="1DAE9D44" w:rsidR="000E78F3" w:rsidRDefault="006920C2" w:rsidP="000E78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  <w:p w14:paraId="36B0005B" w14:textId="18CC74D3" w:rsidR="000E78F3" w:rsidRPr="0093427D" w:rsidRDefault="0019713D" w:rsidP="000E78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chromebooks</w:t>
            </w:r>
          </w:p>
          <w:p w14:paraId="604DBECD" w14:textId="0E3D6838" w:rsidR="00B847C7" w:rsidRPr="0093427D" w:rsidRDefault="00B847C7" w:rsidP="001F659C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1B548080" w14:textId="60C77648" w:rsidR="006920C2" w:rsidRPr="0093427D" w:rsidRDefault="0019713D" w:rsidP="001F65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Essay final draft due tomorrow</w:t>
            </w:r>
          </w:p>
        </w:tc>
        <w:tc>
          <w:tcPr>
            <w:tcW w:w="1530" w:type="dxa"/>
          </w:tcPr>
          <w:p w14:paraId="7A31248F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52AAA481" w14:textId="7844434D" w:rsidR="001F659C" w:rsidRPr="0093427D" w:rsidRDefault="0019713D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Essay</w:t>
            </w:r>
          </w:p>
        </w:tc>
        <w:tc>
          <w:tcPr>
            <w:tcW w:w="1440" w:type="dxa"/>
          </w:tcPr>
          <w:p w14:paraId="487F7C34" w14:textId="77777777" w:rsidR="001D40D2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</w:p>
          <w:p w14:paraId="180AE00D" w14:textId="77777777" w:rsidR="00ED667C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RI.7.14</w:t>
            </w:r>
          </w:p>
          <w:p w14:paraId="7775D2BC" w14:textId="744223B8" w:rsidR="0019713D" w:rsidRPr="0093427D" w:rsidRDefault="0019713D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W.7.21</w:t>
            </w:r>
            <w:bookmarkStart w:id="0" w:name="_GoBack"/>
            <w:bookmarkEnd w:id="0"/>
          </w:p>
        </w:tc>
      </w:tr>
      <w:tr w:rsidR="000D479F" w:rsidRPr="0093427D" w14:paraId="60B47ADD" w14:textId="77777777" w:rsidTr="000E78F3">
        <w:trPr>
          <w:trHeight w:val="871"/>
        </w:trPr>
        <w:tc>
          <w:tcPr>
            <w:tcW w:w="490" w:type="dxa"/>
            <w:shd w:val="clear" w:color="auto" w:fill="auto"/>
          </w:tcPr>
          <w:p w14:paraId="0931D4CF" w14:textId="21EEE4EF" w:rsidR="000D479F" w:rsidRPr="0093427D" w:rsidRDefault="000D479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57BDB495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F</w:t>
            </w:r>
          </w:p>
          <w:p w14:paraId="23C5987D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R</w:t>
            </w:r>
          </w:p>
          <w:p w14:paraId="6E77BD83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I</w:t>
            </w:r>
          </w:p>
          <w:p w14:paraId="02AE3D16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DB1EB27" w14:textId="3AAC55BD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4D970279" w14:textId="77777777" w:rsid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Acquire and use grade-appropriate vocabulary</w:t>
            </w:r>
          </w:p>
          <w:p w14:paraId="3546BB7E" w14:textId="77777777" w:rsid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Analyze the main idea and supporting details presented in diverse media and formats </w:t>
            </w:r>
          </w:p>
          <w:p w14:paraId="5BC70B89" w14:textId="024EA238" w:rsidR="000D479F" w:rsidRPr="0093427D" w:rsidRDefault="000D479F" w:rsidP="006920C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sz w:val="19"/>
                <w:szCs w:val="19"/>
              </w:rPr>
            </w:pPr>
          </w:p>
        </w:tc>
        <w:tc>
          <w:tcPr>
            <w:tcW w:w="3997" w:type="dxa"/>
          </w:tcPr>
          <w:p w14:paraId="21183CBF" w14:textId="6FB120F1" w:rsidR="00ED667C" w:rsidRPr="00ED667C" w:rsidRDefault="000E78F3" w:rsidP="00ED667C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lastRenderedPageBreak/>
              <w:t>DGP—Thursday and Friday, discuss sentence diagramming, turn in</w:t>
            </w:r>
          </w:p>
          <w:p w14:paraId="152255A8" w14:textId="68E8FFD8" w:rsidR="006920C2" w:rsidRPr="004B2ABB" w:rsidRDefault="0019713D" w:rsidP="00BB3627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In groups, read chapter 7 and fill out summary and coroner’s report</w:t>
            </w:r>
          </w:p>
        </w:tc>
        <w:tc>
          <w:tcPr>
            <w:tcW w:w="1673" w:type="dxa"/>
          </w:tcPr>
          <w:p w14:paraId="7944C7D5" w14:textId="77777777" w:rsidR="001F659C" w:rsidRDefault="000E78F3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2B654AF4" w14:textId="77777777" w:rsidR="006920C2" w:rsidRDefault="0019713D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  <w:p w14:paraId="0679DF59" w14:textId="613D04C3" w:rsidR="0019713D" w:rsidRPr="0093427D" w:rsidRDefault="0019713D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Journal</w:t>
            </w:r>
          </w:p>
        </w:tc>
        <w:tc>
          <w:tcPr>
            <w:tcW w:w="2340" w:type="dxa"/>
          </w:tcPr>
          <w:p w14:paraId="0C7A058B" w14:textId="5990EB7E" w:rsidR="00997A20" w:rsidRPr="0093427D" w:rsidRDefault="00997A20" w:rsidP="008A4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7B781E57" w14:textId="77777777" w:rsidR="00885509" w:rsidRDefault="009640CE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 observation</w:t>
            </w:r>
          </w:p>
          <w:p w14:paraId="47C71DBC" w14:textId="53FF17D7" w:rsidR="004B2ABB" w:rsidRDefault="00885509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</w:t>
            </w:r>
            <w:r w:rsidR="00BB362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Quiz</w:t>
            </w:r>
          </w:p>
          <w:p w14:paraId="7143CFF9" w14:textId="1F1D8F0B" w:rsidR="001F659C" w:rsidRPr="0093427D" w:rsidRDefault="003600EC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Reading journal</w:t>
            </w:r>
          </w:p>
        </w:tc>
        <w:tc>
          <w:tcPr>
            <w:tcW w:w="1440" w:type="dxa"/>
          </w:tcPr>
          <w:p w14:paraId="017511E6" w14:textId="77777777" w:rsidR="000D479F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L.7.39,</w:t>
            </w:r>
          </w:p>
          <w:p w14:paraId="518E71E7" w14:textId="39D6C170" w:rsidR="00ED667C" w:rsidRPr="0093427D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</w:tc>
      </w:tr>
    </w:tbl>
    <w:p w14:paraId="736FB25F" w14:textId="67F9479B" w:rsidR="002B4CFA" w:rsidRPr="0093427D" w:rsidRDefault="002B4CFA" w:rsidP="00105FDE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19"/>
          <w:szCs w:val="19"/>
        </w:rPr>
      </w:pPr>
    </w:p>
    <w:sectPr w:rsidR="002B4CFA" w:rsidRPr="0093427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89922" w14:textId="77777777" w:rsidR="001575BC" w:rsidRDefault="001575BC">
      <w:pPr>
        <w:spacing w:line="20" w:lineRule="exact"/>
      </w:pPr>
    </w:p>
  </w:endnote>
  <w:endnote w:type="continuationSeparator" w:id="0">
    <w:p w14:paraId="3FBF527A" w14:textId="77777777" w:rsidR="001575BC" w:rsidRDefault="001575BC">
      <w:r>
        <w:t xml:space="preserve"> </w:t>
      </w:r>
    </w:p>
  </w:endnote>
  <w:endnote w:type="continuationNotice" w:id="1">
    <w:p w14:paraId="0EAB7885" w14:textId="77777777" w:rsidR="001575BC" w:rsidRDefault="001575B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Roman 10pt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4904C" w14:textId="77777777" w:rsidR="001575BC" w:rsidRDefault="001575BC">
      <w:r>
        <w:separator/>
      </w:r>
    </w:p>
  </w:footnote>
  <w:footnote w:type="continuationSeparator" w:id="0">
    <w:p w14:paraId="1BC916A2" w14:textId="77777777" w:rsidR="001575BC" w:rsidRDefault="0015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928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03A4"/>
    <w:multiLevelType w:val="hybridMultilevel"/>
    <w:tmpl w:val="3F3E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16C009A0"/>
    <w:multiLevelType w:val="hybridMultilevel"/>
    <w:tmpl w:val="0354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3D07"/>
    <w:multiLevelType w:val="hybridMultilevel"/>
    <w:tmpl w:val="2B060ECC"/>
    <w:lvl w:ilvl="0" w:tplc="567891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A40B0"/>
    <w:multiLevelType w:val="hybridMultilevel"/>
    <w:tmpl w:val="ACE691A0"/>
    <w:lvl w:ilvl="0" w:tplc="525C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47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65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8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E8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CB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2E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29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C7DF8"/>
    <w:multiLevelType w:val="hybridMultilevel"/>
    <w:tmpl w:val="5F2A2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2BA62B49"/>
    <w:multiLevelType w:val="hybridMultilevel"/>
    <w:tmpl w:val="B7D2A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309C5"/>
    <w:multiLevelType w:val="hybridMultilevel"/>
    <w:tmpl w:val="F7F0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D0D9B"/>
    <w:multiLevelType w:val="hybridMultilevel"/>
    <w:tmpl w:val="15B66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 w15:restartNumberingAfterBreak="0">
    <w:nsid w:val="4A182E56"/>
    <w:multiLevelType w:val="hybridMultilevel"/>
    <w:tmpl w:val="97E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5A91"/>
    <w:multiLevelType w:val="hybridMultilevel"/>
    <w:tmpl w:val="ADDC62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C521A"/>
    <w:multiLevelType w:val="hybridMultilevel"/>
    <w:tmpl w:val="EA2E7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C2268F"/>
    <w:multiLevelType w:val="hybridMultilevel"/>
    <w:tmpl w:val="E51E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B1AF8"/>
    <w:multiLevelType w:val="hybridMultilevel"/>
    <w:tmpl w:val="90267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1494F"/>
    <w:multiLevelType w:val="multilevel"/>
    <w:tmpl w:val="2466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0F5713"/>
    <w:multiLevelType w:val="hybridMultilevel"/>
    <w:tmpl w:val="2AD6A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6"/>
  </w:num>
  <w:num w:numId="4">
    <w:abstractNumId w:val="32"/>
  </w:num>
  <w:num w:numId="5">
    <w:abstractNumId w:val="6"/>
  </w:num>
  <w:num w:numId="6">
    <w:abstractNumId w:val="12"/>
  </w:num>
  <w:num w:numId="7">
    <w:abstractNumId w:val="5"/>
  </w:num>
  <w:num w:numId="8">
    <w:abstractNumId w:val="35"/>
  </w:num>
  <w:num w:numId="9">
    <w:abstractNumId w:val="33"/>
  </w:num>
  <w:num w:numId="10">
    <w:abstractNumId w:val="15"/>
  </w:num>
  <w:num w:numId="11">
    <w:abstractNumId w:val="23"/>
  </w:num>
  <w:num w:numId="12">
    <w:abstractNumId w:val="38"/>
  </w:num>
  <w:num w:numId="13">
    <w:abstractNumId w:val="8"/>
  </w:num>
  <w:num w:numId="14">
    <w:abstractNumId w:val="30"/>
  </w:num>
  <w:num w:numId="15">
    <w:abstractNumId w:val="2"/>
  </w:num>
  <w:num w:numId="16">
    <w:abstractNumId w:val="3"/>
  </w:num>
  <w:num w:numId="17">
    <w:abstractNumId w:val="14"/>
  </w:num>
  <w:num w:numId="18">
    <w:abstractNumId w:val="18"/>
  </w:num>
  <w:num w:numId="19">
    <w:abstractNumId w:val="9"/>
  </w:num>
  <w:num w:numId="20">
    <w:abstractNumId w:val="17"/>
  </w:num>
  <w:num w:numId="21">
    <w:abstractNumId w:val="29"/>
  </w:num>
  <w:num w:numId="22">
    <w:abstractNumId w:val="13"/>
  </w:num>
  <w:num w:numId="23">
    <w:abstractNumId w:val="21"/>
  </w:num>
  <w:num w:numId="24">
    <w:abstractNumId w:val="24"/>
  </w:num>
  <w:num w:numId="25">
    <w:abstractNumId w:val="0"/>
  </w:num>
  <w:num w:numId="26">
    <w:abstractNumId w:val="27"/>
  </w:num>
  <w:num w:numId="27">
    <w:abstractNumId w:val="16"/>
  </w:num>
  <w:num w:numId="28">
    <w:abstractNumId w:val="1"/>
  </w:num>
  <w:num w:numId="29">
    <w:abstractNumId w:val="37"/>
  </w:num>
  <w:num w:numId="30">
    <w:abstractNumId w:val="22"/>
  </w:num>
  <w:num w:numId="31">
    <w:abstractNumId w:val="26"/>
  </w:num>
  <w:num w:numId="32">
    <w:abstractNumId w:val="31"/>
  </w:num>
  <w:num w:numId="33">
    <w:abstractNumId w:val="34"/>
  </w:num>
  <w:num w:numId="34">
    <w:abstractNumId w:val="7"/>
  </w:num>
  <w:num w:numId="35">
    <w:abstractNumId w:val="25"/>
  </w:num>
  <w:num w:numId="36">
    <w:abstractNumId w:val="20"/>
  </w:num>
  <w:num w:numId="37">
    <w:abstractNumId w:val="19"/>
  </w:num>
  <w:num w:numId="38">
    <w:abstractNumId w:val="1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56D48"/>
    <w:rsid w:val="00070797"/>
    <w:rsid w:val="00073C68"/>
    <w:rsid w:val="000A3523"/>
    <w:rsid w:val="000A3F58"/>
    <w:rsid w:val="000A4750"/>
    <w:rsid w:val="000B00D4"/>
    <w:rsid w:val="000B6E5F"/>
    <w:rsid w:val="000D09F2"/>
    <w:rsid w:val="000D479F"/>
    <w:rsid w:val="000D687A"/>
    <w:rsid w:val="000E1749"/>
    <w:rsid w:val="000E343B"/>
    <w:rsid w:val="000E4DF6"/>
    <w:rsid w:val="000E78F3"/>
    <w:rsid w:val="00104B1D"/>
    <w:rsid w:val="00105FDE"/>
    <w:rsid w:val="001070B7"/>
    <w:rsid w:val="00111BB2"/>
    <w:rsid w:val="001146AB"/>
    <w:rsid w:val="00114B2E"/>
    <w:rsid w:val="001165F1"/>
    <w:rsid w:val="00134D60"/>
    <w:rsid w:val="00137D9E"/>
    <w:rsid w:val="00147ACA"/>
    <w:rsid w:val="001575BC"/>
    <w:rsid w:val="001706F1"/>
    <w:rsid w:val="001752FA"/>
    <w:rsid w:val="00175389"/>
    <w:rsid w:val="00191774"/>
    <w:rsid w:val="0019713D"/>
    <w:rsid w:val="001A648C"/>
    <w:rsid w:val="001A740E"/>
    <w:rsid w:val="001C10FB"/>
    <w:rsid w:val="001C46FF"/>
    <w:rsid w:val="001C482D"/>
    <w:rsid w:val="001D40D2"/>
    <w:rsid w:val="001D66B9"/>
    <w:rsid w:val="001F659C"/>
    <w:rsid w:val="002006CB"/>
    <w:rsid w:val="00207FDB"/>
    <w:rsid w:val="0022795D"/>
    <w:rsid w:val="0023467D"/>
    <w:rsid w:val="00266907"/>
    <w:rsid w:val="00266BBF"/>
    <w:rsid w:val="00277FA2"/>
    <w:rsid w:val="00290D14"/>
    <w:rsid w:val="002A4500"/>
    <w:rsid w:val="002B4C8E"/>
    <w:rsid w:val="002B4CFA"/>
    <w:rsid w:val="002D37AD"/>
    <w:rsid w:val="002D7970"/>
    <w:rsid w:val="002F5B3C"/>
    <w:rsid w:val="003007EF"/>
    <w:rsid w:val="00311998"/>
    <w:rsid w:val="00316508"/>
    <w:rsid w:val="0033143F"/>
    <w:rsid w:val="00337529"/>
    <w:rsid w:val="00346C06"/>
    <w:rsid w:val="00347993"/>
    <w:rsid w:val="003600EC"/>
    <w:rsid w:val="00391405"/>
    <w:rsid w:val="0039450B"/>
    <w:rsid w:val="00397DDC"/>
    <w:rsid w:val="003C0C96"/>
    <w:rsid w:val="003C53C8"/>
    <w:rsid w:val="003D3CB4"/>
    <w:rsid w:val="003F09F7"/>
    <w:rsid w:val="00420B9E"/>
    <w:rsid w:val="004222C9"/>
    <w:rsid w:val="00435A49"/>
    <w:rsid w:val="00451E66"/>
    <w:rsid w:val="004866A5"/>
    <w:rsid w:val="004B2ABB"/>
    <w:rsid w:val="004C1208"/>
    <w:rsid w:val="004C2090"/>
    <w:rsid w:val="0050360C"/>
    <w:rsid w:val="005151D7"/>
    <w:rsid w:val="00525C14"/>
    <w:rsid w:val="00540219"/>
    <w:rsid w:val="00550A4F"/>
    <w:rsid w:val="00552D1E"/>
    <w:rsid w:val="00560862"/>
    <w:rsid w:val="00571CE4"/>
    <w:rsid w:val="005822F2"/>
    <w:rsid w:val="0058234F"/>
    <w:rsid w:val="00583E4D"/>
    <w:rsid w:val="00587DD1"/>
    <w:rsid w:val="005948B9"/>
    <w:rsid w:val="005E3ACE"/>
    <w:rsid w:val="005F6443"/>
    <w:rsid w:val="005F725C"/>
    <w:rsid w:val="005F7472"/>
    <w:rsid w:val="00602904"/>
    <w:rsid w:val="00602DE5"/>
    <w:rsid w:val="00631E76"/>
    <w:rsid w:val="00653E01"/>
    <w:rsid w:val="00661B1C"/>
    <w:rsid w:val="00676014"/>
    <w:rsid w:val="00683E1A"/>
    <w:rsid w:val="0068759C"/>
    <w:rsid w:val="006903E7"/>
    <w:rsid w:val="006920C2"/>
    <w:rsid w:val="00696875"/>
    <w:rsid w:val="0069785B"/>
    <w:rsid w:val="006A0EDA"/>
    <w:rsid w:val="006A1F3D"/>
    <w:rsid w:val="006E265C"/>
    <w:rsid w:val="00713F14"/>
    <w:rsid w:val="00716C0E"/>
    <w:rsid w:val="0073226C"/>
    <w:rsid w:val="00732F67"/>
    <w:rsid w:val="0075109D"/>
    <w:rsid w:val="007720E1"/>
    <w:rsid w:val="00786264"/>
    <w:rsid w:val="00791733"/>
    <w:rsid w:val="007C6492"/>
    <w:rsid w:val="007D142B"/>
    <w:rsid w:val="007D21CC"/>
    <w:rsid w:val="0081572B"/>
    <w:rsid w:val="008413B6"/>
    <w:rsid w:val="0084368F"/>
    <w:rsid w:val="00851DE0"/>
    <w:rsid w:val="00855602"/>
    <w:rsid w:val="00855749"/>
    <w:rsid w:val="0086180F"/>
    <w:rsid w:val="00867A64"/>
    <w:rsid w:val="00885509"/>
    <w:rsid w:val="0088578E"/>
    <w:rsid w:val="008916B5"/>
    <w:rsid w:val="00892725"/>
    <w:rsid w:val="008A436B"/>
    <w:rsid w:val="008A7DA1"/>
    <w:rsid w:val="008A7E8C"/>
    <w:rsid w:val="008B0BEC"/>
    <w:rsid w:val="008B108D"/>
    <w:rsid w:val="008B158A"/>
    <w:rsid w:val="008B42B2"/>
    <w:rsid w:val="008C20B4"/>
    <w:rsid w:val="008C780C"/>
    <w:rsid w:val="008D55AA"/>
    <w:rsid w:val="008D73DC"/>
    <w:rsid w:val="00901AAA"/>
    <w:rsid w:val="00913496"/>
    <w:rsid w:val="009279ED"/>
    <w:rsid w:val="0093427D"/>
    <w:rsid w:val="009432EC"/>
    <w:rsid w:val="00951C9A"/>
    <w:rsid w:val="009579AD"/>
    <w:rsid w:val="009640CE"/>
    <w:rsid w:val="009679FF"/>
    <w:rsid w:val="009912A3"/>
    <w:rsid w:val="00993CB5"/>
    <w:rsid w:val="00997A20"/>
    <w:rsid w:val="009A3F02"/>
    <w:rsid w:val="009A5D09"/>
    <w:rsid w:val="009B00EE"/>
    <w:rsid w:val="009B683E"/>
    <w:rsid w:val="009C1390"/>
    <w:rsid w:val="009D617A"/>
    <w:rsid w:val="009F0B0A"/>
    <w:rsid w:val="009F3F05"/>
    <w:rsid w:val="00A10515"/>
    <w:rsid w:val="00A10F62"/>
    <w:rsid w:val="00A21FC8"/>
    <w:rsid w:val="00A30428"/>
    <w:rsid w:val="00A35C0A"/>
    <w:rsid w:val="00A44EA5"/>
    <w:rsid w:val="00A549F8"/>
    <w:rsid w:val="00A857CF"/>
    <w:rsid w:val="00A87493"/>
    <w:rsid w:val="00AB2ECF"/>
    <w:rsid w:val="00AB72DC"/>
    <w:rsid w:val="00AD5A06"/>
    <w:rsid w:val="00AE4B32"/>
    <w:rsid w:val="00AF6D01"/>
    <w:rsid w:val="00B00231"/>
    <w:rsid w:val="00B059E4"/>
    <w:rsid w:val="00B06A08"/>
    <w:rsid w:val="00B07D23"/>
    <w:rsid w:val="00B14890"/>
    <w:rsid w:val="00B5068E"/>
    <w:rsid w:val="00B53068"/>
    <w:rsid w:val="00B61461"/>
    <w:rsid w:val="00B622AA"/>
    <w:rsid w:val="00B720B5"/>
    <w:rsid w:val="00B75BE6"/>
    <w:rsid w:val="00B76199"/>
    <w:rsid w:val="00B847C7"/>
    <w:rsid w:val="00B8549B"/>
    <w:rsid w:val="00B95216"/>
    <w:rsid w:val="00BA1238"/>
    <w:rsid w:val="00BB12C2"/>
    <w:rsid w:val="00BB3627"/>
    <w:rsid w:val="00BB6BDE"/>
    <w:rsid w:val="00BC30C1"/>
    <w:rsid w:val="00BC3246"/>
    <w:rsid w:val="00BF5697"/>
    <w:rsid w:val="00C07517"/>
    <w:rsid w:val="00C1179B"/>
    <w:rsid w:val="00C325AF"/>
    <w:rsid w:val="00C37ACD"/>
    <w:rsid w:val="00C4060F"/>
    <w:rsid w:val="00C432A7"/>
    <w:rsid w:val="00C52744"/>
    <w:rsid w:val="00C72000"/>
    <w:rsid w:val="00C840E1"/>
    <w:rsid w:val="00CB0EF3"/>
    <w:rsid w:val="00CC0996"/>
    <w:rsid w:val="00CC3B22"/>
    <w:rsid w:val="00CD4FC6"/>
    <w:rsid w:val="00CD51DF"/>
    <w:rsid w:val="00CE4403"/>
    <w:rsid w:val="00CF4EE6"/>
    <w:rsid w:val="00CF5D24"/>
    <w:rsid w:val="00D06EDC"/>
    <w:rsid w:val="00D20C05"/>
    <w:rsid w:val="00D2764E"/>
    <w:rsid w:val="00D342A5"/>
    <w:rsid w:val="00D416DF"/>
    <w:rsid w:val="00D4615F"/>
    <w:rsid w:val="00D54F67"/>
    <w:rsid w:val="00D80F64"/>
    <w:rsid w:val="00DA2583"/>
    <w:rsid w:val="00DA5CA6"/>
    <w:rsid w:val="00DB4574"/>
    <w:rsid w:val="00DC0005"/>
    <w:rsid w:val="00DD1236"/>
    <w:rsid w:val="00DD296B"/>
    <w:rsid w:val="00DE1EF3"/>
    <w:rsid w:val="00DE4325"/>
    <w:rsid w:val="00DF1AD8"/>
    <w:rsid w:val="00DF37DB"/>
    <w:rsid w:val="00E225E8"/>
    <w:rsid w:val="00E31655"/>
    <w:rsid w:val="00E40247"/>
    <w:rsid w:val="00E40909"/>
    <w:rsid w:val="00E53E0C"/>
    <w:rsid w:val="00E55208"/>
    <w:rsid w:val="00E5688A"/>
    <w:rsid w:val="00E9110E"/>
    <w:rsid w:val="00EA32AF"/>
    <w:rsid w:val="00EB0E4F"/>
    <w:rsid w:val="00EB2A1E"/>
    <w:rsid w:val="00EB4937"/>
    <w:rsid w:val="00ED667C"/>
    <w:rsid w:val="00EF0A3C"/>
    <w:rsid w:val="00F06358"/>
    <w:rsid w:val="00F0702C"/>
    <w:rsid w:val="00F122BC"/>
    <w:rsid w:val="00F15692"/>
    <w:rsid w:val="00F23D1A"/>
    <w:rsid w:val="00F37D13"/>
    <w:rsid w:val="00F40607"/>
    <w:rsid w:val="00F4622A"/>
    <w:rsid w:val="00F47C9C"/>
    <w:rsid w:val="00F65BD2"/>
    <w:rsid w:val="00F8121B"/>
    <w:rsid w:val="00F848BD"/>
    <w:rsid w:val="00F951AD"/>
    <w:rsid w:val="00FC152D"/>
    <w:rsid w:val="00FD07FC"/>
    <w:rsid w:val="00FD47DE"/>
    <w:rsid w:val="00FE1D41"/>
    <w:rsid w:val="11F042ED"/>
    <w:rsid w:val="251E8EBE"/>
    <w:rsid w:val="2E0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D3FFA"/>
  <w14:defaultImageDpi w14:val="300"/>
  <w15:docId w15:val="{E7C32BF6-BD71-4CA8-8E46-0C58B0D9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2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basedOn w:val="DefaultParagraphFont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Kaitlin f. Henry</cp:lastModifiedBy>
  <cp:revision>2</cp:revision>
  <cp:lastPrinted>2016-08-05T15:37:00Z</cp:lastPrinted>
  <dcterms:created xsi:type="dcterms:W3CDTF">2019-09-27T16:32:00Z</dcterms:created>
  <dcterms:modified xsi:type="dcterms:W3CDTF">2019-09-27T16:32:00Z</dcterms:modified>
</cp:coreProperties>
</file>