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32FBE51C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6F3902">
        <w:rPr>
          <w:rFonts w:ascii="Times New Roman" w:hAnsi="Times New Roman"/>
          <w:b/>
          <w:bCs/>
          <w:spacing w:val="-3"/>
          <w:sz w:val="19"/>
          <w:szCs w:val="19"/>
        </w:rPr>
        <w:t xml:space="preserve">Nov. </w:t>
      </w:r>
      <w:r w:rsidR="008A5647">
        <w:rPr>
          <w:rFonts w:ascii="Times New Roman" w:hAnsi="Times New Roman"/>
          <w:b/>
          <w:bCs/>
          <w:spacing w:val="-3"/>
          <w:sz w:val="19"/>
          <w:szCs w:val="19"/>
        </w:rPr>
        <w:t>18</w:t>
      </w:r>
      <w:r w:rsidR="008A5647" w:rsidRPr="008A5647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8A5647">
        <w:rPr>
          <w:rFonts w:ascii="Times New Roman" w:hAnsi="Times New Roman"/>
          <w:b/>
          <w:bCs/>
          <w:spacing w:val="-3"/>
          <w:sz w:val="19"/>
          <w:szCs w:val="19"/>
        </w:rPr>
        <w:t>-22</w:t>
      </w:r>
      <w:r w:rsidR="008A5647" w:rsidRPr="008A5647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nd</w:t>
      </w:r>
      <w:r w:rsidR="008A564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bookmarkStart w:id="0" w:name="_GoBack"/>
      <w:bookmarkEnd w:id="0"/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5D59066F" w:rsidR="00855602" w:rsidRPr="002B229B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6920C2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135F1A08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8A5647">
              <w:rPr>
                <w:rFonts w:ascii="Calibri" w:eastAsia="Calibri" w:hAnsi="Calibri" w:cs="Calibri"/>
                <w:sz w:val="20"/>
                <w:szCs w:val="20"/>
              </w:rPr>
              <w:t>Write down week 16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6C9D7733" w14:textId="2384EA12" w:rsidR="00885509" w:rsidRPr="000E78F3" w:rsidRDefault="000E78F3" w:rsidP="008A5647">
            <w:pPr>
              <w:rPr>
                <w:rFonts w:ascii="Times New Roman" w:hAnsi="Times New Roman"/>
                <w:sz w:val="19"/>
                <w:szCs w:val="19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>3</w:t>
            </w:r>
            <w:r w:rsidR="00BB3627">
              <w:rPr>
                <w:rFonts w:eastAsia="Calibri" w:cs="Calibri"/>
                <w:sz w:val="20"/>
                <w:szCs w:val="20"/>
              </w:rPr>
              <w:t>.</w:t>
            </w:r>
            <w:r w:rsidR="0019713D">
              <w:rPr>
                <w:rFonts w:eastAsia="Calibri" w:cs="Calibri"/>
                <w:sz w:val="20"/>
                <w:szCs w:val="20"/>
              </w:rPr>
              <w:t xml:space="preserve"> </w:t>
            </w:r>
            <w:r w:rsidR="008A5647">
              <w:rPr>
                <w:rFonts w:eastAsia="Calibri" w:cs="Calibri"/>
                <w:sz w:val="20"/>
                <w:szCs w:val="20"/>
              </w:rPr>
              <w:t>Read/Work on journal for chapters 4-6</w:t>
            </w: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2C2ECED2" w:rsidR="004B2ABB" w:rsidRPr="0093427D" w:rsidRDefault="008A5647" w:rsidP="002B22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4-6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of Wrin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kle in Time and journal due tomorrow</w:t>
            </w: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902380E" w:rsidR="006920C2" w:rsidRDefault="002B229B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Test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1539F711" w:rsidR="00ED667C" w:rsidRDefault="0019713D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W.7.21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7D9C6281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4D4CD2D9" w14:textId="191138DC" w:rsidR="00CC3B22" w:rsidRPr="000E78F3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2B229B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40417839" w14:textId="32EB66D3" w:rsidR="00F67316" w:rsidRDefault="00F67316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Subject-Verb agreement</w:t>
            </w:r>
            <w:r w:rsidR="008A5647">
              <w:rPr>
                <w:rFonts w:ascii="Times New Roman" w:hAnsi="Times New Roman"/>
                <w:sz w:val="19"/>
                <w:szCs w:val="19"/>
              </w:rPr>
              <w:t xml:space="preserve"> with indefinite pronouns—Workbook pg. 189-190</w:t>
            </w:r>
          </w:p>
          <w:p w14:paraId="72AB77A1" w14:textId="4B9BD497" w:rsidR="00885509" w:rsidRPr="00BB3627" w:rsidRDefault="008A5647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Reading Quiz </w:t>
            </w:r>
            <w:r w:rsidR="0088550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C646B77" w14:textId="137BA719" w:rsidR="00F67316" w:rsidRDefault="00F67316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99456B1" w14:textId="27EC93D4" w:rsidR="006920C2" w:rsidRPr="0093427D" w:rsidRDefault="006920C2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0BD47423" w:rsidR="0019713D" w:rsidRPr="0093427D" w:rsidRDefault="00F67316" w:rsidP="00F565D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workbook pages</w:t>
            </w:r>
            <w:r w:rsidR="008A5647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189-190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1B1D7E" w14:textId="77777777" w:rsidR="004B2ABB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67B6A6B5" w14:textId="4ACEE24A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6D5C6DBE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B57F730" w14:textId="61099D3F" w:rsidR="006E265C" w:rsidRPr="006920C2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22DFE485" w14:textId="4F40C177" w:rsidR="00885509" w:rsidRPr="008A5647" w:rsidRDefault="008A5647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Go over WB pg. 189-190</w:t>
            </w:r>
          </w:p>
          <w:p w14:paraId="3CCC1351" w14:textId="7C0DE9CE" w:rsidR="008A5647" w:rsidRPr="00F67316" w:rsidRDefault="008A5647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Introduce Portrait of a Person</w:t>
            </w:r>
          </w:p>
          <w:p w14:paraId="6C17F82A" w14:textId="4C1665BC" w:rsidR="00F67316" w:rsidRPr="00885509" w:rsidRDefault="008A5647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STEAL Chart for Meg’s character in 1</w:t>
            </w:r>
            <w:r w:rsidRPr="008A5647">
              <w:rPr>
                <w:rFonts w:cs="Calibri"/>
                <w:sz w:val="20"/>
                <w:szCs w:val="20"/>
                <w:vertAlign w:val="superscript"/>
              </w:rPr>
              <w:t>st</w:t>
            </w:r>
            <w:r>
              <w:rPr>
                <w:rFonts w:cs="Calibri"/>
                <w:sz w:val="20"/>
                <w:szCs w:val="20"/>
              </w:rPr>
              <w:t xml:space="preserve"> half of book 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FB4D1A3" w14:textId="4F1174C8" w:rsidR="00885509" w:rsidRDefault="006F3902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3461DC00" w14:textId="4E9F52B7" w:rsidR="006F3902" w:rsidRPr="0093427D" w:rsidRDefault="006F3902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61931FE3" w:rsidR="000E78F3" w:rsidRPr="00ED667C" w:rsidRDefault="008A5647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7-9</w:t>
            </w:r>
            <w:r w:rsidR="006F390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of Wr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inkle in Time and journal due 12/3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75CD0DA" w14:textId="77777777" w:rsidR="00F565D5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Packet </w:t>
            </w:r>
          </w:p>
          <w:p w14:paraId="24339DC2" w14:textId="5801803F" w:rsidR="00F565D5" w:rsidRPr="0093427D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06DB3B7A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3DAE4978" w14:textId="77777777" w:rsidR="005E3ACE" w:rsidRPr="00F67316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Analyze how particular elements of a story or drama interact</w:t>
            </w:r>
          </w:p>
          <w:p w14:paraId="61E651E1" w14:textId="5FFB86E1" w:rsidR="00F67316" w:rsidRPr="0019713D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Provide an objective summary of the text</w:t>
            </w: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232D7504" w14:textId="09FFCDD1" w:rsidR="0019713D" w:rsidRDefault="008A5647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Discuss Portrait of a Person assignment, work on rough draft</w:t>
            </w:r>
          </w:p>
          <w:p w14:paraId="35878140" w14:textId="15D58E98" w:rsidR="008A5647" w:rsidRDefault="008A5647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Read Chapter 7 of Wrinkle in Time 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56EFB36D" w14:textId="70BA398A" w:rsidR="00F67316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19D7F337" w14:textId="15BC37ED" w:rsidR="006F3902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  <w:p w14:paraId="604DBECD" w14:textId="0E3D6838" w:rsidR="00B847C7" w:rsidRPr="0093427D" w:rsidRDefault="00B847C7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C6F8AEE" w14:textId="77777777" w:rsidR="006920C2" w:rsidRDefault="006F3902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 Quiz Tomorrow</w:t>
            </w:r>
          </w:p>
          <w:p w14:paraId="1B548080" w14:textId="1B53736A" w:rsidR="006F3902" w:rsidRPr="0093427D" w:rsidRDefault="008A5647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7-9 of Wrinkle in Time and journal due 12/3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07AD051E" w14:textId="77777777" w:rsidR="001F659C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52AAA481" w14:textId="7C224D9D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2A76422D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182AE089" w14:textId="77777777" w:rsidR="000D479F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  <w:p w14:paraId="5BC70B89" w14:textId="4F724A5E" w:rsidR="00F67316" w:rsidRPr="0093427D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47381333" w14:textId="77777777" w:rsidR="00F565D5" w:rsidRDefault="006F3902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Review</w:t>
            </w:r>
          </w:p>
          <w:p w14:paraId="27674C1B" w14:textId="77777777" w:rsidR="006F3902" w:rsidRDefault="006F3902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Test</w:t>
            </w:r>
          </w:p>
          <w:p w14:paraId="152255A8" w14:textId="4020B344" w:rsidR="006F3902" w:rsidRPr="006F3902" w:rsidRDefault="006F3902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 Wrinkle in Time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DA8B544" w14:textId="77777777" w:rsidR="0019713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Workbooks </w:t>
            </w:r>
          </w:p>
          <w:p w14:paraId="0679DF59" w14:textId="03DEF976" w:rsidR="002B229B" w:rsidRPr="0093427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</w:tc>
        <w:tc>
          <w:tcPr>
            <w:tcW w:w="2340" w:type="dxa"/>
          </w:tcPr>
          <w:p w14:paraId="0C7A058B" w14:textId="13BC9794" w:rsidR="00997A20" w:rsidRPr="0093427D" w:rsidRDefault="008A5647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7-9 of Wrinkle in Time and journal due 12/3</w:t>
            </w: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53FF17D7" w:rsidR="004B2ABB" w:rsidRDefault="00885509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4B0874FF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40DF645A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8FF4" w14:textId="77777777" w:rsidR="0031323F" w:rsidRDefault="0031323F">
      <w:pPr>
        <w:spacing w:line="20" w:lineRule="exact"/>
      </w:pPr>
    </w:p>
  </w:endnote>
  <w:endnote w:type="continuationSeparator" w:id="0">
    <w:p w14:paraId="48DD6D17" w14:textId="77777777" w:rsidR="0031323F" w:rsidRDefault="0031323F">
      <w:r>
        <w:t xml:space="preserve"> </w:t>
      </w:r>
    </w:p>
  </w:endnote>
  <w:endnote w:type="continuationNotice" w:id="1">
    <w:p w14:paraId="5C25D1A6" w14:textId="77777777" w:rsidR="0031323F" w:rsidRDefault="003132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3868" w14:textId="77777777" w:rsidR="0031323F" w:rsidRDefault="0031323F">
      <w:r>
        <w:separator/>
      </w:r>
    </w:p>
  </w:footnote>
  <w:footnote w:type="continuationSeparator" w:id="0">
    <w:p w14:paraId="2F12E0DC" w14:textId="77777777" w:rsidR="0031323F" w:rsidRDefault="0031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7970"/>
    <w:rsid w:val="002F5B3C"/>
    <w:rsid w:val="003007EF"/>
    <w:rsid w:val="00311998"/>
    <w:rsid w:val="0031323F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6F3902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5647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4DCC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87630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A1EEA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565D5"/>
    <w:rsid w:val="00F65BD2"/>
    <w:rsid w:val="00F67316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2019-11-15T17:39:00Z</dcterms:created>
  <dcterms:modified xsi:type="dcterms:W3CDTF">2019-11-15T17:39:00Z</dcterms:modified>
</cp:coreProperties>
</file>