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54390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64C098A" w14:textId="7109314D" w:rsidR="00F54390" w:rsidRDefault="0005018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6E16DF2D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5C3971EA" w14:textId="77777777" w:rsidR="00F54390" w:rsidRPr="00DD02B0" w:rsidRDefault="00F54390" w:rsidP="00F543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E7CBEB3" w14:textId="691BC874" w:rsidR="00F54390" w:rsidRDefault="003068E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59FF8D69" w14:textId="289266C9" w:rsidR="00F54390" w:rsidRPr="00050180" w:rsidRDefault="0005018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BE0CFE2" w14:textId="77777777" w:rsidR="00F54390" w:rsidRPr="00A5158E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3A93E9AB" w:rsidR="00F54390" w:rsidRPr="00050180" w:rsidRDefault="00F5439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778136C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48DE8F5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432EC6DC" w:rsidR="00F54390" w:rsidRPr="003068E0" w:rsidRDefault="00F54390" w:rsidP="003068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748FC72D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AD900B5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0E945E90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87C8619" w14:textId="77777777" w:rsidR="003068E0" w:rsidRDefault="00F5439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279E62BB" w14:textId="6B0F00B0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3F6257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E.1.a</w:t>
            </w:r>
          </w:p>
          <w:p w14:paraId="26F0BB94" w14:textId="4DCDD981" w:rsidR="00050180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E.1.b</w:t>
            </w:r>
          </w:p>
          <w:p w14:paraId="308AC159" w14:textId="18299826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D.1.e     F.1.b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56282FCD" w14:textId="0EBEA4ED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D.2.a     F.1.e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0A654BFA" w14:textId="304876E9" w:rsidR="00F54390" w:rsidRPr="004A1563" w:rsidRDefault="00F5439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54390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69DDB3C" w14:textId="3794BA3E" w:rsidR="00F54390" w:rsidRDefault="0005018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Test</w:t>
            </w:r>
          </w:p>
          <w:p w14:paraId="50F070D3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4D7A492B" w14:textId="4E0A8EF3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755D28E" w14:textId="2ECA3783" w:rsidR="00F54390" w:rsidRPr="00050180" w:rsidRDefault="00050180" w:rsidP="0005018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368392E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066932D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345F363F" w:rsidR="00F54390" w:rsidRPr="003068E0" w:rsidRDefault="00F54390" w:rsidP="003068E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08DCCD51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29D07E48" w:rsidR="00F54390" w:rsidRPr="00DD02B0" w:rsidRDefault="0005018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0F2D9CE7" w14:textId="77777777" w:rsidR="00F5439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765B3277" w14:textId="73E9CA9E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3F6257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E.1.a</w:t>
            </w:r>
          </w:p>
          <w:p w14:paraId="23ABFE16" w14:textId="77777777" w:rsidR="00050180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E.1.b</w:t>
            </w:r>
          </w:p>
          <w:p w14:paraId="183F5967" w14:textId="77777777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D.1.e     F.1.b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51557BDD" w14:textId="77777777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D.2.a     F.1.e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48274818" w14:textId="0CE2ACE2" w:rsidR="00F54390" w:rsidRPr="004A1563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54390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994D979" w14:textId="68699FA8" w:rsidR="00F54390" w:rsidRDefault="0005018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Multi-Step </w:t>
            </w:r>
            <w:r w:rsidR="00F54390">
              <w:rPr>
                <w:rFonts w:ascii="Times New Roman" w:hAnsi="Times New Roman"/>
                <w:b/>
              </w:rPr>
              <w:t xml:space="preserve"> Equations</w:t>
            </w:r>
          </w:p>
          <w:p w14:paraId="3E67CC60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58E65CE7" w14:textId="061AD2DA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F185B6A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268A143" w14:textId="64D157FB" w:rsidR="004A1563" w:rsidRPr="00A5158E" w:rsidRDefault="00050180" w:rsidP="004A156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54390" w:rsidRPr="004A1563" w:rsidRDefault="00F54390" w:rsidP="004A156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54390" w:rsidRPr="00050180" w:rsidRDefault="00F5439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54390" w:rsidRPr="004A1563" w:rsidRDefault="00F54390" w:rsidP="004A15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E1D5C57" w14:textId="08309871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B54E684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3A84FA60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1A8618AF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4BA01872" w14:textId="77777777" w:rsidR="00F54390" w:rsidRPr="00DD02B0" w:rsidRDefault="00F54390" w:rsidP="004A156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13FD" w14:paraId="32A309D5" w14:textId="77777777" w:rsidTr="004A1563">
        <w:trPr>
          <w:trHeight w:val="1394"/>
        </w:trPr>
        <w:tc>
          <w:tcPr>
            <w:tcW w:w="660" w:type="dxa"/>
            <w:shd w:val="pct15" w:color="auto" w:fill="auto"/>
          </w:tcPr>
          <w:p w14:paraId="5F31CD6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35D3E36C" w:rsidR="003D13FD" w:rsidRPr="00DD02B0" w:rsidRDefault="00050180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Variables on Both Sides</w:t>
            </w:r>
          </w:p>
        </w:tc>
        <w:tc>
          <w:tcPr>
            <w:tcW w:w="2970" w:type="dxa"/>
          </w:tcPr>
          <w:p w14:paraId="67C23344" w14:textId="77777777" w:rsidR="00050180" w:rsidRDefault="0005018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0359AB0" w14:textId="77777777" w:rsidR="00050180" w:rsidRPr="00A5158E" w:rsidRDefault="0005018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37C0364" w14:textId="77777777" w:rsidR="00050180" w:rsidRPr="004A1563" w:rsidRDefault="0005018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5CDCE40D" w:rsidR="003D13FD" w:rsidRPr="00050180" w:rsidRDefault="00050180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5EA35488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AEEDE57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78D48FE3" w:rsidR="003D13FD" w:rsidRPr="003068E0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6D985A9C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A87EF32" w14:textId="77777777" w:rsidR="003D13FD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68200ABA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07A791E" w14:textId="34F70CB1" w:rsidR="003D13FD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4A1C6EA9" w14:textId="6044BC53" w:rsidR="00050180" w:rsidRDefault="004A1563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050180">
              <w:rPr>
                <w:rFonts w:ascii="Times New Roman" w:hAnsi="Times New Roman"/>
                <w:b/>
                <w:spacing w:val="-2"/>
                <w:szCs w:val="24"/>
              </w:rPr>
              <w:t>D</w:t>
            </w:r>
            <w:r w:rsidR="00050180"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3FCE1692" w14:textId="77777777" w:rsidR="00050180" w:rsidRPr="00AA382B" w:rsidRDefault="00050180" w:rsidP="000501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1AE7332D" w14:textId="22203EF8" w:rsidR="003D13FD" w:rsidRPr="004A1563" w:rsidRDefault="003D13FD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D13FD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520BB467" w:rsidR="003D13FD" w:rsidRPr="00DD02B0" w:rsidRDefault="00050180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Infinite and No Solution Equations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C5B7707" w14:textId="68CD861A" w:rsidR="003D13FD" w:rsidRDefault="00050180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Take Home </w:t>
            </w:r>
            <w:r w:rsidR="003D13FD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BF21E88" w14:textId="1957AE83" w:rsidR="003D13FD" w:rsidRPr="00A5158E" w:rsidRDefault="004A1563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</w:t>
            </w:r>
            <w:r w:rsidR="003D13FD">
              <w:rPr>
                <w:rFonts w:ascii="Times New Roman" w:hAnsi="Times New Roman"/>
                <w:b/>
                <w:spacing w:val="-2"/>
              </w:rPr>
              <w:t>heet</w:t>
            </w:r>
          </w:p>
          <w:p w14:paraId="428A4330" w14:textId="77777777" w:rsidR="003D13FD" w:rsidRPr="00A5158E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4D4064F9" w:rsidR="003D13FD" w:rsidRPr="00050180" w:rsidRDefault="003D13FD" w:rsidP="0005018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6E8ACF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DD005AF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7076E649" w:rsidR="003D13FD" w:rsidRPr="003068E0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C6D64F3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1583DC0" w14:textId="77777777" w:rsidR="003D13FD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70820543" w:rsidR="002F5E61" w:rsidRPr="00DD02B0" w:rsidRDefault="002F5E61" w:rsidP="003D13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D86E15B" w14:textId="0327C491" w:rsidR="003D13FD" w:rsidRPr="00AA382B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  <w:p w14:paraId="0A801C14" w14:textId="77777777" w:rsidR="003D13FD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7E622FF9" w14:textId="344B8EE1" w:rsidR="003D13FD" w:rsidRPr="00AA382B" w:rsidRDefault="00050180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 w:rsidR="003D13FD">
              <w:rPr>
                <w:rFonts w:ascii="Times New Roman" w:hAnsi="Times New Roman"/>
                <w:b/>
                <w:spacing w:val="-2"/>
                <w:szCs w:val="24"/>
              </w:rPr>
              <w:t xml:space="preserve"> D.2.a</w:t>
            </w:r>
          </w:p>
          <w:p w14:paraId="17D75C78" w14:textId="51B529E6" w:rsidR="003D13FD" w:rsidRPr="00E44D0F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3B0CC373" w14:textId="78C7369B" w:rsidR="003D13FD" w:rsidRPr="000D79CC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3FB0254F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F54390">
        <w:rPr>
          <w:rFonts w:ascii="Times New Roman" w:hAnsi="Times New Roman"/>
          <w:b/>
        </w:rPr>
        <w:t>8</w:t>
      </w:r>
      <w:r w:rsidR="000D79CC">
        <w:rPr>
          <w:rFonts w:ascii="Times New Roman" w:hAnsi="Times New Roman"/>
          <w:b/>
        </w:rPr>
        <w:t>-</w:t>
      </w:r>
      <w:r w:rsidR="00866B1B">
        <w:rPr>
          <w:rFonts w:ascii="Times New Roman" w:hAnsi="Times New Roman"/>
          <w:b/>
        </w:rPr>
        <w:t>26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1844" w14:textId="77777777" w:rsidR="000F0010" w:rsidRDefault="000F0010">
      <w:pPr>
        <w:spacing w:line="20" w:lineRule="exact"/>
      </w:pPr>
    </w:p>
  </w:endnote>
  <w:endnote w:type="continuationSeparator" w:id="0">
    <w:p w14:paraId="7BC786C3" w14:textId="77777777" w:rsidR="000F0010" w:rsidRDefault="000F0010">
      <w:r>
        <w:t xml:space="preserve"> </w:t>
      </w:r>
    </w:p>
  </w:endnote>
  <w:endnote w:type="continuationNotice" w:id="1">
    <w:p w14:paraId="3260A620" w14:textId="77777777" w:rsidR="000F0010" w:rsidRDefault="000F00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0A1B" w14:textId="77777777" w:rsidR="000F0010" w:rsidRDefault="000F0010">
      <w:r>
        <w:separator/>
      </w:r>
    </w:p>
  </w:footnote>
  <w:footnote w:type="continuationSeparator" w:id="0">
    <w:p w14:paraId="62D18A4C" w14:textId="77777777" w:rsidR="000F0010" w:rsidRDefault="000F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2844008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010"/>
    <w:rsid w:val="000F0B7F"/>
    <w:rsid w:val="00104A56"/>
    <w:rsid w:val="00137D9E"/>
    <w:rsid w:val="001A0E3A"/>
    <w:rsid w:val="001F3935"/>
    <w:rsid w:val="00231C16"/>
    <w:rsid w:val="00272EFE"/>
    <w:rsid w:val="00280C4E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703FC"/>
    <w:rsid w:val="006D72C1"/>
    <w:rsid w:val="00703B78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46C0D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F3659D"/>
    <w:rsid w:val="00F4622A"/>
    <w:rsid w:val="00F54390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4FDAA4C5-EABC-4340-B706-7895A6E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2012-08-24T01:12:00Z</cp:lastPrinted>
  <dcterms:created xsi:type="dcterms:W3CDTF">2019-08-24T19:57:00Z</dcterms:created>
  <dcterms:modified xsi:type="dcterms:W3CDTF">2019-08-24T19:57:00Z</dcterms:modified>
</cp:coreProperties>
</file>