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69785B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 </w:t>
      </w:r>
      <w:r w:rsidR="00571160">
        <w:rPr>
          <w:rFonts w:ascii="Times New Roman" w:hAnsi="Times New Roman"/>
          <w:b/>
          <w:spacing w:val="-3"/>
          <w:sz w:val="20"/>
        </w:rPr>
        <w:t>June Young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Week of:</w:t>
      </w:r>
      <w:r w:rsidR="0037170E">
        <w:rPr>
          <w:rFonts w:ascii="Times New Roman" w:hAnsi="Times New Roman"/>
          <w:b/>
          <w:spacing w:val="-3"/>
          <w:sz w:val="20"/>
        </w:rPr>
        <w:t xml:space="preserve"> </w:t>
      </w:r>
      <w:r w:rsidR="00766AAE">
        <w:rPr>
          <w:rFonts w:ascii="Times New Roman" w:hAnsi="Times New Roman"/>
          <w:b/>
          <w:spacing w:val="-3"/>
          <w:sz w:val="20"/>
        </w:rPr>
        <w:t xml:space="preserve">December </w:t>
      </w:r>
      <w:r w:rsidR="00384A57">
        <w:rPr>
          <w:rFonts w:ascii="Times New Roman" w:hAnsi="Times New Roman"/>
          <w:b/>
          <w:spacing w:val="-3"/>
          <w:sz w:val="20"/>
        </w:rPr>
        <w:t>16</w:t>
      </w:r>
      <w:r w:rsidR="00766AAE">
        <w:rPr>
          <w:rFonts w:ascii="Times New Roman" w:hAnsi="Times New Roman"/>
          <w:b/>
          <w:spacing w:val="-3"/>
          <w:sz w:val="20"/>
        </w:rPr>
        <w:t xml:space="preserve"> – </w:t>
      </w:r>
      <w:r w:rsidR="00086273">
        <w:rPr>
          <w:rFonts w:ascii="Times New Roman" w:hAnsi="Times New Roman"/>
          <w:b/>
          <w:spacing w:val="-3"/>
          <w:sz w:val="20"/>
        </w:rPr>
        <w:t>2</w:t>
      </w:r>
      <w:r w:rsidR="00384A57">
        <w:rPr>
          <w:rFonts w:ascii="Times New Roman" w:hAnsi="Times New Roman"/>
          <w:b/>
          <w:spacing w:val="-3"/>
          <w:sz w:val="20"/>
        </w:rPr>
        <w:t>0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384A57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571160">
        <w:rPr>
          <w:rFonts w:ascii="Times New Roman" w:hAnsi="Times New Roman"/>
          <w:b/>
          <w:spacing w:val="-3"/>
          <w:sz w:val="20"/>
        </w:rPr>
        <w:t xml:space="preserve">GEN </w:t>
      </w:r>
      <w:r w:rsidR="0073032C">
        <w:rPr>
          <w:rFonts w:ascii="Times New Roman" w:hAnsi="Times New Roman"/>
          <w:b/>
          <w:spacing w:val="-3"/>
          <w:sz w:val="20"/>
        </w:rPr>
        <w:t xml:space="preserve">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571160">
        <w:rPr>
          <w:rFonts w:ascii="Times New Roman" w:hAnsi="Times New Roman"/>
          <w:b/>
          <w:spacing w:val="-3"/>
          <w:sz w:val="20"/>
        </w:rPr>
        <w:t xml:space="preserve">1, 2, </w:t>
      </w:r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4127A2">
        <w:rPr>
          <w:rFonts w:ascii="Times New Roman" w:hAnsi="Times New Roman"/>
          <w:b/>
          <w:spacing w:val="-3"/>
          <w:sz w:val="20"/>
        </w:rPr>
        <w:t xml:space="preserve">4, </w:t>
      </w:r>
      <w:r w:rsidR="00813341">
        <w:rPr>
          <w:rFonts w:ascii="Times New Roman" w:hAnsi="Times New Roman"/>
          <w:b/>
          <w:spacing w:val="-3"/>
          <w:sz w:val="20"/>
        </w:rPr>
        <w:t xml:space="preserve"> 6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947963"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947963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2A041A">
        <w:tc>
          <w:tcPr>
            <w:tcW w:w="490" w:type="dxa"/>
            <w:shd w:val="pct15" w:color="auto" w:fill="auto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2A041A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086273" w:rsidRPr="00766AAE" w:rsidRDefault="00086273" w:rsidP="00086273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:rsidR="00B46A42" w:rsidRPr="00086273" w:rsidRDefault="00086273" w:rsidP="00086273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:rsidR="007F640F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1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:rsidR="00086273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period for 6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:rsidR="00086273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6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:rsidR="00086273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:rsidR="00086273" w:rsidRPr="00086273" w:rsidRDefault="00384A57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2</w:t>
            </w:r>
            <w:r w:rsidRPr="00384A57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&amp; </w:t>
            </w:r>
            <w:r w:rsidR="00086273"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3</w:t>
            </w:r>
            <w:r w:rsidR="00086273"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rd</w:t>
            </w:r>
            <w:r w:rsidR="00086273"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period will not meet</w:t>
            </w:r>
          </w:p>
        </w:tc>
        <w:tc>
          <w:tcPr>
            <w:tcW w:w="3240" w:type="dxa"/>
          </w:tcPr>
          <w:p w:rsidR="00086273" w:rsidRDefault="00086273" w:rsidP="00086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086273" w:rsidRDefault="00086273" w:rsidP="00086273">
            <w:pPr>
              <w:rPr>
                <w:sz w:val="16"/>
                <w:szCs w:val="16"/>
              </w:rPr>
            </w:pPr>
          </w:p>
          <w:p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</w:p>
          <w:p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Pr="004A6DDE" w:rsidRDefault="00086273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  <w:r w:rsidRPr="004A6DD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37170E" w:rsidRPr="0037170E" w:rsidRDefault="007F640F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B46A42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 w:rsidR="0037170E">
              <w:rPr>
                <w:rFonts w:ascii="Times New Roman" w:hAnsi="Times New Roman"/>
                <w:spacing w:val="-2"/>
                <w:sz w:val="20"/>
              </w:rPr>
              <w:t xml:space="preserve">Review 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>for exam</w:t>
            </w:r>
          </w:p>
          <w:p w:rsidR="00BB02DA" w:rsidRPr="00BB02DA" w:rsidRDefault="00BB02DA" w:rsidP="00DE1C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B46A42" w:rsidRDefault="00086273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</w:t>
            </w:r>
          </w:p>
        </w:tc>
        <w:tc>
          <w:tcPr>
            <w:tcW w:w="1440" w:type="dxa"/>
          </w:tcPr>
          <w:p w:rsidR="00AA5CF7" w:rsidRPr="007F640F" w:rsidRDefault="00AA5CF7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8377C" w:rsidTr="002A041A">
        <w:trPr>
          <w:trHeight w:val="1213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Pr="00766AAE" w:rsidRDefault="0037170E" w:rsidP="0037170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:rsidR="00B46A42" w:rsidRPr="00C20B14" w:rsidRDefault="00766AAE" w:rsidP="0037170E">
            <w:pPr>
              <w:rPr>
                <w:b/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:rsidR="00086273" w:rsidRDefault="00BB02DA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384A57">
              <w:rPr>
                <w:rFonts w:ascii="Times New Roman" w:hAnsi="Times New Roman"/>
                <w:b/>
                <w:spacing w:val="-2"/>
                <w:sz w:val="20"/>
              </w:rPr>
              <w:t>3</w:t>
            </w:r>
            <w:r w:rsidR="00384A57" w:rsidRPr="00384A57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rd</w:t>
            </w:r>
            <w:r w:rsidR="00384A57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086273">
              <w:rPr>
                <w:rFonts w:ascii="Times New Roman" w:hAnsi="Times New Roman"/>
                <w:b/>
                <w:spacing w:val="-2"/>
                <w:sz w:val="20"/>
              </w:rPr>
              <w:t>period Exam</w:t>
            </w:r>
          </w:p>
          <w:p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period for 2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2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:rsidR="0068377C" w:rsidRPr="00803AD1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1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&amp; 6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period will not meet</w:t>
            </w:r>
          </w:p>
        </w:tc>
        <w:tc>
          <w:tcPr>
            <w:tcW w:w="3240" w:type="dxa"/>
          </w:tcPr>
          <w:p w:rsidR="0068377C" w:rsidRDefault="0068377C" w:rsidP="00B7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BB02DA" w:rsidRDefault="00BB02DA" w:rsidP="00B7001D">
            <w:pPr>
              <w:rPr>
                <w:sz w:val="16"/>
                <w:szCs w:val="16"/>
              </w:rPr>
            </w:pPr>
          </w:p>
          <w:p w:rsidR="0037170E" w:rsidRDefault="0068377C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A+/LTF </w:t>
            </w:r>
            <w:r w:rsidR="00766AAE">
              <w:rPr>
                <w:rFonts w:ascii="Times New Roman" w:hAnsi="Times New Roman"/>
                <w:b/>
                <w:sz w:val="20"/>
              </w:rPr>
              <w:t>Notes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Pr="005F0B5C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:rsidR="0068377C" w:rsidRPr="004A6DDE" w:rsidRDefault="0068377C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68377C" w:rsidRDefault="00086273" w:rsidP="000862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Exam </w:t>
            </w:r>
          </w:p>
        </w:tc>
        <w:tc>
          <w:tcPr>
            <w:tcW w:w="1440" w:type="dxa"/>
          </w:tcPr>
          <w:p w:rsidR="0068377C" w:rsidRDefault="0068377C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377C" w:rsidTr="002A041A">
        <w:trPr>
          <w:trHeight w:val="435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:rsidR="00B46A42" w:rsidRPr="00C20B14" w:rsidRDefault="00766AAE" w:rsidP="00766AAE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:rsidR="00086273" w:rsidRDefault="00384A57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5</w:t>
            </w:r>
            <w:r w:rsidRPr="00384A57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086273">
              <w:rPr>
                <w:rFonts w:ascii="Times New Roman" w:hAnsi="Times New Roman"/>
                <w:b/>
                <w:spacing w:val="-2"/>
                <w:sz w:val="20"/>
              </w:rPr>
              <w:t>period Exam</w:t>
            </w:r>
          </w:p>
          <w:p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4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:rsidR="001952EA" w:rsidRPr="00086273" w:rsidRDefault="00086273" w:rsidP="00384A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1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 w:rsidR="00384A57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2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nd</w:t>
            </w:r>
            <w:r w:rsidR="00384A57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, 3</w:t>
            </w:r>
            <w:r w:rsidR="00384A57" w:rsidRPr="00384A57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rd</w:t>
            </w:r>
            <w:r w:rsidR="00384A57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period will not meet</w:t>
            </w:r>
          </w:p>
        </w:tc>
        <w:tc>
          <w:tcPr>
            <w:tcW w:w="3240" w:type="dxa"/>
          </w:tcPr>
          <w:p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766AAE" w:rsidRDefault="00766AAE" w:rsidP="00766AAE">
            <w:pPr>
              <w:rPr>
                <w:sz w:val="16"/>
                <w:szCs w:val="16"/>
              </w:rPr>
            </w:pP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Pr="00BB02D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  <w:r w:rsidR="00500C78">
              <w:rPr>
                <w:rFonts w:ascii="Times New Roman" w:hAnsi="Times New Roman"/>
                <w:spacing w:val="-2"/>
                <w:sz w:val="20"/>
              </w:rPr>
              <w:t xml:space="preserve"> if making up</w:t>
            </w:r>
          </w:p>
          <w:p w:rsidR="0068377C" w:rsidRPr="00A10515" w:rsidRDefault="0068377C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68377C" w:rsidRDefault="00086273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</w:t>
            </w:r>
          </w:p>
        </w:tc>
        <w:tc>
          <w:tcPr>
            <w:tcW w:w="1440" w:type="dxa"/>
          </w:tcPr>
          <w:p w:rsidR="0068377C" w:rsidRDefault="0068377C" w:rsidP="00B700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03AD1" w:rsidTr="002A041A">
        <w:trPr>
          <w:trHeight w:val="520"/>
        </w:trPr>
        <w:tc>
          <w:tcPr>
            <w:tcW w:w="490" w:type="dxa"/>
            <w:shd w:val="pct15" w:color="auto" w:fill="auto"/>
          </w:tcPr>
          <w:p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:rsidR="00B46A42" w:rsidRPr="00C20B14" w:rsidRDefault="00766AAE" w:rsidP="00766AAE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:rsidR="00D62F0A" w:rsidRPr="00BA133A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Make-up Exam Day</w:t>
            </w:r>
          </w:p>
        </w:tc>
        <w:tc>
          <w:tcPr>
            <w:tcW w:w="3240" w:type="dxa"/>
          </w:tcPr>
          <w:p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766AAE" w:rsidRDefault="00766AAE" w:rsidP="00766AAE">
            <w:pPr>
              <w:rPr>
                <w:sz w:val="16"/>
                <w:szCs w:val="16"/>
              </w:rPr>
            </w:pP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86465F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Pr="004127A2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803AD1" w:rsidRDefault="00086273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803AD1" w:rsidRDefault="00086273" w:rsidP="00667D4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</w:t>
            </w:r>
          </w:p>
        </w:tc>
        <w:tc>
          <w:tcPr>
            <w:tcW w:w="1440" w:type="dxa"/>
          </w:tcPr>
          <w:p w:rsidR="00803AD1" w:rsidRDefault="00803AD1" w:rsidP="00E07B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46A42" w:rsidTr="002A041A">
        <w:tc>
          <w:tcPr>
            <w:tcW w:w="490" w:type="dxa"/>
            <w:shd w:val="pct15" w:color="auto" w:fill="auto"/>
          </w:tcPr>
          <w:p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:rsidR="00B46A42" w:rsidRPr="00B46A42" w:rsidRDefault="00766AAE" w:rsidP="00766AAE">
            <w:pPr>
              <w:rPr>
                <w:color w:val="FF0000"/>
                <w:sz w:val="40"/>
                <w:szCs w:val="40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  <w:vAlign w:val="center"/>
          </w:tcPr>
          <w:p w:rsidR="00766AAE" w:rsidRDefault="00086273" w:rsidP="009531F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Half-Day</w:t>
            </w:r>
          </w:p>
          <w:p w:rsidR="00086273" w:rsidRDefault="00086273" w:rsidP="009531F7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:rsidR="00086273" w:rsidRPr="00086273" w:rsidRDefault="00086273" w:rsidP="00086273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Students need a new NB, 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sticky notes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,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&amp; tape for 2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nd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semester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.</w:t>
            </w:r>
          </w:p>
        </w:tc>
        <w:tc>
          <w:tcPr>
            <w:tcW w:w="3240" w:type="dxa"/>
          </w:tcPr>
          <w:p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766AAE" w:rsidRDefault="00766AAE" w:rsidP="00766AAE">
            <w:pPr>
              <w:rPr>
                <w:sz w:val="16"/>
                <w:szCs w:val="16"/>
              </w:rPr>
            </w:pP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:rsidR="00766AAE" w:rsidRPr="00742BAD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:rsidR="00B46A42" w:rsidRPr="00766AAE" w:rsidRDefault="00086273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</w:p>
        </w:tc>
        <w:tc>
          <w:tcPr>
            <w:tcW w:w="1530" w:type="dxa"/>
          </w:tcPr>
          <w:p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:rsidR="00B46A42" w:rsidRPr="007F640F" w:rsidRDefault="00B46A42" w:rsidP="008075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:rsidR="0069785B" w:rsidRDefault="0069785B" w:rsidP="009531F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49" w:rsidRDefault="000D1B49">
      <w:pPr>
        <w:spacing w:line="20" w:lineRule="exact"/>
      </w:pPr>
    </w:p>
  </w:endnote>
  <w:endnote w:type="continuationSeparator" w:id="0">
    <w:p w:rsidR="000D1B49" w:rsidRDefault="000D1B49">
      <w:r>
        <w:t xml:space="preserve"> </w:t>
      </w:r>
    </w:p>
  </w:endnote>
  <w:endnote w:type="continuationNotice" w:id="1">
    <w:p w:rsidR="000D1B49" w:rsidRDefault="000D1B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49" w:rsidRDefault="000D1B49">
      <w:r>
        <w:separator/>
      </w:r>
    </w:p>
  </w:footnote>
  <w:footnote w:type="continuationSeparator" w:id="0">
    <w:p w:rsidR="000D1B49" w:rsidRDefault="000D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F0506CF"/>
    <w:multiLevelType w:val="hybridMultilevel"/>
    <w:tmpl w:val="7AF44F54"/>
    <w:lvl w:ilvl="0" w:tplc="24CAAE3A">
      <w:start w:val="1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498D788E"/>
    <w:multiLevelType w:val="hybridMultilevel"/>
    <w:tmpl w:val="A3DCB86A"/>
    <w:lvl w:ilvl="0" w:tplc="7660D0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5"/>
  </w:num>
  <w:num w:numId="13">
    <w:abstractNumId w:val="19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8"/>
  </w:num>
  <w:num w:numId="22">
    <w:abstractNumId w:val="14"/>
  </w:num>
  <w:num w:numId="23">
    <w:abstractNumId w:val="16"/>
  </w:num>
  <w:num w:numId="24">
    <w:abstractNumId w:val="25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652FE"/>
    <w:rsid w:val="00070797"/>
    <w:rsid w:val="00073C68"/>
    <w:rsid w:val="00081D6F"/>
    <w:rsid w:val="00086273"/>
    <w:rsid w:val="00086352"/>
    <w:rsid w:val="000A3523"/>
    <w:rsid w:val="000A3F58"/>
    <w:rsid w:val="000B00D4"/>
    <w:rsid w:val="000B6E5F"/>
    <w:rsid w:val="000C1552"/>
    <w:rsid w:val="000D1B49"/>
    <w:rsid w:val="000D1C7D"/>
    <w:rsid w:val="000D5C47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776D4"/>
    <w:rsid w:val="00191774"/>
    <w:rsid w:val="001952EA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5667"/>
    <w:rsid w:val="00266907"/>
    <w:rsid w:val="00277FA2"/>
    <w:rsid w:val="00290D14"/>
    <w:rsid w:val="002961DA"/>
    <w:rsid w:val="002A041A"/>
    <w:rsid w:val="002B4CFA"/>
    <w:rsid w:val="002D28DC"/>
    <w:rsid w:val="002D7970"/>
    <w:rsid w:val="002E79BD"/>
    <w:rsid w:val="002F0ECE"/>
    <w:rsid w:val="003007EF"/>
    <w:rsid w:val="00316508"/>
    <w:rsid w:val="0033143F"/>
    <w:rsid w:val="0033233A"/>
    <w:rsid w:val="00336703"/>
    <w:rsid w:val="00347993"/>
    <w:rsid w:val="00365B52"/>
    <w:rsid w:val="0037170E"/>
    <w:rsid w:val="00384A57"/>
    <w:rsid w:val="003B2494"/>
    <w:rsid w:val="003C0C96"/>
    <w:rsid w:val="003D3CB4"/>
    <w:rsid w:val="003F09F7"/>
    <w:rsid w:val="00403F9A"/>
    <w:rsid w:val="00411E84"/>
    <w:rsid w:val="004127A2"/>
    <w:rsid w:val="004222C9"/>
    <w:rsid w:val="004372CC"/>
    <w:rsid w:val="004A6DDE"/>
    <w:rsid w:val="004B7003"/>
    <w:rsid w:val="004C1208"/>
    <w:rsid w:val="004C7D1C"/>
    <w:rsid w:val="004D3001"/>
    <w:rsid w:val="00500C78"/>
    <w:rsid w:val="00504888"/>
    <w:rsid w:val="00520586"/>
    <w:rsid w:val="00525C14"/>
    <w:rsid w:val="00571160"/>
    <w:rsid w:val="00571CE4"/>
    <w:rsid w:val="00583E4D"/>
    <w:rsid w:val="00587DD1"/>
    <w:rsid w:val="005948B9"/>
    <w:rsid w:val="005C6FB9"/>
    <w:rsid w:val="005F0B5C"/>
    <w:rsid w:val="005F6443"/>
    <w:rsid w:val="005F725C"/>
    <w:rsid w:val="005F7472"/>
    <w:rsid w:val="00602904"/>
    <w:rsid w:val="00602DE5"/>
    <w:rsid w:val="00626F1E"/>
    <w:rsid w:val="00643B55"/>
    <w:rsid w:val="00661B1C"/>
    <w:rsid w:val="00667D4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7EF0"/>
    <w:rsid w:val="00713F14"/>
    <w:rsid w:val="00715F04"/>
    <w:rsid w:val="00716C0E"/>
    <w:rsid w:val="0073032C"/>
    <w:rsid w:val="0073226C"/>
    <w:rsid w:val="00732F67"/>
    <w:rsid w:val="0073484E"/>
    <w:rsid w:val="00742BAD"/>
    <w:rsid w:val="0075109D"/>
    <w:rsid w:val="00755CAC"/>
    <w:rsid w:val="00756AC9"/>
    <w:rsid w:val="00766AAE"/>
    <w:rsid w:val="0077333E"/>
    <w:rsid w:val="00786264"/>
    <w:rsid w:val="00791733"/>
    <w:rsid w:val="007C26A8"/>
    <w:rsid w:val="007C6492"/>
    <w:rsid w:val="007D42EE"/>
    <w:rsid w:val="007F640F"/>
    <w:rsid w:val="00803AD1"/>
    <w:rsid w:val="00807523"/>
    <w:rsid w:val="00813341"/>
    <w:rsid w:val="0081572B"/>
    <w:rsid w:val="0084368F"/>
    <w:rsid w:val="00855749"/>
    <w:rsid w:val="0086465F"/>
    <w:rsid w:val="00892725"/>
    <w:rsid w:val="008A7DA1"/>
    <w:rsid w:val="008B0BEC"/>
    <w:rsid w:val="008B108D"/>
    <w:rsid w:val="008B158A"/>
    <w:rsid w:val="008B42B2"/>
    <w:rsid w:val="008B507A"/>
    <w:rsid w:val="008C20B4"/>
    <w:rsid w:val="008C780C"/>
    <w:rsid w:val="008C7B08"/>
    <w:rsid w:val="008D55AA"/>
    <w:rsid w:val="00901AAA"/>
    <w:rsid w:val="00913496"/>
    <w:rsid w:val="00920D54"/>
    <w:rsid w:val="009279ED"/>
    <w:rsid w:val="00947963"/>
    <w:rsid w:val="009531F7"/>
    <w:rsid w:val="009579AD"/>
    <w:rsid w:val="009679FF"/>
    <w:rsid w:val="009912A3"/>
    <w:rsid w:val="00993CB5"/>
    <w:rsid w:val="009B683E"/>
    <w:rsid w:val="009C1390"/>
    <w:rsid w:val="009D3383"/>
    <w:rsid w:val="009F3F05"/>
    <w:rsid w:val="00A0309A"/>
    <w:rsid w:val="00A10515"/>
    <w:rsid w:val="00A10F62"/>
    <w:rsid w:val="00A30428"/>
    <w:rsid w:val="00A44BF3"/>
    <w:rsid w:val="00A44EA5"/>
    <w:rsid w:val="00A857CF"/>
    <w:rsid w:val="00AA3CB2"/>
    <w:rsid w:val="00AA5CF7"/>
    <w:rsid w:val="00AB2ECF"/>
    <w:rsid w:val="00AD5A06"/>
    <w:rsid w:val="00AF6D01"/>
    <w:rsid w:val="00B00231"/>
    <w:rsid w:val="00B059E4"/>
    <w:rsid w:val="00B06A08"/>
    <w:rsid w:val="00B07D23"/>
    <w:rsid w:val="00B46A42"/>
    <w:rsid w:val="00B53068"/>
    <w:rsid w:val="00B61461"/>
    <w:rsid w:val="00B720B5"/>
    <w:rsid w:val="00B73732"/>
    <w:rsid w:val="00B76199"/>
    <w:rsid w:val="00B8549B"/>
    <w:rsid w:val="00B95216"/>
    <w:rsid w:val="00BA133A"/>
    <w:rsid w:val="00BB02DA"/>
    <w:rsid w:val="00BB12C2"/>
    <w:rsid w:val="00BB6BDE"/>
    <w:rsid w:val="00BF5697"/>
    <w:rsid w:val="00C1179B"/>
    <w:rsid w:val="00C325AF"/>
    <w:rsid w:val="00C51224"/>
    <w:rsid w:val="00C52744"/>
    <w:rsid w:val="00C7443B"/>
    <w:rsid w:val="00C74C2E"/>
    <w:rsid w:val="00C87E04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60FA7"/>
    <w:rsid w:val="00D62F0A"/>
    <w:rsid w:val="00DA2583"/>
    <w:rsid w:val="00DA5CA6"/>
    <w:rsid w:val="00DC0005"/>
    <w:rsid w:val="00DD1236"/>
    <w:rsid w:val="00DD296B"/>
    <w:rsid w:val="00DE1C9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58FC"/>
    <w:rsid w:val="00EA03BF"/>
    <w:rsid w:val="00EA32AF"/>
    <w:rsid w:val="00EB0E4F"/>
    <w:rsid w:val="00EB2A1E"/>
    <w:rsid w:val="00EB4937"/>
    <w:rsid w:val="00EF0A3C"/>
    <w:rsid w:val="00F06358"/>
    <w:rsid w:val="00F0702C"/>
    <w:rsid w:val="00F122BC"/>
    <w:rsid w:val="00F23900"/>
    <w:rsid w:val="00F23D1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90B2A"/>
  <w15:docId w15:val="{6D79CBAB-DE41-4E34-9329-0412B541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1297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June Young</cp:lastModifiedBy>
  <cp:revision>2</cp:revision>
  <cp:lastPrinted>2019-12-05T20:14:00Z</cp:lastPrinted>
  <dcterms:created xsi:type="dcterms:W3CDTF">2019-12-05T20:53:00Z</dcterms:created>
  <dcterms:modified xsi:type="dcterms:W3CDTF">2019-12-05T20:53:00Z</dcterms:modified>
</cp:coreProperties>
</file>