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1B119920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420CD4">
        <w:rPr>
          <w:rFonts w:ascii="Times New Roman" w:hAnsi="Times New Roman"/>
          <w:b/>
          <w:bCs/>
          <w:spacing w:val="-3"/>
          <w:sz w:val="20"/>
        </w:rPr>
        <w:t>02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7034D5">
        <w:rPr>
          <w:rFonts w:ascii="Times New Roman" w:hAnsi="Times New Roman"/>
          <w:b/>
          <w:bCs/>
          <w:spacing w:val="-3"/>
          <w:sz w:val="20"/>
        </w:rPr>
        <w:t>22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7034D5">
        <w:rPr>
          <w:rFonts w:ascii="Times New Roman" w:hAnsi="Times New Roman"/>
          <w:b/>
          <w:bCs/>
          <w:spacing w:val="-3"/>
          <w:sz w:val="20"/>
        </w:rPr>
        <w:t>02/26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65A0FB0F" w:rsidR="00B228AC" w:rsidRDefault="00CD5E69" w:rsidP="00B228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  <w:r>
              <w:rPr>
                <w:rFonts w:ascii="Times New Roman" w:hAnsi="Times New Roman"/>
                <w:sz w:val="20"/>
              </w:rPr>
              <w:t xml:space="preserve"> Produce clear &amp; coherent writing. Identify literary elements.</w:t>
            </w: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ED0689F" w14:textId="37C1A704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DE4F10A" w14:textId="3901EAA3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9935066" w14:textId="617E947A" w:rsidR="00F1420A" w:rsidRDefault="007034D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18</w:t>
            </w:r>
          </w:p>
          <w:p w14:paraId="12FFED5E" w14:textId="3F257BE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C0E5DA7" w14:textId="2DFE6B3F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14652C34" w14:textId="1BC217CC" w:rsidR="00E35D7A" w:rsidRPr="00E35D7A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Response </w:t>
            </w:r>
            <w:r w:rsidRPr="00E35D7A">
              <w:rPr>
                <w:rFonts w:ascii="Times New Roman" w:hAnsi="Times New Roman"/>
                <w:spacing w:val="-2"/>
                <w:sz w:val="20"/>
              </w:rPr>
              <w:t>Essay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&amp; Character Analysis</w:t>
            </w:r>
          </w:p>
          <w:p w14:paraId="7F41F5BA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CD0CB87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Organize Notebook</w:t>
            </w:r>
          </w:p>
          <w:p w14:paraId="418F4FF5" w14:textId="5637DF21" w:rsidR="00E30154" w:rsidRPr="00E30154" w:rsidRDefault="007034D5" w:rsidP="00CD5E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19</w:t>
            </w:r>
            <w:r w:rsidR="00CD5E69" w:rsidRPr="00CD5E69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21798CE0" w:rsidR="007825BB" w:rsidRPr="00296210" w:rsidRDefault="007034D5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034D5">
              <w:rPr>
                <w:rFonts w:ascii="Times New Roman" w:hAnsi="Times New Roman"/>
                <w:sz w:val="22"/>
                <w:szCs w:val="22"/>
              </w:rPr>
              <w:t>Cardinal 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657690" w14:textId="4DD05731" w:rsidR="006C142E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="00CD5E69" w:rsidRPr="00CD5E69">
              <w:rPr>
                <w:rFonts w:ascii="Times New Roman" w:hAnsi="Times New Roman"/>
                <w:sz w:val="20"/>
              </w:rPr>
              <w:t>Provide a definition, synonym &amp; sentence for each term. Produce clear &amp; coherent writing. Identify literary elements.</w:t>
            </w:r>
          </w:p>
          <w:p w14:paraId="35BE36E3" w14:textId="77777777" w:rsidR="006C142E" w:rsidRDefault="006C142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F32D6E6" w14:textId="76D7C891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0C6B2294" w14:textId="2E30919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84D627C" w14:textId="7C14DF38" w:rsidR="00F1420A" w:rsidRPr="00CD5E69" w:rsidRDefault="007034D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Quiz 18</w:t>
            </w:r>
          </w:p>
          <w:p w14:paraId="5C08F80E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F210E5F" w14:textId="0017A948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1C2660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26C5DD2A" w14:textId="66BFD41C" w:rsidR="007034D5" w:rsidRPr="007034D5" w:rsidRDefault="007034D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Recall &amp; Response Questions</w:t>
            </w:r>
          </w:p>
          <w:p w14:paraId="32E91DC8" w14:textId="77777777" w:rsidR="00AD2E35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5B42CCDE" w14:textId="31629517" w:rsidR="00F1420A" w:rsidRPr="00455B3A" w:rsidRDefault="00F1420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52BFF6FE" w14:textId="332B9F35" w:rsidR="004C673B" w:rsidRPr="00E30154" w:rsidRDefault="004C673B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C673B">
              <w:rPr>
                <w:rFonts w:ascii="Times New Roman" w:hAnsi="Times New Roman"/>
                <w:spacing w:val="-2"/>
                <w:sz w:val="20"/>
              </w:rPr>
              <w:t>St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>udy Set 19</w:t>
            </w:r>
            <w:r w:rsidRPr="004C673B">
              <w:rPr>
                <w:rFonts w:ascii="Times New Roman" w:hAnsi="Times New Roman"/>
                <w:spacing w:val="-2"/>
                <w:sz w:val="20"/>
              </w:rPr>
              <w:t xml:space="preserve"> Vocabulary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180A530B" w:rsidR="00B15B96" w:rsidRPr="00B15B96" w:rsidRDefault="00F1420A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253E1F5" w14:textId="77777777" w:rsidR="00CD5E69" w:rsidRDefault="006C142E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b</w:t>
            </w:r>
            <w:r w:rsidR="00CD5E69">
              <w:rPr>
                <w:rFonts w:ascii="Times New Roman" w:hAnsi="Times New Roman"/>
                <w:sz w:val="20"/>
              </w:rPr>
              <w:t xml:space="preserve">e able to recall vocabulary terms. </w:t>
            </w:r>
          </w:p>
          <w:p w14:paraId="19061A19" w14:textId="1A240155" w:rsidR="00CD5E69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2486C05" w14:textId="7FE8976C" w:rsidR="00B228AC" w:rsidRPr="00A0556C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literary elements.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0F5A7818" w14:textId="10B9FE93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E664720" w14:textId="3CBC1AA7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74C375DB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98D4D98" w14:textId="77B021DF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3B10593B" w14:textId="3E65570C" w:rsidR="00E35D7A" w:rsidRDefault="00E35D7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5D7A">
              <w:rPr>
                <w:rFonts w:ascii="Times New Roman" w:hAnsi="Times New Roman"/>
                <w:spacing w:val="-2"/>
                <w:sz w:val="20"/>
              </w:rPr>
              <w:t>Character Analysis</w:t>
            </w:r>
          </w:p>
          <w:p w14:paraId="50C9397B" w14:textId="0440C237" w:rsidR="007034D5" w:rsidRPr="00E35D7A" w:rsidRDefault="007034D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02B93FD4" w14:textId="587410AA" w:rsidR="00AD2E35" w:rsidRPr="00AD2E35" w:rsidRDefault="00AD2E35" w:rsidP="00F142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066F9E0" w14:textId="77777777" w:rsidR="009F1A82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Organize Notebook</w:t>
            </w:r>
          </w:p>
          <w:p w14:paraId="100C5B58" w14:textId="5EA0C208" w:rsidR="001E2F1D" w:rsidRPr="00045A81" w:rsidRDefault="007034D5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Study Set 19</w:t>
            </w:r>
            <w:r w:rsidR="001E2F1D">
              <w:rPr>
                <w:rFonts w:ascii="Times New Roman" w:hAnsi="Times New Roman"/>
                <w:b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2FF2F31F" w:rsidR="007034D5" w:rsidRPr="00B15B96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 Day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CEE1D5A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Students will be able to recall vocabulary terms. </w:t>
            </w:r>
          </w:p>
          <w:p w14:paraId="55E90CF1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1299C43A" w14:textId="68A24E25" w:rsidR="00E30154" w:rsidRPr="003007EF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Identify literary elements.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701A409" w14:textId="6E66AF10" w:rsidR="00E35D7A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E35D7A">
              <w:t xml:space="preserve"> </w:t>
            </w:r>
          </w:p>
          <w:p w14:paraId="2280B553" w14:textId="226B17F9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48F8E507" w14:textId="77777777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F771609" w14:textId="47C470B0" w:rsid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F1420A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5623E7D4" w14:textId="1BEFDE7C" w:rsidR="007034D5" w:rsidRDefault="007034D5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Unit Test</w:t>
            </w:r>
          </w:p>
          <w:p w14:paraId="5C9C2FDC" w14:textId="265745E7" w:rsidR="00AD2E35" w:rsidRPr="00A50122" w:rsidRDefault="007034D5" w:rsidP="007034D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6FECFC6E" w:rsidR="00DB2B8D" w:rsidRDefault="007034D5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19</w:t>
            </w:r>
            <w:r w:rsid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16437F29" w:rsidR="00FD3744" w:rsidRPr="00B15B96" w:rsidRDefault="00F1420A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CD491DC" w14:textId="68DCAA74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p</w:t>
            </w:r>
            <w:r w:rsidRPr="00420CD4">
              <w:rPr>
                <w:rFonts w:ascii="Times New Roman" w:hAnsi="Times New Roman"/>
                <w:sz w:val="20"/>
              </w:rPr>
              <w:t xml:space="preserve">roduce clear &amp; coherent writing. </w:t>
            </w:r>
          </w:p>
          <w:p w14:paraId="2BAC6FC9" w14:textId="5165094D" w:rsidR="009F1A82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</w:t>
            </w:r>
            <w:r w:rsidRPr="00420CD4">
              <w:rPr>
                <w:rFonts w:ascii="Times New Roman" w:hAnsi="Times New Roman"/>
                <w:sz w:val="20"/>
              </w:rPr>
              <w:t>dentify literary elements.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15B817A" w14:textId="72083DFC" w:rsidR="00F1420A" w:rsidRDefault="00F1420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F1420A">
              <w:rPr>
                <w:rFonts w:ascii="Times New Roman" w:hAnsi="Times New Roman"/>
                <w:sz w:val="20"/>
              </w:rPr>
              <w:t>Smartboard</w:t>
            </w:r>
          </w:p>
          <w:p w14:paraId="7D8CF209" w14:textId="0184090A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Paper</w:t>
            </w:r>
          </w:p>
          <w:p w14:paraId="232E3C48" w14:textId="6C44DD41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28E8EBC5" w14:textId="5C37084C" w:rsidR="00F1420A" w:rsidRDefault="00F1420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 w:rsidRPr="00F1420A">
              <w:rPr>
                <w:rFonts w:ascii="Times New Roman" w:hAnsi="Times New Roman"/>
                <w:i/>
                <w:sz w:val="20"/>
              </w:rPr>
              <w:t>The Pigman</w:t>
            </w:r>
          </w:p>
          <w:p w14:paraId="46462FDD" w14:textId="289AA816" w:rsidR="007034D5" w:rsidRDefault="007034D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Unit Test</w:t>
            </w:r>
          </w:p>
          <w:p w14:paraId="08391E05" w14:textId="5A1B8320" w:rsidR="00B228AC" w:rsidRPr="007034D5" w:rsidRDefault="007034D5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034D5">
              <w:rPr>
                <w:rFonts w:ascii="Times New Roman" w:hAnsi="Times New Roman"/>
                <w:sz w:val="20"/>
              </w:rPr>
              <w:t>Schoology</w:t>
            </w: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281DBD94" w:rsidR="00C06294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</w:t>
            </w:r>
            <w:r w:rsidR="007034D5">
              <w:rPr>
                <w:rFonts w:ascii="Times New Roman" w:hAnsi="Times New Roman"/>
                <w:sz w:val="20"/>
              </w:rPr>
              <w:t>9</w:t>
            </w:r>
            <w:r w:rsidR="00CD5E69">
              <w:rPr>
                <w:rFonts w:ascii="Times New Roman" w:hAnsi="Times New Roman"/>
                <w:sz w:val="20"/>
              </w:rPr>
              <w:t xml:space="preserve"> </w:t>
            </w:r>
            <w:r w:rsidRPr="00687F13">
              <w:rPr>
                <w:rFonts w:ascii="Times New Roman" w:hAnsi="Times New Roman"/>
                <w:sz w:val="20"/>
              </w:rPr>
              <w:t>Vocabulary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39D9F872" w:rsidR="00B15B96" w:rsidRDefault="007034D5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Cardinal Day 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8AA46" w14:textId="77777777" w:rsidR="00344520" w:rsidRDefault="00344520">
      <w:pPr>
        <w:spacing w:line="20" w:lineRule="exact"/>
      </w:pPr>
    </w:p>
  </w:endnote>
  <w:endnote w:type="continuationSeparator" w:id="0">
    <w:p w14:paraId="724E5FD2" w14:textId="77777777" w:rsidR="00344520" w:rsidRDefault="00344520">
      <w:r>
        <w:t xml:space="preserve"> </w:t>
      </w:r>
    </w:p>
  </w:endnote>
  <w:endnote w:type="continuationNotice" w:id="1">
    <w:p w14:paraId="10138A7D" w14:textId="77777777" w:rsidR="00344520" w:rsidRDefault="003445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ED71" w14:textId="77777777" w:rsidR="00344520" w:rsidRDefault="00344520">
      <w:r>
        <w:separator/>
      </w:r>
    </w:p>
  </w:footnote>
  <w:footnote w:type="continuationSeparator" w:id="0">
    <w:p w14:paraId="31E734CA" w14:textId="77777777" w:rsidR="00344520" w:rsidRDefault="003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228AC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426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35</cp:revision>
  <cp:lastPrinted>2021-02-19T14:14:00Z</cp:lastPrinted>
  <dcterms:created xsi:type="dcterms:W3CDTF">2019-09-20T21:23:00Z</dcterms:created>
  <dcterms:modified xsi:type="dcterms:W3CDTF">2021-02-19T14:16:00Z</dcterms:modified>
</cp:coreProperties>
</file>