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51F" w14:textId="1E145CBF" w:rsidR="00EB4937" w:rsidRPr="0093427D" w:rsidRDefault="008B108D">
      <w:pPr>
        <w:suppressAutoHyphens/>
        <w:jc w:val="both"/>
        <w:rPr>
          <w:rFonts w:ascii="Times New Roman" w:hAnsi="Times New Roman"/>
          <w:b/>
          <w:spacing w:val="-3"/>
          <w:sz w:val="19"/>
          <w:szCs w:val="19"/>
        </w:rPr>
      </w:pP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Teacher: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Meisler</w:t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11F042ED">
        <w:rPr>
          <w:rFonts w:ascii="Times New Roman" w:hAnsi="Times New Roman"/>
          <w:b/>
          <w:bCs/>
          <w:spacing w:val="-3"/>
          <w:sz w:val="19"/>
          <w:szCs w:val="19"/>
        </w:rPr>
        <w:t>We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ek of: </w:t>
      </w:r>
      <w:r w:rsidR="00105FDE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  </w:t>
      </w:r>
      <w:r w:rsidR="00EC5A3B">
        <w:rPr>
          <w:rFonts w:ascii="Times New Roman" w:hAnsi="Times New Roman"/>
          <w:b/>
          <w:bCs/>
          <w:spacing w:val="-3"/>
          <w:sz w:val="19"/>
          <w:szCs w:val="19"/>
        </w:rPr>
        <w:t>Jan. 6</w:t>
      </w:r>
      <w:r w:rsidR="00EC5A3B" w:rsidRPr="00EC5A3B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EC5A3B">
        <w:rPr>
          <w:rFonts w:ascii="Times New Roman" w:hAnsi="Times New Roman"/>
          <w:b/>
          <w:bCs/>
          <w:spacing w:val="-3"/>
          <w:sz w:val="19"/>
          <w:szCs w:val="19"/>
        </w:rPr>
        <w:t>-10</w:t>
      </w:r>
      <w:r w:rsidR="00EC5A3B" w:rsidRPr="00EC5A3B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EC5A3B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0B728B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5E1E48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8A5647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F67316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F565D5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2B229B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19713D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885509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BB3627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3C53C8">
        <w:rPr>
          <w:rFonts w:ascii="Times New Roman" w:hAnsi="Times New Roman"/>
          <w:b/>
          <w:spacing w:val="-3"/>
          <w:sz w:val="19"/>
          <w:szCs w:val="19"/>
        </w:rPr>
        <w:tab/>
      </w:r>
      <w:r w:rsidR="00104B1D">
        <w:rPr>
          <w:rFonts w:ascii="Times New Roman" w:hAnsi="Times New Roman"/>
          <w:b/>
          <w:spacing w:val="-3"/>
          <w:sz w:val="19"/>
          <w:szCs w:val="19"/>
        </w:rPr>
        <w:tab/>
      </w: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Subject:</w:t>
      </w:r>
      <w:r w:rsidR="001070B7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English</w:t>
      </w:r>
      <w:r w:rsidR="251E8EBE" w:rsidRPr="251E8EB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E78F3">
        <w:rPr>
          <w:rFonts w:ascii="Times New Roman" w:hAnsi="Times New Roman"/>
          <w:b/>
          <w:bCs/>
          <w:sz w:val="19"/>
          <w:szCs w:val="19"/>
        </w:rPr>
        <w:t>7</w:t>
      </w:r>
      <w:r w:rsidR="000E78F3" w:rsidRPr="000E78F3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B00D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0E78F3">
        <w:rPr>
          <w:rFonts w:ascii="Times New Roman" w:hAnsi="Times New Roman"/>
          <w:b/>
          <w:spacing w:val="-3"/>
          <w:sz w:val="19"/>
          <w:szCs w:val="19"/>
        </w:rPr>
        <w:tab/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Period: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1,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2, 3, 5, 6 </w:t>
      </w:r>
      <w:r w:rsidR="000E78F3" w:rsidRPr="0093427D">
        <w:rPr>
          <w:rFonts w:ascii="Times New Roman" w:hAnsi="Times New Roman"/>
          <w:b/>
          <w:spacing w:val="-3"/>
          <w:sz w:val="19"/>
          <w:szCs w:val="19"/>
        </w:rPr>
        <w:t xml:space="preserve"> 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3997"/>
        <w:gridCol w:w="1673"/>
        <w:gridCol w:w="2340"/>
        <w:gridCol w:w="1530"/>
        <w:gridCol w:w="1440"/>
      </w:tblGrid>
      <w:tr w:rsidR="00EB4937" w:rsidRPr="0093427D" w14:paraId="1D30396D" w14:textId="77777777" w:rsidTr="000E78F3">
        <w:tc>
          <w:tcPr>
            <w:tcW w:w="490" w:type="dxa"/>
            <w:shd w:val="clear" w:color="auto" w:fill="auto"/>
          </w:tcPr>
          <w:p w14:paraId="4B52456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3740" w:type="dxa"/>
            <w:shd w:val="clear" w:color="auto" w:fill="E0E0E0"/>
          </w:tcPr>
          <w:p w14:paraId="2E3DD6C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OBJECTIVES</w:t>
            </w:r>
          </w:p>
        </w:tc>
        <w:tc>
          <w:tcPr>
            <w:tcW w:w="3997" w:type="dxa"/>
            <w:shd w:val="clear" w:color="auto" w:fill="E0E0E0"/>
          </w:tcPr>
          <w:p w14:paraId="1565D0B6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  ACTIVITIES</w:t>
            </w:r>
          </w:p>
        </w:tc>
        <w:tc>
          <w:tcPr>
            <w:tcW w:w="1673" w:type="dxa"/>
            <w:shd w:val="clear" w:color="auto" w:fill="E0E0E0"/>
          </w:tcPr>
          <w:p w14:paraId="7E049AF9" w14:textId="77777777" w:rsidR="00EB4937" w:rsidRPr="009342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1BA3FE4" w14:textId="77777777" w:rsidR="00EB4937" w:rsidRPr="009342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3131C401" w14:textId="77777777" w:rsidR="00EB4937" w:rsidRPr="009342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D391A5A" w14:textId="77777777" w:rsidR="00583E4D" w:rsidRPr="0093427D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Literacy</w:t>
            </w:r>
          </w:p>
          <w:p w14:paraId="72B4CD2D" w14:textId="77777777" w:rsidR="00EB4937" w:rsidRPr="0093427D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STANDARDS</w:t>
            </w:r>
          </w:p>
        </w:tc>
      </w:tr>
      <w:tr w:rsidR="001C10FB" w:rsidRPr="0093427D" w14:paraId="2D142D49" w14:textId="77777777" w:rsidTr="000E78F3">
        <w:trPr>
          <w:trHeight w:val="763"/>
        </w:trPr>
        <w:tc>
          <w:tcPr>
            <w:tcW w:w="490" w:type="dxa"/>
            <w:shd w:val="clear" w:color="auto" w:fill="auto"/>
          </w:tcPr>
          <w:p w14:paraId="5E17CAA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  <w:p w14:paraId="51C69AD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MON</w:t>
            </w:r>
          </w:p>
          <w:p w14:paraId="4B2F4E6C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70E06C09" w14:textId="1F4375DE" w:rsidR="00855602" w:rsidRPr="002B229B" w:rsidRDefault="006920C2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2B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6C9D7733" w14:textId="68226179" w:rsidR="00885509" w:rsidRPr="000E78F3" w:rsidRDefault="00EC5A3B" w:rsidP="00EC5A3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School</w:t>
            </w:r>
          </w:p>
        </w:tc>
        <w:tc>
          <w:tcPr>
            <w:tcW w:w="1673" w:type="dxa"/>
          </w:tcPr>
          <w:p w14:paraId="42D7C1B3" w14:textId="430A927D" w:rsidR="00175389" w:rsidRPr="0093427D" w:rsidRDefault="00175389" w:rsidP="00175389">
            <w:pPr>
              <w:rPr>
                <w:sz w:val="19"/>
                <w:szCs w:val="19"/>
              </w:rPr>
            </w:pPr>
          </w:p>
          <w:p w14:paraId="6FF2C8F3" w14:textId="0497674A" w:rsidR="00BB3627" w:rsidRPr="0093427D" w:rsidRDefault="00BB3627" w:rsidP="00EC5A3B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501401FF" w14:textId="2790D006" w:rsidR="004B2ABB" w:rsidRPr="0093427D" w:rsidRDefault="004B2ABB" w:rsidP="002B22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A9D66E2" w14:textId="798931AB" w:rsidR="000E78F3" w:rsidRPr="0093427D" w:rsidRDefault="000E78F3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380BE5F" w14:textId="219DB346" w:rsidR="00ED667C" w:rsidRPr="0093427D" w:rsidRDefault="00ED667C" w:rsidP="00EC5A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</w:tr>
      <w:tr w:rsidR="001D40D2" w:rsidRPr="0093427D" w14:paraId="0DC28846" w14:textId="77777777" w:rsidTr="000E78F3">
        <w:trPr>
          <w:trHeight w:val="646"/>
        </w:trPr>
        <w:tc>
          <w:tcPr>
            <w:tcW w:w="490" w:type="dxa"/>
            <w:shd w:val="clear" w:color="auto" w:fill="auto"/>
          </w:tcPr>
          <w:p w14:paraId="7A1A1D36" w14:textId="21454C63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TUE</w:t>
            </w:r>
          </w:p>
          <w:p w14:paraId="56DF9CB3" w14:textId="77777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18D1DE9" w14:textId="77777777" w:rsidR="00855602" w:rsidRDefault="000E78F3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24C10E45" w14:textId="72236AC6" w:rsidR="000E78F3" w:rsidRDefault="00CC3B2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correct subject-verb agreement</w:t>
            </w:r>
          </w:p>
          <w:p w14:paraId="4D4CD2D9" w14:textId="191138DC" w:rsidR="00CC3B22" w:rsidRPr="000E78F3" w:rsidRDefault="00F67316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Determine the meaning of words and phrases as they are used in a text, including figurative and connotative meanings</w:t>
            </w:r>
            <w:r w:rsidR="002B229B" w:rsidRPr="002B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</w:tcPr>
          <w:p w14:paraId="7A3838B8" w14:textId="0BAA7116" w:rsidR="00F47C9C" w:rsidRDefault="006920C2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DGP </w:t>
            </w:r>
          </w:p>
          <w:p w14:paraId="5C184E26" w14:textId="77777777" w:rsidR="00EC5A3B" w:rsidRDefault="00EC5A3B" w:rsidP="00EC5A3B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Week 17 Vocabulary</w:t>
            </w:r>
          </w:p>
          <w:p w14:paraId="70196FA4" w14:textId="77777777" w:rsidR="00EC5A3B" w:rsidRDefault="00EC5A3B" w:rsidP="00EC5A3B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New Year’s Reflection activity—discuss, write, and share goals for new year</w:t>
            </w:r>
          </w:p>
          <w:p w14:paraId="72AB77A1" w14:textId="7CDFA610" w:rsidR="00EC5A3B" w:rsidRPr="00EC5A3B" w:rsidRDefault="00EC5A3B" w:rsidP="00EC5A3B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If time, begin “An Open Heart”</w:t>
            </w:r>
          </w:p>
        </w:tc>
        <w:tc>
          <w:tcPr>
            <w:tcW w:w="1673" w:type="dxa"/>
          </w:tcPr>
          <w:p w14:paraId="093DB427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699456B1" w14:textId="7F4C351A" w:rsidR="005E1E48" w:rsidRPr="0093427D" w:rsidRDefault="00EC5A3B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Quickwrite notebook</w:t>
            </w:r>
          </w:p>
        </w:tc>
        <w:tc>
          <w:tcPr>
            <w:tcW w:w="2340" w:type="dxa"/>
          </w:tcPr>
          <w:p w14:paraId="78078B38" w14:textId="59A199A9" w:rsidR="006920C2" w:rsidRDefault="00EC5A3B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6797CE94" w14:textId="79ED0B1E" w:rsidR="0019713D" w:rsidRPr="0093427D" w:rsidRDefault="0019713D" w:rsidP="00F565D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60DFFFEF" w14:textId="77777777" w:rsidR="005E3ACE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1B6FD279" w14:textId="77777777" w:rsidR="00F565D5" w:rsidRDefault="000B728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quiz</w:t>
            </w:r>
          </w:p>
          <w:p w14:paraId="67B6A6B5" w14:textId="4FA7F84A" w:rsidR="000B728B" w:rsidRPr="0093427D" w:rsidRDefault="000B728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376A77F7" w14:textId="77777777" w:rsidR="001D40D2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  <w:r w:rsidR="000E78F3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  <w:p w14:paraId="00238F34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  <w:p w14:paraId="65266A22" w14:textId="70BCB7C9" w:rsidR="00BB3627" w:rsidRPr="0093427D" w:rsidRDefault="00BB3627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</w:t>
            </w:r>
            <w:r w:rsidR="00885509">
              <w:rPr>
                <w:rFonts w:ascii="Times New Roman" w:hAnsi="Times New Roman"/>
                <w:spacing w:val="-2"/>
                <w:sz w:val="19"/>
                <w:szCs w:val="19"/>
              </w:rPr>
              <w:t>2</w:t>
            </w:r>
            <w:r w:rsidR="0019713D">
              <w:rPr>
                <w:rFonts w:ascii="Times New Roman" w:hAnsi="Times New Roman"/>
                <w:spacing w:val="-2"/>
                <w:sz w:val="19"/>
                <w:szCs w:val="19"/>
              </w:rPr>
              <w:t>1</w:t>
            </w:r>
          </w:p>
        </w:tc>
      </w:tr>
      <w:tr w:rsidR="001D40D2" w:rsidRPr="0093427D" w14:paraId="59BD1946" w14:textId="77777777" w:rsidTr="000E78F3">
        <w:trPr>
          <w:trHeight w:val="1987"/>
        </w:trPr>
        <w:tc>
          <w:tcPr>
            <w:tcW w:w="490" w:type="dxa"/>
            <w:shd w:val="clear" w:color="auto" w:fill="auto"/>
          </w:tcPr>
          <w:p w14:paraId="7AF2AACF" w14:textId="1ADCD194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4A8FCF0B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WED</w:t>
            </w:r>
          </w:p>
          <w:p w14:paraId="0A06BEFA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356AA567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749076DB" w14:textId="77777777" w:rsidR="006E265C" w:rsidRDefault="00F67316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Analyze how particular elements of a story or drama interact </w:t>
            </w:r>
          </w:p>
          <w:p w14:paraId="0B57F730" w14:textId="652CA964" w:rsidR="00EC5A3B" w:rsidRPr="006920C2" w:rsidRDefault="00EC5A3B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textual evidence to support analysis of the text</w:t>
            </w:r>
          </w:p>
        </w:tc>
        <w:tc>
          <w:tcPr>
            <w:tcW w:w="3997" w:type="dxa"/>
            <w:vAlign w:val="center"/>
          </w:tcPr>
          <w:p w14:paraId="75BF3595" w14:textId="77777777" w:rsidR="00BB3627" w:rsidRPr="00885509" w:rsidRDefault="00BB3627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DGP</w:t>
            </w:r>
          </w:p>
          <w:p w14:paraId="4F55C395" w14:textId="77777777" w:rsidR="00EC5A3B" w:rsidRPr="00EC5A3B" w:rsidRDefault="00EC5A3B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Read, summarize, and discuss “An Open Heart”</w:t>
            </w:r>
          </w:p>
          <w:p w14:paraId="5990D2C5" w14:textId="77777777" w:rsidR="00EC5A3B" w:rsidRPr="00EC5A3B" w:rsidRDefault="00EC5A3B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Discuss author’s purpose</w:t>
            </w:r>
          </w:p>
          <w:p w14:paraId="6C17F82A" w14:textId="3028C325" w:rsidR="00F67316" w:rsidRPr="00885509" w:rsidRDefault="00EC5A3B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In groups, complete comprehension activity</w:t>
            </w:r>
            <w:r w:rsidR="008A564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14:paraId="4BCFC7CE" w14:textId="6CF71485" w:rsidR="001F659C" w:rsidRPr="00885509" w:rsidRDefault="001F659C" w:rsidP="00ED667C">
            <w:pPr>
              <w:rPr>
                <w:rFonts w:eastAsia="Roman 12pt" w:cs="Roman 12pt"/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 xml:space="preserve">DGP </w:t>
            </w:r>
          </w:p>
          <w:p w14:paraId="3461DC00" w14:textId="49D4BB1F" w:rsidR="006F3902" w:rsidRPr="0093427D" w:rsidRDefault="00EC5A3B" w:rsidP="00F565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 Heart packet</w:t>
            </w:r>
          </w:p>
        </w:tc>
        <w:tc>
          <w:tcPr>
            <w:tcW w:w="2340" w:type="dxa"/>
          </w:tcPr>
          <w:p w14:paraId="055E3801" w14:textId="19D6072D" w:rsidR="005E1E48" w:rsidRPr="005E1E48" w:rsidRDefault="00EC5A3B" w:rsidP="005E1E4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5C6D64AC" w14:textId="085934D6" w:rsidR="000E78F3" w:rsidRPr="00ED667C" w:rsidRDefault="000E78F3" w:rsidP="003600E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343B3B9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4339DC2" w14:textId="46C10F16" w:rsidR="000B728B" w:rsidRPr="0093427D" w:rsidRDefault="00EC5A3B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\Project</w:t>
            </w:r>
          </w:p>
        </w:tc>
        <w:tc>
          <w:tcPr>
            <w:tcW w:w="1440" w:type="dxa"/>
          </w:tcPr>
          <w:p w14:paraId="03213977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RI.7.11</w:t>
            </w:r>
          </w:p>
          <w:p w14:paraId="6B37E0EF" w14:textId="25751748" w:rsidR="001D40D2" w:rsidRPr="0093427D" w:rsidRDefault="0019713D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1D40D2" w:rsidRPr="0093427D" w14:paraId="7E226962" w14:textId="77777777" w:rsidTr="000E78F3">
        <w:trPr>
          <w:trHeight w:val="1969"/>
        </w:trPr>
        <w:tc>
          <w:tcPr>
            <w:tcW w:w="490" w:type="dxa"/>
            <w:shd w:val="clear" w:color="auto" w:fill="auto"/>
          </w:tcPr>
          <w:p w14:paraId="467F745C" w14:textId="23F2AECD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229FD6C6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THUR</w:t>
            </w:r>
          </w:p>
        </w:tc>
        <w:tc>
          <w:tcPr>
            <w:tcW w:w="3740" w:type="dxa"/>
          </w:tcPr>
          <w:p w14:paraId="27090F5D" w14:textId="77777777" w:rsidR="0019713D" w:rsidRDefault="000E78F3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3DAE4978" w14:textId="77777777" w:rsidR="005E3ACE" w:rsidRPr="00F67316" w:rsidRDefault="00F67316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Analyze how particular elements of a story or drama interact</w:t>
            </w:r>
          </w:p>
          <w:p w14:paraId="61E651E1" w14:textId="35D62D31" w:rsidR="00F67316" w:rsidRPr="0019713D" w:rsidRDefault="00EC5A3B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Use textual evidence to support analysis of the text</w:t>
            </w:r>
          </w:p>
        </w:tc>
        <w:tc>
          <w:tcPr>
            <w:tcW w:w="3997" w:type="dxa"/>
          </w:tcPr>
          <w:p w14:paraId="3B800800" w14:textId="59081E86" w:rsidR="005E1E48" w:rsidRPr="00EC5A3B" w:rsidRDefault="00EC5A3B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,Calibri" w:eastAsia="Times New Roman,Calibri" w:hAnsi="Times New Roman,Calibri" w:cs="Times New Roman,Calibri"/>
              </w:rPr>
              <w:t>DGP</w:t>
            </w:r>
          </w:p>
          <w:p w14:paraId="2787CD67" w14:textId="622A6639" w:rsidR="00EC5A3B" w:rsidRPr="00EC5A3B" w:rsidRDefault="00EC5A3B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,Calibri" w:eastAsia="Times New Roman,Calibri" w:hAnsi="Times New Roman,Calibri" w:cs="Times New Roman,Calibri"/>
              </w:rPr>
              <w:t>If necessary, finish discussion and conversation from the previous day</w:t>
            </w:r>
          </w:p>
          <w:p w14:paraId="0FA08C06" w14:textId="75863073" w:rsidR="00EC5A3B" w:rsidRPr="005E1E48" w:rsidRDefault="00EC5A3B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,Calibri" w:eastAsia="Times New Roman,Calibri" w:hAnsi="Times New Roman,Calibri" w:cs="Times New Roman,Calibri"/>
              </w:rPr>
              <w:t>Introduce three levels of reading activity, assign words and groups</w:t>
            </w:r>
          </w:p>
          <w:p w14:paraId="0DB605FD" w14:textId="1D813578" w:rsidR="00BB3627" w:rsidRPr="00B847C7" w:rsidRDefault="00BB3627" w:rsidP="00BB362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948BE4E" w14:textId="2EFF0FCF" w:rsidR="000E78F3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>DGP</w:t>
            </w:r>
          </w:p>
          <w:p w14:paraId="57F0AB2E" w14:textId="2E077DA2" w:rsidR="005E1E48" w:rsidRDefault="00EC5A3B" w:rsidP="006F39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 heart packet</w:t>
            </w:r>
          </w:p>
          <w:p w14:paraId="706B7FCC" w14:textId="77777777" w:rsidR="00EC5A3B" w:rsidRDefault="00EC5A3B" w:rsidP="006F39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Large post-its</w:t>
            </w:r>
          </w:p>
          <w:p w14:paraId="52ABBC6E" w14:textId="44C3B647" w:rsidR="00EC5A3B" w:rsidRDefault="00EC5A3B" w:rsidP="006F39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Markers</w:t>
            </w:r>
          </w:p>
          <w:p w14:paraId="604DBECD" w14:textId="0E3D6838" w:rsidR="00B847C7" w:rsidRPr="0093427D" w:rsidRDefault="00B847C7" w:rsidP="00F565D5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58B56882" w14:textId="084A307E" w:rsidR="005E1E48" w:rsidRPr="005E1E48" w:rsidRDefault="00EC5A3B" w:rsidP="005E1E4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Three levels of meaning activity due Friday</w:t>
            </w:r>
          </w:p>
          <w:p w14:paraId="1B548080" w14:textId="4E53B05F" w:rsidR="006F3902" w:rsidRPr="0093427D" w:rsidRDefault="006F3902" w:rsidP="005E1E4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7A31248F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52AAA481" w14:textId="7F0FEEF9" w:rsidR="00F565D5" w:rsidRPr="0093427D" w:rsidRDefault="00EC5A3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Project</w:t>
            </w:r>
          </w:p>
        </w:tc>
        <w:tc>
          <w:tcPr>
            <w:tcW w:w="1440" w:type="dxa"/>
          </w:tcPr>
          <w:p w14:paraId="487F7C34" w14:textId="77777777" w:rsidR="001D40D2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</w:p>
          <w:p w14:paraId="180AE00D" w14:textId="77777777" w:rsidR="00ED667C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RI.7.14</w:t>
            </w:r>
          </w:p>
          <w:p w14:paraId="7775D2BC" w14:textId="744223B8" w:rsidR="0019713D" w:rsidRPr="0093427D" w:rsidRDefault="0019713D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0D479F" w:rsidRPr="0093427D" w14:paraId="60B47ADD" w14:textId="77777777" w:rsidTr="000E78F3">
        <w:trPr>
          <w:trHeight w:val="871"/>
        </w:trPr>
        <w:tc>
          <w:tcPr>
            <w:tcW w:w="490" w:type="dxa"/>
            <w:shd w:val="clear" w:color="auto" w:fill="auto"/>
          </w:tcPr>
          <w:p w14:paraId="0931D4CF" w14:textId="21689909" w:rsidR="000D479F" w:rsidRPr="0093427D" w:rsidRDefault="000D47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57BDB495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</w:p>
          <w:p w14:paraId="23C5987D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</w:p>
          <w:p w14:paraId="6E77BD83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I</w:t>
            </w:r>
          </w:p>
          <w:p w14:paraId="02AE3D16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DB1EB27" w14:textId="3AAC55B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182AE089" w14:textId="77777777" w:rsidR="000D479F" w:rsidRDefault="00F67316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Analyze how particular elements of a story or drama interact </w:t>
            </w:r>
          </w:p>
          <w:p w14:paraId="5BC70B89" w14:textId="4F724A5E" w:rsidR="00F67316" w:rsidRPr="0093427D" w:rsidRDefault="00F67316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textual evidence to support analysis of the text</w:t>
            </w:r>
          </w:p>
        </w:tc>
        <w:tc>
          <w:tcPr>
            <w:tcW w:w="3997" w:type="dxa"/>
          </w:tcPr>
          <w:p w14:paraId="21183CBF" w14:textId="6FB120F1" w:rsidR="00ED667C" w:rsidRPr="00ED667C" w:rsidRDefault="000E78F3" w:rsidP="00ED667C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DGP—Thursday and Friday, discuss sentence diagramming, turn in</w:t>
            </w:r>
          </w:p>
          <w:p w14:paraId="152255A8" w14:textId="75B8F171" w:rsidR="000B728B" w:rsidRPr="006F3902" w:rsidRDefault="00EC5A3B" w:rsidP="006F3902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Finish three levels of reading activity</w:t>
            </w:r>
          </w:p>
        </w:tc>
        <w:tc>
          <w:tcPr>
            <w:tcW w:w="1673" w:type="dxa"/>
          </w:tcPr>
          <w:p w14:paraId="7944C7D5" w14:textId="77777777" w:rsidR="001F659C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07773E3" w14:textId="77777777" w:rsidR="002B229B" w:rsidRDefault="00EC5A3B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 heart packet</w:t>
            </w:r>
          </w:p>
          <w:p w14:paraId="0679DF59" w14:textId="1D869332" w:rsidR="00EC5A3B" w:rsidRPr="0093427D" w:rsidRDefault="00EC5A3B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Large post-its</w:t>
            </w:r>
          </w:p>
        </w:tc>
        <w:tc>
          <w:tcPr>
            <w:tcW w:w="2340" w:type="dxa"/>
          </w:tcPr>
          <w:p w14:paraId="0C7A058B" w14:textId="1FD47098" w:rsidR="00997A20" w:rsidRPr="0093427D" w:rsidRDefault="00997A20" w:rsidP="005E1E4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14:paraId="7B781E57" w14:textId="77777777" w:rsidR="00885509" w:rsidRDefault="009640CE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 observation</w:t>
            </w:r>
          </w:p>
          <w:p w14:paraId="47C71DBC" w14:textId="75E6E054" w:rsidR="004B2ABB" w:rsidRDefault="00EC5A3B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Project</w:t>
            </w:r>
          </w:p>
          <w:p w14:paraId="7143CFF9" w14:textId="4B0874FF" w:rsidR="001F659C" w:rsidRPr="0093427D" w:rsidRDefault="001F659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17511E6" w14:textId="77777777" w:rsidR="000D479F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L.7.39,</w:t>
            </w:r>
          </w:p>
          <w:p w14:paraId="518E71E7" w14:textId="39D6C170" w:rsidR="00ED667C" w:rsidRPr="0093427D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</w:tc>
      </w:tr>
    </w:tbl>
    <w:p w14:paraId="736FB25F" w14:textId="11A5B7BD" w:rsidR="002B4CFA" w:rsidRPr="0093427D" w:rsidRDefault="002B4CFA" w:rsidP="00105FDE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19"/>
          <w:szCs w:val="19"/>
        </w:rPr>
      </w:pPr>
    </w:p>
    <w:sectPr w:rsidR="002B4CFA" w:rsidRPr="0093427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9CCC9" w14:textId="77777777" w:rsidR="003978F8" w:rsidRDefault="003978F8">
      <w:pPr>
        <w:spacing w:line="20" w:lineRule="exact"/>
      </w:pPr>
    </w:p>
  </w:endnote>
  <w:endnote w:type="continuationSeparator" w:id="0">
    <w:p w14:paraId="0F8A5F72" w14:textId="77777777" w:rsidR="003978F8" w:rsidRDefault="003978F8">
      <w:r>
        <w:t xml:space="preserve"> </w:t>
      </w:r>
    </w:p>
  </w:endnote>
  <w:endnote w:type="continuationNotice" w:id="1">
    <w:p w14:paraId="1C6447EB" w14:textId="77777777" w:rsidR="003978F8" w:rsidRDefault="003978F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Roman 10pt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BE62A" w14:textId="77777777" w:rsidR="003978F8" w:rsidRDefault="003978F8">
      <w:r>
        <w:separator/>
      </w:r>
    </w:p>
  </w:footnote>
  <w:footnote w:type="continuationSeparator" w:id="0">
    <w:p w14:paraId="0D8C65FC" w14:textId="77777777" w:rsidR="003978F8" w:rsidRDefault="0039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92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3A4"/>
    <w:multiLevelType w:val="hybridMultilevel"/>
    <w:tmpl w:val="3F3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6C009A0"/>
    <w:multiLevelType w:val="hybridMultilevel"/>
    <w:tmpl w:val="0354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07"/>
    <w:multiLevelType w:val="hybridMultilevel"/>
    <w:tmpl w:val="2B060ECC"/>
    <w:lvl w:ilvl="0" w:tplc="56789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40B0"/>
    <w:multiLevelType w:val="hybridMultilevel"/>
    <w:tmpl w:val="ACE691A0"/>
    <w:lvl w:ilvl="0" w:tplc="525C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7DF8"/>
    <w:multiLevelType w:val="hybridMultilevel"/>
    <w:tmpl w:val="5F2A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2BA62B49"/>
    <w:multiLevelType w:val="hybridMultilevel"/>
    <w:tmpl w:val="B7D2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09C5"/>
    <w:multiLevelType w:val="hybridMultilevel"/>
    <w:tmpl w:val="F7F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0D9B"/>
    <w:multiLevelType w:val="hybridMultilevel"/>
    <w:tmpl w:val="15B6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A182E56"/>
    <w:multiLevelType w:val="hybridMultilevel"/>
    <w:tmpl w:val="97E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A91"/>
    <w:multiLevelType w:val="hybridMultilevel"/>
    <w:tmpl w:val="ADDC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521A"/>
    <w:multiLevelType w:val="hybridMultilevel"/>
    <w:tmpl w:val="EA2E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68F"/>
    <w:multiLevelType w:val="hybridMultilevel"/>
    <w:tmpl w:val="E51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AF8"/>
    <w:multiLevelType w:val="hybridMultilevel"/>
    <w:tmpl w:val="9026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94F"/>
    <w:multiLevelType w:val="multilevel"/>
    <w:tmpl w:val="2466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F5713"/>
    <w:multiLevelType w:val="hybridMultilevel"/>
    <w:tmpl w:val="2AD6A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2"/>
  </w:num>
  <w:num w:numId="5">
    <w:abstractNumId w:val="6"/>
  </w:num>
  <w:num w:numId="6">
    <w:abstractNumId w:val="12"/>
  </w:num>
  <w:num w:numId="7">
    <w:abstractNumId w:val="5"/>
  </w:num>
  <w:num w:numId="8">
    <w:abstractNumId w:val="35"/>
  </w:num>
  <w:num w:numId="9">
    <w:abstractNumId w:val="33"/>
  </w:num>
  <w:num w:numId="10">
    <w:abstractNumId w:val="15"/>
  </w:num>
  <w:num w:numId="11">
    <w:abstractNumId w:val="23"/>
  </w:num>
  <w:num w:numId="12">
    <w:abstractNumId w:val="38"/>
  </w:num>
  <w:num w:numId="13">
    <w:abstractNumId w:val="8"/>
  </w:num>
  <w:num w:numId="14">
    <w:abstractNumId w:val="30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29"/>
  </w:num>
  <w:num w:numId="22">
    <w:abstractNumId w:val="13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6"/>
  </w:num>
  <w:num w:numId="28">
    <w:abstractNumId w:val="1"/>
  </w:num>
  <w:num w:numId="29">
    <w:abstractNumId w:val="37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56D48"/>
    <w:rsid w:val="00070797"/>
    <w:rsid w:val="00073C68"/>
    <w:rsid w:val="000A3523"/>
    <w:rsid w:val="000A3F58"/>
    <w:rsid w:val="000A4750"/>
    <w:rsid w:val="000B00D4"/>
    <w:rsid w:val="000B6E5F"/>
    <w:rsid w:val="000B728B"/>
    <w:rsid w:val="000D09F2"/>
    <w:rsid w:val="000D479F"/>
    <w:rsid w:val="000D687A"/>
    <w:rsid w:val="000E1749"/>
    <w:rsid w:val="000E343B"/>
    <w:rsid w:val="000E4DF6"/>
    <w:rsid w:val="000E78F3"/>
    <w:rsid w:val="00104B1D"/>
    <w:rsid w:val="00105FDE"/>
    <w:rsid w:val="001070B7"/>
    <w:rsid w:val="00111BB2"/>
    <w:rsid w:val="001146AB"/>
    <w:rsid w:val="00114B2E"/>
    <w:rsid w:val="001165F1"/>
    <w:rsid w:val="00134D60"/>
    <w:rsid w:val="00137D9E"/>
    <w:rsid w:val="00147ACA"/>
    <w:rsid w:val="001575BC"/>
    <w:rsid w:val="001706F1"/>
    <w:rsid w:val="001752FA"/>
    <w:rsid w:val="00175389"/>
    <w:rsid w:val="00191774"/>
    <w:rsid w:val="0019713D"/>
    <w:rsid w:val="001A648C"/>
    <w:rsid w:val="001A740E"/>
    <w:rsid w:val="001C10FB"/>
    <w:rsid w:val="001C46FF"/>
    <w:rsid w:val="001C482D"/>
    <w:rsid w:val="001D40D2"/>
    <w:rsid w:val="001D66B9"/>
    <w:rsid w:val="001F659C"/>
    <w:rsid w:val="002006CB"/>
    <w:rsid w:val="00207FDB"/>
    <w:rsid w:val="0022795D"/>
    <w:rsid w:val="0023467D"/>
    <w:rsid w:val="00266907"/>
    <w:rsid w:val="00266BBF"/>
    <w:rsid w:val="00277FA2"/>
    <w:rsid w:val="00290D14"/>
    <w:rsid w:val="002A4500"/>
    <w:rsid w:val="002B229B"/>
    <w:rsid w:val="002B4C8E"/>
    <w:rsid w:val="002B4CFA"/>
    <w:rsid w:val="002D37AD"/>
    <w:rsid w:val="002D66D4"/>
    <w:rsid w:val="002D7970"/>
    <w:rsid w:val="002F5B3C"/>
    <w:rsid w:val="003007EF"/>
    <w:rsid w:val="00311998"/>
    <w:rsid w:val="0031323F"/>
    <w:rsid w:val="00316508"/>
    <w:rsid w:val="0033143F"/>
    <w:rsid w:val="00337529"/>
    <w:rsid w:val="00346C06"/>
    <w:rsid w:val="00347993"/>
    <w:rsid w:val="003600EC"/>
    <w:rsid w:val="00391405"/>
    <w:rsid w:val="0039450B"/>
    <w:rsid w:val="003978F8"/>
    <w:rsid w:val="00397DDC"/>
    <w:rsid w:val="003C0C96"/>
    <w:rsid w:val="003C53C8"/>
    <w:rsid w:val="003D3CB4"/>
    <w:rsid w:val="003F09F7"/>
    <w:rsid w:val="00420B9E"/>
    <w:rsid w:val="004222C9"/>
    <w:rsid w:val="00435A49"/>
    <w:rsid w:val="00451E66"/>
    <w:rsid w:val="004866A5"/>
    <w:rsid w:val="004B2ABB"/>
    <w:rsid w:val="004C1208"/>
    <w:rsid w:val="004C2090"/>
    <w:rsid w:val="004E1641"/>
    <w:rsid w:val="0050360C"/>
    <w:rsid w:val="005151D7"/>
    <w:rsid w:val="00525C14"/>
    <w:rsid w:val="00540219"/>
    <w:rsid w:val="00550A4F"/>
    <w:rsid w:val="00552D1E"/>
    <w:rsid w:val="00560862"/>
    <w:rsid w:val="00571CE4"/>
    <w:rsid w:val="005822F2"/>
    <w:rsid w:val="0058234F"/>
    <w:rsid w:val="00583E4D"/>
    <w:rsid w:val="00587DD1"/>
    <w:rsid w:val="005948B9"/>
    <w:rsid w:val="005E1E48"/>
    <w:rsid w:val="005E3ACE"/>
    <w:rsid w:val="005F6443"/>
    <w:rsid w:val="005F725C"/>
    <w:rsid w:val="005F7472"/>
    <w:rsid w:val="00602904"/>
    <w:rsid w:val="00602DE5"/>
    <w:rsid w:val="00631E76"/>
    <w:rsid w:val="00653E01"/>
    <w:rsid w:val="00661B1C"/>
    <w:rsid w:val="00676014"/>
    <w:rsid w:val="00683E1A"/>
    <w:rsid w:val="0068759C"/>
    <w:rsid w:val="006903E7"/>
    <w:rsid w:val="006920C2"/>
    <w:rsid w:val="00696875"/>
    <w:rsid w:val="0069785B"/>
    <w:rsid w:val="006A0EDA"/>
    <w:rsid w:val="006A1F3D"/>
    <w:rsid w:val="006E265C"/>
    <w:rsid w:val="006F3902"/>
    <w:rsid w:val="00713F14"/>
    <w:rsid w:val="00716C0E"/>
    <w:rsid w:val="0073226C"/>
    <w:rsid w:val="00732F67"/>
    <w:rsid w:val="0075109D"/>
    <w:rsid w:val="007720E1"/>
    <w:rsid w:val="00786264"/>
    <w:rsid w:val="00791733"/>
    <w:rsid w:val="007C6492"/>
    <w:rsid w:val="007D142B"/>
    <w:rsid w:val="007D21CC"/>
    <w:rsid w:val="007E213A"/>
    <w:rsid w:val="0081572B"/>
    <w:rsid w:val="008413B6"/>
    <w:rsid w:val="0084368F"/>
    <w:rsid w:val="00851DE0"/>
    <w:rsid w:val="00855602"/>
    <w:rsid w:val="00855749"/>
    <w:rsid w:val="00856444"/>
    <w:rsid w:val="0086180F"/>
    <w:rsid w:val="00867A64"/>
    <w:rsid w:val="00885509"/>
    <w:rsid w:val="0088578E"/>
    <w:rsid w:val="008916B5"/>
    <w:rsid w:val="00892725"/>
    <w:rsid w:val="008A436B"/>
    <w:rsid w:val="008A5647"/>
    <w:rsid w:val="008A7DA1"/>
    <w:rsid w:val="008A7E8C"/>
    <w:rsid w:val="008B0BEC"/>
    <w:rsid w:val="008B108D"/>
    <w:rsid w:val="008B158A"/>
    <w:rsid w:val="008B42B2"/>
    <w:rsid w:val="008C20B4"/>
    <w:rsid w:val="008C780C"/>
    <w:rsid w:val="008D55AA"/>
    <w:rsid w:val="008D73DC"/>
    <w:rsid w:val="00901AAA"/>
    <w:rsid w:val="00913496"/>
    <w:rsid w:val="00924DCC"/>
    <w:rsid w:val="009279ED"/>
    <w:rsid w:val="0093427D"/>
    <w:rsid w:val="009432EC"/>
    <w:rsid w:val="00951C9A"/>
    <w:rsid w:val="009579AD"/>
    <w:rsid w:val="009640CE"/>
    <w:rsid w:val="009679FF"/>
    <w:rsid w:val="009912A3"/>
    <w:rsid w:val="00993CB5"/>
    <w:rsid w:val="00997A20"/>
    <w:rsid w:val="009A3F02"/>
    <w:rsid w:val="009A5D09"/>
    <w:rsid w:val="009B00EE"/>
    <w:rsid w:val="009B683E"/>
    <w:rsid w:val="009C1390"/>
    <w:rsid w:val="009D617A"/>
    <w:rsid w:val="009F0B0A"/>
    <w:rsid w:val="009F3F05"/>
    <w:rsid w:val="00A10515"/>
    <w:rsid w:val="00A10F62"/>
    <w:rsid w:val="00A21FC8"/>
    <w:rsid w:val="00A30428"/>
    <w:rsid w:val="00A35C0A"/>
    <w:rsid w:val="00A44EA5"/>
    <w:rsid w:val="00A549F8"/>
    <w:rsid w:val="00A857CF"/>
    <w:rsid w:val="00A87493"/>
    <w:rsid w:val="00A87630"/>
    <w:rsid w:val="00AB2ECF"/>
    <w:rsid w:val="00AB72DC"/>
    <w:rsid w:val="00AD5A06"/>
    <w:rsid w:val="00AE4B32"/>
    <w:rsid w:val="00AF6D01"/>
    <w:rsid w:val="00B00231"/>
    <w:rsid w:val="00B059E4"/>
    <w:rsid w:val="00B06A08"/>
    <w:rsid w:val="00B07D23"/>
    <w:rsid w:val="00B14890"/>
    <w:rsid w:val="00B5068E"/>
    <w:rsid w:val="00B53068"/>
    <w:rsid w:val="00B61461"/>
    <w:rsid w:val="00B622AA"/>
    <w:rsid w:val="00B720B5"/>
    <w:rsid w:val="00B75BE6"/>
    <w:rsid w:val="00B76199"/>
    <w:rsid w:val="00B847C7"/>
    <w:rsid w:val="00B8549B"/>
    <w:rsid w:val="00B95216"/>
    <w:rsid w:val="00BA1238"/>
    <w:rsid w:val="00BA1EEA"/>
    <w:rsid w:val="00BB12C2"/>
    <w:rsid w:val="00BB3627"/>
    <w:rsid w:val="00BB6BDE"/>
    <w:rsid w:val="00BC30C1"/>
    <w:rsid w:val="00BC3246"/>
    <w:rsid w:val="00BF5697"/>
    <w:rsid w:val="00C07517"/>
    <w:rsid w:val="00C1179B"/>
    <w:rsid w:val="00C325AF"/>
    <w:rsid w:val="00C37ACD"/>
    <w:rsid w:val="00C4060F"/>
    <w:rsid w:val="00C432A7"/>
    <w:rsid w:val="00C52744"/>
    <w:rsid w:val="00C72000"/>
    <w:rsid w:val="00C840E1"/>
    <w:rsid w:val="00CB0EF3"/>
    <w:rsid w:val="00CC0996"/>
    <w:rsid w:val="00CC3B22"/>
    <w:rsid w:val="00CD4FC6"/>
    <w:rsid w:val="00CD51DF"/>
    <w:rsid w:val="00CE4403"/>
    <w:rsid w:val="00CF4EE6"/>
    <w:rsid w:val="00CF5D24"/>
    <w:rsid w:val="00D06EDC"/>
    <w:rsid w:val="00D20C05"/>
    <w:rsid w:val="00D2764E"/>
    <w:rsid w:val="00D342A5"/>
    <w:rsid w:val="00D416DF"/>
    <w:rsid w:val="00D4615F"/>
    <w:rsid w:val="00D54F67"/>
    <w:rsid w:val="00D80F64"/>
    <w:rsid w:val="00DA2583"/>
    <w:rsid w:val="00DA5CA6"/>
    <w:rsid w:val="00DB4574"/>
    <w:rsid w:val="00DC0005"/>
    <w:rsid w:val="00DD1236"/>
    <w:rsid w:val="00DD296B"/>
    <w:rsid w:val="00DE1EF3"/>
    <w:rsid w:val="00DE4325"/>
    <w:rsid w:val="00DF1AD8"/>
    <w:rsid w:val="00DF37DB"/>
    <w:rsid w:val="00E225E8"/>
    <w:rsid w:val="00E31655"/>
    <w:rsid w:val="00E40247"/>
    <w:rsid w:val="00E40909"/>
    <w:rsid w:val="00E53E0C"/>
    <w:rsid w:val="00E55208"/>
    <w:rsid w:val="00E5688A"/>
    <w:rsid w:val="00E9110E"/>
    <w:rsid w:val="00EA32AF"/>
    <w:rsid w:val="00EB0E4F"/>
    <w:rsid w:val="00EB2A1E"/>
    <w:rsid w:val="00EB4937"/>
    <w:rsid w:val="00EC5A3B"/>
    <w:rsid w:val="00ED667C"/>
    <w:rsid w:val="00EF0A3C"/>
    <w:rsid w:val="00F06358"/>
    <w:rsid w:val="00F0702C"/>
    <w:rsid w:val="00F122BC"/>
    <w:rsid w:val="00F15692"/>
    <w:rsid w:val="00F23D1A"/>
    <w:rsid w:val="00F37D13"/>
    <w:rsid w:val="00F40607"/>
    <w:rsid w:val="00F4622A"/>
    <w:rsid w:val="00F47C9C"/>
    <w:rsid w:val="00F565D5"/>
    <w:rsid w:val="00F65BD2"/>
    <w:rsid w:val="00F67316"/>
    <w:rsid w:val="00F8121B"/>
    <w:rsid w:val="00F848BD"/>
    <w:rsid w:val="00F951AD"/>
    <w:rsid w:val="00FC152D"/>
    <w:rsid w:val="00FD07FC"/>
    <w:rsid w:val="00FD47DE"/>
    <w:rsid w:val="00FE1D41"/>
    <w:rsid w:val="11F042ED"/>
    <w:rsid w:val="251E8EBE"/>
    <w:rsid w:val="2E0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3FFA"/>
  <w14:defaultImageDpi w14:val="300"/>
  <w15:docId w15:val="{E7C32BF6-BD71-4CA8-8E46-0C58B0D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Kaitlin f. Henry</cp:lastModifiedBy>
  <cp:revision>3</cp:revision>
  <cp:lastPrinted>2020-01-06T19:30:00Z</cp:lastPrinted>
  <dcterms:created xsi:type="dcterms:W3CDTF">2020-01-06T19:30:00Z</dcterms:created>
  <dcterms:modified xsi:type="dcterms:W3CDTF">2020-01-06T19:32:00Z</dcterms:modified>
</cp:coreProperties>
</file>